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CA76461" w14:textId="783516F4" w:rsidR="00F90C32" w:rsidRDefault="00EF78D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05923A" wp14:editId="58881907">
                <wp:simplePos x="0" y="0"/>
                <wp:positionH relativeFrom="column">
                  <wp:posOffset>4116705</wp:posOffset>
                </wp:positionH>
                <wp:positionV relativeFrom="paragraph">
                  <wp:posOffset>3547110</wp:posOffset>
                </wp:positionV>
                <wp:extent cx="1384935" cy="470535"/>
                <wp:effectExtent l="0" t="1270" r="0" b="444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2DE26" w14:textId="6372B410" w:rsidR="00F32605" w:rsidRDefault="0053205D" w:rsidP="0053205D">
                            <w:pPr>
                              <w:spacing w:after="0" w:line="240" w:lineRule="auto"/>
                            </w:pPr>
                            <w:r>
                              <w:t>Mgr. Dagmar Fialová</w:t>
                            </w:r>
                          </w:p>
                          <w:p w14:paraId="4272B243" w14:textId="2B675D94" w:rsidR="0053205D" w:rsidRPr="00F87318" w:rsidRDefault="0053205D" w:rsidP="0053205D">
                            <w:pPr>
                              <w:spacing w:after="0" w:line="240" w:lineRule="auto"/>
                            </w:pPr>
                            <w:r>
                              <w:t>+420 724 412 271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05923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24.15pt;margin-top:279.3pt;width:109.05pt;height:3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" stroked="f">
                <v:textbox>
                  <w:txbxContent>
                    <w:p w14:paraId="3022DE26" w14:textId="6372B410" w:rsidR="00F32605" w:rsidRDefault="0053205D" w:rsidP="0053205D">
                      <w:pPr>
                        <w:spacing w:after="0" w:line="240" w:lineRule="auto"/>
                      </w:pPr>
                      <w:r>
                        <w:t>Mgr. Dagmar Fialová</w:t>
                      </w:r>
                    </w:p>
                    <w:p w14:paraId="4272B243" w14:textId="2B675D94" w:rsidR="0053205D" w:rsidRPr="00F87318" w:rsidRDefault="0053205D" w:rsidP="0053205D">
                      <w:pPr>
                        <w:spacing w:after="0" w:line="240" w:lineRule="auto"/>
                      </w:pPr>
                      <w:r>
                        <w:t>+420 724 412 271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C78B35" wp14:editId="605BB6D8">
                <wp:simplePos x="0" y="0"/>
                <wp:positionH relativeFrom="column">
                  <wp:posOffset>5610225</wp:posOffset>
                </wp:positionH>
                <wp:positionV relativeFrom="paragraph">
                  <wp:posOffset>3547110</wp:posOffset>
                </wp:positionV>
                <wp:extent cx="1067435" cy="470535"/>
                <wp:effectExtent l="0" t="1270" r="1905" b="444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0EBC1" w14:textId="3DDBBC91" w:rsidR="00F32605" w:rsidRPr="007708A4" w:rsidRDefault="005320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TIME \@ "dd.MM.yyyy" </w:instrTex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076969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26.11.2021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78B3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441.75pt;margin-top:279.3pt;width:84.05pt;height:3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" stroked="f">
                <v:textbox>
                  <w:txbxContent>
                    <w:p w14:paraId="5B20EBC1" w14:textId="3DDBBC91" w:rsidR="00F32605" w:rsidRPr="007708A4" w:rsidRDefault="005320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TIME \@ "dd.MM.yyyy" </w:instrTex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076969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26.11.2021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344106" wp14:editId="69CE82F6">
                <wp:simplePos x="0" y="0"/>
                <wp:positionH relativeFrom="column">
                  <wp:posOffset>1545590</wp:posOffset>
                </wp:positionH>
                <wp:positionV relativeFrom="paragraph">
                  <wp:posOffset>3547110</wp:posOffset>
                </wp:positionV>
                <wp:extent cx="1311910" cy="470535"/>
                <wp:effectExtent l="0" t="1270" r="2540" b="444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CBDD0" w14:textId="6C7D1E09" w:rsidR="00F32605" w:rsidRPr="0053205D" w:rsidRDefault="002A4EC4" w:rsidP="00F8731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3205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OGL/</w:t>
                            </w:r>
                            <w:r w:rsidR="008C739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130</w:t>
                            </w:r>
                            <w:r w:rsidR="00850C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4</w:t>
                            </w:r>
                            <w:r w:rsidRPr="0053205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/20</w:t>
                            </w:r>
                            <w:r w:rsidR="00D76CD5" w:rsidRPr="0053205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344106" id="Text Box 13" o:spid="_x0000_s1028" type="#_x0000_t202" style="position:absolute;margin-left:121.7pt;margin-top:279.3pt;width:103.3pt;height:3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" stroked="f">
                <v:textbox>
                  <w:txbxContent>
                    <w:p w14:paraId="5B4CBDD0" w14:textId="6C7D1E09" w:rsidR="00F32605" w:rsidRPr="0053205D" w:rsidRDefault="002A4EC4" w:rsidP="00F87318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3205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OGL/</w:t>
                      </w:r>
                      <w:r w:rsidR="008C739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130</w:t>
                      </w:r>
                      <w:r w:rsidR="00850C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4</w:t>
                      </w:r>
                      <w:r w:rsidRPr="0053205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/20</w:t>
                      </w:r>
                      <w:r w:rsidR="00D76CD5" w:rsidRPr="0053205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AF7C09" wp14:editId="29EAD04D">
                <wp:simplePos x="0" y="0"/>
                <wp:positionH relativeFrom="column">
                  <wp:posOffset>1194435</wp:posOffset>
                </wp:positionH>
                <wp:positionV relativeFrom="paragraph">
                  <wp:posOffset>4053840</wp:posOffset>
                </wp:positionV>
                <wp:extent cx="5284470" cy="289560"/>
                <wp:effectExtent l="1270" t="3175" r="635" b="254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447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3689B" w14:textId="3BB000C5" w:rsidR="00F32605" w:rsidRPr="0053205D" w:rsidRDefault="00CA4D71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3205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OBJ-</w:t>
                            </w:r>
                            <w:r w:rsidR="008C739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29</w:t>
                            </w:r>
                            <w:r w:rsidR="00850C3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5</w:t>
                            </w:r>
                            <w:r w:rsidRPr="0053205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/</w:t>
                            </w:r>
                            <w:r w:rsidR="00850C3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AF7C09" id="Text Box 18" o:spid="_x0000_s1029" type="#_x0000_t202" style="position:absolute;margin-left:94.05pt;margin-top:319.2pt;width:416.1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" stroked="f" strokecolor="blue">
                <v:textbox>
                  <w:txbxContent>
                    <w:p w14:paraId="5DE3689B" w14:textId="3BB000C5" w:rsidR="00F32605" w:rsidRPr="0053205D" w:rsidRDefault="00CA4D71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3205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OBJ-</w:t>
                      </w:r>
                      <w:r w:rsidR="008C739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29</w:t>
                      </w:r>
                      <w:r w:rsidR="00850C3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5</w:t>
                      </w:r>
                      <w:r w:rsidRPr="0053205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/</w:t>
                      </w:r>
                      <w:r w:rsidR="00850C3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73366505" wp14:editId="7F67ACBF">
            <wp:extent cx="6489700" cy="4445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CE657C" wp14:editId="7341E919">
                <wp:simplePos x="0" y="0"/>
                <wp:positionH relativeFrom="column">
                  <wp:posOffset>2971800</wp:posOffset>
                </wp:positionH>
                <wp:positionV relativeFrom="paragraph">
                  <wp:posOffset>3547110</wp:posOffset>
                </wp:positionV>
                <wp:extent cx="1226820" cy="470535"/>
                <wp:effectExtent l="0" t="1270" r="4445" b="444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B3253" w14:textId="77777777" w:rsidR="00F32605" w:rsidRPr="007B0C67" w:rsidRDefault="00F32605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CE657C" id="Text Box 14" o:spid="_x0000_s1030" type="#_x0000_t202" style="position:absolute;margin-left:234pt;margin-top:279.3pt;width:96.6pt;height:3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" stroked="f">
                <v:textbox>
                  <w:txbxContent>
                    <w:p w14:paraId="053B3253" w14:textId="77777777" w:rsidR="00F32605" w:rsidRPr="007B0C67" w:rsidRDefault="00F32605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17F27A" wp14:editId="5905E9BF">
                <wp:simplePos x="0" y="0"/>
                <wp:positionH relativeFrom="column">
                  <wp:posOffset>0</wp:posOffset>
                </wp:positionH>
                <wp:positionV relativeFrom="paragraph">
                  <wp:posOffset>3547110</wp:posOffset>
                </wp:positionV>
                <wp:extent cx="1701165" cy="470535"/>
                <wp:effectExtent l="0" t="1270" r="0" b="444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253E2" w14:textId="77777777" w:rsidR="00F32605" w:rsidRPr="00F87318" w:rsidRDefault="00F32605" w:rsidP="00F873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17F27A" id="Text Box 12" o:spid="_x0000_s1031" type="#_x0000_t202" style="position:absolute;margin-left:0;margin-top:279.3pt;width:133.95pt;height:3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" stroked="f">
                <v:textbox>
                  <w:txbxContent>
                    <w:p w14:paraId="4DE253E2" w14:textId="77777777" w:rsidR="00F32605" w:rsidRPr="00F87318" w:rsidRDefault="00F32605" w:rsidP="00F8731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EBE2782" wp14:editId="5FFE0A9B">
                <wp:simplePos x="0" y="0"/>
                <wp:positionH relativeFrom="column">
                  <wp:posOffset>2787015</wp:posOffset>
                </wp:positionH>
                <wp:positionV relativeFrom="paragraph">
                  <wp:posOffset>579120</wp:posOffset>
                </wp:positionV>
                <wp:extent cx="3402330" cy="1628775"/>
                <wp:effectExtent l="3175" t="0" r="4445" b="444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ED0D8" w14:textId="5EF5DF91" w:rsidR="00F32605" w:rsidRDefault="008C7392" w:rsidP="00F326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AirNET DT s.r.o.</w:t>
                            </w:r>
                          </w:p>
                          <w:p w14:paraId="198EB484" w14:textId="0E65E3B8" w:rsidR="008C7392" w:rsidRDefault="008C7392" w:rsidP="00F326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Nová 332</w:t>
                            </w:r>
                          </w:p>
                          <w:p w14:paraId="75DDC88E" w14:textId="2E43A186" w:rsidR="008C7392" w:rsidRDefault="008C7392" w:rsidP="00F326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460 10 Liberec 10</w:t>
                            </w:r>
                          </w:p>
                          <w:p w14:paraId="73984DD8" w14:textId="3D0648CF" w:rsidR="008C7392" w:rsidRDefault="008C7392" w:rsidP="00F326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IČO: 25419374</w:t>
                            </w:r>
                          </w:p>
                          <w:p w14:paraId="3523FF06" w14:textId="2E630AD9" w:rsidR="008C7392" w:rsidRPr="001E346B" w:rsidRDefault="008C7392" w:rsidP="00F326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DIČ: CZ25419374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BE2782" id="Text Box 11" o:spid="_x0000_s1032" type="#_x0000_t202" style="position:absolute;margin-left:219.45pt;margin-top:45.6pt;width:267.9pt;height:12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" stroked="f">
                <v:textbox>
                  <w:txbxContent>
                    <w:p w14:paraId="53EED0D8" w14:textId="5EF5DF91" w:rsidR="00F32605" w:rsidRDefault="008C7392" w:rsidP="00F3260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AirNET DT s.r.o.</w:t>
                      </w:r>
                    </w:p>
                    <w:p w14:paraId="198EB484" w14:textId="0E65E3B8" w:rsidR="008C7392" w:rsidRDefault="008C7392" w:rsidP="00F3260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Nová 332</w:t>
                      </w:r>
                    </w:p>
                    <w:p w14:paraId="75DDC88E" w14:textId="2E43A186" w:rsidR="008C7392" w:rsidRDefault="008C7392" w:rsidP="00F3260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460 10 Liberec 10</w:t>
                      </w:r>
                    </w:p>
                    <w:p w14:paraId="73984DD8" w14:textId="3D0648CF" w:rsidR="008C7392" w:rsidRDefault="008C7392" w:rsidP="00F3260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IČO: 25419374</w:t>
                      </w:r>
                    </w:p>
                    <w:p w14:paraId="3523FF06" w14:textId="2E630AD9" w:rsidR="008C7392" w:rsidRPr="001E346B" w:rsidRDefault="008C7392" w:rsidP="00F3260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DIČ: CZ</w:t>
                      </w:r>
                      <w:r>
                        <w:rPr>
                          <w:sz w:val="24"/>
                          <w:szCs w:val="24"/>
                        </w:rPr>
                        <w:t>25419374</w:t>
                      </w:r>
                    </w:p>
                  </w:txbxContent>
                </v:textbox>
              </v:shape>
            </w:pict>
          </mc:Fallback>
        </mc:AlternateContent>
      </w:r>
    </w:p>
    <w:p w14:paraId="4F498CD7" w14:textId="2B121866" w:rsidR="00C5442A" w:rsidRDefault="00C5442A" w:rsidP="00772D18">
      <w:pPr>
        <w:pStyle w:val="Bezmezer"/>
        <w:rPr>
          <w:rFonts w:ascii="Arial" w:hAnsi="Arial" w:cs="Arial"/>
          <w:sz w:val="24"/>
          <w:szCs w:val="24"/>
        </w:rPr>
      </w:pPr>
    </w:p>
    <w:p w14:paraId="32D64DE7" w14:textId="0CA0A77B" w:rsidR="008C7392" w:rsidRDefault="008C7392" w:rsidP="00772D18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Vážení,</w:t>
      </w:r>
    </w:p>
    <w:p w14:paraId="0A45C286" w14:textId="77777777" w:rsidR="008C7392" w:rsidRDefault="008C7392" w:rsidP="00772D18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703EC324" w14:textId="2EA30F14" w:rsidR="0053205D" w:rsidRDefault="008C7392" w:rsidP="00772D18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53205D" w:rsidRPr="0053205D">
        <w:rPr>
          <w:rFonts w:asciiTheme="minorHAnsi" w:hAnsiTheme="minorHAnsi" w:cstheme="minorHAnsi"/>
          <w:sz w:val="24"/>
          <w:szCs w:val="24"/>
        </w:rPr>
        <w:t xml:space="preserve">bjednáváme </w:t>
      </w:r>
      <w:r w:rsidR="0053205D">
        <w:rPr>
          <w:rFonts w:asciiTheme="minorHAnsi" w:hAnsiTheme="minorHAnsi" w:cstheme="minorHAnsi"/>
          <w:sz w:val="24"/>
          <w:szCs w:val="24"/>
        </w:rPr>
        <w:t>u Vás</w:t>
      </w:r>
      <w:r>
        <w:rPr>
          <w:rFonts w:asciiTheme="minorHAnsi" w:hAnsiTheme="minorHAnsi" w:cstheme="minorHAnsi"/>
          <w:sz w:val="24"/>
          <w:szCs w:val="24"/>
        </w:rPr>
        <w:t xml:space="preserve"> dodávku zařízení</w:t>
      </w:r>
    </w:p>
    <w:p w14:paraId="01AB13DB" w14:textId="77777777" w:rsidR="008C7392" w:rsidRDefault="008C7392" w:rsidP="008C7392">
      <w:pPr>
        <w:pStyle w:val="Default"/>
      </w:pPr>
    </w:p>
    <w:p w14:paraId="6CA76E87" w14:textId="50DD4F3E" w:rsidR="0053205D" w:rsidRDefault="00BC72F9" w:rsidP="00BC72F9">
      <w:pPr>
        <w:pStyle w:val="Bezmezer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sz w:val="23"/>
          <w:szCs w:val="23"/>
        </w:rPr>
        <w:t>NAS pro 12 disku, rackové řešení síťového úložiště 2U s duálním napájecím zdrojem. Využitá kapacita 96 TB</w:t>
      </w:r>
    </w:p>
    <w:p w14:paraId="1FDDFAA2" w14:textId="77777777" w:rsidR="00BC72F9" w:rsidRDefault="00BC72F9" w:rsidP="00772D18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2E4216CB" w14:textId="5861036D" w:rsidR="00AE4039" w:rsidRPr="0053205D" w:rsidRDefault="00E359E7" w:rsidP="00AE4039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53205D">
        <w:rPr>
          <w:rFonts w:asciiTheme="minorHAnsi" w:hAnsiTheme="minorHAnsi" w:cstheme="minorHAnsi"/>
          <w:sz w:val="24"/>
          <w:szCs w:val="24"/>
        </w:rPr>
        <w:t xml:space="preserve">Termín dodání: </w:t>
      </w:r>
      <w:r w:rsidR="008C7392">
        <w:rPr>
          <w:rFonts w:asciiTheme="minorHAnsi" w:hAnsiTheme="minorHAnsi" w:cstheme="minorHAnsi"/>
          <w:sz w:val="24"/>
          <w:szCs w:val="24"/>
        </w:rPr>
        <w:t>listopad 2021</w:t>
      </w:r>
    </w:p>
    <w:p w14:paraId="387125C4" w14:textId="77777777" w:rsidR="00AE4039" w:rsidRPr="0053205D" w:rsidRDefault="00AE4039" w:rsidP="00AE4039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67C296A2" w14:textId="5A3B1267" w:rsidR="00AE4039" w:rsidRPr="0053205D" w:rsidRDefault="00AE4039" w:rsidP="00F32605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53205D">
        <w:rPr>
          <w:rFonts w:asciiTheme="minorHAnsi" w:hAnsiTheme="minorHAnsi" w:cstheme="minorHAnsi"/>
          <w:sz w:val="24"/>
          <w:szCs w:val="24"/>
        </w:rPr>
        <w:t>Celkov</w:t>
      </w:r>
      <w:r w:rsidR="00E359E7" w:rsidRPr="0053205D">
        <w:rPr>
          <w:rFonts w:asciiTheme="minorHAnsi" w:hAnsiTheme="minorHAnsi" w:cstheme="minorHAnsi"/>
          <w:sz w:val="24"/>
          <w:szCs w:val="24"/>
        </w:rPr>
        <w:t xml:space="preserve">á cena nepřesáhne </w:t>
      </w:r>
      <w:r w:rsidR="00BC72F9">
        <w:rPr>
          <w:rFonts w:asciiTheme="minorHAnsi" w:hAnsiTheme="minorHAnsi" w:cstheme="minorHAnsi"/>
          <w:sz w:val="24"/>
          <w:szCs w:val="24"/>
        </w:rPr>
        <w:t>146 000</w:t>
      </w:r>
      <w:r w:rsidR="00D76CD5" w:rsidRPr="0053205D">
        <w:rPr>
          <w:rFonts w:asciiTheme="minorHAnsi" w:hAnsiTheme="minorHAnsi" w:cstheme="minorHAnsi"/>
          <w:sz w:val="24"/>
          <w:szCs w:val="24"/>
        </w:rPr>
        <w:t xml:space="preserve"> </w:t>
      </w:r>
      <w:r w:rsidR="00F32605" w:rsidRPr="0053205D">
        <w:rPr>
          <w:rFonts w:asciiTheme="minorHAnsi" w:hAnsiTheme="minorHAnsi" w:cstheme="minorHAnsi"/>
          <w:sz w:val="24"/>
          <w:szCs w:val="24"/>
        </w:rPr>
        <w:t xml:space="preserve">Kč bez DPH / </w:t>
      </w:r>
      <w:r w:rsidR="00BC72F9">
        <w:rPr>
          <w:rFonts w:asciiTheme="minorHAnsi" w:hAnsiTheme="minorHAnsi" w:cstheme="minorHAnsi"/>
          <w:sz w:val="24"/>
          <w:szCs w:val="24"/>
        </w:rPr>
        <w:t>176 660</w:t>
      </w:r>
      <w:r w:rsidRPr="0053205D">
        <w:rPr>
          <w:rFonts w:asciiTheme="minorHAnsi" w:hAnsiTheme="minorHAnsi" w:cstheme="minorHAnsi"/>
          <w:sz w:val="24"/>
          <w:szCs w:val="24"/>
        </w:rPr>
        <w:t xml:space="preserve"> Kč včetně </w:t>
      </w:r>
      <w:r w:rsidR="00AA7890">
        <w:rPr>
          <w:rFonts w:asciiTheme="minorHAnsi" w:hAnsiTheme="minorHAnsi" w:cstheme="minorHAnsi"/>
          <w:sz w:val="24"/>
          <w:szCs w:val="24"/>
        </w:rPr>
        <w:t>21</w:t>
      </w:r>
      <w:r w:rsidR="0053205D">
        <w:rPr>
          <w:rFonts w:asciiTheme="minorHAnsi" w:hAnsiTheme="minorHAnsi" w:cstheme="minorHAnsi"/>
          <w:sz w:val="24"/>
          <w:szCs w:val="24"/>
        </w:rPr>
        <w:t xml:space="preserve"> % </w:t>
      </w:r>
      <w:r w:rsidRPr="0053205D">
        <w:rPr>
          <w:rFonts w:asciiTheme="minorHAnsi" w:hAnsiTheme="minorHAnsi" w:cstheme="minorHAnsi"/>
          <w:sz w:val="24"/>
          <w:szCs w:val="24"/>
        </w:rPr>
        <w:t>DPH.</w:t>
      </w:r>
    </w:p>
    <w:p w14:paraId="2F19BB2A" w14:textId="77777777" w:rsidR="0088089C" w:rsidRPr="0053205D" w:rsidRDefault="00A27EDF" w:rsidP="00A27EDF">
      <w:pPr>
        <w:tabs>
          <w:tab w:val="left" w:pos="4560"/>
        </w:tabs>
        <w:rPr>
          <w:rFonts w:asciiTheme="minorHAnsi" w:hAnsiTheme="minorHAnsi" w:cstheme="minorHAnsi"/>
        </w:rPr>
      </w:pPr>
      <w:r w:rsidRPr="0053205D">
        <w:rPr>
          <w:rFonts w:asciiTheme="minorHAnsi" w:hAnsiTheme="minorHAnsi" w:cstheme="minorHAnsi"/>
        </w:rPr>
        <w:tab/>
      </w:r>
    </w:p>
    <w:p w14:paraId="092E0CD5" w14:textId="77777777" w:rsidR="008405D1" w:rsidRPr="0053205D" w:rsidRDefault="008405D1" w:rsidP="008405D1">
      <w:pPr>
        <w:rPr>
          <w:rFonts w:asciiTheme="minorHAnsi" w:hAnsiTheme="minorHAnsi" w:cstheme="minorHAnsi"/>
        </w:rPr>
      </w:pPr>
    </w:p>
    <w:p w14:paraId="46AF014C" w14:textId="77777777" w:rsidR="000136E5" w:rsidRPr="0053205D" w:rsidRDefault="00071FC5" w:rsidP="000136E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  <w:r w:rsidRPr="0053205D">
        <w:rPr>
          <w:rFonts w:asciiTheme="minorHAnsi" w:hAnsiTheme="minorHAnsi" w:cstheme="minorHAnsi"/>
          <w:sz w:val="24"/>
          <w:szCs w:val="24"/>
        </w:rPr>
        <w:t xml:space="preserve">Mgr. </w:t>
      </w:r>
      <w:r w:rsidR="00D76CD5" w:rsidRPr="0053205D">
        <w:rPr>
          <w:rFonts w:asciiTheme="minorHAnsi" w:hAnsiTheme="minorHAnsi" w:cstheme="minorHAnsi"/>
          <w:sz w:val="24"/>
          <w:szCs w:val="24"/>
        </w:rPr>
        <w:t>Pavel Hlubuček, MBA</w:t>
      </w:r>
    </w:p>
    <w:p w14:paraId="42D1AA1C" w14:textId="77777777" w:rsidR="000136E5" w:rsidRPr="0053205D" w:rsidRDefault="000136E5" w:rsidP="000136E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  <w:r w:rsidRPr="0053205D">
        <w:rPr>
          <w:rFonts w:asciiTheme="minorHAnsi" w:hAnsiTheme="minorHAnsi" w:cstheme="minorHAnsi"/>
          <w:sz w:val="24"/>
          <w:szCs w:val="24"/>
        </w:rPr>
        <w:t>ředitel</w:t>
      </w:r>
    </w:p>
    <w:p w14:paraId="0077C46D" w14:textId="77777777" w:rsidR="000136E5" w:rsidRPr="0053205D" w:rsidRDefault="00AC00F2" w:rsidP="000136E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  <w:r w:rsidRPr="0053205D">
        <w:rPr>
          <w:rFonts w:asciiTheme="minorHAnsi" w:hAnsiTheme="minorHAnsi" w:cstheme="minorHAnsi"/>
          <w:sz w:val="24"/>
          <w:szCs w:val="24"/>
        </w:rPr>
        <w:t>Oblastní galerie Liberec</w:t>
      </w:r>
      <w:r w:rsidR="000136E5" w:rsidRPr="0053205D">
        <w:rPr>
          <w:rFonts w:asciiTheme="minorHAnsi" w:hAnsiTheme="minorHAnsi" w:cstheme="minorHAnsi"/>
          <w:sz w:val="24"/>
          <w:szCs w:val="24"/>
        </w:rPr>
        <w:t>,</w:t>
      </w:r>
    </w:p>
    <w:p w14:paraId="0DB72B52" w14:textId="7A674E4E" w:rsidR="00F90C32" w:rsidRDefault="000136E5" w:rsidP="00F3260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  <w:r w:rsidRPr="0053205D">
        <w:rPr>
          <w:rFonts w:asciiTheme="minorHAnsi" w:hAnsiTheme="minorHAnsi" w:cstheme="minorHAnsi"/>
          <w:sz w:val="24"/>
          <w:szCs w:val="24"/>
        </w:rPr>
        <w:t>příspěvková organizace</w:t>
      </w:r>
    </w:p>
    <w:p w14:paraId="68340543" w14:textId="2EBAD028" w:rsidR="0053205D" w:rsidRDefault="0053205D" w:rsidP="00F3260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</w:p>
    <w:p w14:paraId="4FD048D3" w14:textId="0486ACA2" w:rsidR="0053205D" w:rsidRDefault="0053205D" w:rsidP="00F3260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</w:p>
    <w:p w14:paraId="4AA374F5" w14:textId="38036A57" w:rsidR="0053205D" w:rsidRPr="0053205D" w:rsidRDefault="0053205D" w:rsidP="00AA7890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  <w:r w:rsidRPr="00AA7890">
        <w:rPr>
          <w:rFonts w:asciiTheme="minorHAnsi" w:hAnsiTheme="minorHAnsi" w:cstheme="minorHAnsi"/>
          <w:sz w:val="24"/>
          <w:szCs w:val="24"/>
        </w:rPr>
        <w:t xml:space="preserve">CPV / NIPEZ kód: </w:t>
      </w:r>
      <w:r w:rsidR="00AA7890" w:rsidRPr="00AA7890">
        <w:rPr>
          <w:rFonts w:asciiTheme="minorHAnsi" w:hAnsiTheme="minorHAnsi" w:cstheme="minorHAnsi"/>
          <w:sz w:val="24"/>
          <w:szCs w:val="24"/>
        </w:rPr>
        <w:tab/>
      </w:r>
      <w:r w:rsidR="00BC72F9" w:rsidRPr="00BC72F9">
        <w:rPr>
          <w:rFonts w:asciiTheme="minorHAnsi" w:hAnsiTheme="minorHAnsi" w:cstheme="minorHAnsi"/>
          <w:sz w:val="24"/>
          <w:szCs w:val="24"/>
        </w:rPr>
        <w:t>30233141-1 Vícenásobné diskové pole nezávislých disků (RAID)</w:t>
      </w:r>
    </w:p>
    <w:sectPr w:rsidR="0053205D" w:rsidRPr="0053205D" w:rsidSect="00F90C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E00CB" w14:textId="77777777" w:rsidR="0093299F" w:rsidRDefault="0093299F" w:rsidP="00F90C32">
      <w:pPr>
        <w:spacing w:after="0"/>
      </w:pPr>
      <w:r>
        <w:separator/>
      </w:r>
    </w:p>
  </w:endnote>
  <w:endnote w:type="continuationSeparator" w:id="0">
    <w:p w14:paraId="7CDB6FF4" w14:textId="77777777" w:rsidR="0093299F" w:rsidRDefault="0093299F" w:rsidP="00F90C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0AD7E" w14:textId="77777777" w:rsidR="00F32605" w:rsidRDefault="00F326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AE5D1" w14:textId="4C0B601F" w:rsidR="00F32605" w:rsidRDefault="00EF78DD">
    <w:pPr>
      <w:pStyle w:val="Zpat"/>
    </w:pPr>
    <w:r>
      <w:rPr>
        <w:noProof/>
        <w:lang w:val="cs-CZ" w:eastAsia="cs-CZ"/>
      </w:rPr>
      <w:drawing>
        <wp:inline distT="0" distB="0" distL="0" distR="0" wp14:anchorId="5CE77D7B" wp14:editId="1859E74E">
          <wp:extent cx="6489700" cy="5588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6F5BCB" w14:textId="77777777" w:rsidR="00F32605" w:rsidRDefault="00F3260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6F6EB" w14:textId="77777777" w:rsidR="00F32605" w:rsidRDefault="00F326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8BF99" w14:textId="77777777" w:rsidR="0093299F" w:rsidRDefault="0093299F" w:rsidP="00F90C32">
      <w:pPr>
        <w:spacing w:after="0"/>
      </w:pPr>
      <w:r>
        <w:separator/>
      </w:r>
    </w:p>
  </w:footnote>
  <w:footnote w:type="continuationSeparator" w:id="0">
    <w:p w14:paraId="1561F965" w14:textId="77777777" w:rsidR="0093299F" w:rsidRDefault="0093299F" w:rsidP="00F90C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0D664" w14:textId="77777777" w:rsidR="00F32605" w:rsidRDefault="00F326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48805" w14:textId="77777777" w:rsidR="00F32605" w:rsidRDefault="00F3260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B62F" w14:textId="77777777" w:rsidR="00F32605" w:rsidRDefault="00F3260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37C3"/>
    <w:multiLevelType w:val="hybridMultilevel"/>
    <w:tmpl w:val="FEF23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EC5"/>
    <w:multiLevelType w:val="hybridMultilevel"/>
    <w:tmpl w:val="F9FAAC56"/>
    <w:lvl w:ilvl="0" w:tplc="8C9A8776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46555"/>
    <w:multiLevelType w:val="hybridMultilevel"/>
    <w:tmpl w:val="8C1E0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C7D66"/>
    <w:multiLevelType w:val="multilevel"/>
    <w:tmpl w:val="69426A70"/>
    <w:lvl w:ilvl="0">
      <w:start w:val="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CA"/>
    <w:rsid w:val="00000213"/>
    <w:rsid w:val="00000604"/>
    <w:rsid w:val="000136E5"/>
    <w:rsid w:val="0002727D"/>
    <w:rsid w:val="00066341"/>
    <w:rsid w:val="00071FC5"/>
    <w:rsid w:val="00076969"/>
    <w:rsid w:val="000942CA"/>
    <w:rsid w:val="0009552A"/>
    <w:rsid w:val="001041E8"/>
    <w:rsid w:val="00113DE8"/>
    <w:rsid w:val="00121C91"/>
    <w:rsid w:val="001538AB"/>
    <w:rsid w:val="00174833"/>
    <w:rsid w:val="001C136D"/>
    <w:rsid w:val="001E346B"/>
    <w:rsid w:val="00206C51"/>
    <w:rsid w:val="00235418"/>
    <w:rsid w:val="00241BF4"/>
    <w:rsid w:val="002A4AE2"/>
    <w:rsid w:val="002A4EC4"/>
    <w:rsid w:val="002C0249"/>
    <w:rsid w:val="002F1BCD"/>
    <w:rsid w:val="00324F0E"/>
    <w:rsid w:val="00343050"/>
    <w:rsid w:val="003571F4"/>
    <w:rsid w:val="00391FD2"/>
    <w:rsid w:val="003A5957"/>
    <w:rsid w:val="003E6250"/>
    <w:rsid w:val="0040556A"/>
    <w:rsid w:val="00441A39"/>
    <w:rsid w:val="004543D0"/>
    <w:rsid w:val="004B49D1"/>
    <w:rsid w:val="0053205D"/>
    <w:rsid w:val="00564441"/>
    <w:rsid w:val="00592685"/>
    <w:rsid w:val="005A26E1"/>
    <w:rsid w:val="005C27AC"/>
    <w:rsid w:val="005D16A9"/>
    <w:rsid w:val="00610816"/>
    <w:rsid w:val="006177CA"/>
    <w:rsid w:val="0063131A"/>
    <w:rsid w:val="00632D14"/>
    <w:rsid w:val="00637FFB"/>
    <w:rsid w:val="00653D53"/>
    <w:rsid w:val="00665B3F"/>
    <w:rsid w:val="006703B4"/>
    <w:rsid w:val="00682B99"/>
    <w:rsid w:val="0069089C"/>
    <w:rsid w:val="006A1BF8"/>
    <w:rsid w:val="006D5890"/>
    <w:rsid w:val="00703D8B"/>
    <w:rsid w:val="007559DE"/>
    <w:rsid w:val="007708A4"/>
    <w:rsid w:val="00772D18"/>
    <w:rsid w:val="007A025A"/>
    <w:rsid w:val="007A667C"/>
    <w:rsid w:val="007A7AC7"/>
    <w:rsid w:val="007B0C67"/>
    <w:rsid w:val="007B6B45"/>
    <w:rsid w:val="007C4B7A"/>
    <w:rsid w:val="0081784F"/>
    <w:rsid w:val="00825D31"/>
    <w:rsid w:val="00835995"/>
    <w:rsid w:val="008405D1"/>
    <w:rsid w:val="00850C3D"/>
    <w:rsid w:val="0088089C"/>
    <w:rsid w:val="008A793C"/>
    <w:rsid w:val="008B34D7"/>
    <w:rsid w:val="008C7392"/>
    <w:rsid w:val="008E45B5"/>
    <w:rsid w:val="0093299F"/>
    <w:rsid w:val="00937745"/>
    <w:rsid w:val="009572AD"/>
    <w:rsid w:val="00961FEA"/>
    <w:rsid w:val="00996312"/>
    <w:rsid w:val="009E60AE"/>
    <w:rsid w:val="00A27EDF"/>
    <w:rsid w:val="00A833F6"/>
    <w:rsid w:val="00A8610B"/>
    <w:rsid w:val="00A91430"/>
    <w:rsid w:val="00AA7890"/>
    <w:rsid w:val="00AC00F2"/>
    <w:rsid w:val="00AE4039"/>
    <w:rsid w:val="00B405A4"/>
    <w:rsid w:val="00B444AF"/>
    <w:rsid w:val="00BB0927"/>
    <w:rsid w:val="00BC72F9"/>
    <w:rsid w:val="00BD131F"/>
    <w:rsid w:val="00C269B3"/>
    <w:rsid w:val="00C5442A"/>
    <w:rsid w:val="00C772DE"/>
    <w:rsid w:val="00CA4D71"/>
    <w:rsid w:val="00CB2EFF"/>
    <w:rsid w:val="00CC38D5"/>
    <w:rsid w:val="00CD533F"/>
    <w:rsid w:val="00CE6476"/>
    <w:rsid w:val="00CE701B"/>
    <w:rsid w:val="00CF410F"/>
    <w:rsid w:val="00D233C4"/>
    <w:rsid w:val="00D6100B"/>
    <w:rsid w:val="00D76CD5"/>
    <w:rsid w:val="00DB549B"/>
    <w:rsid w:val="00DD31CC"/>
    <w:rsid w:val="00DF664A"/>
    <w:rsid w:val="00DF78BD"/>
    <w:rsid w:val="00E359E7"/>
    <w:rsid w:val="00EA009B"/>
    <w:rsid w:val="00EA0283"/>
    <w:rsid w:val="00EA7C14"/>
    <w:rsid w:val="00EF3BCE"/>
    <w:rsid w:val="00EF78DD"/>
    <w:rsid w:val="00EF7E38"/>
    <w:rsid w:val="00F32605"/>
    <w:rsid w:val="00F43580"/>
    <w:rsid w:val="00F60BF9"/>
    <w:rsid w:val="00F743FC"/>
    <w:rsid w:val="00F87318"/>
    <w:rsid w:val="00F90C32"/>
    <w:rsid w:val="00FB0CF4"/>
    <w:rsid w:val="00FC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9F319"/>
  <w15:chartTrackingRefBased/>
  <w15:docId w15:val="{0CDA07B8-2E7D-43C4-8CB0-3EE328FC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="Calibri" w:hAnsi="Helvetic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08A4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3B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F3B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90C3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F90C32"/>
    <w:rPr>
      <w:sz w:val="22"/>
      <w:szCs w:val="22"/>
      <w:lang w:eastAsia="en-US"/>
    </w:rPr>
  </w:style>
  <w:style w:type="character" w:styleId="Siln">
    <w:name w:val="Strong"/>
    <w:uiPriority w:val="22"/>
    <w:qFormat/>
    <w:rsid w:val="007708A4"/>
    <w:rPr>
      <w:b/>
      <w:bCs/>
    </w:rPr>
  </w:style>
  <w:style w:type="character" w:customStyle="1" w:styleId="apple-converted-space">
    <w:name w:val="apple-converted-space"/>
    <w:rsid w:val="007708A4"/>
  </w:style>
  <w:style w:type="paragraph" w:styleId="Bezmezer">
    <w:name w:val="No Spacing"/>
    <w:uiPriority w:val="1"/>
    <w:qFormat/>
    <w:rsid w:val="007708A4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C73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0.0.1\ogl\Tiskoviny%202014\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B90B3-370C-4C99-9BFE-89406831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3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KL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hulinska</dc:creator>
  <cp:keywords/>
  <dc:description/>
  <cp:lastModifiedBy>hlubucek</cp:lastModifiedBy>
  <cp:revision>5</cp:revision>
  <cp:lastPrinted>2021-11-26T17:14:00Z</cp:lastPrinted>
  <dcterms:created xsi:type="dcterms:W3CDTF">2021-11-26T16:55:00Z</dcterms:created>
  <dcterms:modified xsi:type="dcterms:W3CDTF">2021-11-26T17:15:00Z</dcterms:modified>
</cp:coreProperties>
</file>