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A76461" w14:textId="783516F4" w:rsidR="00F90C32" w:rsidRDefault="00EF78D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5923A" wp14:editId="58881907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DE26" w14:textId="6372B410" w:rsidR="00F32605" w:rsidRDefault="0053205D" w:rsidP="0053205D">
                            <w:pPr>
                              <w:spacing w:after="0" w:line="240" w:lineRule="auto"/>
                            </w:pPr>
                            <w:r>
                              <w:t>Mgr. Dagmar Fialová</w:t>
                            </w:r>
                          </w:p>
                          <w:p w14:paraId="4272B243" w14:textId="2B675D94" w:rsidR="0053205D" w:rsidRPr="00F87318" w:rsidRDefault="0053205D" w:rsidP="0053205D">
                            <w:pPr>
                              <w:spacing w:after="0" w:line="240" w:lineRule="auto"/>
                            </w:pPr>
                            <w:r>
                              <w:t>+420 724 412 271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5923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+lBQ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" stroked="f">
                <v:textbox>
                  <w:txbxContent>
                    <w:p w14:paraId="3022DE26" w14:textId="6372B410" w:rsidR="00F32605" w:rsidRDefault="0053205D" w:rsidP="0053205D">
                      <w:pPr>
                        <w:spacing w:after="0" w:line="240" w:lineRule="auto"/>
                      </w:pPr>
                      <w:r>
                        <w:t>Mgr. Dagmar Fialová</w:t>
                      </w:r>
                    </w:p>
                    <w:p w14:paraId="4272B243" w14:textId="2B675D94" w:rsidR="0053205D" w:rsidRPr="00F87318" w:rsidRDefault="0053205D" w:rsidP="0053205D">
                      <w:pPr>
                        <w:spacing w:after="0" w:line="240" w:lineRule="auto"/>
                      </w:pPr>
                      <w:r>
                        <w:t>+420 724 412 271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C78B35" wp14:editId="605BB6D8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0EBC1" w14:textId="780AF24D" w:rsidR="00F32605" w:rsidRPr="007708A4" w:rsidRDefault="005320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D704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26.11.2021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78B3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PlgwIAABc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C1&#10;O0P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5B20EBC1" w14:textId="780AF24D" w:rsidR="00F32605" w:rsidRPr="007708A4" w:rsidRDefault="005320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4D704B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26.11.2021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44106" wp14:editId="69CE82F6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CBDD0" w14:textId="2EA3DE47" w:rsidR="00F32605" w:rsidRPr="0053205D" w:rsidRDefault="002A4EC4" w:rsidP="00F8731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OGL/</w:t>
                            </w:r>
                            <w:r w:rsidR="008C73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130</w:t>
                            </w:r>
                            <w:r w:rsidR="00AF6FA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/20</w:t>
                            </w:r>
                            <w:r w:rsidR="00D76CD5" w:rsidRPr="005320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44106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" stroked="f">
                <v:textbox>
                  <w:txbxContent>
                    <w:p w14:paraId="5B4CBDD0" w14:textId="2EA3DE47" w:rsidR="00F32605" w:rsidRPr="0053205D" w:rsidRDefault="002A4EC4" w:rsidP="00F8731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OGL/</w:t>
                      </w:r>
                      <w:r w:rsidR="008C73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130</w:t>
                      </w:r>
                      <w:r w:rsidR="00AF6FA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/20</w:t>
                      </w:r>
                      <w:r w:rsidR="00D76CD5" w:rsidRPr="005320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F7C09" wp14:editId="29EAD04D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689B" w14:textId="500A93F4" w:rsidR="00F32605" w:rsidRPr="0053205D" w:rsidRDefault="00CA4D71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OBJ-</w:t>
                            </w:r>
                            <w:r w:rsidR="008C739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294</w:t>
                            </w:r>
                            <w:r w:rsidRPr="005320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="00AF6FA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F7C09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" stroked="f" strokecolor="blue">
                <v:textbox>
                  <w:txbxContent>
                    <w:p w14:paraId="5DE3689B" w14:textId="500A93F4" w:rsidR="00F32605" w:rsidRPr="0053205D" w:rsidRDefault="00CA4D71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OBJ-</w:t>
                      </w:r>
                      <w:r w:rsidR="008C739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294</w:t>
                      </w:r>
                      <w:r w:rsidRPr="0053205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="00AF6FA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3366505" wp14:editId="7F67ACBF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E657C" wp14:editId="7341E919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3253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E657C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" stroked="f">
                <v:textbox>
                  <w:txbxContent>
                    <w:p w14:paraId="053B3253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17F27A" wp14:editId="5905E9BF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253E2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7F27A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" stroked="f">
                <v:textbox>
                  <w:txbxContent>
                    <w:p w14:paraId="4DE253E2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BE2782" wp14:editId="5FFE0A9B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ED0D8" w14:textId="5EF5DF91" w:rsidR="00F32605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AirNET DT s.r.o.</w:t>
                            </w:r>
                          </w:p>
                          <w:p w14:paraId="198EB484" w14:textId="0E65E3B8" w:rsidR="008C7392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Nová 332</w:t>
                            </w:r>
                          </w:p>
                          <w:p w14:paraId="75DDC88E" w14:textId="2E43A186" w:rsidR="008C7392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460 10 Liberec 10</w:t>
                            </w:r>
                          </w:p>
                          <w:p w14:paraId="73984DD8" w14:textId="3D0648CF" w:rsidR="008C7392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IČO: 25419374</w:t>
                            </w:r>
                          </w:p>
                          <w:p w14:paraId="3523FF06" w14:textId="2E630AD9" w:rsidR="008C7392" w:rsidRPr="001E346B" w:rsidRDefault="008C7392" w:rsidP="00F32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DIČ: CZ25419374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E2782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" stroked="f">
                <v:textbox>
                  <w:txbxContent>
                    <w:p w14:paraId="53EED0D8" w14:textId="5EF5DF91" w:rsidR="00F32605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AirNET DT s.r.o.</w:t>
                      </w:r>
                    </w:p>
                    <w:p w14:paraId="198EB484" w14:textId="0E65E3B8" w:rsidR="008C7392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Nová 332</w:t>
                      </w:r>
                    </w:p>
                    <w:p w14:paraId="75DDC88E" w14:textId="2E43A186" w:rsidR="008C7392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460 10 Liberec 10</w:t>
                      </w:r>
                    </w:p>
                    <w:p w14:paraId="73984DD8" w14:textId="3D0648CF" w:rsidR="008C7392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IČO: 25419374</w:t>
                      </w:r>
                    </w:p>
                    <w:p w14:paraId="3523FF06" w14:textId="2E630AD9" w:rsidR="008C7392" w:rsidRPr="001E346B" w:rsidRDefault="008C7392" w:rsidP="00F326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DIČ: CZ</w:t>
                      </w:r>
                      <w:r>
                        <w:rPr>
                          <w:sz w:val="24"/>
                          <w:szCs w:val="24"/>
                        </w:rPr>
                        <w:t>25419374</w:t>
                      </w:r>
                    </w:p>
                  </w:txbxContent>
                </v:textbox>
              </v:shape>
            </w:pict>
          </mc:Fallback>
        </mc:AlternateContent>
      </w:r>
    </w:p>
    <w:p w14:paraId="4F498CD7" w14:textId="2B121866"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32D64DE7" w14:textId="0CA0A77B" w:rsidR="008C7392" w:rsidRDefault="008C7392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Vážení,</w:t>
      </w:r>
    </w:p>
    <w:p w14:paraId="0A45C286" w14:textId="77777777" w:rsidR="008C7392" w:rsidRDefault="008C7392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703EC324" w14:textId="7C47D1F3" w:rsidR="0053205D" w:rsidRDefault="008C7392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53205D" w:rsidRPr="0053205D">
        <w:rPr>
          <w:rFonts w:asciiTheme="minorHAnsi" w:hAnsiTheme="minorHAnsi" w:cstheme="minorHAnsi"/>
          <w:sz w:val="24"/>
          <w:szCs w:val="24"/>
        </w:rPr>
        <w:t xml:space="preserve">bjednáváme </w:t>
      </w:r>
      <w:r w:rsidR="0053205D">
        <w:rPr>
          <w:rFonts w:asciiTheme="minorHAnsi" w:hAnsiTheme="minorHAnsi" w:cstheme="minorHAnsi"/>
          <w:sz w:val="24"/>
          <w:szCs w:val="24"/>
        </w:rPr>
        <w:t>u Vás</w:t>
      </w:r>
      <w:r>
        <w:rPr>
          <w:rFonts w:asciiTheme="minorHAnsi" w:hAnsiTheme="minorHAnsi" w:cstheme="minorHAnsi"/>
          <w:sz w:val="24"/>
          <w:szCs w:val="24"/>
        </w:rPr>
        <w:t xml:space="preserve"> dodávku zařízení a služeb:</w:t>
      </w:r>
    </w:p>
    <w:p w14:paraId="01AB13DB" w14:textId="77777777" w:rsidR="008C7392" w:rsidRDefault="008C7392" w:rsidP="008C7392">
      <w:pPr>
        <w:pStyle w:val="Default"/>
      </w:pPr>
    </w:p>
    <w:p w14:paraId="1B257388" w14:textId="20577E14" w:rsidR="008C7392" w:rsidRDefault="008C7392" w:rsidP="008C739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Server DELL v konfiguraci </w:t>
      </w:r>
      <w:proofErr w:type="spellStart"/>
      <w:r>
        <w:rPr>
          <w:sz w:val="23"/>
          <w:szCs w:val="23"/>
        </w:rPr>
        <w:t>Xeon</w:t>
      </w:r>
      <w:proofErr w:type="spellEnd"/>
      <w:r>
        <w:rPr>
          <w:sz w:val="23"/>
          <w:szCs w:val="23"/>
        </w:rPr>
        <w:t xml:space="preserve"> CPU, 64 GB RAM, 2x 480 GB RAID se systémem, 2x 8 TB RAID pro data </w:t>
      </w:r>
    </w:p>
    <w:p w14:paraId="417C29F3" w14:textId="6A4E4964" w:rsidR="008C7392" w:rsidRDefault="008C7392" w:rsidP="008C7392">
      <w:pPr>
        <w:pStyle w:val="Bezmezer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Podpora DELL následující den na místě na dobu 5 let</w:t>
      </w:r>
    </w:p>
    <w:p w14:paraId="586273BE" w14:textId="503B311C" w:rsidR="008C7392" w:rsidRDefault="008C7392" w:rsidP="008C7392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8C7392">
        <w:rPr>
          <w:rFonts w:asciiTheme="minorHAnsi" w:hAnsiTheme="minorHAnsi" w:cstheme="minorHAnsi"/>
          <w:sz w:val="24"/>
          <w:szCs w:val="24"/>
        </w:rPr>
        <w:t>onfigurace, migrace dat, oživení celého systému</w:t>
      </w:r>
    </w:p>
    <w:p w14:paraId="6CA76E87" w14:textId="6E4821F5" w:rsidR="0053205D" w:rsidRDefault="0053205D" w:rsidP="00772D18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2E4216CB" w14:textId="5861036D" w:rsidR="00AE4039" w:rsidRPr="0053205D" w:rsidRDefault="00E359E7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Termín dodání: </w:t>
      </w:r>
      <w:r w:rsidR="008C7392">
        <w:rPr>
          <w:rFonts w:asciiTheme="minorHAnsi" w:hAnsiTheme="minorHAnsi" w:cstheme="minorHAnsi"/>
          <w:sz w:val="24"/>
          <w:szCs w:val="24"/>
        </w:rPr>
        <w:t>listopad 2021</w:t>
      </w:r>
    </w:p>
    <w:p w14:paraId="387125C4" w14:textId="77777777" w:rsidR="00AE4039" w:rsidRPr="0053205D" w:rsidRDefault="00AE4039" w:rsidP="00AE4039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7C296A2" w14:textId="4F729B8A" w:rsidR="00AE4039" w:rsidRPr="0053205D" w:rsidRDefault="00AE4039" w:rsidP="00F32605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Celkov</w:t>
      </w:r>
      <w:r w:rsidR="00E359E7" w:rsidRPr="0053205D">
        <w:rPr>
          <w:rFonts w:asciiTheme="minorHAnsi" w:hAnsiTheme="minorHAnsi" w:cstheme="minorHAnsi"/>
          <w:sz w:val="24"/>
          <w:szCs w:val="24"/>
        </w:rPr>
        <w:t xml:space="preserve">á cena nepřesáhne </w:t>
      </w:r>
      <w:r w:rsidR="00AA7890">
        <w:rPr>
          <w:rFonts w:asciiTheme="minorHAnsi" w:hAnsiTheme="minorHAnsi" w:cstheme="minorHAnsi"/>
          <w:sz w:val="24"/>
          <w:szCs w:val="24"/>
        </w:rPr>
        <w:t>192 000</w:t>
      </w:r>
      <w:r w:rsidR="00D76CD5" w:rsidRPr="0053205D">
        <w:rPr>
          <w:rFonts w:asciiTheme="minorHAnsi" w:hAnsiTheme="minorHAnsi" w:cstheme="minorHAnsi"/>
          <w:sz w:val="24"/>
          <w:szCs w:val="24"/>
        </w:rPr>
        <w:t xml:space="preserve"> </w:t>
      </w:r>
      <w:r w:rsidR="00F32605" w:rsidRPr="0053205D">
        <w:rPr>
          <w:rFonts w:asciiTheme="minorHAnsi" w:hAnsiTheme="minorHAnsi" w:cstheme="minorHAnsi"/>
          <w:sz w:val="24"/>
          <w:szCs w:val="24"/>
        </w:rPr>
        <w:t xml:space="preserve">Kč bez DPH / </w:t>
      </w:r>
      <w:r w:rsidR="00AA7890">
        <w:rPr>
          <w:rFonts w:asciiTheme="minorHAnsi" w:hAnsiTheme="minorHAnsi" w:cstheme="minorHAnsi"/>
          <w:sz w:val="24"/>
          <w:szCs w:val="24"/>
        </w:rPr>
        <w:t>232 320</w:t>
      </w:r>
      <w:r w:rsidRPr="0053205D">
        <w:rPr>
          <w:rFonts w:asciiTheme="minorHAnsi" w:hAnsiTheme="minorHAnsi" w:cstheme="minorHAnsi"/>
          <w:sz w:val="24"/>
          <w:szCs w:val="24"/>
        </w:rPr>
        <w:t xml:space="preserve"> Kč včetně </w:t>
      </w:r>
      <w:r w:rsidR="00AA7890">
        <w:rPr>
          <w:rFonts w:asciiTheme="minorHAnsi" w:hAnsiTheme="minorHAnsi" w:cstheme="minorHAnsi"/>
          <w:sz w:val="24"/>
          <w:szCs w:val="24"/>
        </w:rPr>
        <w:t>21</w:t>
      </w:r>
      <w:r w:rsidR="0053205D">
        <w:rPr>
          <w:rFonts w:asciiTheme="minorHAnsi" w:hAnsiTheme="minorHAnsi" w:cstheme="minorHAnsi"/>
          <w:sz w:val="24"/>
          <w:szCs w:val="24"/>
        </w:rPr>
        <w:t xml:space="preserve"> % </w:t>
      </w:r>
      <w:r w:rsidRPr="0053205D">
        <w:rPr>
          <w:rFonts w:asciiTheme="minorHAnsi" w:hAnsiTheme="minorHAnsi" w:cstheme="minorHAnsi"/>
          <w:sz w:val="24"/>
          <w:szCs w:val="24"/>
        </w:rPr>
        <w:t>DPH.</w:t>
      </w:r>
    </w:p>
    <w:p w14:paraId="2F19BB2A" w14:textId="77777777" w:rsidR="0088089C" w:rsidRPr="0053205D" w:rsidRDefault="00A27EDF" w:rsidP="00A27EDF">
      <w:pPr>
        <w:tabs>
          <w:tab w:val="left" w:pos="4560"/>
        </w:tabs>
        <w:rPr>
          <w:rFonts w:asciiTheme="minorHAnsi" w:hAnsiTheme="minorHAnsi" w:cstheme="minorHAnsi"/>
        </w:rPr>
      </w:pPr>
      <w:r w:rsidRPr="0053205D">
        <w:rPr>
          <w:rFonts w:asciiTheme="minorHAnsi" w:hAnsiTheme="minorHAnsi" w:cstheme="minorHAnsi"/>
        </w:rPr>
        <w:tab/>
      </w:r>
    </w:p>
    <w:p w14:paraId="092E0CD5" w14:textId="77777777" w:rsidR="008405D1" w:rsidRPr="0053205D" w:rsidRDefault="008405D1" w:rsidP="008405D1">
      <w:pPr>
        <w:rPr>
          <w:rFonts w:asciiTheme="minorHAnsi" w:hAnsiTheme="minorHAnsi" w:cstheme="minorHAnsi"/>
        </w:rPr>
      </w:pPr>
    </w:p>
    <w:p w14:paraId="46AF014C" w14:textId="77777777" w:rsidR="000136E5" w:rsidRPr="0053205D" w:rsidRDefault="00071FC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 xml:space="preserve">Mgr. </w:t>
      </w:r>
      <w:r w:rsidR="00D76CD5" w:rsidRPr="0053205D">
        <w:rPr>
          <w:rFonts w:asciiTheme="minorHAnsi" w:hAnsiTheme="minorHAnsi" w:cstheme="minorHAnsi"/>
          <w:sz w:val="24"/>
          <w:szCs w:val="24"/>
        </w:rPr>
        <w:t>Pavel Hlubuček, MBA</w:t>
      </w:r>
    </w:p>
    <w:p w14:paraId="42D1AA1C" w14:textId="77777777" w:rsidR="000136E5" w:rsidRPr="0053205D" w:rsidRDefault="000136E5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ředitel</w:t>
      </w:r>
    </w:p>
    <w:p w14:paraId="0077C46D" w14:textId="77777777" w:rsidR="000136E5" w:rsidRPr="0053205D" w:rsidRDefault="00AC00F2" w:rsidP="000136E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Oblastní galerie Liberec</w:t>
      </w:r>
      <w:r w:rsidR="000136E5" w:rsidRPr="0053205D">
        <w:rPr>
          <w:rFonts w:asciiTheme="minorHAnsi" w:hAnsiTheme="minorHAnsi" w:cstheme="minorHAnsi"/>
          <w:sz w:val="24"/>
          <w:szCs w:val="24"/>
        </w:rPr>
        <w:t>,</w:t>
      </w:r>
    </w:p>
    <w:p w14:paraId="0DB72B52" w14:textId="7A674E4E" w:rsidR="00F90C32" w:rsidRDefault="000136E5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53205D">
        <w:rPr>
          <w:rFonts w:asciiTheme="minorHAnsi" w:hAnsiTheme="minorHAnsi" w:cstheme="minorHAnsi"/>
          <w:sz w:val="24"/>
          <w:szCs w:val="24"/>
        </w:rPr>
        <w:t>příspěvková organizace</w:t>
      </w:r>
    </w:p>
    <w:p w14:paraId="68340543" w14:textId="2EBAD028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4FD048D3" w14:textId="0486ACA2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4AA374F5" w14:textId="0EBCAA0B" w:rsidR="0053205D" w:rsidRPr="0053205D" w:rsidRDefault="0053205D" w:rsidP="00AA7890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r w:rsidRPr="00AA7890">
        <w:rPr>
          <w:rFonts w:asciiTheme="minorHAnsi" w:hAnsiTheme="minorHAnsi" w:cstheme="minorHAnsi"/>
          <w:sz w:val="24"/>
          <w:szCs w:val="24"/>
        </w:rPr>
        <w:t xml:space="preserve">CPV / NIPEZ kód: </w:t>
      </w:r>
      <w:r w:rsidR="00AA7890" w:rsidRPr="00AA7890">
        <w:rPr>
          <w:rFonts w:asciiTheme="minorHAnsi" w:hAnsiTheme="minorHAnsi" w:cstheme="minorHAnsi"/>
          <w:sz w:val="24"/>
          <w:szCs w:val="24"/>
        </w:rPr>
        <w:tab/>
        <w:t>48821000-9 Síťové servery</w:t>
      </w:r>
    </w:p>
    <w:sectPr w:rsidR="0053205D" w:rsidRPr="0053205D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9A84C" w14:textId="77777777" w:rsidR="009430FF" w:rsidRDefault="009430FF" w:rsidP="00F90C32">
      <w:pPr>
        <w:spacing w:after="0"/>
      </w:pPr>
      <w:r>
        <w:separator/>
      </w:r>
    </w:p>
  </w:endnote>
  <w:endnote w:type="continuationSeparator" w:id="0">
    <w:p w14:paraId="5EC54E0A" w14:textId="77777777" w:rsidR="009430FF" w:rsidRDefault="009430FF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AD7E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E5D1" w14:textId="4C0B601F" w:rsidR="00F32605" w:rsidRDefault="00EF78DD">
    <w:pPr>
      <w:pStyle w:val="Zpat"/>
    </w:pPr>
    <w:r>
      <w:rPr>
        <w:noProof/>
        <w:lang w:val="cs-CZ" w:eastAsia="cs-CZ"/>
      </w:rPr>
      <w:drawing>
        <wp:inline distT="0" distB="0" distL="0" distR="0" wp14:anchorId="5CE77D7B" wp14:editId="1859E74E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F5BCB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F6EB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DDFC3" w14:textId="77777777" w:rsidR="009430FF" w:rsidRDefault="009430FF" w:rsidP="00F90C32">
      <w:pPr>
        <w:spacing w:after="0"/>
      </w:pPr>
      <w:r>
        <w:separator/>
      </w:r>
    </w:p>
  </w:footnote>
  <w:footnote w:type="continuationSeparator" w:id="0">
    <w:p w14:paraId="2FD4D2AC" w14:textId="77777777" w:rsidR="009430FF" w:rsidRDefault="009430FF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D664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8805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B62F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7C3"/>
    <w:multiLevelType w:val="hybridMultilevel"/>
    <w:tmpl w:val="FEF23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CA"/>
    <w:rsid w:val="00000213"/>
    <w:rsid w:val="00000604"/>
    <w:rsid w:val="000136E5"/>
    <w:rsid w:val="0002727D"/>
    <w:rsid w:val="00066341"/>
    <w:rsid w:val="00071FC5"/>
    <w:rsid w:val="000942CA"/>
    <w:rsid w:val="0009552A"/>
    <w:rsid w:val="001041E8"/>
    <w:rsid w:val="00113DE8"/>
    <w:rsid w:val="00121C91"/>
    <w:rsid w:val="001538AB"/>
    <w:rsid w:val="00174833"/>
    <w:rsid w:val="001C136D"/>
    <w:rsid w:val="001E346B"/>
    <w:rsid w:val="00206C51"/>
    <w:rsid w:val="00235418"/>
    <w:rsid w:val="00241BF4"/>
    <w:rsid w:val="002A4AE2"/>
    <w:rsid w:val="002A4EC4"/>
    <w:rsid w:val="002C0249"/>
    <w:rsid w:val="002F1BCD"/>
    <w:rsid w:val="00324F0E"/>
    <w:rsid w:val="00343050"/>
    <w:rsid w:val="003571F4"/>
    <w:rsid w:val="00391FD2"/>
    <w:rsid w:val="003A5957"/>
    <w:rsid w:val="003E6250"/>
    <w:rsid w:val="0040556A"/>
    <w:rsid w:val="00441A39"/>
    <w:rsid w:val="004543D0"/>
    <w:rsid w:val="004A7D8E"/>
    <w:rsid w:val="004B49D1"/>
    <w:rsid w:val="004D704B"/>
    <w:rsid w:val="0053205D"/>
    <w:rsid w:val="00564441"/>
    <w:rsid w:val="00592685"/>
    <w:rsid w:val="005A26E1"/>
    <w:rsid w:val="005C27AC"/>
    <w:rsid w:val="005D16A9"/>
    <w:rsid w:val="00610816"/>
    <w:rsid w:val="006177CA"/>
    <w:rsid w:val="0063131A"/>
    <w:rsid w:val="00632D14"/>
    <w:rsid w:val="00637FFB"/>
    <w:rsid w:val="00653D53"/>
    <w:rsid w:val="00665B3F"/>
    <w:rsid w:val="006703B4"/>
    <w:rsid w:val="00682B99"/>
    <w:rsid w:val="0069089C"/>
    <w:rsid w:val="006A1BF8"/>
    <w:rsid w:val="006D5890"/>
    <w:rsid w:val="00703D8B"/>
    <w:rsid w:val="007559DE"/>
    <w:rsid w:val="007708A4"/>
    <w:rsid w:val="00772D18"/>
    <w:rsid w:val="007A025A"/>
    <w:rsid w:val="007A667C"/>
    <w:rsid w:val="007A7AC7"/>
    <w:rsid w:val="007B0C67"/>
    <w:rsid w:val="007B6B45"/>
    <w:rsid w:val="007C4B7A"/>
    <w:rsid w:val="0081784F"/>
    <w:rsid w:val="00825D31"/>
    <w:rsid w:val="00835995"/>
    <w:rsid w:val="008405D1"/>
    <w:rsid w:val="0088089C"/>
    <w:rsid w:val="008B34D7"/>
    <w:rsid w:val="008C7392"/>
    <w:rsid w:val="008E45B5"/>
    <w:rsid w:val="00937745"/>
    <w:rsid w:val="009430FF"/>
    <w:rsid w:val="009572AD"/>
    <w:rsid w:val="00961FEA"/>
    <w:rsid w:val="00996312"/>
    <w:rsid w:val="009E60AE"/>
    <w:rsid w:val="00A27EDF"/>
    <w:rsid w:val="00A833F6"/>
    <w:rsid w:val="00A8610B"/>
    <w:rsid w:val="00A91430"/>
    <w:rsid w:val="00AA7890"/>
    <w:rsid w:val="00AC00F2"/>
    <w:rsid w:val="00AE4039"/>
    <w:rsid w:val="00AF6FA7"/>
    <w:rsid w:val="00B405A4"/>
    <w:rsid w:val="00B444AF"/>
    <w:rsid w:val="00BB0927"/>
    <w:rsid w:val="00BD131F"/>
    <w:rsid w:val="00C269B3"/>
    <w:rsid w:val="00C5442A"/>
    <w:rsid w:val="00C772DE"/>
    <w:rsid w:val="00CA4D71"/>
    <w:rsid w:val="00CB2EFF"/>
    <w:rsid w:val="00CC38D5"/>
    <w:rsid w:val="00CD533F"/>
    <w:rsid w:val="00CE6476"/>
    <w:rsid w:val="00CE701B"/>
    <w:rsid w:val="00CF410F"/>
    <w:rsid w:val="00D233C4"/>
    <w:rsid w:val="00D6100B"/>
    <w:rsid w:val="00D76CD5"/>
    <w:rsid w:val="00DB549B"/>
    <w:rsid w:val="00DD31CC"/>
    <w:rsid w:val="00DF664A"/>
    <w:rsid w:val="00DF78BD"/>
    <w:rsid w:val="00E359E7"/>
    <w:rsid w:val="00EA0283"/>
    <w:rsid w:val="00EA7C14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F319"/>
  <w15:chartTrackingRefBased/>
  <w15:docId w15:val="{0CDA07B8-2E7D-43C4-8CB0-3EE328F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73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ogl\Tiskoviny%202014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37AB-A53C-4892-8FFA-F10AE540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5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hlubucek</cp:lastModifiedBy>
  <cp:revision>4</cp:revision>
  <cp:lastPrinted>2021-11-26T17:13:00Z</cp:lastPrinted>
  <dcterms:created xsi:type="dcterms:W3CDTF">2021-11-26T16:55:00Z</dcterms:created>
  <dcterms:modified xsi:type="dcterms:W3CDTF">2021-11-26T17:13:00Z</dcterms:modified>
</cp:coreProperties>
</file>