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3DC" w:rsidRDefault="007538B9" w:rsidP="002C0249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60281E1" wp14:editId="093D70D4">
                <wp:simplePos x="0" y="0"/>
                <wp:positionH relativeFrom="page">
                  <wp:posOffset>4820856</wp:posOffset>
                </wp:positionH>
                <wp:positionV relativeFrom="paragraph">
                  <wp:posOffset>3416</wp:posOffset>
                </wp:positionV>
                <wp:extent cx="1978182" cy="902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182" cy="902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92" w:rsidRDefault="00C43839" w:rsidP="001B5A62">
                            <w:pPr>
                              <w:pStyle w:val="Adresa"/>
                              <w:rPr>
                                <w:sz w:val="18"/>
                              </w:rPr>
                            </w:pPr>
                            <w:r w:rsidRPr="00C43839">
                              <w:rPr>
                                <w:sz w:val="18"/>
                              </w:rPr>
                              <w:t>Z</w:t>
                            </w:r>
                            <w:r w:rsidR="00685B92">
                              <w:rPr>
                                <w:sz w:val="18"/>
                              </w:rPr>
                              <w:t>deněk Vladyka</w:t>
                            </w:r>
                            <w:r w:rsidRPr="00C43839">
                              <w:rPr>
                                <w:sz w:val="18"/>
                              </w:rPr>
                              <w:br/>
                              <w:t>projektant dopravních staveb</w:t>
                            </w:r>
                            <w:r w:rsidRPr="00C43839">
                              <w:rPr>
                                <w:sz w:val="18"/>
                              </w:rPr>
                              <w:br/>
                              <w:t>Na Honech I, 5540</w:t>
                            </w:r>
                            <w:r w:rsidRPr="00C43839">
                              <w:rPr>
                                <w:sz w:val="18"/>
                              </w:rPr>
                              <w:br/>
                              <w:t>760 05 Zlín</w:t>
                            </w:r>
                            <w:r w:rsidRPr="00C43839">
                              <w:rPr>
                                <w:sz w:val="18"/>
                              </w:rPr>
                              <w:br/>
                              <w:t xml:space="preserve">mob : </w:t>
                            </w:r>
                            <w:r w:rsidR="00F55C16">
                              <w:rPr>
                                <w:sz w:val="18"/>
                              </w:rPr>
                              <w:t>xxx</w:t>
                            </w:r>
                            <w:r w:rsidRPr="00C43839">
                              <w:rPr>
                                <w:sz w:val="18"/>
                              </w:rPr>
                              <w:br/>
                              <w:t>IČ : 76532232</w:t>
                            </w:r>
                          </w:p>
                          <w:p w:rsidR="00DC7AE7" w:rsidRDefault="00DC7AE7" w:rsidP="001B5A62">
                            <w:pPr>
                              <w:pStyle w:val="Adresa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DIČ:</w:t>
                            </w:r>
                            <w:r w:rsidRPr="00DC7AE7">
                              <w:t xml:space="preserve"> </w:t>
                            </w:r>
                            <w:r w:rsidR="00F55C16">
                              <w:rPr>
                                <w:sz w:val="18"/>
                              </w:rPr>
                              <w:t>xxx</w:t>
                            </w:r>
                          </w:p>
                          <w:p w:rsidR="0097737C" w:rsidRPr="00C43839" w:rsidRDefault="00C43839" w:rsidP="001B5A62">
                            <w:pPr>
                              <w:pStyle w:val="Adresa"/>
                              <w:rPr>
                                <w:rFonts w:cs="Arial"/>
                                <w:sz w:val="16"/>
                              </w:rPr>
                            </w:pPr>
                            <w:r w:rsidRPr="00C43839">
                              <w:rPr>
                                <w:sz w:val="18"/>
                              </w:rPr>
                              <w:br/>
                              <w:t xml:space="preserve">email : </w:t>
                            </w:r>
                            <w:hyperlink r:id="rId7" w:history="1">
                              <w:r w:rsidRPr="00C43839">
                                <w:rPr>
                                  <w:rStyle w:val="Hypertextovodkaz"/>
                                  <w:sz w:val="18"/>
                                </w:rPr>
                                <w:t>zvladyka@seznam.cz</w:t>
                              </w:r>
                            </w:hyperlink>
                            <w:r w:rsidRPr="00C43839">
                              <w:rPr>
                                <w:sz w:val="18"/>
                              </w:rPr>
                              <w:br/>
                              <w:t xml:space="preserve">web : </w:t>
                            </w:r>
                            <w:hyperlink r:id="rId8" w:history="1">
                              <w:r w:rsidRPr="00C43839">
                                <w:rPr>
                                  <w:rStyle w:val="Hypertextovodkaz"/>
                                  <w:sz w:val="18"/>
                                </w:rPr>
                                <w:t>www.pdszv.cz</w:t>
                              </w:r>
                            </w:hyperlink>
                            <w:r w:rsidRPr="00C43839">
                              <w:rPr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2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6pt;margin-top:.25pt;width:155.75pt;height:71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" stroked="f">
                <v:fill opacity="0"/>
                <v:textbox inset="0,0,0,0">
                  <w:txbxContent>
                    <w:p w:rsidR="00685B92" w:rsidRDefault="00C43839" w:rsidP="001B5A62">
                      <w:pPr>
                        <w:pStyle w:val="Adresa"/>
                        <w:rPr>
                          <w:sz w:val="18"/>
                        </w:rPr>
                      </w:pPr>
                      <w:r w:rsidRPr="00C43839">
                        <w:rPr>
                          <w:sz w:val="18"/>
                        </w:rPr>
                        <w:t>Z</w:t>
                      </w:r>
                      <w:r w:rsidR="00685B92">
                        <w:rPr>
                          <w:sz w:val="18"/>
                        </w:rPr>
                        <w:t>deněk Vladyka</w:t>
                      </w:r>
                      <w:r w:rsidRPr="00C43839">
                        <w:rPr>
                          <w:sz w:val="18"/>
                        </w:rPr>
                        <w:br/>
                        <w:t>projektant dopravních staveb</w:t>
                      </w:r>
                      <w:r w:rsidRPr="00C43839">
                        <w:rPr>
                          <w:sz w:val="18"/>
                        </w:rPr>
                        <w:br/>
                        <w:t>Na Honech I, 5540</w:t>
                      </w:r>
                      <w:r w:rsidRPr="00C43839">
                        <w:rPr>
                          <w:sz w:val="18"/>
                        </w:rPr>
                        <w:br/>
                        <w:t>760 05 Zlín</w:t>
                      </w:r>
                      <w:r w:rsidRPr="00C43839">
                        <w:rPr>
                          <w:sz w:val="18"/>
                        </w:rPr>
                        <w:br/>
                        <w:t xml:space="preserve">mob : </w:t>
                      </w:r>
                      <w:proofErr w:type="spellStart"/>
                      <w:r w:rsidR="00F55C16">
                        <w:rPr>
                          <w:sz w:val="18"/>
                        </w:rPr>
                        <w:t>xxx</w:t>
                      </w:r>
                      <w:proofErr w:type="spellEnd"/>
                      <w:r w:rsidRPr="00C43839">
                        <w:rPr>
                          <w:sz w:val="18"/>
                        </w:rPr>
                        <w:br/>
                        <w:t>IČ : 76532232</w:t>
                      </w:r>
                    </w:p>
                    <w:p w:rsidR="00DC7AE7" w:rsidRDefault="00DC7AE7" w:rsidP="001B5A62">
                      <w:pPr>
                        <w:pStyle w:val="Adresa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DIČ:</w:t>
                      </w:r>
                      <w:r w:rsidRPr="00DC7AE7">
                        <w:t xml:space="preserve"> </w:t>
                      </w:r>
                      <w:proofErr w:type="spellStart"/>
                      <w:r w:rsidR="00F55C16">
                        <w:rPr>
                          <w:sz w:val="18"/>
                        </w:rPr>
                        <w:t>xxx</w:t>
                      </w:r>
                      <w:proofErr w:type="spellEnd"/>
                    </w:p>
                    <w:p w:rsidR="0097737C" w:rsidRPr="00C43839" w:rsidRDefault="00C43839" w:rsidP="001B5A62">
                      <w:pPr>
                        <w:pStyle w:val="Adresa"/>
                        <w:rPr>
                          <w:rFonts w:cs="Arial"/>
                          <w:sz w:val="16"/>
                        </w:rPr>
                      </w:pPr>
                      <w:r w:rsidRPr="00C43839">
                        <w:rPr>
                          <w:sz w:val="18"/>
                        </w:rPr>
                        <w:br/>
                      </w:r>
                      <w:proofErr w:type="gramStart"/>
                      <w:r w:rsidRPr="00C43839">
                        <w:rPr>
                          <w:sz w:val="18"/>
                        </w:rPr>
                        <w:t xml:space="preserve">email : </w:t>
                      </w:r>
                      <w:hyperlink r:id="rId9" w:history="1">
                        <w:r w:rsidRPr="00C43839">
                          <w:rPr>
                            <w:rStyle w:val="Hypertextovodkaz"/>
                            <w:sz w:val="18"/>
                          </w:rPr>
                          <w:t>zvladyka@seznam</w:t>
                        </w:r>
                        <w:proofErr w:type="gramEnd"/>
                        <w:r w:rsidRPr="00C43839">
                          <w:rPr>
                            <w:rStyle w:val="Hypertextovodkaz"/>
                            <w:sz w:val="18"/>
                          </w:rPr>
                          <w:t>.cz</w:t>
                        </w:r>
                      </w:hyperlink>
                      <w:r w:rsidRPr="00C43839">
                        <w:rPr>
                          <w:sz w:val="18"/>
                        </w:rPr>
                        <w:br/>
                        <w:t xml:space="preserve">web : </w:t>
                      </w:r>
                      <w:hyperlink r:id="rId10" w:history="1">
                        <w:r w:rsidRPr="00C43839">
                          <w:rPr>
                            <w:rStyle w:val="Hypertextovodkaz"/>
                            <w:sz w:val="18"/>
                          </w:rPr>
                          <w:t>www.pdszv.cz</w:t>
                        </w:r>
                      </w:hyperlink>
                      <w:r w:rsidRPr="00C43839">
                        <w:rPr>
                          <w:sz w:val="18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3AD1"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180C07" wp14:editId="14926740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3609975" cy="1040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F55C16">
                              <w:t>xxx</w:t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AC3AD1">
                              <w:tab/>
                            </w:r>
                            <w:r w:rsidR="00F55C16">
                              <w:t>xxx</w:t>
                            </w:r>
                            <w:r w:rsidR="00F032F7">
                              <w:t xml:space="preserve">                           </w:t>
                            </w:r>
                          </w:p>
                          <w:p w:rsidR="002B17EE" w:rsidRPr="00C83377" w:rsidRDefault="002B17EE" w:rsidP="00F663DC">
                            <w:pPr>
                              <w:rPr>
                                <w:rStyle w:val="zvrazn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5446C3">
                              <w:rPr>
                                <w:rStyle w:val="zvraznn"/>
                              </w:rPr>
                              <w:tab/>
                            </w:r>
                            <w:r w:rsidR="008C6C8D">
                              <w:rPr>
                                <w:rStyle w:val="zvraznn"/>
                              </w:rPr>
                              <w:t>19. 11.</w:t>
                            </w:r>
                            <w:r w:rsidR="007538B9">
                              <w:rPr>
                                <w:rStyle w:val="zvraznn"/>
                              </w:rPr>
                              <w:t xml:space="preserve"> 2021</w:t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AC3AD1">
                              <w:rPr>
                                <w:rStyle w:val="zvraznn"/>
                              </w:rPr>
                              <w:tab/>
                            </w:r>
                            <w:r w:rsidR="007538B9">
                              <w:rPr>
                                <w:noProof/>
                              </w:rPr>
                              <w:t>2</w:t>
                            </w:r>
                            <w:r w:rsidR="007538B9">
                              <w:rPr>
                                <w:rStyle w:val="zvraznn"/>
                              </w:rPr>
                              <w:t xml:space="preserve"> </w:t>
                            </w:r>
                            <w:r w:rsidR="007538B9" w:rsidRPr="007538B9">
                              <w:rPr>
                                <w:rStyle w:val="zvraznn"/>
                                <w:b w:val="0"/>
                                <w:color w:val="auto"/>
                              </w:rPr>
                              <w:t>+ příloha</w:t>
                            </w:r>
                          </w:p>
                          <w:p w:rsidR="00AC3AD1" w:rsidRDefault="00AC3AD1" w:rsidP="00AC3AD1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0C07" id="Text Box 3" o:spid="_x0000_s1027" type="#_x0000_t202" style="position:absolute;left:0;text-align:left;margin-left:0;margin-top:.25pt;width:284.25pt;height:81.9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F55C16">
                        <w:t>xxx</w:t>
                      </w:r>
                      <w:proofErr w:type="spellEnd"/>
                      <w:r w:rsidR="00F032F7" w:rsidRPr="00F032F7">
                        <w:rPr>
                          <w:lang w:val="de-DE"/>
                        </w:rPr>
                        <w:t xml:space="preserve">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AC3AD1">
                        <w:tab/>
                      </w:r>
                      <w:proofErr w:type="spellStart"/>
                      <w:r w:rsidR="00F55C16">
                        <w:t>xxx</w:t>
                      </w:r>
                      <w:proofErr w:type="spellEnd"/>
                      <w:r w:rsidR="00F032F7">
                        <w:t xml:space="preserve">                           </w:t>
                      </w:r>
                    </w:p>
                    <w:p w:rsidR="002B17EE" w:rsidRPr="00C83377" w:rsidRDefault="002B17EE" w:rsidP="00F663DC">
                      <w:pPr>
                        <w:rPr>
                          <w:rStyle w:val="zvraznn"/>
                          <w:b w:val="0"/>
                          <w:color w:val="auto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5446C3">
                        <w:rPr>
                          <w:rStyle w:val="zvraznn"/>
                        </w:rPr>
                        <w:tab/>
                      </w:r>
                      <w:r w:rsidR="008C6C8D">
                        <w:rPr>
                          <w:rStyle w:val="zvraznn"/>
                        </w:rPr>
                        <w:t>19. 11.</w:t>
                      </w:r>
                      <w:r w:rsidR="007538B9">
                        <w:rPr>
                          <w:rStyle w:val="zvraznn"/>
                        </w:rPr>
                        <w:t xml:space="preserve"> 2021</w:t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AC3AD1">
                        <w:rPr>
                          <w:rStyle w:val="zvraznn"/>
                        </w:rPr>
                        <w:tab/>
                      </w:r>
                      <w:r w:rsidR="007538B9">
                        <w:rPr>
                          <w:noProof/>
                        </w:rPr>
                        <w:t>2</w:t>
                      </w:r>
                      <w:r w:rsidR="007538B9">
                        <w:rPr>
                          <w:rStyle w:val="zvraznn"/>
                        </w:rPr>
                        <w:t xml:space="preserve"> </w:t>
                      </w:r>
                      <w:r w:rsidR="007538B9" w:rsidRPr="007538B9">
                        <w:rPr>
                          <w:rStyle w:val="zvraznn"/>
                          <w:b w:val="0"/>
                          <w:color w:val="auto"/>
                        </w:rPr>
                        <w:t>+ příloha</w:t>
                      </w:r>
                    </w:p>
                    <w:p w:rsidR="00AC3AD1" w:rsidRDefault="00AC3AD1" w:rsidP="00AC3AD1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63DC" w:rsidRDefault="00F663DC" w:rsidP="002C0249">
      <w:pPr>
        <w:jc w:val="both"/>
      </w:pPr>
    </w:p>
    <w:p w:rsidR="00F663DC" w:rsidRDefault="00F663DC" w:rsidP="002C0249">
      <w:pPr>
        <w:jc w:val="both"/>
      </w:pPr>
    </w:p>
    <w:p w:rsidR="00F663DC" w:rsidRDefault="00F663DC" w:rsidP="002C0249">
      <w:pPr>
        <w:jc w:val="both"/>
      </w:pPr>
    </w:p>
    <w:p w:rsidR="00E61311" w:rsidRDefault="00E61311" w:rsidP="002C0249">
      <w:pPr>
        <w:pStyle w:val="Nadpis1"/>
        <w:numPr>
          <w:ilvl w:val="0"/>
          <w:numId w:val="0"/>
        </w:numPr>
        <w:jc w:val="both"/>
      </w:pPr>
    </w:p>
    <w:p w:rsidR="00E61311" w:rsidRPr="00EF0642" w:rsidRDefault="00E61311" w:rsidP="002C0249">
      <w:pPr>
        <w:jc w:val="both"/>
        <w:rPr>
          <w:sz w:val="18"/>
        </w:rPr>
      </w:pPr>
    </w:p>
    <w:p w:rsidR="00EF0642" w:rsidRPr="00EF0642" w:rsidRDefault="00EF0642" w:rsidP="002C0249">
      <w:pPr>
        <w:pStyle w:val="Nadpis1"/>
        <w:numPr>
          <w:ilvl w:val="0"/>
          <w:numId w:val="0"/>
        </w:numPr>
        <w:jc w:val="both"/>
        <w:rPr>
          <w:sz w:val="28"/>
        </w:rPr>
      </w:pPr>
      <w:r w:rsidRPr="00EF0642">
        <w:rPr>
          <w:sz w:val="28"/>
        </w:rPr>
        <w:t>Věc</w:t>
      </w:r>
    </w:p>
    <w:p w:rsidR="005D4259" w:rsidRPr="005D4259" w:rsidRDefault="00DC7AE7" w:rsidP="002C0249">
      <w:pPr>
        <w:pStyle w:val="Nadpis1"/>
        <w:numPr>
          <w:ilvl w:val="0"/>
          <w:numId w:val="0"/>
        </w:numPr>
        <w:jc w:val="both"/>
      </w:pPr>
      <w:r>
        <w:rPr>
          <w:sz w:val="22"/>
          <w:u w:val="single"/>
        </w:rPr>
        <w:t>Dodatek č. 1 objednávky</w:t>
      </w:r>
      <w:r w:rsidR="007266BC" w:rsidRPr="00EF0642">
        <w:rPr>
          <w:u w:val="single"/>
        </w:rPr>
        <w:t xml:space="preserve"> </w:t>
      </w:r>
      <w:r w:rsidR="00C43839" w:rsidRPr="00C43839">
        <w:rPr>
          <w:sz w:val="22"/>
          <w:szCs w:val="24"/>
          <w:u w:val="single"/>
        </w:rPr>
        <w:t>na vypracování projektové dokumentace</w:t>
      </w:r>
      <w:r w:rsidR="00F663DC" w:rsidRPr="00727E16">
        <w:br/>
      </w:r>
      <w:r w:rsidR="00EF0642" w:rsidRPr="005D4259">
        <w:rPr>
          <w:b w:val="0"/>
          <w:sz w:val="22"/>
          <w:szCs w:val="24"/>
        </w:rPr>
        <w:t xml:space="preserve">Na základě Vámi elektronicky zaslané cenové nabídky ze dne </w:t>
      </w:r>
      <w:r>
        <w:rPr>
          <w:b w:val="0"/>
          <w:sz w:val="22"/>
          <w:szCs w:val="24"/>
        </w:rPr>
        <w:t>18. 11.</w:t>
      </w:r>
      <w:r w:rsidR="007538B9">
        <w:rPr>
          <w:b w:val="0"/>
          <w:sz w:val="22"/>
          <w:szCs w:val="24"/>
        </w:rPr>
        <w:t xml:space="preserve"> 2021</w:t>
      </w:r>
      <w:r w:rsidR="00EF0642" w:rsidRPr="005D4259">
        <w:rPr>
          <w:b w:val="0"/>
          <w:sz w:val="22"/>
          <w:szCs w:val="24"/>
        </w:rPr>
        <w:t xml:space="preserve"> o</w:t>
      </w:r>
      <w:r w:rsidR="00471C0E" w:rsidRPr="005D4259">
        <w:rPr>
          <w:b w:val="0"/>
          <w:sz w:val="22"/>
          <w:szCs w:val="24"/>
        </w:rPr>
        <w:t xml:space="preserve">bjednáváme </w:t>
      </w:r>
      <w:r w:rsidR="00A446E0" w:rsidRPr="005D4259">
        <w:rPr>
          <w:b w:val="0"/>
          <w:sz w:val="22"/>
          <w:szCs w:val="24"/>
        </w:rPr>
        <w:t>u Vás</w:t>
      </w:r>
      <w:r>
        <w:rPr>
          <w:b w:val="0"/>
          <w:sz w:val="22"/>
          <w:szCs w:val="24"/>
        </w:rPr>
        <w:t xml:space="preserve"> rozšíření</w:t>
      </w:r>
      <w:r w:rsidR="00A446E0" w:rsidRPr="005D4259">
        <w:rPr>
          <w:b w:val="0"/>
          <w:sz w:val="22"/>
          <w:szCs w:val="24"/>
        </w:rPr>
        <w:t xml:space="preserve"> </w:t>
      </w:r>
      <w:r>
        <w:rPr>
          <w:b w:val="0"/>
          <w:sz w:val="22"/>
          <w:szCs w:val="24"/>
        </w:rPr>
        <w:t xml:space="preserve">vypracovávané </w:t>
      </w:r>
      <w:r w:rsidRPr="00C43839">
        <w:rPr>
          <w:b w:val="0"/>
          <w:sz w:val="22"/>
          <w:szCs w:val="24"/>
        </w:rPr>
        <w:t xml:space="preserve">projektové dokumentace ke sloučenému územnímu a stavebnímu řízení </w:t>
      </w:r>
      <w:r w:rsidR="007538B9">
        <w:rPr>
          <w:b w:val="0"/>
          <w:sz w:val="22"/>
          <w:szCs w:val="24"/>
        </w:rPr>
        <w:t>k opravě místní komunikace v městské části Těšnovice, obec Kroměříž.</w:t>
      </w:r>
    </w:p>
    <w:p w:rsidR="00970FB8" w:rsidRPr="00372CC1" w:rsidRDefault="00970FB8" w:rsidP="002C0249">
      <w:pPr>
        <w:jc w:val="both"/>
        <w:rPr>
          <w:sz w:val="22"/>
          <w:szCs w:val="24"/>
        </w:rPr>
      </w:pPr>
    </w:p>
    <w:p w:rsidR="005D4259" w:rsidRPr="005D4259" w:rsidRDefault="005D4259" w:rsidP="002C0249">
      <w:pPr>
        <w:jc w:val="both"/>
        <w:rPr>
          <w:b/>
          <w:sz w:val="22"/>
          <w:szCs w:val="24"/>
          <w:u w:val="single"/>
        </w:rPr>
      </w:pPr>
      <w:r w:rsidRPr="005D4259">
        <w:rPr>
          <w:b/>
          <w:sz w:val="22"/>
          <w:szCs w:val="24"/>
          <w:u w:val="single"/>
        </w:rPr>
        <w:t>Rozsah vypracované</w:t>
      </w:r>
      <w:r w:rsidR="00C43839">
        <w:rPr>
          <w:b/>
          <w:sz w:val="22"/>
          <w:szCs w:val="24"/>
          <w:u w:val="single"/>
        </w:rPr>
        <w:t xml:space="preserve"> projektové dokumentace</w:t>
      </w:r>
    </w:p>
    <w:p w:rsidR="00DC7AE7" w:rsidRDefault="00DC7AE7" w:rsidP="002C0249">
      <w:pPr>
        <w:jc w:val="both"/>
        <w:rPr>
          <w:sz w:val="22"/>
          <w:szCs w:val="24"/>
        </w:rPr>
      </w:pPr>
      <w:r>
        <w:rPr>
          <w:sz w:val="22"/>
          <w:szCs w:val="24"/>
        </w:rPr>
        <w:t>Vypracovávaná p</w:t>
      </w:r>
      <w:r w:rsidR="00167DF4">
        <w:rPr>
          <w:sz w:val="22"/>
          <w:szCs w:val="24"/>
        </w:rPr>
        <w:t xml:space="preserve">rojektová dokumentace </w:t>
      </w:r>
      <w:r w:rsidR="007538B9" w:rsidRPr="007538B9">
        <w:rPr>
          <w:sz w:val="22"/>
          <w:szCs w:val="24"/>
        </w:rPr>
        <w:t>v rozsahu pro vydání společného územního a stavebního povolení a pro provádění stavby (DUR + DSP + DPS), včetně potřebné dokladové části a výkonu inženýrské činnosti do fáze vydání pravomocného</w:t>
      </w:r>
      <w:r>
        <w:rPr>
          <w:sz w:val="22"/>
          <w:szCs w:val="24"/>
        </w:rPr>
        <w:t xml:space="preserve"> společného stavebního povolení bude rozšířena dle </w:t>
      </w:r>
      <w:r w:rsidRPr="00DC7AE7">
        <w:rPr>
          <w:sz w:val="22"/>
          <w:szCs w:val="24"/>
        </w:rPr>
        <w:t>pož</w:t>
      </w:r>
      <w:r>
        <w:rPr>
          <w:sz w:val="22"/>
          <w:szCs w:val="24"/>
        </w:rPr>
        <w:t>adavků osadního výboru Těšnovice:</w:t>
      </w:r>
    </w:p>
    <w:p w:rsidR="00DC7AE7" w:rsidRPr="00DC7AE7" w:rsidRDefault="00DC7AE7" w:rsidP="002C0249">
      <w:pPr>
        <w:jc w:val="both"/>
        <w:rPr>
          <w:sz w:val="22"/>
          <w:szCs w:val="24"/>
        </w:rPr>
      </w:pPr>
    </w:p>
    <w:p w:rsidR="00DC7AE7" w:rsidRPr="00DC7AE7" w:rsidRDefault="00DC7AE7" w:rsidP="002C0249">
      <w:pPr>
        <w:jc w:val="both"/>
        <w:rPr>
          <w:sz w:val="22"/>
          <w:szCs w:val="24"/>
        </w:rPr>
      </w:pPr>
      <w:r w:rsidRPr="00DC7AE7">
        <w:rPr>
          <w:sz w:val="22"/>
          <w:szCs w:val="24"/>
        </w:rPr>
        <w:t>1.</w:t>
      </w:r>
      <w:r w:rsidRPr="00DC7AE7">
        <w:rPr>
          <w:sz w:val="22"/>
          <w:szCs w:val="24"/>
        </w:rPr>
        <w:tab/>
        <w:t>Doplnit opravu účelové komunikace z kočičích hlav za č.</w:t>
      </w:r>
      <w:r w:rsidR="008C6C8D">
        <w:rPr>
          <w:sz w:val="22"/>
          <w:szCs w:val="24"/>
        </w:rPr>
        <w:t xml:space="preserve"> </w:t>
      </w:r>
      <w:r w:rsidRPr="00DC7AE7">
        <w:rPr>
          <w:sz w:val="22"/>
          <w:szCs w:val="24"/>
        </w:rPr>
        <w:t>p. 67 a 71 do II. etapy opra</w:t>
      </w:r>
      <w:r w:rsidR="002C0249">
        <w:rPr>
          <w:sz w:val="22"/>
          <w:szCs w:val="24"/>
        </w:rPr>
        <w:t>v</w:t>
      </w:r>
    </w:p>
    <w:p w:rsidR="00C43839" w:rsidRDefault="00DC7AE7" w:rsidP="002C0249">
      <w:pPr>
        <w:ind w:left="709" w:hanging="709"/>
        <w:jc w:val="both"/>
        <w:rPr>
          <w:sz w:val="22"/>
          <w:szCs w:val="24"/>
        </w:rPr>
      </w:pPr>
      <w:r w:rsidRPr="00DC7AE7">
        <w:rPr>
          <w:sz w:val="22"/>
          <w:szCs w:val="24"/>
        </w:rPr>
        <w:t>2.</w:t>
      </w:r>
      <w:r w:rsidRPr="00DC7AE7">
        <w:rPr>
          <w:sz w:val="22"/>
          <w:szCs w:val="24"/>
        </w:rPr>
        <w:tab/>
        <w:t>Přidat alespoň 4 stání pro popelnice naproti č.</w:t>
      </w:r>
      <w:r w:rsidR="008C6C8D">
        <w:rPr>
          <w:sz w:val="22"/>
          <w:szCs w:val="24"/>
        </w:rPr>
        <w:t xml:space="preserve"> </w:t>
      </w:r>
      <w:r w:rsidRPr="00DC7AE7">
        <w:rPr>
          <w:sz w:val="22"/>
          <w:szCs w:val="24"/>
        </w:rPr>
        <w:t>p. 67 za podélnými par</w:t>
      </w:r>
      <w:r w:rsidR="002C0249">
        <w:rPr>
          <w:sz w:val="22"/>
          <w:szCs w:val="24"/>
        </w:rPr>
        <w:t>kovacími místy v I. etapě oprav</w:t>
      </w:r>
    </w:p>
    <w:p w:rsidR="007538B9" w:rsidRPr="008C6C8D" w:rsidRDefault="007538B9" w:rsidP="002C0249">
      <w:pPr>
        <w:jc w:val="both"/>
        <w:rPr>
          <w:sz w:val="22"/>
          <w:szCs w:val="24"/>
        </w:rPr>
      </w:pPr>
    </w:p>
    <w:p w:rsidR="007538B9" w:rsidRPr="007538B9" w:rsidRDefault="007538B9" w:rsidP="002C0249">
      <w:pPr>
        <w:pStyle w:val="Odstavecseseznamem"/>
        <w:jc w:val="both"/>
        <w:rPr>
          <w:sz w:val="22"/>
          <w:szCs w:val="24"/>
        </w:rPr>
      </w:pPr>
    </w:p>
    <w:p w:rsidR="00360DCA" w:rsidRPr="00EF0642" w:rsidRDefault="00E23B1D" w:rsidP="002C0249">
      <w:pPr>
        <w:jc w:val="both"/>
        <w:rPr>
          <w:b/>
          <w:sz w:val="22"/>
          <w:szCs w:val="24"/>
          <w:u w:val="single"/>
        </w:rPr>
      </w:pPr>
      <w:r w:rsidRPr="00EF0642">
        <w:rPr>
          <w:b/>
          <w:sz w:val="22"/>
          <w:szCs w:val="24"/>
          <w:u w:val="single"/>
        </w:rPr>
        <w:t>Cena</w:t>
      </w:r>
      <w:r w:rsidR="008C6C8D">
        <w:rPr>
          <w:b/>
          <w:sz w:val="22"/>
          <w:szCs w:val="24"/>
          <w:u w:val="single"/>
        </w:rPr>
        <w:t xml:space="preserve"> rozšíření</w:t>
      </w:r>
      <w:r w:rsidR="0012350B" w:rsidRPr="00EF0642">
        <w:rPr>
          <w:b/>
          <w:sz w:val="22"/>
          <w:szCs w:val="24"/>
          <w:u w:val="single"/>
        </w:rPr>
        <w:t xml:space="preserve"> </w:t>
      </w:r>
      <w:r w:rsidR="00C43839">
        <w:rPr>
          <w:b/>
          <w:sz w:val="22"/>
          <w:szCs w:val="24"/>
          <w:u w:val="single"/>
        </w:rPr>
        <w:t>projektové dokumentace d</w:t>
      </w:r>
      <w:r w:rsidR="005D4259">
        <w:rPr>
          <w:b/>
          <w:sz w:val="22"/>
          <w:szCs w:val="24"/>
          <w:u w:val="single"/>
        </w:rPr>
        <w:t xml:space="preserve">le </w:t>
      </w:r>
      <w:r w:rsidR="0012350B" w:rsidRPr="00EF0642">
        <w:rPr>
          <w:b/>
          <w:sz w:val="22"/>
          <w:szCs w:val="24"/>
          <w:u w:val="single"/>
        </w:rPr>
        <w:t>cenové nabídky</w:t>
      </w:r>
      <w:r w:rsidR="00145F92" w:rsidRPr="00EF0642">
        <w:rPr>
          <w:b/>
          <w:sz w:val="22"/>
          <w:szCs w:val="24"/>
          <w:u w:val="single"/>
        </w:rPr>
        <w:t>:</w:t>
      </w:r>
    </w:p>
    <w:p w:rsidR="00145F92" w:rsidRDefault="00145F92" w:rsidP="002C0249">
      <w:pPr>
        <w:jc w:val="both"/>
        <w:rPr>
          <w:sz w:val="22"/>
          <w:szCs w:val="24"/>
        </w:rPr>
      </w:pPr>
    </w:p>
    <w:tbl>
      <w:tblPr>
        <w:tblW w:w="7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60"/>
        <w:gridCol w:w="2560"/>
      </w:tblGrid>
      <w:tr w:rsidR="005D4259" w:rsidRPr="005D4259" w:rsidTr="005D4259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59" w:rsidRPr="005D4259" w:rsidRDefault="005D4259" w:rsidP="002C0249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bez DPH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259" w:rsidRPr="005D4259" w:rsidRDefault="005D4259" w:rsidP="002C0249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DPH</w:t>
            </w:r>
            <w:r w:rsidR="00E73A6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685B9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21 </w:t>
            </w:r>
            <w:r w:rsidR="00E73A6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%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59" w:rsidRPr="005D4259" w:rsidRDefault="005D4259" w:rsidP="002C0249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konečná s DPH</w:t>
            </w:r>
          </w:p>
        </w:tc>
      </w:tr>
      <w:tr w:rsidR="005D4259" w:rsidRPr="005D4259" w:rsidTr="005D4259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59" w:rsidRPr="005D4259" w:rsidRDefault="008C6C8D" w:rsidP="002C0249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13 000</w:t>
            </w:r>
            <w:r w:rsidR="005D4259" w:rsidRPr="005D4259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,00 Kč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59" w:rsidRPr="005D4259" w:rsidRDefault="008C6C8D" w:rsidP="002C0249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2 730</w:t>
            </w:r>
            <w:r w:rsidR="008F670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,00 Kč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259" w:rsidRPr="005D4259" w:rsidRDefault="008C6C8D" w:rsidP="002C0249">
            <w:pPr>
              <w:suppressAutoHyphens w:val="0"/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15 730</w:t>
            </w:r>
            <w:r w:rsidR="005D4259" w:rsidRPr="005D42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,00 Kč</w:t>
            </w:r>
          </w:p>
        </w:tc>
      </w:tr>
    </w:tbl>
    <w:p w:rsidR="00145F92" w:rsidRDefault="00145F92" w:rsidP="002C0249">
      <w:pPr>
        <w:jc w:val="both"/>
        <w:rPr>
          <w:sz w:val="22"/>
          <w:szCs w:val="24"/>
        </w:rPr>
      </w:pPr>
    </w:p>
    <w:p w:rsidR="007538B9" w:rsidRDefault="007538B9" w:rsidP="002C0249">
      <w:pPr>
        <w:jc w:val="both"/>
        <w:rPr>
          <w:sz w:val="22"/>
          <w:szCs w:val="24"/>
        </w:rPr>
      </w:pPr>
      <w:r>
        <w:rPr>
          <w:sz w:val="22"/>
          <w:szCs w:val="24"/>
        </w:rPr>
        <w:t>Součástí ceny nejsou příslušné správní poplatky a projekční činnost vyvolaná správci sítí v souvislosti s řešeným projektem nad rámec zadání. Zhotovitel projedná v rámci zpracování projektovou dokumentaci s objednatelem, dotčenými správci inženýrských sítí, majiteli dotčených pozemků a příslušným stavebním úřadem.</w:t>
      </w:r>
    </w:p>
    <w:p w:rsidR="007538B9" w:rsidRDefault="007538B9" w:rsidP="002C0249">
      <w:pPr>
        <w:jc w:val="both"/>
        <w:rPr>
          <w:sz w:val="22"/>
          <w:szCs w:val="24"/>
        </w:rPr>
      </w:pPr>
    </w:p>
    <w:p w:rsidR="007538B9" w:rsidRDefault="007538B9" w:rsidP="002C0249">
      <w:pPr>
        <w:jc w:val="both"/>
        <w:rPr>
          <w:sz w:val="22"/>
          <w:szCs w:val="24"/>
        </w:rPr>
      </w:pPr>
    </w:p>
    <w:p w:rsidR="00E61311" w:rsidRDefault="00EB4187" w:rsidP="002C0249">
      <w:pPr>
        <w:ind w:left="2836" w:hanging="2836"/>
        <w:jc w:val="both"/>
        <w:rPr>
          <w:sz w:val="22"/>
          <w:szCs w:val="24"/>
        </w:rPr>
      </w:pPr>
      <w:r w:rsidRPr="00EA090D">
        <w:rPr>
          <w:b/>
          <w:sz w:val="22"/>
          <w:szCs w:val="24"/>
          <w:u w:val="single"/>
        </w:rPr>
        <w:t xml:space="preserve">Termín </w:t>
      </w:r>
      <w:r w:rsidR="005D4259" w:rsidRPr="00EA090D">
        <w:rPr>
          <w:b/>
          <w:sz w:val="22"/>
          <w:szCs w:val="24"/>
          <w:u w:val="single"/>
        </w:rPr>
        <w:t>dodání</w:t>
      </w:r>
      <w:r w:rsidRPr="00EA090D">
        <w:rPr>
          <w:b/>
          <w:sz w:val="22"/>
          <w:szCs w:val="24"/>
          <w:u w:val="single"/>
        </w:rPr>
        <w:t xml:space="preserve">: </w:t>
      </w:r>
      <w:r w:rsidR="005D4259">
        <w:rPr>
          <w:sz w:val="22"/>
          <w:szCs w:val="24"/>
        </w:rPr>
        <w:tab/>
      </w:r>
      <w:r w:rsidR="007538B9">
        <w:rPr>
          <w:b/>
          <w:sz w:val="22"/>
          <w:szCs w:val="24"/>
        </w:rPr>
        <w:t xml:space="preserve">Projekční práce a vyřízení dokladové části – </w:t>
      </w:r>
      <w:r w:rsidR="007538B9">
        <w:rPr>
          <w:sz w:val="22"/>
          <w:szCs w:val="24"/>
        </w:rPr>
        <w:t xml:space="preserve">do </w:t>
      </w:r>
      <w:r w:rsidR="008C6C8D">
        <w:rPr>
          <w:sz w:val="22"/>
          <w:szCs w:val="24"/>
        </w:rPr>
        <w:t>konce ledna</w:t>
      </w:r>
      <w:r w:rsidR="002969E7">
        <w:rPr>
          <w:sz w:val="22"/>
          <w:szCs w:val="24"/>
        </w:rPr>
        <w:t xml:space="preserve"> 202</w:t>
      </w:r>
      <w:r w:rsidR="008C6C8D">
        <w:rPr>
          <w:sz w:val="22"/>
          <w:szCs w:val="24"/>
        </w:rPr>
        <w:t>2</w:t>
      </w:r>
    </w:p>
    <w:p w:rsidR="002969E7" w:rsidRDefault="002969E7" w:rsidP="002C0249">
      <w:pPr>
        <w:ind w:left="2836" w:hanging="2836"/>
        <w:jc w:val="both"/>
        <w:rPr>
          <w:sz w:val="22"/>
          <w:szCs w:val="24"/>
        </w:rPr>
      </w:pPr>
      <w:r w:rsidRPr="002969E7">
        <w:rPr>
          <w:b/>
          <w:sz w:val="22"/>
          <w:szCs w:val="24"/>
        </w:rPr>
        <w:tab/>
      </w:r>
      <w:r>
        <w:rPr>
          <w:b/>
          <w:sz w:val="22"/>
          <w:szCs w:val="24"/>
        </w:rPr>
        <w:t xml:space="preserve">Sloučené územní a stavební povolení – </w:t>
      </w:r>
      <w:r>
        <w:rPr>
          <w:sz w:val="22"/>
          <w:szCs w:val="24"/>
        </w:rPr>
        <w:t>do 4 měsíců vč. nabití</w:t>
      </w:r>
    </w:p>
    <w:p w:rsidR="002969E7" w:rsidRDefault="002969E7" w:rsidP="002C0249">
      <w:pPr>
        <w:ind w:left="2836" w:hanging="2836"/>
        <w:jc w:val="both"/>
        <w:rPr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sz w:val="22"/>
          <w:szCs w:val="24"/>
        </w:rPr>
        <w:t>p</w:t>
      </w:r>
      <w:r w:rsidRPr="002969E7">
        <w:rPr>
          <w:sz w:val="22"/>
          <w:szCs w:val="24"/>
        </w:rPr>
        <w:t>rávní moci</w:t>
      </w:r>
    </w:p>
    <w:p w:rsidR="002969E7" w:rsidRDefault="002969E7" w:rsidP="002C0249">
      <w:pPr>
        <w:ind w:left="2836" w:hanging="2836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 w:rsidRPr="002969E7">
        <w:rPr>
          <w:b/>
          <w:sz w:val="22"/>
          <w:szCs w:val="24"/>
        </w:rPr>
        <w:t>Provádění stavby</w:t>
      </w:r>
      <w:r>
        <w:rPr>
          <w:b/>
          <w:sz w:val="22"/>
          <w:szCs w:val="24"/>
        </w:rPr>
        <w:t xml:space="preserve"> – </w:t>
      </w:r>
      <w:r>
        <w:rPr>
          <w:sz w:val="22"/>
          <w:szCs w:val="24"/>
        </w:rPr>
        <w:t>do 20 dní od vydání stavebního povolení vč.</w:t>
      </w:r>
    </w:p>
    <w:p w:rsidR="002969E7" w:rsidRPr="002969E7" w:rsidRDefault="002969E7" w:rsidP="002C0249">
      <w:pPr>
        <w:ind w:left="2836" w:hanging="2836"/>
        <w:jc w:val="both"/>
        <w:rPr>
          <w:sz w:val="22"/>
          <w:szCs w:val="24"/>
        </w:rPr>
      </w:pPr>
      <w:r>
        <w:rPr>
          <w:b/>
          <w:sz w:val="22"/>
          <w:szCs w:val="24"/>
        </w:rPr>
        <w:tab/>
      </w:r>
      <w:r>
        <w:rPr>
          <w:sz w:val="22"/>
          <w:szCs w:val="24"/>
        </w:rPr>
        <w:t>nabití právní moci</w:t>
      </w:r>
    </w:p>
    <w:p w:rsidR="00E61311" w:rsidRPr="00372CC1" w:rsidRDefault="00E61311" w:rsidP="002C0249">
      <w:pPr>
        <w:jc w:val="both"/>
        <w:rPr>
          <w:rFonts w:cs="Arial"/>
          <w:sz w:val="22"/>
          <w:szCs w:val="16"/>
          <w:lang w:eastAsia="cs-CZ"/>
        </w:rPr>
      </w:pPr>
    </w:p>
    <w:p w:rsidR="00E61311" w:rsidRDefault="005D4259" w:rsidP="002C0249">
      <w:pPr>
        <w:ind w:left="2836" w:hanging="2836"/>
        <w:jc w:val="both"/>
        <w:rPr>
          <w:sz w:val="22"/>
          <w:szCs w:val="24"/>
        </w:rPr>
      </w:pPr>
      <w:r w:rsidRPr="005D4259">
        <w:rPr>
          <w:b/>
          <w:sz w:val="22"/>
          <w:szCs w:val="24"/>
          <w:u w:val="single"/>
        </w:rPr>
        <w:lastRenderedPageBreak/>
        <w:t>Platební podmínky:</w:t>
      </w:r>
      <w:r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ab/>
      </w:r>
      <w:r w:rsidR="0097737C">
        <w:rPr>
          <w:sz w:val="22"/>
          <w:szCs w:val="24"/>
        </w:rPr>
        <w:t>Dodavatel</w:t>
      </w:r>
      <w:r w:rsidR="008049AD">
        <w:rPr>
          <w:sz w:val="22"/>
          <w:szCs w:val="24"/>
        </w:rPr>
        <w:t xml:space="preserve"> </w:t>
      </w:r>
      <w:r w:rsidR="00685B92">
        <w:rPr>
          <w:sz w:val="22"/>
          <w:szCs w:val="24"/>
        </w:rPr>
        <w:t>není</w:t>
      </w:r>
      <w:r w:rsidR="005F66E4" w:rsidRPr="00372CC1">
        <w:rPr>
          <w:sz w:val="22"/>
          <w:szCs w:val="24"/>
        </w:rPr>
        <w:t xml:space="preserve"> plátcem DPH.</w:t>
      </w:r>
      <w:r w:rsidR="00145F92">
        <w:rPr>
          <w:sz w:val="22"/>
          <w:szCs w:val="24"/>
        </w:rPr>
        <w:t xml:space="preserve"> </w:t>
      </w:r>
      <w:r>
        <w:rPr>
          <w:sz w:val="22"/>
          <w:szCs w:val="24"/>
        </w:rPr>
        <w:t>Po předání a převzetí bude objednateli vystavena faktura se splatností 30 dnů ode dne doručení objednateli</w:t>
      </w:r>
    </w:p>
    <w:p w:rsidR="00201AEB" w:rsidRPr="005D4259" w:rsidRDefault="00201AEB" w:rsidP="002C0249">
      <w:pPr>
        <w:ind w:left="2836" w:hanging="2836"/>
        <w:jc w:val="both"/>
        <w:rPr>
          <w:b/>
          <w:sz w:val="22"/>
          <w:szCs w:val="24"/>
          <w:u w:val="single"/>
        </w:rPr>
      </w:pPr>
    </w:p>
    <w:p w:rsidR="00685B92" w:rsidRDefault="00685B92" w:rsidP="002C0249">
      <w:pPr>
        <w:jc w:val="both"/>
        <w:rPr>
          <w:sz w:val="22"/>
          <w:szCs w:val="24"/>
        </w:rPr>
      </w:pPr>
      <w:r w:rsidRPr="0080758D">
        <w:rPr>
          <w:b/>
          <w:sz w:val="22"/>
          <w:szCs w:val="24"/>
          <w:u w:val="single"/>
        </w:rPr>
        <w:t>Počet vyhotovení: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6x v tištěné podobě</w:t>
      </w:r>
    </w:p>
    <w:p w:rsidR="00685B92" w:rsidRDefault="00685B92" w:rsidP="002C0249">
      <w:pPr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1x v elektronické podobě </w:t>
      </w:r>
    </w:p>
    <w:p w:rsidR="005D4259" w:rsidRDefault="00685B92" w:rsidP="002C0249">
      <w:pPr>
        <w:jc w:val="both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včetně protokolu o předání a převzetí objednané dokumentace</w:t>
      </w:r>
      <w:r>
        <w:rPr>
          <w:sz w:val="22"/>
          <w:szCs w:val="24"/>
        </w:rPr>
        <w:tab/>
      </w:r>
    </w:p>
    <w:p w:rsidR="005D4259" w:rsidRDefault="005D4259" w:rsidP="002C0249">
      <w:pPr>
        <w:jc w:val="both"/>
        <w:rPr>
          <w:sz w:val="22"/>
          <w:szCs w:val="24"/>
        </w:rPr>
      </w:pPr>
    </w:p>
    <w:p w:rsidR="00A57C0B" w:rsidRPr="00372CC1" w:rsidRDefault="00830B64" w:rsidP="002C0249">
      <w:pPr>
        <w:jc w:val="both"/>
        <w:rPr>
          <w:sz w:val="22"/>
          <w:szCs w:val="24"/>
        </w:rPr>
      </w:pPr>
      <w:r w:rsidRPr="00372CC1">
        <w:rPr>
          <w:sz w:val="22"/>
          <w:szCs w:val="24"/>
        </w:rPr>
        <w:t xml:space="preserve">Bližší informace sdělí a kontaktní osobou v této věci je </w:t>
      </w:r>
      <w:r w:rsidR="00F55C16">
        <w:rPr>
          <w:sz w:val="22"/>
          <w:szCs w:val="24"/>
        </w:rPr>
        <w:t>xxx</w:t>
      </w:r>
      <w:r w:rsidR="00552B18" w:rsidRPr="00372CC1">
        <w:rPr>
          <w:sz w:val="22"/>
          <w:szCs w:val="24"/>
        </w:rPr>
        <w:t>,</w:t>
      </w:r>
      <w:r w:rsidRPr="00372CC1">
        <w:rPr>
          <w:sz w:val="22"/>
          <w:szCs w:val="24"/>
        </w:rPr>
        <w:t xml:space="preserve"> mob: </w:t>
      </w:r>
      <w:r w:rsidR="00F55C16">
        <w:rPr>
          <w:sz w:val="22"/>
          <w:szCs w:val="24"/>
        </w:rPr>
        <w:t>xxx</w:t>
      </w:r>
      <w:r w:rsidRPr="00372CC1">
        <w:rPr>
          <w:sz w:val="22"/>
          <w:szCs w:val="24"/>
        </w:rPr>
        <w:t>, e-mail: </w:t>
      </w:r>
      <w:r w:rsidR="00F55C16">
        <w:rPr>
          <w:sz w:val="22"/>
          <w:szCs w:val="24"/>
        </w:rPr>
        <w:t>xxx</w:t>
      </w:r>
      <w:r w:rsidRPr="00372CC1">
        <w:rPr>
          <w:sz w:val="22"/>
          <w:szCs w:val="24"/>
        </w:rPr>
        <w:t>.</w:t>
      </w:r>
    </w:p>
    <w:p w:rsidR="00E61311" w:rsidRPr="00372CC1" w:rsidRDefault="00E61311" w:rsidP="002C0249">
      <w:pPr>
        <w:jc w:val="both"/>
        <w:rPr>
          <w:b/>
          <w:sz w:val="22"/>
          <w:szCs w:val="24"/>
        </w:rPr>
      </w:pPr>
    </w:p>
    <w:p w:rsidR="005D4259" w:rsidRDefault="005D4259" w:rsidP="002C0249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  <w:u w:val="single"/>
        </w:rPr>
        <w:t>Příloha</w:t>
      </w:r>
      <w:r w:rsidRPr="005D4259">
        <w:rPr>
          <w:b/>
          <w:sz w:val="22"/>
          <w:szCs w:val="24"/>
          <w:u w:val="single"/>
        </w:rPr>
        <w:t>:</w:t>
      </w:r>
      <w:r>
        <w:rPr>
          <w:b/>
          <w:sz w:val="22"/>
          <w:szCs w:val="24"/>
        </w:rPr>
        <w:t xml:space="preserve"> </w:t>
      </w:r>
      <w:r w:rsidRPr="005D4259">
        <w:rPr>
          <w:sz w:val="22"/>
          <w:szCs w:val="24"/>
        </w:rPr>
        <w:t xml:space="preserve">Cenová nabídka ze dne </w:t>
      </w:r>
      <w:r w:rsidR="008C6C8D">
        <w:rPr>
          <w:sz w:val="22"/>
          <w:szCs w:val="24"/>
        </w:rPr>
        <w:t>18. 11.</w:t>
      </w:r>
      <w:r w:rsidR="003D75EE" w:rsidRPr="003D75EE">
        <w:rPr>
          <w:sz w:val="22"/>
          <w:szCs w:val="24"/>
        </w:rPr>
        <w:t xml:space="preserve"> 2021</w:t>
      </w:r>
      <w:r w:rsidR="003D75EE">
        <w:rPr>
          <w:sz w:val="22"/>
          <w:szCs w:val="24"/>
        </w:rPr>
        <w:t>.</w:t>
      </w:r>
    </w:p>
    <w:p w:rsidR="005D4259" w:rsidRDefault="005D4259" w:rsidP="002C0249">
      <w:pPr>
        <w:jc w:val="both"/>
        <w:rPr>
          <w:b/>
          <w:sz w:val="22"/>
          <w:szCs w:val="24"/>
        </w:rPr>
      </w:pPr>
    </w:p>
    <w:p w:rsidR="00685B92" w:rsidRDefault="00685B92" w:rsidP="002C0249">
      <w:pPr>
        <w:jc w:val="both"/>
        <w:rPr>
          <w:b/>
          <w:sz w:val="22"/>
          <w:szCs w:val="24"/>
        </w:rPr>
      </w:pPr>
    </w:p>
    <w:p w:rsidR="00471C0E" w:rsidRPr="00372CC1" w:rsidRDefault="004273C9" w:rsidP="002C0249">
      <w:pPr>
        <w:jc w:val="both"/>
        <w:rPr>
          <w:b/>
          <w:sz w:val="22"/>
          <w:szCs w:val="24"/>
        </w:rPr>
      </w:pPr>
      <w:r w:rsidRPr="00372CC1">
        <w:rPr>
          <w:b/>
          <w:sz w:val="22"/>
          <w:szCs w:val="24"/>
        </w:rPr>
        <w:t>Fakturační údaje</w:t>
      </w:r>
      <w:r w:rsidR="00471C0E" w:rsidRPr="00372CC1">
        <w:rPr>
          <w:b/>
          <w:sz w:val="22"/>
          <w:szCs w:val="24"/>
        </w:rPr>
        <w:t>:</w:t>
      </w:r>
    </w:p>
    <w:p w:rsidR="00830B64" w:rsidRPr="00372CC1" w:rsidRDefault="00830B64" w:rsidP="002C0249">
      <w:pPr>
        <w:jc w:val="both"/>
        <w:rPr>
          <w:sz w:val="22"/>
          <w:szCs w:val="24"/>
        </w:rPr>
      </w:pPr>
    </w:p>
    <w:p w:rsidR="007109C4" w:rsidRPr="00372CC1" w:rsidRDefault="00471C0E" w:rsidP="002C0249">
      <w:pPr>
        <w:jc w:val="both"/>
        <w:rPr>
          <w:sz w:val="22"/>
          <w:szCs w:val="24"/>
        </w:rPr>
      </w:pPr>
      <w:r w:rsidRPr="00372CC1">
        <w:rPr>
          <w:sz w:val="22"/>
          <w:szCs w:val="24"/>
        </w:rPr>
        <w:t>Město Kroměříž</w:t>
      </w:r>
      <w:r w:rsidR="00A64936" w:rsidRPr="00372CC1">
        <w:rPr>
          <w:sz w:val="22"/>
          <w:szCs w:val="24"/>
        </w:rPr>
        <w:tab/>
      </w:r>
    </w:p>
    <w:p w:rsidR="00471C0E" w:rsidRPr="00372CC1" w:rsidRDefault="00471C0E" w:rsidP="002C0249">
      <w:pPr>
        <w:jc w:val="both"/>
        <w:rPr>
          <w:sz w:val="22"/>
          <w:szCs w:val="24"/>
        </w:rPr>
      </w:pPr>
      <w:r w:rsidRPr="00372CC1">
        <w:rPr>
          <w:sz w:val="22"/>
          <w:szCs w:val="24"/>
        </w:rPr>
        <w:t>Velké náměstí 115</w:t>
      </w:r>
    </w:p>
    <w:p w:rsidR="00471C0E" w:rsidRPr="00372CC1" w:rsidRDefault="00471C0E" w:rsidP="002C0249">
      <w:pPr>
        <w:jc w:val="both"/>
        <w:rPr>
          <w:sz w:val="22"/>
          <w:szCs w:val="24"/>
        </w:rPr>
      </w:pPr>
      <w:r w:rsidRPr="00372CC1">
        <w:rPr>
          <w:sz w:val="22"/>
          <w:szCs w:val="24"/>
        </w:rPr>
        <w:t>767 01 Kroměříž</w:t>
      </w:r>
    </w:p>
    <w:p w:rsidR="00471C0E" w:rsidRPr="00372CC1" w:rsidRDefault="00471C0E" w:rsidP="002C0249">
      <w:pPr>
        <w:jc w:val="both"/>
        <w:rPr>
          <w:sz w:val="22"/>
          <w:szCs w:val="24"/>
        </w:rPr>
      </w:pPr>
      <w:r w:rsidRPr="00372CC1">
        <w:rPr>
          <w:sz w:val="22"/>
          <w:szCs w:val="24"/>
        </w:rPr>
        <w:t>IČ: 00287351</w:t>
      </w:r>
    </w:p>
    <w:p w:rsidR="00471C0E" w:rsidRDefault="001B5A62" w:rsidP="002C0249">
      <w:pPr>
        <w:jc w:val="both"/>
        <w:rPr>
          <w:sz w:val="22"/>
          <w:szCs w:val="24"/>
        </w:rPr>
      </w:pPr>
      <w:r w:rsidRPr="00372CC1">
        <w:rPr>
          <w:sz w:val="22"/>
          <w:szCs w:val="24"/>
        </w:rPr>
        <w:t>DIČ:CZ00287351</w:t>
      </w:r>
    </w:p>
    <w:p w:rsidR="005D4259" w:rsidRPr="00372CC1" w:rsidRDefault="005D4259" w:rsidP="002C0249">
      <w:pPr>
        <w:jc w:val="both"/>
        <w:rPr>
          <w:sz w:val="22"/>
          <w:szCs w:val="24"/>
        </w:rPr>
      </w:pPr>
      <w:r>
        <w:rPr>
          <w:sz w:val="22"/>
          <w:szCs w:val="24"/>
        </w:rPr>
        <w:t>Město Kroměříž je plátcem DPH.</w:t>
      </w:r>
    </w:p>
    <w:p w:rsidR="00E61311" w:rsidRDefault="00E61311" w:rsidP="002C0249">
      <w:pPr>
        <w:jc w:val="both"/>
        <w:rPr>
          <w:sz w:val="22"/>
          <w:szCs w:val="24"/>
        </w:rPr>
      </w:pPr>
    </w:p>
    <w:p w:rsidR="00372CC1" w:rsidRPr="00372CC1" w:rsidRDefault="00372CC1" w:rsidP="002C0249">
      <w:pPr>
        <w:jc w:val="both"/>
        <w:rPr>
          <w:sz w:val="22"/>
          <w:szCs w:val="24"/>
        </w:rPr>
      </w:pPr>
    </w:p>
    <w:p w:rsidR="00E61311" w:rsidRDefault="00E61311" w:rsidP="002C0249">
      <w:pPr>
        <w:jc w:val="both"/>
        <w:rPr>
          <w:sz w:val="22"/>
          <w:szCs w:val="24"/>
        </w:rPr>
      </w:pPr>
    </w:p>
    <w:p w:rsidR="005D4259" w:rsidRDefault="005D4259" w:rsidP="002C0249">
      <w:pPr>
        <w:jc w:val="both"/>
        <w:rPr>
          <w:sz w:val="22"/>
          <w:szCs w:val="24"/>
        </w:rPr>
      </w:pPr>
    </w:p>
    <w:p w:rsidR="005D4259" w:rsidRDefault="005D4259" w:rsidP="002C0249">
      <w:pPr>
        <w:jc w:val="both"/>
        <w:rPr>
          <w:sz w:val="22"/>
          <w:szCs w:val="24"/>
        </w:rPr>
      </w:pPr>
    </w:p>
    <w:p w:rsidR="005D4259" w:rsidRDefault="005D4259" w:rsidP="002C0249">
      <w:pPr>
        <w:jc w:val="both"/>
        <w:rPr>
          <w:sz w:val="22"/>
          <w:szCs w:val="24"/>
        </w:rPr>
      </w:pPr>
    </w:p>
    <w:p w:rsidR="005D4259" w:rsidRDefault="005D4259" w:rsidP="002C0249">
      <w:pPr>
        <w:jc w:val="both"/>
        <w:rPr>
          <w:sz w:val="22"/>
          <w:szCs w:val="24"/>
        </w:rPr>
      </w:pPr>
    </w:p>
    <w:p w:rsidR="005D4259" w:rsidRDefault="005D4259" w:rsidP="002C0249">
      <w:pPr>
        <w:jc w:val="both"/>
        <w:rPr>
          <w:sz w:val="22"/>
          <w:szCs w:val="24"/>
        </w:rPr>
      </w:pPr>
    </w:p>
    <w:p w:rsidR="005D4259" w:rsidRPr="00372CC1" w:rsidRDefault="005D4259" w:rsidP="002C0249">
      <w:pPr>
        <w:jc w:val="both"/>
        <w:rPr>
          <w:sz w:val="22"/>
          <w:szCs w:val="24"/>
        </w:rPr>
      </w:pPr>
    </w:p>
    <w:p w:rsidR="00CF0561" w:rsidRPr="00372CC1" w:rsidRDefault="00CF0561" w:rsidP="002C0249">
      <w:pPr>
        <w:jc w:val="both"/>
        <w:rPr>
          <w:sz w:val="22"/>
          <w:szCs w:val="24"/>
        </w:rPr>
      </w:pPr>
    </w:p>
    <w:p w:rsidR="00471C0E" w:rsidRPr="00372CC1" w:rsidRDefault="00471C0E" w:rsidP="002C0249">
      <w:pPr>
        <w:jc w:val="both"/>
        <w:rPr>
          <w:sz w:val="22"/>
          <w:szCs w:val="24"/>
        </w:rPr>
      </w:pPr>
      <w:r w:rsidRPr="00372CC1">
        <w:rPr>
          <w:sz w:val="22"/>
          <w:szCs w:val="24"/>
        </w:rPr>
        <w:t xml:space="preserve">S pozdravem </w:t>
      </w:r>
    </w:p>
    <w:p w:rsidR="00830B64" w:rsidRPr="00372CC1" w:rsidRDefault="00EF7639" w:rsidP="002C0249">
      <w:pPr>
        <w:jc w:val="both"/>
        <w:rPr>
          <w:sz w:val="22"/>
          <w:szCs w:val="24"/>
        </w:rPr>
      </w:pPr>
      <w:r>
        <w:rPr>
          <w:sz w:val="22"/>
          <w:szCs w:val="24"/>
        </w:rPr>
        <w:t>xxx</w:t>
      </w:r>
      <w:bookmarkStart w:id="0" w:name="_GoBack"/>
      <w:bookmarkEnd w:id="0"/>
    </w:p>
    <w:sectPr w:rsidR="00830B64" w:rsidRPr="00372CC1" w:rsidSect="00432006">
      <w:headerReference w:type="default" r:id="rId11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18" w:rsidRDefault="00774F18">
      <w:pPr>
        <w:spacing w:line="240" w:lineRule="auto"/>
      </w:pPr>
      <w:r>
        <w:separator/>
      </w:r>
    </w:p>
  </w:endnote>
  <w:endnote w:type="continuationSeparator" w:id="0">
    <w:p w:rsidR="00774F18" w:rsidRDefault="00774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18" w:rsidRDefault="00774F18">
      <w:pPr>
        <w:spacing w:line="240" w:lineRule="auto"/>
      </w:pPr>
      <w:r>
        <w:separator/>
      </w:r>
    </w:p>
  </w:footnote>
  <w:footnote w:type="continuationSeparator" w:id="0">
    <w:p w:rsidR="00774F18" w:rsidRDefault="00774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F55C16">
    <w:pPr>
      <w:pStyle w:val="Zhlav"/>
    </w:pPr>
    <w:r>
      <w:rPr>
        <w:noProof/>
        <w:lang w:eastAsia="cs-CZ"/>
      </w:rPr>
      <w:t>SML/581/2021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557D9"/>
    <w:multiLevelType w:val="hybridMultilevel"/>
    <w:tmpl w:val="E66A1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14306"/>
    <w:multiLevelType w:val="hybridMultilevel"/>
    <w:tmpl w:val="EA729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E"/>
    <w:rsid w:val="00020A98"/>
    <w:rsid w:val="00047B9C"/>
    <w:rsid w:val="000577FF"/>
    <w:rsid w:val="000943F4"/>
    <w:rsid w:val="000A1A74"/>
    <w:rsid w:val="000C5C13"/>
    <w:rsid w:val="000C5C89"/>
    <w:rsid w:val="000E735A"/>
    <w:rsid w:val="0012350B"/>
    <w:rsid w:val="00145F92"/>
    <w:rsid w:val="00160F9A"/>
    <w:rsid w:val="00163932"/>
    <w:rsid w:val="00163D93"/>
    <w:rsid w:val="00166127"/>
    <w:rsid w:val="00167DF4"/>
    <w:rsid w:val="00172CAC"/>
    <w:rsid w:val="00184120"/>
    <w:rsid w:val="001B2311"/>
    <w:rsid w:val="001B5A62"/>
    <w:rsid w:val="001C42F5"/>
    <w:rsid w:val="001C6C15"/>
    <w:rsid w:val="00201AEB"/>
    <w:rsid w:val="00213741"/>
    <w:rsid w:val="002969E7"/>
    <w:rsid w:val="002B17EE"/>
    <w:rsid w:val="002B226E"/>
    <w:rsid w:val="002C0249"/>
    <w:rsid w:val="003002D7"/>
    <w:rsid w:val="003160AE"/>
    <w:rsid w:val="00322405"/>
    <w:rsid w:val="0035552A"/>
    <w:rsid w:val="00360DCA"/>
    <w:rsid w:val="00372CC1"/>
    <w:rsid w:val="0039476F"/>
    <w:rsid w:val="003B2A5C"/>
    <w:rsid w:val="003C74B4"/>
    <w:rsid w:val="003D75EE"/>
    <w:rsid w:val="00402CDC"/>
    <w:rsid w:val="00402F44"/>
    <w:rsid w:val="00407537"/>
    <w:rsid w:val="004273C9"/>
    <w:rsid w:val="00432006"/>
    <w:rsid w:val="004374AB"/>
    <w:rsid w:val="00471C0E"/>
    <w:rsid w:val="004A5ECE"/>
    <w:rsid w:val="004A5F6D"/>
    <w:rsid w:val="004A6CEF"/>
    <w:rsid w:val="004C13F3"/>
    <w:rsid w:val="00525539"/>
    <w:rsid w:val="005446C3"/>
    <w:rsid w:val="00552B18"/>
    <w:rsid w:val="005751A2"/>
    <w:rsid w:val="00580653"/>
    <w:rsid w:val="0059578E"/>
    <w:rsid w:val="005D4259"/>
    <w:rsid w:val="005F66E4"/>
    <w:rsid w:val="00605FFF"/>
    <w:rsid w:val="00654530"/>
    <w:rsid w:val="006669F9"/>
    <w:rsid w:val="00672820"/>
    <w:rsid w:val="00685B92"/>
    <w:rsid w:val="006A7A32"/>
    <w:rsid w:val="006E2CF8"/>
    <w:rsid w:val="007109C4"/>
    <w:rsid w:val="007233C7"/>
    <w:rsid w:val="007266BC"/>
    <w:rsid w:val="0072783E"/>
    <w:rsid w:val="00727E16"/>
    <w:rsid w:val="007538B9"/>
    <w:rsid w:val="00763879"/>
    <w:rsid w:val="00774F18"/>
    <w:rsid w:val="007932B8"/>
    <w:rsid w:val="007A62BD"/>
    <w:rsid w:val="007C6BE4"/>
    <w:rsid w:val="007F1345"/>
    <w:rsid w:val="008049AD"/>
    <w:rsid w:val="0080758D"/>
    <w:rsid w:val="00816054"/>
    <w:rsid w:val="00830B64"/>
    <w:rsid w:val="008363D4"/>
    <w:rsid w:val="008871DF"/>
    <w:rsid w:val="008C6C8D"/>
    <w:rsid w:val="008D64C7"/>
    <w:rsid w:val="008F6702"/>
    <w:rsid w:val="00925CEC"/>
    <w:rsid w:val="00970FB8"/>
    <w:rsid w:val="0097737C"/>
    <w:rsid w:val="00980FA8"/>
    <w:rsid w:val="009A72B4"/>
    <w:rsid w:val="009E4742"/>
    <w:rsid w:val="00A064CC"/>
    <w:rsid w:val="00A277CA"/>
    <w:rsid w:val="00A32E93"/>
    <w:rsid w:val="00A37D6F"/>
    <w:rsid w:val="00A446E0"/>
    <w:rsid w:val="00A57C0B"/>
    <w:rsid w:val="00A62F69"/>
    <w:rsid w:val="00A64936"/>
    <w:rsid w:val="00A67BE7"/>
    <w:rsid w:val="00AC3AD1"/>
    <w:rsid w:val="00AD34EF"/>
    <w:rsid w:val="00AD63FF"/>
    <w:rsid w:val="00B1317E"/>
    <w:rsid w:val="00B317F3"/>
    <w:rsid w:val="00B72735"/>
    <w:rsid w:val="00BA780B"/>
    <w:rsid w:val="00C26E2B"/>
    <w:rsid w:val="00C43839"/>
    <w:rsid w:val="00C52DFF"/>
    <w:rsid w:val="00C55B46"/>
    <w:rsid w:val="00C83377"/>
    <w:rsid w:val="00C85671"/>
    <w:rsid w:val="00C87F52"/>
    <w:rsid w:val="00CA2F5B"/>
    <w:rsid w:val="00CC5B44"/>
    <w:rsid w:val="00CF0561"/>
    <w:rsid w:val="00CF1CF3"/>
    <w:rsid w:val="00D25435"/>
    <w:rsid w:val="00D274EB"/>
    <w:rsid w:val="00D332C0"/>
    <w:rsid w:val="00D454F9"/>
    <w:rsid w:val="00D84394"/>
    <w:rsid w:val="00DB3838"/>
    <w:rsid w:val="00DC3262"/>
    <w:rsid w:val="00DC7AE7"/>
    <w:rsid w:val="00DD6EB0"/>
    <w:rsid w:val="00E06011"/>
    <w:rsid w:val="00E23B1D"/>
    <w:rsid w:val="00E312B3"/>
    <w:rsid w:val="00E60072"/>
    <w:rsid w:val="00E61311"/>
    <w:rsid w:val="00E73A6D"/>
    <w:rsid w:val="00EA090D"/>
    <w:rsid w:val="00EA6F8A"/>
    <w:rsid w:val="00EB4187"/>
    <w:rsid w:val="00EC34B9"/>
    <w:rsid w:val="00EE2877"/>
    <w:rsid w:val="00EF0642"/>
    <w:rsid w:val="00EF7639"/>
    <w:rsid w:val="00F032F7"/>
    <w:rsid w:val="00F14692"/>
    <w:rsid w:val="00F30918"/>
    <w:rsid w:val="00F32115"/>
    <w:rsid w:val="00F40EC6"/>
    <w:rsid w:val="00F55C16"/>
    <w:rsid w:val="00F60DF2"/>
    <w:rsid w:val="00F663DC"/>
    <w:rsid w:val="00F86B1B"/>
    <w:rsid w:val="00F9094B"/>
    <w:rsid w:val="00FC716C"/>
    <w:rsid w:val="00FD4FC8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7AC5C-1C6D-4A86-9F32-5B6389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943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753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537"/>
    <w:rPr>
      <w:b/>
      <w:bCs/>
    </w:rPr>
  </w:style>
  <w:style w:type="paragraph" w:styleId="Odstavecseseznamem">
    <w:name w:val="List Paragraph"/>
    <w:basedOn w:val="Normln"/>
    <w:uiPriority w:val="34"/>
    <w:qFormat/>
    <w:rsid w:val="00E613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6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sz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vladyka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dsz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vladyka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nid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Snídal</dc:creator>
  <cp:keywords/>
  <cp:lastModifiedBy>Krejčiříková Jaroslava</cp:lastModifiedBy>
  <cp:revision>2</cp:revision>
  <cp:lastPrinted>2020-08-24T13:27:00Z</cp:lastPrinted>
  <dcterms:created xsi:type="dcterms:W3CDTF">2021-11-26T10:37:00Z</dcterms:created>
  <dcterms:modified xsi:type="dcterms:W3CDTF">2021-11-26T10:37:00Z</dcterms:modified>
</cp:coreProperties>
</file>