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BB935" w14:textId="77777777" w:rsidR="00D839D7" w:rsidRDefault="00D839D7" w:rsidP="00BA5695">
      <w:pPr>
        <w:tabs>
          <w:tab w:val="right" w:pos="9057"/>
        </w:tabs>
        <w:rPr>
          <w:rFonts w:cs="Arial"/>
          <w:b/>
          <w:sz w:val="28"/>
          <w:szCs w:val="28"/>
        </w:rPr>
      </w:pPr>
    </w:p>
    <w:p w14:paraId="78BD26E7" w14:textId="113B5BC5" w:rsidR="00BA5695" w:rsidRPr="00811B3E" w:rsidRDefault="00BA5695" w:rsidP="00BA5695">
      <w:pPr>
        <w:tabs>
          <w:tab w:val="right" w:pos="9057"/>
        </w:tabs>
        <w:rPr>
          <w:rFonts w:cs="Arial"/>
          <w:b/>
          <w:sz w:val="24"/>
        </w:rPr>
      </w:pPr>
      <w:r w:rsidRPr="00811B3E">
        <w:rPr>
          <w:rFonts w:cs="Arial"/>
          <w:b/>
          <w:sz w:val="28"/>
          <w:szCs w:val="28"/>
        </w:rPr>
        <w:t>DODATEK</w:t>
      </w:r>
      <w:r w:rsidR="00E602D3">
        <w:rPr>
          <w:rFonts w:cs="Arial"/>
          <w:b/>
          <w:sz w:val="28"/>
          <w:szCs w:val="28"/>
        </w:rPr>
        <w:t xml:space="preserve"> č. </w:t>
      </w:r>
      <w:r w:rsidR="00947A74" w:rsidRPr="00947A74">
        <w:rPr>
          <w:rFonts w:cs="Arial"/>
          <w:b/>
          <w:sz w:val="28"/>
          <w:szCs w:val="28"/>
        </w:rPr>
        <w:t>2</w:t>
      </w:r>
      <w:r w:rsidR="00E602D3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4"/>
        </w:rPr>
        <w:tab/>
      </w:r>
      <w:r w:rsidRPr="00811B3E">
        <w:rPr>
          <w:rFonts w:cs="Arial"/>
          <w:b/>
          <w:sz w:val="24"/>
        </w:rPr>
        <w:t>č.</w:t>
      </w:r>
      <w:r>
        <w:rPr>
          <w:rFonts w:cs="Arial"/>
          <w:b/>
          <w:sz w:val="24"/>
        </w:rPr>
        <w:t xml:space="preserve"> dohody</w:t>
      </w:r>
      <w:r w:rsidRPr="00811B3E">
        <w:rPr>
          <w:rFonts w:cs="Arial"/>
          <w:b/>
          <w:sz w:val="24"/>
        </w:rPr>
        <w:t> </w:t>
      </w:r>
      <w:r w:rsidR="00947A74" w:rsidRPr="00947A74">
        <w:rPr>
          <w:rFonts w:cs="Arial"/>
          <w:b/>
          <w:sz w:val="24"/>
        </w:rPr>
        <w:t>BMA-BN-36</w:t>
      </w:r>
      <w:r w:rsidR="00947A74" w:rsidRPr="00947A74">
        <w:rPr>
          <w:b/>
          <w:sz w:val="24"/>
        </w:rPr>
        <w:t>/2021</w:t>
      </w:r>
    </w:p>
    <w:p w14:paraId="0B8A677A" w14:textId="73756990" w:rsidR="00BA5695" w:rsidRDefault="00BA5695" w:rsidP="00BA5695">
      <w:pPr>
        <w:tabs>
          <w:tab w:val="right" w:pos="9057"/>
        </w:tabs>
        <w:rPr>
          <w:rFonts w:cs="Arial"/>
          <w:szCs w:val="20"/>
        </w:rPr>
      </w:pPr>
      <w:r w:rsidRPr="00811B3E">
        <w:rPr>
          <w:rFonts w:cs="Arial"/>
          <w:b/>
          <w:sz w:val="24"/>
        </w:rPr>
        <w:t>k</w:t>
      </w:r>
      <w:r>
        <w:rPr>
          <w:rFonts w:cs="Arial"/>
          <w:b/>
          <w:sz w:val="24"/>
        </w:rPr>
        <w:t> </w:t>
      </w:r>
      <w:r w:rsidRPr="00811B3E">
        <w:rPr>
          <w:rFonts w:cs="Arial"/>
          <w:b/>
          <w:sz w:val="24"/>
        </w:rPr>
        <w:t>dohodě</w:t>
      </w:r>
      <w:r w:rsidR="00E602D3">
        <w:rPr>
          <w:rFonts w:cs="Arial"/>
          <w:b/>
          <w:sz w:val="24"/>
        </w:rPr>
        <w:t xml:space="preserve"> o </w:t>
      </w:r>
      <w:r w:rsidRPr="00811B3E">
        <w:rPr>
          <w:rFonts w:cs="Arial"/>
          <w:b/>
          <w:sz w:val="24"/>
        </w:rPr>
        <w:t>provedení</w:t>
      </w:r>
      <w:r>
        <w:rPr>
          <w:rFonts w:cs="Arial"/>
          <w:b/>
          <w:sz w:val="24"/>
        </w:rPr>
        <w:t xml:space="preserve"> </w:t>
      </w:r>
      <w:r w:rsidRPr="00811B3E">
        <w:rPr>
          <w:rFonts w:cs="Arial"/>
          <w:b/>
          <w:sz w:val="24"/>
        </w:rPr>
        <w:t>rekvalifikace</w:t>
      </w:r>
      <w:r w:rsidR="00904535">
        <w:rPr>
          <w:rFonts w:cs="Arial"/>
          <w:b/>
          <w:sz w:val="24"/>
        </w:rPr>
        <w:t xml:space="preserve"> (OP</w:t>
      </w:r>
      <w:r w:rsidR="004F4F9A">
        <w:rPr>
          <w:rFonts w:cs="Arial"/>
          <w:b/>
          <w:sz w:val="24"/>
        </w:rPr>
        <w:t>Z</w:t>
      </w:r>
      <w:r w:rsidR="00EA7465">
        <w:rPr>
          <w:rFonts w:cs="Arial"/>
          <w:b/>
          <w:sz w:val="24"/>
        </w:rPr>
        <w:t>)</w:t>
      </w:r>
      <w:r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ab/>
      </w:r>
      <w:r w:rsidRPr="00947A74">
        <w:rPr>
          <w:rFonts w:cs="Arial"/>
          <w:b/>
          <w:sz w:val="24"/>
        </w:rPr>
        <w:t xml:space="preserve">ze dne </w:t>
      </w:r>
      <w:r w:rsidR="00947A74" w:rsidRPr="00947A74">
        <w:rPr>
          <w:rFonts w:cs="Arial"/>
          <w:b/>
          <w:sz w:val="24"/>
        </w:rPr>
        <w:t>11</w:t>
      </w:r>
      <w:r w:rsidR="00947A74" w:rsidRPr="00947A74">
        <w:rPr>
          <w:b/>
          <w:sz w:val="24"/>
        </w:rPr>
        <w:t>.10.2021</w:t>
      </w:r>
    </w:p>
    <w:p w14:paraId="57B07B07" w14:textId="77777777" w:rsidR="009D748C" w:rsidRPr="009D748C" w:rsidRDefault="009D748C" w:rsidP="009D748C">
      <w:pPr>
        <w:rPr>
          <w:rFonts w:cs="Arial"/>
          <w:szCs w:val="20"/>
        </w:rPr>
      </w:pPr>
    </w:p>
    <w:p w14:paraId="04C1BF4B" w14:textId="77777777" w:rsidR="00947A74" w:rsidRDefault="00947A74" w:rsidP="009D748C">
      <w:pPr>
        <w:pBdr>
          <w:top w:val="single" w:sz="4" w:space="6" w:color="auto"/>
        </w:pBdr>
        <w:rPr>
          <w:rFonts w:cs="Arial"/>
          <w:szCs w:val="20"/>
        </w:rPr>
      </w:pPr>
    </w:p>
    <w:p w14:paraId="286C8EDD" w14:textId="3915649D" w:rsidR="009D748C" w:rsidRPr="009D748C" w:rsidRDefault="000212AB" w:rsidP="009D748C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kter</w:t>
      </w:r>
      <w:r w:rsidR="00171F2D">
        <w:rPr>
          <w:rFonts w:cs="Arial"/>
          <w:szCs w:val="20"/>
        </w:rPr>
        <w:t>ý</w:t>
      </w:r>
      <w:r>
        <w:rPr>
          <w:rFonts w:cs="Arial"/>
          <w:szCs w:val="20"/>
        </w:rPr>
        <w:t xml:space="preserve"> uzavírá</w:t>
      </w:r>
    </w:p>
    <w:p w14:paraId="67B18D86" w14:textId="77777777" w:rsidR="009D748C" w:rsidRDefault="009D748C" w:rsidP="009D748C">
      <w:pPr>
        <w:rPr>
          <w:rFonts w:cs="Arial"/>
          <w:szCs w:val="20"/>
        </w:rPr>
      </w:pPr>
    </w:p>
    <w:p w14:paraId="218F3455" w14:textId="77777777" w:rsidR="00261230" w:rsidRDefault="00261230" w:rsidP="00D04E2F">
      <w:pPr>
        <w:tabs>
          <w:tab w:val="left" w:pos="2520"/>
        </w:tabs>
        <w:spacing w:after="120"/>
        <w:ind w:left="2517" w:hanging="2517"/>
        <w:rPr>
          <w:rFonts w:cs="Arial"/>
          <w:szCs w:val="20"/>
        </w:rPr>
      </w:pPr>
      <w:r>
        <w:rPr>
          <w:szCs w:val="20"/>
        </w:rPr>
        <w:t xml:space="preserve">Úřad práce </w:t>
      </w:r>
      <w:r w:rsidRPr="0034593B">
        <w:rPr>
          <w:szCs w:val="20"/>
        </w:rPr>
        <w:t>České republiky</w:t>
      </w:r>
    </w:p>
    <w:p w14:paraId="0DD774E0" w14:textId="51AF12A9" w:rsidR="0090443D" w:rsidRPr="00237097" w:rsidRDefault="0090443D" w:rsidP="0090443D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>sídlo:</w:t>
      </w:r>
      <w:r w:rsidRPr="00237097">
        <w:rPr>
          <w:rFonts w:cs="Arial"/>
          <w:szCs w:val="20"/>
        </w:rPr>
        <w:tab/>
      </w:r>
      <w:r w:rsidR="00947A74" w:rsidRPr="00947A74">
        <w:t>Dobrovského 1278</w:t>
      </w:r>
      <w:r w:rsidR="00947A74">
        <w:rPr>
          <w:szCs w:val="20"/>
        </w:rPr>
        <w:t>/25, 170 00 Praha 7</w:t>
      </w:r>
    </w:p>
    <w:p w14:paraId="1DAB809B" w14:textId="02A5680A" w:rsidR="00C73823" w:rsidRDefault="00C73823" w:rsidP="00C73823">
      <w:pPr>
        <w:tabs>
          <w:tab w:val="left" w:pos="2520"/>
        </w:tabs>
        <w:ind w:left="2520" w:hanging="2520"/>
      </w:pPr>
      <w:r w:rsidRPr="00237097">
        <w:rPr>
          <w:rFonts w:cs="Arial"/>
          <w:szCs w:val="20"/>
        </w:rPr>
        <w:t>zastupující osoba:</w:t>
      </w:r>
      <w:r w:rsidRPr="00237097">
        <w:rPr>
          <w:rFonts w:cs="Arial"/>
          <w:szCs w:val="20"/>
        </w:rPr>
        <w:tab/>
      </w:r>
      <w:r w:rsidR="00947A74" w:rsidRPr="00947A74">
        <w:t xml:space="preserve">Ing. </w:t>
      </w:r>
      <w:r w:rsidR="00947A74">
        <w:rPr>
          <w:szCs w:val="20"/>
        </w:rPr>
        <w:t>Jiří Frolec</w:t>
      </w:r>
      <w:r w:rsidRPr="00237097">
        <w:rPr>
          <w:rFonts w:cs="Arial"/>
          <w:szCs w:val="20"/>
        </w:rPr>
        <w:t xml:space="preserve">, </w:t>
      </w:r>
      <w:r w:rsidR="00947A74" w:rsidRPr="00947A74">
        <w:t>zastupující ředitele</w:t>
      </w:r>
      <w:r w:rsidR="00947A74">
        <w:rPr>
          <w:szCs w:val="20"/>
        </w:rPr>
        <w:t xml:space="preserve"> Krajské pobočky ÚP ČR v Brně</w:t>
      </w:r>
    </w:p>
    <w:p w14:paraId="57717BDF" w14:textId="11260F5E" w:rsidR="0090443D" w:rsidRPr="00237097" w:rsidRDefault="0090443D" w:rsidP="0090443D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kontaktní adresa:</w:t>
      </w:r>
      <w:r>
        <w:rPr>
          <w:rFonts w:cs="Arial"/>
          <w:szCs w:val="20"/>
        </w:rPr>
        <w:tab/>
      </w:r>
      <w:r w:rsidR="00947A74" w:rsidRPr="00947A74">
        <w:t>Úřad práce</w:t>
      </w:r>
      <w:r w:rsidR="00947A74">
        <w:rPr>
          <w:szCs w:val="20"/>
        </w:rPr>
        <w:t xml:space="preserve"> České republiky - krajská pobočka v Brně, Polní č.p. 1011/37, Štýřice, 639 00 Brno 39</w:t>
      </w:r>
    </w:p>
    <w:p w14:paraId="37A9F161" w14:textId="391FEE21" w:rsidR="009D748C" w:rsidRPr="00237097" w:rsidRDefault="000A03C8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identifikační číslo</w:t>
      </w:r>
      <w:r w:rsidR="009D748C" w:rsidRPr="00237097">
        <w:rPr>
          <w:rFonts w:cs="Arial"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="00947A74" w:rsidRPr="00947A74">
        <w:t>72496991</w:t>
      </w:r>
    </w:p>
    <w:p w14:paraId="0D9DE823" w14:textId="6B17C9EE" w:rsidR="000A03C8" w:rsidRPr="00237097" w:rsidRDefault="000A03C8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>číslo účtu:</w:t>
      </w:r>
      <w:r w:rsidRPr="00237097">
        <w:rPr>
          <w:rFonts w:cs="Arial"/>
          <w:szCs w:val="20"/>
        </w:rPr>
        <w:tab/>
      </w:r>
      <w:r w:rsidR="00C528EE">
        <w:t>xxxxxxxxxxxxxxx</w:t>
      </w:r>
    </w:p>
    <w:p w14:paraId="7DDF4EA4" w14:textId="77777777" w:rsidR="009D748C" w:rsidRPr="00237097" w:rsidRDefault="00261230" w:rsidP="008557C9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(dále jen „Ú</w:t>
      </w:r>
      <w:r w:rsidR="009D748C"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="009D748C" w:rsidRPr="00237097">
        <w:rPr>
          <w:rFonts w:cs="Arial"/>
          <w:szCs w:val="20"/>
        </w:rPr>
        <w:t>)</w:t>
      </w:r>
      <w:r w:rsidR="00E602D3">
        <w:rPr>
          <w:rFonts w:cs="Arial"/>
          <w:szCs w:val="20"/>
        </w:rPr>
        <w:t xml:space="preserve"> na </w:t>
      </w:r>
      <w:r w:rsidR="009D748C" w:rsidRPr="00237097">
        <w:rPr>
          <w:rFonts w:cs="Arial"/>
          <w:szCs w:val="20"/>
        </w:rPr>
        <w:t>straně jedné</w:t>
      </w:r>
    </w:p>
    <w:p w14:paraId="7AD8F82A" w14:textId="77777777" w:rsidR="009D748C" w:rsidRPr="00237097" w:rsidRDefault="009D748C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</w:p>
    <w:p w14:paraId="70B55692" w14:textId="77777777" w:rsidR="009D748C" w:rsidRPr="00237097" w:rsidRDefault="009D748C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>a</w:t>
      </w:r>
    </w:p>
    <w:p w14:paraId="77C70DDB" w14:textId="77777777" w:rsidR="009D748C" w:rsidRPr="00237097" w:rsidRDefault="009D748C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</w:p>
    <w:p w14:paraId="4D3D4FA3" w14:textId="7299238F" w:rsidR="00947A74" w:rsidRPr="00237097" w:rsidRDefault="006D551A" w:rsidP="008557C9">
      <w:pPr>
        <w:tabs>
          <w:tab w:val="left" w:pos="2520"/>
        </w:tabs>
        <w:ind w:left="2520" w:hanging="2520"/>
        <w:rPr>
          <w:rFonts w:cs="Arial"/>
          <w:noProof/>
          <w:szCs w:val="20"/>
        </w:rPr>
      </w:pPr>
      <w:r>
        <w:rPr>
          <w:rFonts w:cs="Arial"/>
          <w:szCs w:val="20"/>
        </w:rPr>
        <w:t xml:space="preserve">rekvalifikační </w:t>
      </w:r>
      <w:r w:rsidR="008557C9">
        <w:rPr>
          <w:rFonts w:cs="Arial"/>
          <w:szCs w:val="20"/>
        </w:rPr>
        <w:t>zařízení</w:t>
      </w:r>
      <w:r w:rsidR="009D748C" w:rsidRPr="00237097">
        <w:rPr>
          <w:rFonts w:cs="Arial"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="00947A74" w:rsidRPr="00947A74">
        <w:t xml:space="preserve">MARLIN, </w:t>
      </w:r>
      <w:r w:rsidR="00947A74">
        <w:rPr>
          <w:szCs w:val="20"/>
        </w:rPr>
        <w:t>s.r.o.</w:t>
      </w:r>
    </w:p>
    <w:p w14:paraId="56B3E288" w14:textId="1178FFE2" w:rsidR="009D748C" w:rsidRPr="00237097" w:rsidRDefault="00947A74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noProof/>
          <w:szCs w:val="20"/>
        </w:rPr>
        <w:t>zastupující osoba:</w:t>
      </w:r>
      <w:r w:rsidRPr="00237097">
        <w:rPr>
          <w:rFonts w:cs="Arial"/>
          <w:noProof/>
          <w:szCs w:val="20"/>
        </w:rPr>
        <w:tab/>
      </w:r>
      <w:r w:rsidRPr="00947A74">
        <w:rPr>
          <w:noProof/>
        </w:rPr>
        <w:t xml:space="preserve">Ing. </w:t>
      </w:r>
      <w:r>
        <w:rPr>
          <w:noProof/>
          <w:szCs w:val="20"/>
        </w:rPr>
        <w:t>Martin Bellovič</w:t>
      </w:r>
    </w:p>
    <w:p w14:paraId="4E064EF3" w14:textId="27B66ADC" w:rsidR="009D748C" w:rsidRPr="00237097" w:rsidRDefault="00947A74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noProof/>
          <w:szCs w:val="20"/>
        </w:rPr>
        <w:t>sídlo</w:t>
      </w:r>
      <w:r w:rsidRPr="00237097">
        <w:rPr>
          <w:rFonts w:cs="Arial"/>
          <w:noProof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Pr="00947A74">
        <w:t>Města Mayen</w:t>
      </w:r>
      <w:r>
        <w:rPr>
          <w:szCs w:val="20"/>
        </w:rPr>
        <w:t xml:space="preserve"> č.p. 1536, Mařatice, 686 01 Uherské Hradiště 1</w:t>
      </w:r>
    </w:p>
    <w:p w14:paraId="630FAE6C" w14:textId="37ACE1D3" w:rsidR="009D748C" w:rsidRPr="00237097" w:rsidRDefault="00A71395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identifikační číslo</w:t>
      </w:r>
      <w:r w:rsidR="009D748C" w:rsidRPr="00237097">
        <w:rPr>
          <w:rFonts w:cs="Arial"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="00947A74" w:rsidRPr="00947A74">
        <w:t>60733306</w:t>
      </w:r>
    </w:p>
    <w:p w14:paraId="62659522" w14:textId="39D65635" w:rsidR="009D748C" w:rsidRPr="00237097" w:rsidRDefault="009D748C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>číslo účtu:</w:t>
      </w:r>
      <w:r w:rsidRPr="00237097">
        <w:rPr>
          <w:rFonts w:cs="Arial"/>
          <w:szCs w:val="20"/>
        </w:rPr>
        <w:tab/>
      </w:r>
      <w:r w:rsidR="00C528EE">
        <w:t>xxxxxxxxxxxxxxxx</w:t>
      </w:r>
    </w:p>
    <w:p w14:paraId="6E173043" w14:textId="77777777" w:rsidR="009D748C" w:rsidRPr="009D748C" w:rsidRDefault="009D748C" w:rsidP="009D748C">
      <w:pPr>
        <w:tabs>
          <w:tab w:val="left" w:pos="2520"/>
        </w:tabs>
        <w:spacing w:before="60"/>
        <w:rPr>
          <w:rFonts w:cs="Arial"/>
          <w:szCs w:val="20"/>
        </w:rPr>
      </w:pPr>
      <w:r w:rsidRPr="009D748C">
        <w:rPr>
          <w:rFonts w:cs="Arial"/>
          <w:szCs w:val="20"/>
        </w:rPr>
        <w:t xml:space="preserve">(dále jen </w:t>
      </w:r>
      <w:r w:rsidR="001D22FE">
        <w:rPr>
          <w:rFonts w:cs="Arial"/>
          <w:szCs w:val="20"/>
        </w:rPr>
        <w:t>„</w:t>
      </w:r>
      <w:r w:rsidR="00926979">
        <w:rPr>
          <w:rFonts w:cs="Arial"/>
          <w:szCs w:val="20"/>
        </w:rPr>
        <w:t>rekvalifikační zařízení</w:t>
      </w:r>
      <w:r w:rsidR="001D22FE">
        <w:rPr>
          <w:rFonts w:cs="Arial"/>
          <w:szCs w:val="20"/>
        </w:rPr>
        <w:t>“</w:t>
      </w:r>
      <w:r w:rsidRPr="009D748C">
        <w:rPr>
          <w:rFonts w:cs="Arial"/>
          <w:szCs w:val="20"/>
        </w:rPr>
        <w:t>)</w:t>
      </w:r>
      <w:r w:rsidR="00E602D3">
        <w:rPr>
          <w:rFonts w:cs="Arial"/>
          <w:szCs w:val="20"/>
        </w:rPr>
        <w:t xml:space="preserve"> na </w:t>
      </w:r>
      <w:r w:rsidRPr="009D748C">
        <w:rPr>
          <w:rFonts w:cs="Arial"/>
          <w:szCs w:val="20"/>
        </w:rPr>
        <w:t>straně druhé.</w:t>
      </w:r>
    </w:p>
    <w:p w14:paraId="0AA35E4C" w14:textId="17D45513" w:rsidR="00AF66CE" w:rsidRDefault="00AF66CE" w:rsidP="00AF66CE"/>
    <w:p w14:paraId="47D06F8D" w14:textId="77777777" w:rsidR="00947A74" w:rsidRDefault="00947A74" w:rsidP="00AF66CE"/>
    <w:p w14:paraId="38654913" w14:textId="77777777" w:rsidR="00624F1E" w:rsidRPr="008053EC" w:rsidRDefault="00624F1E" w:rsidP="00624F1E">
      <w:pPr>
        <w:pStyle w:val="lnek"/>
        <w:rPr>
          <w:szCs w:val="20"/>
        </w:rPr>
      </w:pPr>
      <w:r w:rsidRPr="008053EC">
        <w:rPr>
          <w:szCs w:val="20"/>
        </w:rPr>
        <w:t>Článek I</w:t>
      </w:r>
    </w:p>
    <w:p w14:paraId="20B131F9" w14:textId="77777777" w:rsidR="00624F1E" w:rsidRDefault="00624F1E" w:rsidP="00624F1E">
      <w:pPr>
        <w:pStyle w:val="Nadpislnku"/>
      </w:pPr>
      <w:r>
        <w:t>Účel dodatku</w:t>
      </w:r>
    </w:p>
    <w:p w14:paraId="48D6EFA7" w14:textId="77777777" w:rsidR="00624F1E" w:rsidRPr="00B634BD" w:rsidRDefault="00624F1E" w:rsidP="00624F1E">
      <w:r w:rsidRPr="00B634BD">
        <w:t xml:space="preserve">Účelem tohoto dodatku je úprava výše uvedené dohody uzavřené mezi </w:t>
      </w:r>
      <w:r w:rsidR="00A87968">
        <w:t>Ú</w:t>
      </w:r>
      <w:r w:rsidRPr="00B634BD">
        <w:t>řadem práce</w:t>
      </w:r>
      <w:r w:rsidR="00E602D3">
        <w:t xml:space="preserve"> a </w:t>
      </w:r>
      <w:r w:rsidRPr="00B634BD">
        <w:t>rekvalifikačním zařízením.</w:t>
      </w:r>
    </w:p>
    <w:p w14:paraId="179409DE" w14:textId="77777777" w:rsidR="00947A74" w:rsidRDefault="00947A74" w:rsidP="00624F1E">
      <w:pPr>
        <w:pStyle w:val="lnek"/>
        <w:rPr>
          <w:szCs w:val="20"/>
        </w:rPr>
      </w:pPr>
    </w:p>
    <w:p w14:paraId="78B4BD78" w14:textId="22545029" w:rsidR="00624F1E" w:rsidRPr="008053EC" w:rsidRDefault="00624F1E" w:rsidP="00624F1E">
      <w:pPr>
        <w:pStyle w:val="lnek"/>
        <w:rPr>
          <w:szCs w:val="20"/>
        </w:rPr>
      </w:pPr>
      <w:r w:rsidRPr="008053EC">
        <w:rPr>
          <w:szCs w:val="20"/>
        </w:rPr>
        <w:t>Článek I</w:t>
      </w:r>
      <w:r>
        <w:rPr>
          <w:szCs w:val="20"/>
        </w:rPr>
        <w:t>I</w:t>
      </w:r>
    </w:p>
    <w:p w14:paraId="48D5A2B3" w14:textId="77777777" w:rsidR="00624F1E" w:rsidRDefault="00624F1E" w:rsidP="00624F1E">
      <w:pPr>
        <w:pStyle w:val="Nadpislnku"/>
      </w:pPr>
      <w:r>
        <w:t>Předmět dodatku</w:t>
      </w:r>
    </w:p>
    <w:p w14:paraId="4F3A7987" w14:textId="6B0F8273" w:rsidR="005D76E5" w:rsidRDefault="00947A74" w:rsidP="00CF7700">
      <w:pPr>
        <w:pStyle w:val="BoddohodyII"/>
        <w:keepNext/>
        <w:numPr>
          <w:ilvl w:val="0"/>
          <w:numId w:val="0"/>
        </w:numPr>
      </w:pPr>
      <w:r>
        <w:rPr>
          <w:noProof/>
          <w:szCs w:val="20"/>
        </w:rPr>
        <w:t>Bod II.8 dohody se mění takto:</w:t>
      </w:r>
    </w:p>
    <w:p w14:paraId="11551E6A" w14:textId="4791C018" w:rsidR="002C2FC5" w:rsidRDefault="00947A74" w:rsidP="00D07FEC">
      <w:pPr>
        <w:pStyle w:val="BoddohodyII"/>
      </w:pPr>
      <w:r w:rsidRPr="0060377A">
        <w:rPr>
          <w:noProof/>
        </w:rPr>
        <w:t>Účastníci rekvalifikace</w:t>
      </w:r>
      <w:r w:rsidRPr="00947A74">
        <w:rPr>
          <w:noProof/>
          <w:szCs w:val="20"/>
        </w:rPr>
        <w:t>:</w:t>
      </w:r>
    </w:p>
    <w:p w14:paraId="097C9157" w14:textId="62F16361" w:rsidR="002C2FC5" w:rsidRPr="00947A74" w:rsidRDefault="00947A74" w:rsidP="00D07FEC">
      <w:pPr>
        <w:numPr>
          <w:ilvl w:val="0"/>
          <w:numId w:val="9"/>
        </w:numPr>
        <w:tabs>
          <w:tab w:val="clear" w:pos="1429"/>
          <w:tab w:val="num" w:pos="1080"/>
          <w:tab w:val="left" w:pos="2520"/>
        </w:tabs>
        <w:ind w:left="1080" w:hanging="371"/>
      </w:pPr>
      <w:r w:rsidRPr="0060377A">
        <w:rPr>
          <w:noProof/>
        </w:rPr>
        <w:t>počet celkem</w:t>
      </w:r>
      <w:r w:rsidRPr="00947A74">
        <w:rPr>
          <w:noProof/>
          <w:szCs w:val="20"/>
        </w:rPr>
        <w:t>:</w:t>
      </w:r>
      <w:r w:rsidRPr="00947A74">
        <w:rPr>
          <w:noProof/>
        </w:rPr>
        <w:tab/>
        <w:t>4</w:t>
      </w:r>
    </w:p>
    <w:p w14:paraId="0AE07F5D" w14:textId="1B8EDAA2" w:rsidR="0060377A" w:rsidRPr="00947A74" w:rsidRDefault="00947A74" w:rsidP="002C2FC5">
      <w:pPr>
        <w:numPr>
          <w:ilvl w:val="0"/>
          <w:numId w:val="9"/>
        </w:numPr>
        <w:tabs>
          <w:tab w:val="clear" w:pos="1429"/>
          <w:tab w:val="num" w:pos="1080"/>
          <w:tab w:val="left" w:pos="2340"/>
        </w:tabs>
        <w:ind w:left="1080" w:hanging="371"/>
      </w:pPr>
      <w:r w:rsidRPr="00947A74">
        <w:rPr>
          <w:noProof/>
        </w:rPr>
        <w:t>jmenný seznam</w:t>
      </w:r>
      <w:r w:rsidRPr="00947A74">
        <w:rPr>
          <w:noProof/>
          <w:szCs w:val="20"/>
        </w:rPr>
        <w:t>:</w:t>
      </w:r>
      <w:r w:rsidRPr="00947A74">
        <w:rPr>
          <w:noProof/>
        </w:rPr>
        <w:t xml:space="preserve"> viz příloha č. 1</w:t>
      </w:r>
    </w:p>
    <w:p w14:paraId="6182D492" w14:textId="290EF3E8" w:rsidR="00F64DB9" w:rsidRDefault="00947A74" w:rsidP="00F64DB9">
      <w:pPr>
        <w:pStyle w:val="BoddohodyII"/>
        <w:numPr>
          <w:ilvl w:val="0"/>
          <w:numId w:val="0"/>
        </w:numPr>
      </w:pPr>
      <w:r>
        <w:rPr>
          <w:noProof/>
          <w:szCs w:val="20"/>
        </w:rPr>
        <w:t>Bod II.9 dohody se mění takto:</w:t>
      </w:r>
    </w:p>
    <w:p w14:paraId="7321D14F" w14:textId="58A12500" w:rsidR="0060377A" w:rsidRPr="00577EED" w:rsidRDefault="00947A74" w:rsidP="00B45338">
      <w:pPr>
        <w:pStyle w:val="BoddohodyII"/>
      </w:pPr>
      <w:r w:rsidRPr="00B45338">
        <w:rPr>
          <w:noProof/>
        </w:rPr>
        <w:t xml:space="preserve">Náklady rekvalifikace na jednoho </w:t>
      </w:r>
      <w:r w:rsidRPr="00947A74">
        <w:rPr>
          <w:noProof/>
        </w:rPr>
        <w:t>účastníka</w:t>
      </w:r>
      <w:r w:rsidRPr="00947A74">
        <w:rPr>
          <w:noProof/>
          <w:szCs w:val="20"/>
        </w:rPr>
        <w:t xml:space="preserve"> </w:t>
      </w:r>
      <w:r w:rsidRPr="00947A74">
        <w:rPr>
          <w:noProof/>
        </w:rPr>
        <w:t>rekvalifikace:</w:t>
      </w:r>
      <w:r w:rsidRPr="00947A74">
        <w:rPr>
          <w:b/>
          <w:noProof/>
          <w:color w:val="FF0000"/>
        </w:rPr>
        <w:t xml:space="preserve"> </w:t>
      </w:r>
      <w:r w:rsidRPr="00947A74">
        <w:rPr>
          <w:b/>
          <w:noProof/>
          <w:color w:val="FF0000"/>
        </w:rPr>
        <w:tab/>
      </w:r>
      <w:r w:rsidRPr="00947A74">
        <w:rPr>
          <w:b/>
          <w:noProof/>
          <w:color w:val="FF0000"/>
        </w:rPr>
        <w:br/>
      </w:r>
      <w:r>
        <w:rPr>
          <w:noProof/>
        </w:rPr>
        <w:t>do výše</w:t>
      </w:r>
      <w:r>
        <w:rPr>
          <w:noProof/>
        </w:rPr>
        <w:tab/>
        <w:t xml:space="preserve">   </w:t>
      </w:r>
      <w:r w:rsidRPr="00947A74">
        <w:rPr>
          <w:noProof/>
        </w:rPr>
        <w:t>29</w:t>
      </w:r>
      <w:r>
        <w:rPr>
          <w:noProof/>
        </w:rPr>
        <w:t> </w:t>
      </w:r>
      <w:r w:rsidRPr="00947A74">
        <w:rPr>
          <w:noProof/>
        </w:rPr>
        <w:t>870</w:t>
      </w:r>
      <w:r>
        <w:rPr>
          <w:noProof/>
        </w:rPr>
        <w:t xml:space="preserve"> Kč (slovy </w:t>
      </w:r>
      <w:r w:rsidRPr="00947A74">
        <w:rPr>
          <w:noProof/>
        </w:rPr>
        <w:t>Dvacetdevěttisícosmsetsedmdesát</w:t>
      </w:r>
      <w:r>
        <w:rPr>
          <w:noProof/>
        </w:rPr>
        <w:t xml:space="preserve"> korun českých) </w:t>
      </w:r>
      <w:r>
        <w:rPr>
          <w:noProof/>
        </w:rPr>
        <w:tab/>
      </w:r>
      <w:r>
        <w:rPr>
          <w:noProof/>
        </w:rPr>
        <w:br/>
      </w:r>
      <w:r w:rsidRPr="00607BE0">
        <w:rPr>
          <w:noProof/>
        </w:rPr>
        <w:t>Celkové náklady rekvalifikace:</w: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br/>
        <w:t>do výše</w:t>
      </w:r>
      <w:r w:rsidRPr="00607BE0">
        <w:rPr>
          <w:b/>
          <w:noProof/>
        </w:rPr>
        <w:tab/>
      </w:r>
      <w:r>
        <w:rPr>
          <w:b/>
          <w:noProof/>
        </w:rPr>
        <w:t xml:space="preserve">   </w:t>
      </w:r>
      <w:r w:rsidRPr="00947A74">
        <w:rPr>
          <w:b/>
          <w:noProof/>
        </w:rPr>
        <w:t>119</w:t>
      </w:r>
      <w:r>
        <w:rPr>
          <w:b/>
          <w:noProof/>
        </w:rPr>
        <w:t> </w:t>
      </w:r>
      <w:r w:rsidRPr="00947A74">
        <w:rPr>
          <w:b/>
          <w:noProof/>
        </w:rPr>
        <w:t>480</w:t>
      </w:r>
      <w:r>
        <w:rPr>
          <w:noProof/>
        </w:rPr>
        <w:t xml:space="preserve"> Kč (slovy </w:t>
      </w:r>
      <w:r w:rsidRPr="00947A74">
        <w:rPr>
          <w:noProof/>
        </w:rPr>
        <w:t>Stodevatenácttisícčtyřistaosmdesát</w:t>
      </w:r>
      <w:r>
        <w:rPr>
          <w:noProof/>
        </w:rPr>
        <w:t xml:space="preserve"> korun českých)</w:t>
      </w:r>
    </w:p>
    <w:p w14:paraId="7DBDCFF2" w14:textId="254B3C60" w:rsidR="00242C6D" w:rsidRDefault="00242C6D" w:rsidP="005E3D0C">
      <w:pPr>
        <w:pStyle w:val="lnek"/>
        <w:rPr>
          <w:szCs w:val="20"/>
        </w:rPr>
      </w:pPr>
    </w:p>
    <w:p w14:paraId="52580797" w14:textId="16280818" w:rsidR="00947A74" w:rsidRDefault="00947A74" w:rsidP="00947A74">
      <w:pPr>
        <w:pStyle w:val="Nadpislnku"/>
      </w:pPr>
    </w:p>
    <w:p w14:paraId="18CB4B33" w14:textId="77777777" w:rsidR="00947A74" w:rsidRPr="00947A74" w:rsidRDefault="00947A74" w:rsidP="00947A74"/>
    <w:p w14:paraId="247BA4E2" w14:textId="6C9944EE" w:rsidR="00947A74" w:rsidRPr="008053EC" w:rsidRDefault="00947A74" w:rsidP="00242C6D">
      <w:pPr>
        <w:pStyle w:val="lnek"/>
        <w:rPr>
          <w:noProof/>
          <w:szCs w:val="20"/>
        </w:rPr>
      </w:pPr>
      <w:r w:rsidRPr="005E3D0C">
        <w:rPr>
          <w:noProof/>
          <w:szCs w:val="20"/>
        </w:rPr>
        <w:lastRenderedPageBreak/>
        <w:t xml:space="preserve"> </w:t>
      </w:r>
      <w:r w:rsidRPr="008053EC">
        <w:rPr>
          <w:noProof/>
          <w:szCs w:val="20"/>
        </w:rPr>
        <w:t xml:space="preserve">Článek </w:t>
      </w:r>
      <w:r>
        <w:rPr>
          <w:noProof/>
          <w:szCs w:val="20"/>
        </w:rPr>
        <w:t>III</w:t>
      </w:r>
    </w:p>
    <w:p w14:paraId="36713F94" w14:textId="77777777" w:rsidR="00947A74" w:rsidRDefault="00947A74" w:rsidP="005E3D0C">
      <w:pPr>
        <w:pStyle w:val="Nadpislnku"/>
        <w:rPr>
          <w:noProof/>
        </w:rPr>
      </w:pPr>
      <w:r w:rsidRPr="006E2785">
        <w:rPr>
          <w:noProof/>
        </w:rPr>
        <w:t>Další ujednání</w:t>
      </w:r>
    </w:p>
    <w:p w14:paraId="625C4FDF" w14:textId="77777777" w:rsidR="00947A74" w:rsidRDefault="00947A74" w:rsidP="005E3D0C">
      <w:pPr>
        <w:rPr>
          <w:noProof/>
          <w:szCs w:val="20"/>
        </w:rPr>
      </w:pPr>
      <w:r w:rsidRPr="00947A74">
        <w:rPr>
          <w:noProof/>
        </w:rPr>
        <w:t>V návaznosti</w:t>
      </w:r>
      <w:r>
        <w:rPr>
          <w:noProof/>
          <w:szCs w:val="20"/>
        </w:rPr>
        <w:t xml:space="preserve"> na Dohodu o provedení rekvalifikace č. BMA-BN-6/2021 se obě smluvní strany dohodly na možnosti dokončení zbývající části rekvalifikace přiřazením účastníka, který z důvodu nemoci neabsolvoval kurz v plném rozsahu. </w:t>
      </w:r>
      <w:r>
        <w:rPr>
          <w:noProof/>
          <w:szCs w:val="20"/>
        </w:rPr>
        <w:tab/>
      </w:r>
      <w:r>
        <w:rPr>
          <w:noProof/>
          <w:szCs w:val="20"/>
        </w:rPr>
        <w:br/>
      </w:r>
      <w:r>
        <w:rPr>
          <w:noProof/>
          <w:szCs w:val="20"/>
        </w:rPr>
        <w:tab/>
      </w:r>
      <w:r>
        <w:rPr>
          <w:noProof/>
          <w:szCs w:val="20"/>
        </w:rPr>
        <w:br/>
      </w:r>
    </w:p>
    <w:p w14:paraId="31A0E390" w14:textId="64A67ED3" w:rsidR="00947A74" w:rsidRPr="007C0757" w:rsidRDefault="00947A74" w:rsidP="005E3D0C">
      <w:pPr>
        <w:rPr>
          <w:noProof/>
        </w:rPr>
      </w:pPr>
      <w:r>
        <w:rPr>
          <w:noProof/>
          <w:szCs w:val="20"/>
        </w:rPr>
        <w:t>Náklady na rekvalifikaci za přiřazeného účastníka budou dodavatelem vyčísleny dle odpovídající části dohodnutých nákladů.</w:t>
      </w:r>
      <w:r>
        <w:rPr>
          <w:noProof/>
          <w:szCs w:val="20"/>
        </w:rPr>
        <w:tab/>
      </w:r>
    </w:p>
    <w:p w14:paraId="4862E147" w14:textId="222B278E" w:rsidR="00AF66CE" w:rsidRDefault="00AF66CE" w:rsidP="00242C6D">
      <w:pPr>
        <w:jc w:val="center"/>
      </w:pPr>
    </w:p>
    <w:p w14:paraId="26F7C820" w14:textId="77777777" w:rsidR="00AF66CE" w:rsidRDefault="00AF66CE" w:rsidP="00602438"/>
    <w:p w14:paraId="0AC536FD" w14:textId="77777777" w:rsidR="00A74A3A" w:rsidRPr="00A74A3A" w:rsidRDefault="00A74A3A" w:rsidP="00602438">
      <w:r>
        <w:t>D</w:t>
      </w:r>
      <w:r w:rsidRPr="00A74A3A">
        <w:t>odatek nabývá platnosti podpisem obou smluvních stran. Je sepsán</w:t>
      </w:r>
      <w:r w:rsidR="00E602D3">
        <w:t xml:space="preserve"> ve </w:t>
      </w:r>
      <w:r w:rsidRPr="00A74A3A">
        <w:t>dvou vyhotoveních,</w:t>
      </w:r>
      <w:r w:rsidR="00E602D3">
        <w:t xml:space="preserve"> z </w:t>
      </w:r>
      <w:r w:rsidRPr="00A74A3A">
        <w:t>nichž jedno obdrží rekvalifikační zařízení</w:t>
      </w:r>
      <w:r w:rsidR="00E602D3">
        <w:t xml:space="preserve"> a </w:t>
      </w:r>
      <w:r w:rsidR="002D0C5D">
        <w:t>jedno Ú</w:t>
      </w:r>
      <w:r w:rsidRPr="00A74A3A">
        <w:t>řad práce.</w:t>
      </w:r>
    </w:p>
    <w:p w14:paraId="4ADB46B3" w14:textId="77777777" w:rsidR="00A74A3A" w:rsidRDefault="00A74A3A" w:rsidP="00602438"/>
    <w:p w14:paraId="30369A70" w14:textId="77777777" w:rsidR="00947A74" w:rsidRDefault="00947A74" w:rsidP="00602438"/>
    <w:p w14:paraId="6B4B332B" w14:textId="77777777" w:rsidR="00947A74" w:rsidRDefault="00947A74" w:rsidP="00602438"/>
    <w:p w14:paraId="5934231B" w14:textId="5232587D" w:rsidR="00A2101B" w:rsidRDefault="00947A74" w:rsidP="00602438">
      <w:r w:rsidRPr="00947A74">
        <w:t>Úřad práce</w:t>
      </w:r>
      <w:r>
        <w:rPr>
          <w:szCs w:val="20"/>
        </w:rPr>
        <w:t xml:space="preserve"> České republiky - kontaktní pracoviště Brno-město</w:t>
      </w:r>
      <w:r w:rsidR="00A60BC9">
        <w:t xml:space="preserve"> dne </w:t>
      </w:r>
      <w:r>
        <w:t>22. 11. 2021</w:t>
      </w:r>
    </w:p>
    <w:p w14:paraId="4033BA18" w14:textId="77777777"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B770B27" w14:textId="77777777" w:rsidR="00F35093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0F3A83E" w14:textId="77777777"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E8A1A87" w14:textId="77777777"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3289C3C" w14:textId="77777777"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7FE98EA" w14:textId="77777777"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D3D313B" w14:textId="77777777"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F9697C0" w14:textId="77777777" w:rsidR="00EC5C63" w:rsidRDefault="00EC5C63" w:rsidP="00F35093">
      <w:pPr>
        <w:keepNext/>
        <w:keepLines/>
        <w:jc w:val="center"/>
        <w:rPr>
          <w:rFonts w:cs="Arial"/>
          <w:szCs w:val="20"/>
        </w:rPr>
        <w:sectPr w:rsidR="00EC5C63" w:rsidSect="0030737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3F486935" w14:textId="77777777" w:rsidR="00F35093" w:rsidRPr="008F1A38" w:rsidRDefault="00F35093" w:rsidP="00F35093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t>..................................................................</w:t>
      </w:r>
    </w:p>
    <w:p w14:paraId="57F8E288" w14:textId="02D635DC" w:rsidR="00F35093" w:rsidRPr="008F1A38" w:rsidRDefault="00947A74" w:rsidP="00F35093">
      <w:pPr>
        <w:keepNext/>
        <w:keepLines/>
        <w:jc w:val="center"/>
        <w:rPr>
          <w:rFonts w:cs="Arial"/>
          <w:szCs w:val="20"/>
        </w:rPr>
      </w:pPr>
      <w:r w:rsidRPr="00947A74">
        <w:t xml:space="preserve">Ing. </w:t>
      </w:r>
      <w:r>
        <w:rPr>
          <w:szCs w:val="20"/>
        </w:rPr>
        <w:t>Martin Bellovič</w:t>
      </w:r>
      <w:r>
        <w:rPr>
          <w:szCs w:val="20"/>
        </w:rPr>
        <w:tab/>
      </w:r>
      <w:r>
        <w:rPr>
          <w:szCs w:val="20"/>
        </w:rPr>
        <w:br/>
        <w:t>MARLIN, s.r.o.</w:t>
      </w:r>
    </w:p>
    <w:p w14:paraId="021751CD" w14:textId="77777777" w:rsidR="00F35093" w:rsidRDefault="00EC5C63" w:rsidP="00F3509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="00F35093" w:rsidRPr="008F1A38">
        <w:rPr>
          <w:rFonts w:cs="Arial"/>
          <w:szCs w:val="20"/>
        </w:rPr>
        <w:t>..................................................................</w:t>
      </w:r>
    </w:p>
    <w:p w14:paraId="53A9E982" w14:textId="4C0DD525" w:rsidR="00135D74" w:rsidRDefault="00947A74" w:rsidP="00135D74">
      <w:pPr>
        <w:tabs>
          <w:tab w:val="center" w:pos="1800"/>
          <w:tab w:val="center" w:pos="7200"/>
        </w:tabs>
        <w:jc w:val="center"/>
      </w:pPr>
      <w:r w:rsidRPr="00947A74">
        <w:t xml:space="preserve">Ing. </w:t>
      </w:r>
      <w:r>
        <w:rPr>
          <w:szCs w:val="20"/>
        </w:rPr>
        <w:t>Jiří Frolec</w:t>
      </w:r>
    </w:p>
    <w:p w14:paraId="02DED9E8" w14:textId="77777777" w:rsidR="00947A74" w:rsidRDefault="00947A74" w:rsidP="00D3593A">
      <w:pPr>
        <w:tabs>
          <w:tab w:val="center" w:pos="1800"/>
          <w:tab w:val="center" w:pos="7200"/>
        </w:tabs>
        <w:jc w:val="center"/>
        <w:rPr>
          <w:szCs w:val="20"/>
        </w:rPr>
      </w:pPr>
      <w:r w:rsidRPr="00947A74">
        <w:t>zastupující ředitele</w:t>
      </w:r>
      <w:r>
        <w:rPr>
          <w:szCs w:val="20"/>
        </w:rPr>
        <w:t xml:space="preserve"> Krajské pobočky </w:t>
      </w:r>
    </w:p>
    <w:p w14:paraId="386FF75F" w14:textId="707991E4" w:rsidR="00D3593A" w:rsidRDefault="00947A74" w:rsidP="00D3593A">
      <w:pPr>
        <w:tabs>
          <w:tab w:val="center" w:pos="1800"/>
          <w:tab w:val="center" w:pos="7200"/>
        </w:tabs>
        <w:jc w:val="center"/>
      </w:pPr>
      <w:r>
        <w:rPr>
          <w:szCs w:val="20"/>
        </w:rPr>
        <w:t>ÚP ČR v Brně</w:t>
      </w:r>
    </w:p>
    <w:p w14:paraId="3A990575" w14:textId="77777777" w:rsidR="00135D74" w:rsidRDefault="00135D74" w:rsidP="00135D74">
      <w:pPr>
        <w:tabs>
          <w:tab w:val="center" w:pos="1800"/>
          <w:tab w:val="center" w:pos="7200"/>
        </w:tabs>
        <w:jc w:val="center"/>
      </w:pPr>
    </w:p>
    <w:p w14:paraId="1B731B12" w14:textId="77777777" w:rsidR="00EC5C63" w:rsidRDefault="00EC5C63" w:rsidP="00F35093">
      <w:pPr>
        <w:keepNext/>
        <w:keepLines/>
        <w:jc w:val="center"/>
        <w:rPr>
          <w:rFonts w:cs="Arial"/>
          <w:szCs w:val="20"/>
        </w:rPr>
        <w:sectPr w:rsidR="00EC5C63" w:rsidSect="00EC5C63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29E2328B" w14:textId="77777777" w:rsidR="00F35093" w:rsidRDefault="00F35093" w:rsidP="00F35093">
      <w:pPr>
        <w:keepNext/>
        <w:keepLines/>
        <w:jc w:val="center"/>
        <w:rPr>
          <w:rFonts w:cs="Arial"/>
          <w:szCs w:val="20"/>
        </w:rPr>
      </w:pPr>
    </w:p>
    <w:p w14:paraId="65B9D064" w14:textId="3A5A5958" w:rsidR="00F35093" w:rsidRDefault="00F35093" w:rsidP="00F35093">
      <w:pPr>
        <w:keepNext/>
        <w:keepLines/>
        <w:rPr>
          <w:rFonts w:cs="Arial"/>
          <w:szCs w:val="20"/>
        </w:rPr>
      </w:pPr>
    </w:p>
    <w:p w14:paraId="37226A6D" w14:textId="77777777" w:rsidR="00947A74" w:rsidRPr="008F1A38" w:rsidRDefault="00947A74" w:rsidP="00F35093">
      <w:pPr>
        <w:keepNext/>
        <w:keepLines/>
        <w:rPr>
          <w:rFonts w:cs="Arial"/>
          <w:szCs w:val="20"/>
        </w:rPr>
      </w:pPr>
    </w:p>
    <w:p w14:paraId="247C7AA0" w14:textId="77777777" w:rsidR="00F35093" w:rsidRPr="008F1A38" w:rsidRDefault="00F35093" w:rsidP="00F35093">
      <w:pPr>
        <w:keepNext/>
        <w:keepLines/>
        <w:rPr>
          <w:rFonts w:cs="Arial"/>
          <w:szCs w:val="20"/>
        </w:rPr>
      </w:pPr>
    </w:p>
    <w:p w14:paraId="56790DFC" w14:textId="0B43E946" w:rsidR="00F35093" w:rsidRPr="008F1A38" w:rsidRDefault="00F91F09" w:rsidP="00F35093">
      <w:pPr>
        <w:keepNext/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t>Za Ú</w:t>
      </w:r>
      <w:r w:rsidR="00F35093" w:rsidRPr="008F1A38">
        <w:rPr>
          <w:rFonts w:cs="Arial"/>
          <w:szCs w:val="20"/>
        </w:rPr>
        <w:t>řad práce vyřizuje:</w:t>
      </w:r>
      <w:r w:rsidR="00F35093" w:rsidRPr="008F1A38">
        <w:rPr>
          <w:rFonts w:cs="Arial"/>
          <w:szCs w:val="20"/>
        </w:rPr>
        <w:tab/>
      </w:r>
      <w:r w:rsidR="00C528EE">
        <w:t>xxxxxxxxxxxxxxxx</w:t>
      </w:r>
    </w:p>
    <w:p w14:paraId="7A3F59CB" w14:textId="04A0F1F0" w:rsidR="00A2101B" w:rsidRDefault="00F35093" w:rsidP="00C528EE">
      <w:pPr>
        <w:keepLines/>
        <w:tabs>
          <w:tab w:val="left" w:pos="2160"/>
        </w:tabs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C528EE">
        <w:t>xxxxxxxxxxxxxxxx</w:t>
      </w:r>
    </w:p>
    <w:sectPr w:rsidR="00A2101B" w:rsidSect="00EC5C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23AFB" w14:textId="77777777" w:rsidR="00163118" w:rsidRDefault="00163118">
      <w:r>
        <w:separator/>
      </w:r>
    </w:p>
  </w:endnote>
  <w:endnote w:type="continuationSeparator" w:id="0">
    <w:p w14:paraId="35B596C6" w14:textId="77777777" w:rsidR="00163118" w:rsidRDefault="00163118">
      <w:r>
        <w:continuationSeparator/>
      </w:r>
    </w:p>
  </w:endnote>
  <w:endnote w:type="continuationNotice" w:id="1">
    <w:p w14:paraId="6E55321E" w14:textId="77777777" w:rsidR="00163118" w:rsidRDefault="001631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B0F24" w14:textId="77777777" w:rsidR="00947A74" w:rsidRDefault="00947A7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8C1F6" w14:textId="2AB746D0" w:rsidR="00450CCB" w:rsidRPr="00A60BC9" w:rsidRDefault="00450CCB" w:rsidP="00A60BC9">
    <w:pPr>
      <w:pStyle w:val="Zpat"/>
      <w:pBdr>
        <w:top w:val="single" w:sz="4" w:space="1" w:color="auto"/>
      </w:pBdr>
      <w:tabs>
        <w:tab w:val="clear" w:pos="4536"/>
      </w:tabs>
      <w:rPr>
        <w:i/>
      </w:rPr>
    </w:pPr>
    <w:r w:rsidRPr="00A60BC9">
      <w:rPr>
        <w:i/>
      </w:rPr>
      <w:t>D</w:t>
    </w:r>
    <w:r>
      <w:rPr>
        <w:i/>
      </w:rPr>
      <w:t>odatek k d</w:t>
    </w:r>
    <w:r w:rsidRPr="00A60BC9">
      <w:rPr>
        <w:i/>
      </w:rPr>
      <w:t>ohod</w:t>
    </w:r>
    <w:r>
      <w:rPr>
        <w:i/>
      </w:rPr>
      <w:t>ě</w:t>
    </w:r>
    <w:r w:rsidRPr="00A60BC9">
      <w:rPr>
        <w:i/>
      </w:rPr>
      <w:t xml:space="preserve"> o provedení rekvalifikace č.</w:t>
    </w:r>
    <w:r>
      <w:rPr>
        <w:i/>
      </w:rPr>
      <w:t xml:space="preserve"> </w:t>
    </w:r>
    <w:r w:rsidR="00947A74" w:rsidRPr="00947A74">
      <w:rPr>
        <w:i/>
      </w:rPr>
      <w:t>BMA-BN-36/2021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307E1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2D4A3" w14:textId="1647F808" w:rsidR="00450CCB" w:rsidRPr="00A60BC9" w:rsidRDefault="00450CCB" w:rsidP="00307371">
    <w:pPr>
      <w:pStyle w:val="Zpat"/>
      <w:pBdr>
        <w:top w:val="single" w:sz="4" w:space="1" w:color="auto"/>
      </w:pBdr>
      <w:tabs>
        <w:tab w:val="clear" w:pos="4536"/>
      </w:tabs>
      <w:rPr>
        <w:i/>
      </w:rPr>
    </w:pPr>
    <w:r w:rsidRPr="00A60BC9">
      <w:rPr>
        <w:i/>
      </w:rPr>
      <w:t>D</w:t>
    </w:r>
    <w:r>
      <w:rPr>
        <w:i/>
      </w:rPr>
      <w:t>odatek k d</w:t>
    </w:r>
    <w:r w:rsidRPr="00A60BC9">
      <w:rPr>
        <w:i/>
      </w:rPr>
      <w:t>ohod</w:t>
    </w:r>
    <w:r>
      <w:rPr>
        <w:i/>
      </w:rPr>
      <w:t>ě</w:t>
    </w:r>
    <w:r w:rsidRPr="00A60BC9">
      <w:rPr>
        <w:i/>
      </w:rPr>
      <w:t xml:space="preserve"> o provedení rekvalifikace č.</w:t>
    </w:r>
    <w:r>
      <w:rPr>
        <w:i/>
      </w:rPr>
      <w:t xml:space="preserve"> </w:t>
    </w:r>
    <w:r w:rsidR="00947A74" w:rsidRPr="00947A74">
      <w:rPr>
        <w:i/>
      </w:rPr>
      <w:t>BMA-BN-36/2021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307E1">
      <w:rPr>
        <w:rStyle w:val="slostrnky"/>
        <w:noProof/>
      </w:rPr>
      <w:t>1</w:t>
    </w:r>
    <w:r>
      <w:rPr>
        <w:rStyle w:val="slostrnky"/>
      </w:rPr>
      <w:fldChar w:fldCharType="end"/>
    </w:r>
  </w:p>
  <w:p w14:paraId="2D0433D4" w14:textId="77777777" w:rsidR="00450CCB" w:rsidRDefault="00450CCB">
    <w:pPr>
      <w:pStyle w:val="Zpat"/>
    </w:pPr>
  </w:p>
  <w:p w14:paraId="154511DA" w14:textId="77777777" w:rsidR="00450CCB" w:rsidRPr="00307371" w:rsidRDefault="00450CCB">
    <w:pPr>
      <w:pStyle w:val="Zpat"/>
      <w:rPr>
        <w:i/>
        <w:sz w:val="16"/>
        <w:szCs w:val="16"/>
      </w:rPr>
    </w:pPr>
    <w:r>
      <w:rPr>
        <w:i/>
        <w:sz w:val="16"/>
        <w:szCs w:val="16"/>
      </w:rPr>
      <w:t xml:space="preserve">MPSV </w:t>
    </w:r>
    <w:r w:rsidRPr="00307371">
      <w:rPr>
        <w:i/>
        <w:sz w:val="16"/>
        <w:szCs w:val="16"/>
      </w:rPr>
      <w:t>– OSÚ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BFB87" w14:textId="77777777" w:rsidR="00163118" w:rsidRDefault="00163118">
      <w:r>
        <w:separator/>
      </w:r>
    </w:p>
  </w:footnote>
  <w:footnote w:type="continuationSeparator" w:id="0">
    <w:p w14:paraId="6B4091A2" w14:textId="77777777" w:rsidR="00163118" w:rsidRDefault="00163118">
      <w:r>
        <w:continuationSeparator/>
      </w:r>
    </w:p>
  </w:footnote>
  <w:footnote w:type="continuationNotice" w:id="1">
    <w:p w14:paraId="0FF3CE0F" w14:textId="77777777" w:rsidR="00163118" w:rsidRDefault="001631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4C37D" w14:textId="77777777" w:rsidR="00947A74" w:rsidRDefault="00947A7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AC0EA" w14:textId="77777777" w:rsidR="00947A74" w:rsidRDefault="00947A7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B7B1F" w14:textId="77777777" w:rsidR="00EA7465" w:rsidRDefault="00C528EE" w:rsidP="00D04E2F">
    <w:pPr>
      <w:pStyle w:val="Zhlav"/>
      <w:jc w:val="left"/>
    </w:pPr>
    <w:r>
      <w:rPr>
        <w:noProof/>
      </w:rPr>
      <w:pict w14:anchorId="4D036A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315.8pt;height:50.4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C1C13"/>
    <w:multiLevelType w:val="multilevel"/>
    <w:tmpl w:val="80606DC6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3F2D90"/>
    <w:multiLevelType w:val="multilevel"/>
    <w:tmpl w:val="08564D30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191AC2"/>
    <w:multiLevelType w:val="multilevel"/>
    <w:tmpl w:val="C882B0E4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D65F89"/>
    <w:multiLevelType w:val="multilevel"/>
    <w:tmpl w:val="A4D61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0228C8"/>
    <w:multiLevelType w:val="multilevel"/>
    <w:tmpl w:val="27EC15D6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0554F1"/>
    <w:multiLevelType w:val="hybridMultilevel"/>
    <w:tmpl w:val="9AEA75AC"/>
    <w:lvl w:ilvl="0" w:tplc="860E6ABC">
      <w:start w:val="1"/>
      <w:numFmt w:val="decimal"/>
      <w:pStyle w:val="BoddohodyV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D85006"/>
    <w:multiLevelType w:val="hybridMultilevel"/>
    <w:tmpl w:val="7862D93A"/>
    <w:lvl w:ilvl="0" w:tplc="D3B41FCE">
      <w:start w:val="1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A204BD"/>
    <w:multiLevelType w:val="multilevel"/>
    <w:tmpl w:val="2BC0E44A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090C4B"/>
    <w:multiLevelType w:val="multilevel"/>
    <w:tmpl w:val="6CA8EE0A"/>
    <w:lvl w:ilvl="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5A1DF5"/>
    <w:multiLevelType w:val="multilevel"/>
    <w:tmpl w:val="8ED054E2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AF66C8"/>
    <w:multiLevelType w:val="multilevel"/>
    <w:tmpl w:val="2BC0E44A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F032D7"/>
    <w:multiLevelType w:val="hybridMultilevel"/>
    <w:tmpl w:val="2BC0E44A"/>
    <w:lvl w:ilvl="0" w:tplc="A98E3C22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F63766"/>
    <w:multiLevelType w:val="hybridMultilevel"/>
    <w:tmpl w:val="14F43B28"/>
    <w:lvl w:ilvl="0" w:tplc="A98E3C22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220D03"/>
    <w:multiLevelType w:val="multilevel"/>
    <w:tmpl w:val="2556BB9E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677EC9"/>
    <w:multiLevelType w:val="multilevel"/>
    <w:tmpl w:val="C882B0E4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88401E"/>
    <w:multiLevelType w:val="multilevel"/>
    <w:tmpl w:val="1CC071FE"/>
    <w:lvl w:ilvl="0">
      <w:start w:val="1"/>
      <w:numFmt w:val="decimal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7C6D5E"/>
    <w:multiLevelType w:val="multilevel"/>
    <w:tmpl w:val="66E27FAC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A473CC"/>
    <w:multiLevelType w:val="multilevel"/>
    <w:tmpl w:val="5888E8E2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6590112D"/>
    <w:multiLevelType w:val="hybridMultilevel"/>
    <w:tmpl w:val="1CC071FE"/>
    <w:lvl w:ilvl="0" w:tplc="1D1AF2D8">
      <w:start w:val="1"/>
      <w:numFmt w:val="decimal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303759"/>
    <w:multiLevelType w:val="multilevel"/>
    <w:tmpl w:val="2BC0E44A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00068F"/>
    <w:multiLevelType w:val="multilevel"/>
    <w:tmpl w:val="A95492CA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6C3B73"/>
    <w:multiLevelType w:val="multilevel"/>
    <w:tmpl w:val="A52E7F7C"/>
    <w:lvl w:ilvl="0">
      <w:start w:val="1"/>
      <w:numFmt w:val="decimal"/>
      <w:lvlText w:val="II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22128E"/>
    <w:multiLevelType w:val="multilevel"/>
    <w:tmpl w:val="08564D30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BB729F"/>
    <w:multiLevelType w:val="hybridMultilevel"/>
    <w:tmpl w:val="E36C358E"/>
    <w:lvl w:ilvl="0" w:tplc="071C15C6">
      <w:start w:val="9"/>
      <w:numFmt w:val="decimal"/>
      <w:pStyle w:val="BoddohodyIII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"/>
  </w:num>
  <w:num w:numId="3">
    <w:abstractNumId w:val="22"/>
  </w:num>
  <w:num w:numId="4">
    <w:abstractNumId w:val="19"/>
  </w:num>
  <w:num w:numId="5">
    <w:abstractNumId w:val="15"/>
  </w:num>
  <w:num w:numId="6">
    <w:abstractNumId w:val="25"/>
  </w:num>
  <w:num w:numId="7">
    <w:abstractNumId w:val="1"/>
  </w:num>
  <w:num w:numId="8">
    <w:abstractNumId w:val="23"/>
  </w:num>
  <w:num w:numId="9">
    <w:abstractNumId w:val="18"/>
  </w:num>
  <w:num w:numId="10">
    <w:abstractNumId w:val="25"/>
    <w:lvlOverride w:ilvl="0">
      <w:startOverride w:val="1"/>
    </w:lvlOverride>
  </w:num>
  <w:num w:numId="11">
    <w:abstractNumId w:val="17"/>
  </w:num>
  <w:num w:numId="12">
    <w:abstractNumId w:val="25"/>
  </w:num>
  <w:num w:numId="13">
    <w:abstractNumId w:val="13"/>
  </w:num>
  <w:num w:numId="14">
    <w:abstractNumId w:val="21"/>
  </w:num>
  <w:num w:numId="15">
    <w:abstractNumId w:val="25"/>
  </w:num>
  <w:num w:numId="16">
    <w:abstractNumId w:val="9"/>
  </w:num>
  <w:num w:numId="17">
    <w:abstractNumId w:val="14"/>
  </w:num>
  <w:num w:numId="18">
    <w:abstractNumId w:val="5"/>
  </w:num>
  <w:num w:numId="19">
    <w:abstractNumId w:val="4"/>
  </w:num>
  <w:num w:numId="20">
    <w:abstractNumId w:val="5"/>
  </w:num>
  <w:num w:numId="21">
    <w:abstractNumId w:val="8"/>
  </w:num>
  <w:num w:numId="22">
    <w:abstractNumId w:val="0"/>
  </w:num>
  <w:num w:numId="23">
    <w:abstractNumId w:val="2"/>
  </w:num>
  <w:num w:numId="24">
    <w:abstractNumId w:val="11"/>
  </w:num>
  <w:num w:numId="25">
    <w:abstractNumId w:val="7"/>
  </w:num>
  <w:num w:numId="26">
    <w:abstractNumId w:val="10"/>
  </w:num>
  <w:num w:numId="27">
    <w:abstractNumId w:val="6"/>
  </w:num>
  <w:num w:numId="28">
    <w:abstractNumId w:val="20"/>
  </w:num>
  <w:num w:numId="29">
    <w:abstractNumId w:val="12"/>
  </w:num>
  <w:num w:numId="30">
    <w:abstractNumId w:val="16"/>
  </w:num>
  <w:num w:numId="31">
    <w:abstractNumId w:val="25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7A74"/>
    <w:rsid w:val="0000212F"/>
    <w:rsid w:val="000119BC"/>
    <w:rsid w:val="000212AB"/>
    <w:rsid w:val="00027E52"/>
    <w:rsid w:val="000425A9"/>
    <w:rsid w:val="00055481"/>
    <w:rsid w:val="00060A7E"/>
    <w:rsid w:val="00070085"/>
    <w:rsid w:val="0008474A"/>
    <w:rsid w:val="00093A95"/>
    <w:rsid w:val="00096830"/>
    <w:rsid w:val="000A03C8"/>
    <w:rsid w:val="000A7817"/>
    <w:rsid w:val="000B0A82"/>
    <w:rsid w:val="000C325C"/>
    <w:rsid w:val="000F7BE0"/>
    <w:rsid w:val="001044E3"/>
    <w:rsid w:val="001332F9"/>
    <w:rsid w:val="00135D74"/>
    <w:rsid w:val="00163118"/>
    <w:rsid w:val="00171F2D"/>
    <w:rsid w:val="00176999"/>
    <w:rsid w:val="00182ECC"/>
    <w:rsid w:val="00190FD0"/>
    <w:rsid w:val="00194F17"/>
    <w:rsid w:val="00196D37"/>
    <w:rsid w:val="001C7A1C"/>
    <w:rsid w:val="001D22FE"/>
    <w:rsid w:val="001E2D1A"/>
    <w:rsid w:val="00207AB4"/>
    <w:rsid w:val="00237097"/>
    <w:rsid w:val="00242C6D"/>
    <w:rsid w:val="00243527"/>
    <w:rsid w:val="00261230"/>
    <w:rsid w:val="0026483D"/>
    <w:rsid w:val="002764D7"/>
    <w:rsid w:val="00277444"/>
    <w:rsid w:val="002804E5"/>
    <w:rsid w:val="0028107D"/>
    <w:rsid w:val="002B1829"/>
    <w:rsid w:val="002C2FC5"/>
    <w:rsid w:val="002C546C"/>
    <w:rsid w:val="002D0C5D"/>
    <w:rsid w:val="002D1FE2"/>
    <w:rsid w:val="002D67AB"/>
    <w:rsid w:val="003020E8"/>
    <w:rsid w:val="00303BAF"/>
    <w:rsid w:val="00307371"/>
    <w:rsid w:val="00322EDF"/>
    <w:rsid w:val="00357A76"/>
    <w:rsid w:val="00357EDA"/>
    <w:rsid w:val="0037681C"/>
    <w:rsid w:val="00376A92"/>
    <w:rsid w:val="003E5DA9"/>
    <w:rsid w:val="003F0892"/>
    <w:rsid w:val="003F13C8"/>
    <w:rsid w:val="003F1859"/>
    <w:rsid w:val="00413F95"/>
    <w:rsid w:val="00414003"/>
    <w:rsid w:val="004142CE"/>
    <w:rsid w:val="004224F9"/>
    <w:rsid w:val="00427918"/>
    <w:rsid w:val="00430291"/>
    <w:rsid w:val="00450CCB"/>
    <w:rsid w:val="00454991"/>
    <w:rsid w:val="004748F8"/>
    <w:rsid w:val="00477DE9"/>
    <w:rsid w:val="00482BC1"/>
    <w:rsid w:val="004932D9"/>
    <w:rsid w:val="00494FDC"/>
    <w:rsid w:val="0049549D"/>
    <w:rsid w:val="004D1397"/>
    <w:rsid w:val="004D17CC"/>
    <w:rsid w:val="004D3516"/>
    <w:rsid w:val="004D610B"/>
    <w:rsid w:val="004E3A53"/>
    <w:rsid w:val="004E634F"/>
    <w:rsid w:val="004F4F9A"/>
    <w:rsid w:val="00550671"/>
    <w:rsid w:val="00552ADD"/>
    <w:rsid w:val="00562E8F"/>
    <w:rsid w:val="00563D38"/>
    <w:rsid w:val="0057298F"/>
    <w:rsid w:val="00577EED"/>
    <w:rsid w:val="005833D9"/>
    <w:rsid w:val="00584703"/>
    <w:rsid w:val="005977F8"/>
    <w:rsid w:val="005D43F0"/>
    <w:rsid w:val="005D4C2B"/>
    <w:rsid w:val="005D76E5"/>
    <w:rsid w:val="005E3D0C"/>
    <w:rsid w:val="005F21DD"/>
    <w:rsid w:val="005F5386"/>
    <w:rsid w:val="00602438"/>
    <w:rsid w:val="0060377A"/>
    <w:rsid w:val="00604F71"/>
    <w:rsid w:val="00607BE0"/>
    <w:rsid w:val="00614129"/>
    <w:rsid w:val="00624F1E"/>
    <w:rsid w:val="006412CE"/>
    <w:rsid w:val="00682A5F"/>
    <w:rsid w:val="00695CEA"/>
    <w:rsid w:val="006B479D"/>
    <w:rsid w:val="006C2C37"/>
    <w:rsid w:val="006C2FC1"/>
    <w:rsid w:val="006D551A"/>
    <w:rsid w:val="006E2785"/>
    <w:rsid w:val="006E5495"/>
    <w:rsid w:val="0074066B"/>
    <w:rsid w:val="0075052F"/>
    <w:rsid w:val="0076066F"/>
    <w:rsid w:val="007A3AA4"/>
    <w:rsid w:val="007B1AF3"/>
    <w:rsid w:val="007B2666"/>
    <w:rsid w:val="007C0757"/>
    <w:rsid w:val="007C7A26"/>
    <w:rsid w:val="007D6A00"/>
    <w:rsid w:val="007E14A1"/>
    <w:rsid w:val="008053EC"/>
    <w:rsid w:val="00822E6B"/>
    <w:rsid w:val="00834530"/>
    <w:rsid w:val="008348F5"/>
    <w:rsid w:val="008557C9"/>
    <w:rsid w:val="008616D2"/>
    <w:rsid w:val="0086316D"/>
    <w:rsid w:val="00880C8F"/>
    <w:rsid w:val="008A79CC"/>
    <w:rsid w:val="008B2BC8"/>
    <w:rsid w:val="008C2CBD"/>
    <w:rsid w:val="008C5CE9"/>
    <w:rsid w:val="008E26F6"/>
    <w:rsid w:val="0090443D"/>
    <w:rsid w:val="00904535"/>
    <w:rsid w:val="009065DC"/>
    <w:rsid w:val="00924B3C"/>
    <w:rsid w:val="009268AA"/>
    <w:rsid w:val="00926979"/>
    <w:rsid w:val="00947A74"/>
    <w:rsid w:val="0098704F"/>
    <w:rsid w:val="009A5094"/>
    <w:rsid w:val="009B0830"/>
    <w:rsid w:val="009D748C"/>
    <w:rsid w:val="00A01203"/>
    <w:rsid w:val="00A2101B"/>
    <w:rsid w:val="00A31AB4"/>
    <w:rsid w:val="00A36FC8"/>
    <w:rsid w:val="00A60BC9"/>
    <w:rsid w:val="00A64420"/>
    <w:rsid w:val="00A66F71"/>
    <w:rsid w:val="00A71395"/>
    <w:rsid w:val="00A74179"/>
    <w:rsid w:val="00A74A3A"/>
    <w:rsid w:val="00A84DC5"/>
    <w:rsid w:val="00A87968"/>
    <w:rsid w:val="00A91437"/>
    <w:rsid w:val="00AF66CE"/>
    <w:rsid w:val="00B07FC2"/>
    <w:rsid w:val="00B23573"/>
    <w:rsid w:val="00B34ED7"/>
    <w:rsid w:val="00B36513"/>
    <w:rsid w:val="00B45338"/>
    <w:rsid w:val="00B52224"/>
    <w:rsid w:val="00B845D6"/>
    <w:rsid w:val="00B8674F"/>
    <w:rsid w:val="00B95AF6"/>
    <w:rsid w:val="00BA5695"/>
    <w:rsid w:val="00BB1307"/>
    <w:rsid w:val="00BB6A69"/>
    <w:rsid w:val="00BD6578"/>
    <w:rsid w:val="00BE2302"/>
    <w:rsid w:val="00BE32B0"/>
    <w:rsid w:val="00BF69F3"/>
    <w:rsid w:val="00C23B72"/>
    <w:rsid w:val="00C26C87"/>
    <w:rsid w:val="00C46E3F"/>
    <w:rsid w:val="00C528EE"/>
    <w:rsid w:val="00C73823"/>
    <w:rsid w:val="00C765FB"/>
    <w:rsid w:val="00C7725C"/>
    <w:rsid w:val="00C84514"/>
    <w:rsid w:val="00CB19EF"/>
    <w:rsid w:val="00CE5EED"/>
    <w:rsid w:val="00CF7700"/>
    <w:rsid w:val="00D0265E"/>
    <w:rsid w:val="00D04E2F"/>
    <w:rsid w:val="00D070E4"/>
    <w:rsid w:val="00D07FEC"/>
    <w:rsid w:val="00D11E73"/>
    <w:rsid w:val="00D1716F"/>
    <w:rsid w:val="00D22C41"/>
    <w:rsid w:val="00D30B7A"/>
    <w:rsid w:val="00D3593A"/>
    <w:rsid w:val="00D4087E"/>
    <w:rsid w:val="00D54191"/>
    <w:rsid w:val="00D55EC0"/>
    <w:rsid w:val="00D56F52"/>
    <w:rsid w:val="00D6032C"/>
    <w:rsid w:val="00D6586B"/>
    <w:rsid w:val="00D70D7C"/>
    <w:rsid w:val="00D8025C"/>
    <w:rsid w:val="00D839D7"/>
    <w:rsid w:val="00D97734"/>
    <w:rsid w:val="00DB205E"/>
    <w:rsid w:val="00DC1C05"/>
    <w:rsid w:val="00DE36D3"/>
    <w:rsid w:val="00DF1D61"/>
    <w:rsid w:val="00E5453C"/>
    <w:rsid w:val="00E55C4D"/>
    <w:rsid w:val="00E57D34"/>
    <w:rsid w:val="00E602D3"/>
    <w:rsid w:val="00E67E38"/>
    <w:rsid w:val="00E738E4"/>
    <w:rsid w:val="00E7493D"/>
    <w:rsid w:val="00EA7465"/>
    <w:rsid w:val="00EC5C63"/>
    <w:rsid w:val="00ED6332"/>
    <w:rsid w:val="00EF3B80"/>
    <w:rsid w:val="00F1030E"/>
    <w:rsid w:val="00F10CFC"/>
    <w:rsid w:val="00F14D32"/>
    <w:rsid w:val="00F15DE0"/>
    <w:rsid w:val="00F27380"/>
    <w:rsid w:val="00F307E1"/>
    <w:rsid w:val="00F35093"/>
    <w:rsid w:val="00F61A4A"/>
    <w:rsid w:val="00F64DB9"/>
    <w:rsid w:val="00F74DBA"/>
    <w:rsid w:val="00F91F09"/>
    <w:rsid w:val="00FA4CE0"/>
    <w:rsid w:val="00FB4810"/>
    <w:rsid w:val="00FE0A22"/>
    <w:rsid w:val="00FE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5F0CBC"/>
  <w15:chartTrackingRefBased/>
  <w15:docId w15:val="{269C8CD6-E60C-41A8-B986-5DBEFBF2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6066F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rsid w:val="0037681C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37681C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I">
    <w:name w:val="Bod dohody III"/>
    <w:basedOn w:val="Normln"/>
    <w:link w:val="BoddohodyIIICharChar"/>
    <w:rsid w:val="00924B3C"/>
    <w:pPr>
      <w:numPr>
        <w:numId w:val="12"/>
      </w:numPr>
      <w:spacing w:before="120"/>
    </w:pPr>
  </w:style>
  <w:style w:type="character" w:customStyle="1" w:styleId="BoddohodyIIICharChar">
    <w:name w:val="Bod dohody III Char Char"/>
    <w:link w:val="BoddohodyIII"/>
    <w:rsid w:val="00924B3C"/>
    <w:rPr>
      <w:rFonts w:ascii="Arial" w:hAnsi="Arial"/>
      <w:szCs w:val="24"/>
      <w:lang w:val="cs-CZ" w:eastAsia="cs-CZ" w:bidi="ar-SA"/>
    </w:rPr>
  </w:style>
  <w:style w:type="paragraph" w:customStyle="1" w:styleId="BoddohodyII">
    <w:name w:val="Bod dohody II"/>
    <w:basedOn w:val="Normln"/>
    <w:link w:val="BoddohodyIICharChar"/>
    <w:rsid w:val="008B2BC8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8B2BC8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070085"/>
    <w:pPr>
      <w:numPr>
        <w:numId w:val="27"/>
      </w:numPr>
      <w:spacing w:before="120"/>
    </w:pPr>
  </w:style>
  <w:style w:type="paragraph" w:customStyle="1" w:styleId="BoddohodyV">
    <w:name w:val="Bod dohody V"/>
    <w:basedOn w:val="Normln"/>
    <w:rsid w:val="00070085"/>
    <w:pPr>
      <w:numPr>
        <w:numId w:val="20"/>
      </w:numPr>
      <w:spacing w:before="120"/>
    </w:pPr>
  </w:style>
  <w:style w:type="paragraph" w:styleId="Zhlav">
    <w:name w:val="header"/>
    <w:basedOn w:val="Normln"/>
    <w:rsid w:val="00A60B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60BC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60BC9"/>
  </w:style>
  <w:style w:type="paragraph" w:styleId="Revize">
    <w:name w:val="Revision"/>
    <w:hidden/>
    <w:uiPriority w:val="99"/>
    <w:semiHidden/>
    <w:rsid w:val="00494FDC"/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rsid w:val="00494F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94FDC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57D34"/>
    <w:rPr>
      <w:sz w:val="16"/>
      <w:szCs w:val="16"/>
    </w:rPr>
  </w:style>
  <w:style w:type="paragraph" w:styleId="Textkomente">
    <w:name w:val="annotation text"/>
    <w:basedOn w:val="Normln"/>
    <w:link w:val="TextkomenteChar"/>
    <w:rsid w:val="00E57D34"/>
    <w:rPr>
      <w:szCs w:val="20"/>
    </w:rPr>
  </w:style>
  <w:style w:type="character" w:customStyle="1" w:styleId="TextkomenteChar">
    <w:name w:val="Text komentáře Char"/>
    <w:link w:val="Textkomente"/>
    <w:rsid w:val="00E57D34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E57D34"/>
    <w:rPr>
      <w:b/>
      <w:bCs/>
    </w:rPr>
  </w:style>
  <w:style w:type="character" w:customStyle="1" w:styleId="PedmtkomenteChar">
    <w:name w:val="Předmět komentáře Char"/>
    <w:link w:val="Pedmtkomente"/>
    <w:rsid w:val="00E57D3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KPRACE\RK_OPZ_DDP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RK_OPZ_DDPR</Template>
  <TotalTime>8</TotalTime>
  <Pages>1</Pages>
  <Words>323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OKsystem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Šrejmová Markéta Mgr., DiS. (UPB-BMA)</dc:creator>
  <cp:keywords/>
  <cp:lastModifiedBy>Šrejmová Markéta Mgr., DiS. (UPB-BMA)</cp:lastModifiedBy>
  <cp:revision>3</cp:revision>
  <cp:lastPrinted>2021-11-19T09:08:00Z</cp:lastPrinted>
  <dcterms:created xsi:type="dcterms:W3CDTF">2021-11-19T09:06:00Z</dcterms:created>
  <dcterms:modified xsi:type="dcterms:W3CDTF">2021-11-25T12:21:00Z</dcterms:modified>
</cp:coreProperties>
</file>