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E396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7AAFDBF6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479670D7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173C756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1B3294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143462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CE763AC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73E7809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133E2403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1F84F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3E04FAA7" w14:textId="77777777"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14:paraId="6010BF8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Kosov</w:t>
      </w:r>
      <w:proofErr w:type="spellEnd"/>
      <w:r>
        <w:rPr>
          <w:i/>
          <w:sz w:val="24"/>
          <w:szCs w:val="24"/>
        </w:rPr>
        <w:t xml:space="preserve"> 2</w:t>
      </w:r>
    </w:p>
    <w:p w14:paraId="7D912064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14:paraId="4394A7E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14:paraId="38FACB7F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14:paraId="085D9AE9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A0C92F9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F6F0206" w14:textId="0DF83481" w:rsidR="00A42908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r w:rsidR="00014046">
        <w:rPr>
          <w:i/>
          <w:sz w:val="24"/>
        </w:rPr>
        <w:t xml:space="preserve">pneu </w:t>
      </w:r>
      <w:r w:rsidR="00A475BD">
        <w:rPr>
          <w:i/>
          <w:sz w:val="24"/>
        </w:rPr>
        <w:t xml:space="preserve">315/80 R 22,5 NU701 4 ks, pneu 385/65 R22,5 R-Truck </w:t>
      </w:r>
      <w:proofErr w:type="spellStart"/>
      <w:r w:rsidR="00A475BD">
        <w:rPr>
          <w:i/>
          <w:sz w:val="24"/>
        </w:rPr>
        <w:t>Steer</w:t>
      </w:r>
      <w:proofErr w:type="spellEnd"/>
      <w:r w:rsidR="00A475BD">
        <w:rPr>
          <w:i/>
          <w:sz w:val="24"/>
        </w:rPr>
        <w:t xml:space="preserve"> 16 2 ks,</w:t>
      </w:r>
    </w:p>
    <w:p w14:paraId="0602F6D5" w14:textId="4FD775A4" w:rsidR="00A475BD" w:rsidRDefault="00A475BD" w:rsidP="005512C0">
      <w:pPr>
        <w:jc w:val="both"/>
        <w:rPr>
          <w:i/>
          <w:sz w:val="24"/>
        </w:rPr>
      </w:pPr>
      <w:proofErr w:type="spellStart"/>
      <w:r>
        <w:rPr>
          <w:i/>
          <w:sz w:val="24"/>
        </w:rPr>
        <w:t>demontáž+montáž</w:t>
      </w:r>
      <w:proofErr w:type="spellEnd"/>
      <w:r>
        <w:rPr>
          <w:i/>
          <w:sz w:val="24"/>
        </w:rPr>
        <w:t xml:space="preserve">, vyvážení </w:t>
      </w:r>
      <w:r w:rsidR="00F858EF">
        <w:rPr>
          <w:i/>
          <w:sz w:val="24"/>
        </w:rPr>
        <w:t>v částce Kč 64411,18</w:t>
      </w:r>
      <w:r w:rsidR="005E108A">
        <w:rPr>
          <w:i/>
          <w:sz w:val="24"/>
        </w:rPr>
        <w:t xml:space="preserve"> bez DPH, 77937,50 včetně DPH</w:t>
      </w:r>
      <w:r w:rsidR="0071508D">
        <w:rPr>
          <w:i/>
          <w:sz w:val="24"/>
        </w:rPr>
        <w:t xml:space="preserve"> na popelový vůz</w:t>
      </w:r>
    </w:p>
    <w:p w14:paraId="17C8FAB5" w14:textId="737244E3" w:rsidR="0071508D" w:rsidRDefault="0071508D" w:rsidP="005512C0">
      <w:pPr>
        <w:jc w:val="both"/>
        <w:rPr>
          <w:i/>
          <w:sz w:val="24"/>
        </w:rPr>
      </w:pPr>
      <w:r>
        <w:rPr>
          <w:i/>
          <w:sz w:val="24"/>
        </w:rPr>
        <w:t>7C3 1414.</w:t>
      </w:r>
    </w:p>
    <w:p w14:paraId="00AD5010" w14:textId="77777777" w:rsidR="00D0076D" w:rsidRDefault="00D0076D" w:rsidP="005512C0">
      <w:pPr>
        <w:jc w:val="both"/>
        <w:rPr>
          <w:i/>
          <w:sz w:val="24"/>
        </w:rPr>
      </w:pPr>
    </w:p>
    <w:p w14:paraId="13E52BEA" w14:textId="77777777" w:rsidR="00D0076D" w:rsidRPr="00663310" w:rsidRDefault="00D0076D" w:rsidP="005512C0">
      <w:pPr>
        <w:jc w:val="both"/>
        <w:rPr>
          <w:i/>
          <w:sz w:val="24"/>
        </w:rPr>
      </w:pPr>
    </w:p>
    <w:p w14:paraId="59D2690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8141FA6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70F0D4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77C4A75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6414E2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26044B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62385D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76D5BE2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96AB7E2" w14:textId="77777777" w:rsidR="003C77D7" w:rsidRDefault="003C77D7" w:rsidP="005512C0">
      <w:pPr>
        <w:jc w:val="both"/>
        <w:rPr>
          <w:i/>
          <w:sz w:val="24"/>
        </w:rPr>
      </w:pPr>
    </w:p>
    <w:p w14:paraId="7E1D1737" w14:textId="35A8027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5E108A">
        <w:rPr>
          <w:i/>
          <w:sz w:val="24"/>
        </w:rPr>
        <w:t>Vlastislav Hulík</w:t>
      </w:r>
    </w:p>
    <w:p w14:paraId="3D108913" w14:textId="30A7A1EC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E108A">
        <w:rPr>
          <w:i/>
          <w:sz w:val="24"/>
        </w:rPr>
        <w:t>2</w:t>
      </w:r>
      <w:r w:rsidR="0071508D">
        <w:rPr>
          <w:i/>
          <w:sz w:val="24"/>
        </w:rPr>
        <w:t>4</w:t>
      </w:r>
      <w:r w:rsidR="005E108A">
        <w:rPr>
          <w:i/>
          <w:sz w:val="24"/>
        </w:rPr>
        <w:t>.11.2021</w:t>
      </w:r>
    </w:p>
    <w:p w14:paraId="3E676D8D" w14:textId="77777777" w:rsidR="0064672E" w:rsidRDefault="0064672E" w:rsidP="005512C0">
      <w:pPr>
        <w:jc w:val="both"/>
        <w:rPr>
          <w:i/>
          <w:sz w:val="24"/>
        </w:rPr>
      </w:pPr>
    </w:p>
    <w:p w14:paraId="20E29749" w14:textId="77777777" w:rsidR="0064672E" w:rsidRDefault="0064672E" w:rsidP="005512C0">
      <w:pPr>
        <w:jc w:val="both"/>
        <w:rPr>
          <w:i/>
          <w:sz w:val="24"/>
        </w:rPr>
      </w:pPr>
    </w:p>
    <w:p w14:paraId="2FD295E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CCE66B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54818A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9E5CCA0" w14:textId="77777777" w:rsidR="003E2158" w:rsidRPr="00663310" w:rsidRDefault="003E2158" w:rsidP="004D7BA9">
      <w:pPr>
        <w:rPr>
          <w:i/>
          <w:sz w:val="24"/>
        </w:rPr>
      </w:pPr>
    </w:p>
    <w:p w14:paraId="0FE804C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0CC47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BD94E6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AA1FBC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34578E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B3D28A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44DD24E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CC71" w14:textId="77777777" w:rsidR="00C4037B" w:rsidRDefault="00C4037B">
      <w:r>
        <w:separator/>
      </w:r>
    </w:p>
  </w:endnote>
  <w:endnote w:type="continuationSeparator" w:id="0">
    <w:p w14:paraId="48CC61A1" w14:textId="77777777" w:rsidR="00C4037B" w:rsidRDefault="00C4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A6B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87B773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3996B8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20F1" w14:textId="77777777" w:rsidR="00C4037B" w:rsidRDefault="00C4037B">
      <w:r>
        <w:separator/>
      </w:r>
    </w:p>
  </w:footnote>
  <w:footnote w:type="continuationSeparator" w:id="0">
    <w:p w14:paraId="0AC1EA3E" w14:textId="77777777" w:rsidR="00C4037B" w:rsidRDefault="00C4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B6E" w14:textId="77777777"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554CB0" wp14:editId="4F6BE9D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4D6E8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F253DED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2C577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4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1D34D6E8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F253DED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2C577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CFD7AD5" w14:textId="77777777"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7624D" wp14:editId="22832BD2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78B12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4FCF"/>
    <w:rsid w:val="000B6157"/>
    <w:rsid w:val="000C5173"/>
    <w:rsid w:val="000F0B4B"/>
    <w:rsid w:val="00163230"/>
    <w:rsid w:val="0016481A"/>
    <w:rsid w:val="00180E53"/>
    <w:rsid w:val="001A777C"/>
    <w:rsid w:val="001C1C64"/>
    <w:rsid w:val="001E4361"/>
    <w:rsid w:val="001F0D98"/>
    <w:rsid w:val="001F3DA8"/>
    <w:rsid w:val="001F5CD3"/>
    <w:rsid w:val="00235C79"/>
    <w:rsid w:val="00247011"/>
    <w:rsid w:val="002618D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880"/>
    <w:rsid w:val="00307BBA"/>
    <w:rsid w:val="003146EC"/>
    <w:rsid w:val="00324A79"/>
    <w:rsid w:val="00331D06"/>
    <w:rsid w:val="003446BE"/>
    <w:rsid w:val="00347C83"/>
    <w:rsid w:val="00350B07"/>
    <w:rsid w:val="00352983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51C6"/>
    <w:rsid w:val="004161CA"/>
    <w:rsid w:val="00430F15"/>
    <w:rsid w:val="00437FE9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90251"/>
    <w:rsid w:val="005D7A67"/>
    <w:rsid w:val="005E108A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1508D"/>
    <w:rsid w:val="00735B43"/>
    <w:rsid w:val="00737C5D"/>
    <w:rsid w:val="00747C91"/>
    <w:rsid w:val="007668FA"/>
    <w:rsid w:val="00771AF6"/>
    <w:rsid w:val="007813C8"/>
    <w:rsid w:val="007A469C"/>
    <w:rsid w:val="007B7339"/>
    <w:rsid w:val="007C3C22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475B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17F4A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037B"/>
    <w:rsid w:val="00C43786"/>
    <w:rsid w:val="00C5457C"/>
    <w:rsid w:val="00C72FCD"/>
    <w:rsid w:val="00C8415A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076D"/>
    <w:rsid w:val="00D06A36"/>
    <w:rsid w:val="00D10E02"/>
    <w:rsid w:val="00D321CB"/>
    <w:rsid w:val="00D37881"/>
    <w:rsid w:val="00D42794"/>
    <w:rsid w:val="00D6466E"/>
    <w:rsid w:val="00D84140"/>
    <w:rsid w:val="00D84173"/>
    <w:rsid w:val="00D90771"/>
    <w:rsid w:val="00D92115"/>
    <w:rsid w:val="00DB066E"/>
    <w:rsid w:val="00DB3245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B20A0"/>
    <w:rsid w:val="00EE16DB"/>
    <w:rsid w:val="00EF6A6C"/>
    <w:rsid w:val="00F15E4C"/>
    <w:rsid w:val="00F22B21"/>
    <w:rsid w:val="00F245A7"/>
    <w:rsid w:val="00F2675F"/>
    <w:rsid w:val="00F35DD0"/>
    <w:rsid w:val="00F51D1F"/>
    <w:rsid w:val="00F71A15"/>
    <w:rsid w:val="00F75CBA"/>
    <w:rsid w:val="00F83189"/>
    <w:rsid w:val="00F858EF"/>
    <w:rsid w:val="00FA4669"/>
    <w:rsid w:val="00FA5763"/>
    <w:rsid w:val="00FC299E"/>
    <w:rsid w:val="00FD1967"/>
    <w:rsid w:val="00FD1CE1"/>
    <w:rsid w:val="00FD5173"/>
    <w:rsid w:val="00FD59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FAE69"/>
  <w15:docId w15:val="{1BD6FAE8-5D89-4148-8F8C-742736D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AA00-5056-4063-8873-BE8FAE6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2021-11-26T06:55:00Z</cp:lastPrinted>
  <dcterms:created xsi:type="dcterms:W3CDTF">2021-11-26T07:15:00Z</dcterms:created>
  <dcterms:modified xsi:type="dcterms:W3CDTF">2021-11-26T07:15:00Z</dcterms:modified>
</cp:coreProperties>
</file>