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-55122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46986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109469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54" behindDoc="1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18025</wp:posOffset>
            </wp:positionV>
            <wp:extent cx="1551431" cy="1523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1431" cy="152399"/>
                    </a:xfrm>
                    <a:custGeom>
                      <a:rect l="l" t="t" r="r" b="b"/>
                      <a:pathLst>
                        <a:path w="12928600" h="1270000">
                          <a:moveTo>
                            <a:pt x="0" y="1270000"/>
                          </a:moveTo>
                          <a:lnTo>
                            <a:pt x="12928600" y="1270000"/>
                          </a:lnTo>
                          <a:lnTo>
                            <a:pt x="12928600" y="0"/>
                          </a:lnTo>
                          <a:lnTo>
                            <a:pt x="0" y="0"/>
                          </a:lnTo>
                          <a:lnTo>
                            <a:pt x="0" y="1270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27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2021-SZM-463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4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  <w:spacing w:before="29" w:after="0" w:line="240" w:lineRule="auto"/>
        <w:ind w:left="0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137659</wp:posOffset>
            </wp:positionV>
            <wp:extent cx="180" cy="1181099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111882</wp:posOffset>
            </wp:positionV>
            <wp:extent cx="3476243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192135</wp:posOffset>
            </wp:positionV>
            <wp:extent cx="46500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1814437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09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193075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264160</wp:posOffset>
            </wp:positionV>
            <wp:extent cx="2166641" cy="23130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43037"/>
                      <a:ext cx="2052341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Johnson and Johnson, spol. s </w:t>
                        </w:r>
                        <w:hyperlink r:id="rId114" w:history="1">
                          <w:r>
                            <w:rPr sz="20" baseline="0" dirty="0">
                              <w:jc w:val="left"/>
                              <w:rFonts w:ascii="Arial" w:hAnsi="Arial" w:cs="Arial"/>
                              <w:color w:val="000000"/>
                              <w:spacing w:val="-1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.o.CZ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9" w:after="0" w:line="194" w:lineRule="exact"/>
        <w:ind w:left="699" w:right="-40" w:firstLine="153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ápisu: 09.10.2016	  K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75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CZ4</w:t>
      </w:r>
      <w:r>
        <w:rPr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193075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0" w:after="0" w:line="225" w:lineRule="exact"/>
        <w:ind w:left="2012" w:right="-40" w:hanging="1771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149878</wp:posOffset>
            </wp:positionV>
            <wp:extent cx="500054" cy="231304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529192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158 00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182626</wp:posOffset>
            </wp:positionV>
            <wp:extent cx="456130" cy="20874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256194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5" w:history="1">
        <w:r>
          <w:rPr sz="16" baseline="0" dirty="0">
            <w:jc w:val="left"/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 sz="16" baseline="0" dirty="0">
            <w:jc w:val="left"/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16" w:history="1"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2" w:after="0" w:line="247" w:lineRule="exact"/>
        <w:ind w:left="2326" w:right="-4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16624</wp:posOffset>
            </wp:positionV>
            <wp:extent cx="3467099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82002</wp:posOffset>
            </wp:positionV>
            <wp:extent cx="453082" cy="20874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76615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243546</wp:posOffset>
            </wp:positionV>
            <wp:extent cx="457654" cy="208749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927700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241" w:right="-4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 sz="16" baseline="0" dirty="0">
          <w:jc w:val="left"/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-91066</wp:posOffset>
            </wp:positionV>
            <wp:extent cx="3467099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-43822</wp:posOffset>
            </wp:positionV>
            <wp:extent cx="3485387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paragraph">
              <wp:posOffset>-6620</wp:posOffset>
            </wp:positionV>
            <wp:extent cx="675314" cy="231304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349998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80"/>
        </w:tabs>
        <w:spacing w:before="9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638" w:hanging="974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Walterovo nám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stí 329/1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Praha 5 - Jinonice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6" w:lineRule="exact"/>
        <w:ind w:left="0" w:right="2567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191"/>
        </w:tabs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10.</w:t>
      </w:r>
      <w:r>
        <w:rPr sz="20" baseline="1" dirty="0">
          <w:jc w:val="left"/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1.2021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after="2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337" w:space="1368"/>
            <w:col w:w="4286" w:space="350"/>
            <w:col w:w="592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20065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1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>
        <w:drawing>
          <wp:anchor simplePos="0" relativeHeight="251658329" behindDoc="1" locked="0" layoutInCell="1" allowOverlap="1">
            <wp:simplePos x="0" y="0"/>
            <wp:positionH relativeFrom="page">
              <wp:posOffset>3723131</wp:posOffset>
            </wp:positionH>
            <wp:positionV relativeFrom="paragraph">
              <wp:posOffset>142630</wp:posOffset>
            </wp:positionV>
            <wp:extent cx="3486911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51"/>
          <w:tab w:val="left" w:pos="3191"/>
        </w:tabs>
        <w:spacing w:before="0" w:after="0" w:line="254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10.</w:t>
      </w:r>
      <w:r>
        <w:rPr sz="20" baseline="1" dirty="0">
          <w:jc w:val="left"/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1.2021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evodní 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89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SZM Nemocnice 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48636</wp:posOffset>
            </wp:positionV>
            <wp:extent cx="6943343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97404</wp:posOffset>
            </wp:positionV>
            <wp:extent cx="1237487" cy="14173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41731"/>
                    </a:xfrm>
                    <a:custGeom>
                      <a:rect l="l" t="t" r="r" b="b"/>
                      <a:pathLst>
                        <a:path w="10312400" h="1181100">
                          <a:moveTo>
                            <a:pt x="0" y="1181100"/>
                          </a:moveTo>
                          <a:lnTo>
                            <a:pt x="10312400" y="11811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81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377951</wp:posOffset>
            </wp:positionH>
            <wp:positionV relativeFrom="paragraph">
              <wp:posOffset>125071</wp:posOffset>
            </wp:positionV>
            <wp:extent cx="6770640" cy="40595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951" y="4767557"/>
                      <a:ext cx="6656340" cy="29165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96"/>
                            <w:tab w:val="left" w:pos="6883"/>
                            <w:tab w:val="left" w:pos="8899"/>
                            <w:tab w:val="left" w:pos="10231"/>
                          </w:tabs>
                          <w:spacing w:before="0" w:after="0" w:line="285" w:lineRule="exact"/>
                          <w:ind w:left="242" w:right="0" w:hanging="242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Pol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1"/>
                            <w:sz w:val="18"/>
                            <w:szCs w:val="18"/>
                          </w:rPr>
                          <w:t>.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Materiál	Název materiálu	Cena / MJ	Množství	MJ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150"/>
                            <w:sz w:val="16"/>
                            <w:szCs w:val="16"/>
                          </w:rPr>
                          <w:t>1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284508	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bal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679"/>
          <w:tab w:val="left" w:pos="9863"/>
        </w:tabs>
        <w:spacing w:before="0" w:after="0" w:line="240" w:lineRule="auto"/>
        <w:ind w:left="149" w:right="0" w:firstLine="2339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-45566</wp:posOffset>
            </wp:positionV>
            <wp:extent cx="6934199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-27278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-27278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-27278</wp:posOffset>
            </wp:positionV>
            <wp:extent cx="180" cy="161543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-27278</wp:posOffset>
            </wp:positionV>
            <wp:extent cx="180" cy="161543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-50646</wp:posOffset>
            </wp:positionV>
            <wp:extent cx="46736" cy="228092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-50646</wp:posOffset>
            </wp:positionV>
            <wp:extent cx="48259" cy="228092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-27278</wp:posOffset>
            </wp:positionV>
            <wp:extent cx="466343" cy="13258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-27278</wp:posOffset>
            </wp:positionV>
            <wp:extent cx="932687" cy="13258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7"/>
                    </a:xfrm>
                    <a:custGeom>
                      <a:rect l="l" t="t" r="r" b="b"/>
                      <a:pathLst>
                        <a:path w="7772400" h="1104900">
                          <a:moveTo>
                            <a:pt x="0" y="1104900"/>
                          </a:moveTo>
                          <a:lnTo>
                            <a:pt x="7772400" y="1104900"/>
                          </a:lnTo>
                          <a:lnTo>
                            <a:pt x="777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-27278</wp:posOffset>
            </wp:positionV>
            <wp:extent cx="266699" cy="13258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-27278</wp:posOffset>
            </wp:positionV>
            <wp:extent cx="1114043" cy="13258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Jednodenní set 24ks/bal	0,0</w:t>
      </w:r>
      <w:r>
        <w:rPr sz="16" baseline="0" dirty="0">
          <w:jc w:val="left"/>
          <w:rFonts w:ascii="Arial" w:hAnsi="Arial" w:cs="Arial"/>
          <w:color w:val="000000"/>
          <w:spacing w:val="61"/>
          <w:sz w:val="16"/>
          <w:szCs w:val="16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CZK	2,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5" w:after="0" w:line="278" w:lineRule="exact"/>
        <w:ind w:left="149" w:right="291" w:firstLine="285"/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48923</wp:posOffset>
            </wp:positionV>
            <wp:extent cx="180" cy="161543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48923</wp:posOffset>
            </wp:positionV>
            <wp:extent cx="180" cy="161543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48923</wp:posOffset>
            </wp:positionV>
            <wp:extent cx="180" cy="161543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48923</wp:posOffset>
            </wp:positionV>
            <wp:extent cx="180" cy="161543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25554</wp:posOffset>
            </wp:positionV>
            <wp:extent cx="46736" cy="229616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25554</wp:posOffset>
            </wp:positionV>
            <wp:extent cx="48259" cy="238760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48923</wp:posOffset>
            </wp:positionV>
            <wp:extent cx="466343" cy="13258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48923</wp:posOffset>
            </wp:positionV>
            <wp:extent cx="932687" cy="13258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7"/>
                    </a:xfrm>
                    <a:custGeom>
                      <a:rect l="l" t="t" r="r" b="b"/>
                      <a:pathLst>
                        <a:path w="7772400" h="1104900">
                          <a:moveTo>
                            <a:pt x="0" y="1104900"/>
                          </a:moveTo>
                          <a:lnTo>
                            <a:pt x="7772400" y="1104900"/>
                          </a:lnTo>
                          <a:lnTo>
                            <a:pt x="777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48923</wp:posOffset>
            </wp:positionV>
            <wp:extent cx="266699" cy="13258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48923</wp:posOffset>
            </wp:positionV>
            <wp:extent cx="1114043" cy="13258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684275</wp:posOffset>
            </wp:positionH>
            <wp:positionV relativeFrom="paragraph">
              <wp:posOffset>72018</wp:posOffset>
            </wp:positionV>
            <wp:extent cx="6440216" cy="220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4275" y="5154653"/>
                      <a:ext cx="6325916" cy="105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14"/>
                            <w:tab w:val="left" w:pos="7005"/>
                            <w:tab w:val="left" w:pos="9189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8"/>
                            <w:szCs w:val="18"/>
                          </w:rPr>
                          <w:t>1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142	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Pacientský set (24ks/bal)	0,0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1"/>
                            <w:sz w:val="16"/>
                            <w:szCs w:val="16"/>
                          </w:rPr>
                          <w:t>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4,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bal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211991</wp:posOffset>
            </wp:positionV>
            <wp:extent cx="6943343" cy="18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206911</wp:posOffset>
            </wp:positionV>
            <wp:extent cx="46736" cy="168655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206911</wp:posOffset>
            </wp:positionV>
            <wp:extent cx="46735" cy="168655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49" w:right="0" w:firstLine="1334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-38112</wp:posOffset>
            </wp:positionV>
            <wp:extent cx="48768" cy="315472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1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-38112</wp:posOffset>
            </wp:positionV>
            <wp:extent cx="52831" cy="315472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31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celkem: 83.166,-K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4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165985</wp:posOffset>
            </wp:positionV>
            <wp:extent cx="6943343" cy="18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160905</wp:posOffset>
            </wp:positionV>
            <wp:extent cx="6982460" cy="34544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160905</wp:posOffset>
            </wp:positionV>
            <wp:extent cx="46736" cy="188467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160905</wp:posOffset>
            </wp:positionV>
            <wp:extent cx="48259" cy="188467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669"/>
          <w:tab w:val="left" w:pos="9894"/>
        </w:tabs>
        <w:spacing w:before="0" w:after="0" w:line="240" w:lineRule="auto"/>
        <w:ind w:left="149" w:right="0" w:firstLine="45"/>
      </w:pPr>
      <w:r>
        <w:drawing>
          <wp:anchor simplePos="0" relativeHeight="251658442" behindDoc="1" locked="0" layoutInCell="1" allowOverlap="1">
            <wp:simplePos x="0" y="0"/>
            <wp:positionH relativeFrom="page">
              <wp:posOffset>4093463</wp:posOffset>
            </wp:positionH>
            <wp:positionV relativeFrom="paragraph">
              <wp:posOffset>-22705</wp:posOffset>
            </wp:positionV>
            <wp:extent cx="1257299" cy="13258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7299" cy="132587"/>
                    </a:xfrm>
                    <a:custGeom>
                      <a:rect l="l" t="t" r="r" b="b"/>
                      <a:pathLst>
                        <a:path w="10477500" h="1104900">
                          <a:moveTo>
                            <a:pt x="0" y="1104900"/>
                          </a:moveTo>
                          <a:lnTo>
                            <a:pt x="10477500" y="1104900"/>
                          </a:lnTo>
                          <a:lnTo>
                            <a:pt x="10477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-22705</wp:posOffset>
            </wp:positionV>
            <wp:extent cx="266699" cy="13258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6874763</wp:posOffset>
            </wp:positionH>
            <wp:positionV relativeFrom="paragraph">
              <wp:posOffset>-22705</wp:posOffset>
            </wp:positionV>
            <wp:extent cx="152399" cy="13258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</w:t>
      </w:r>
      <w:r>
        <w:rPr sz="18" baseline="-1" dirty="0">
          <w:jc w:val="left"/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0,00</w:t>
      </w:r>
      <w:r>
        <w:rPr sz="18" baseline="-1" dirty="0">
          <w:jc w:val="left"/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0" w:after="0" w:line="223" w:lineRule="exact"/>
        <w:ind w:left="1483" w:right="313" w:hanging="1334"/>
      </w:pPr>
      <w:r>
        <w:drawing>
          <wp:anchor simplePos="0" relativeHeight="251658448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-2893</wp:posOffset>
            </wp:positionV>
            <wp:extent cx="6952487" cy="18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-7973</wp:posOffset>
            </wp:positionV>
            <wp:extent cx="46736" cy="168655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-7973</wp:posOffset>
            </wp:positionV>
            <wp:extent cx="48259" cy="168655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133759</wp:posOffset>
            </wp:positionV>
            <wp:extent cx="46736" cy="168655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133759</wp:posOffset>
            </wp:positionV>
            <wp:extent cx="48259" cy="168655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275491</wp:posOffset>
            </wp:positionV>
            <wp:extent cx="46736" cy="168655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275491</wp:posOffset>
            </wp:positionV>
            <wp:extent cx="48259" cy="168655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417223</wp:posOffset>
            </wp:positionV>
            <wp:extent cx="46736" cy="168655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417223</wp:posOffset>
            </wp:positionV>
            <wp:extent cx="48259" cy="168655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558955</wp:posOffset>
            </wp:positionV>
            <wp:extent cx="46736" cy="167131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558955</wp:posOffset>
            </wp:positionV>
            <wp:extent cx="48259" cy="167131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722531</wp:posOffset>
            </wp:positionV>
            <wp:extent cx="6954011" cy="180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Zboží a faktury zasílejte na adresu:  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MMN, a.s.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nemocnice Semily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ul. 3. kv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tna 421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513 31  Semily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8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32" w:after="0" w:line="254" w:lineRule="exact"/>
              <w:ind w:left="71" w:right="2544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82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82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4" Type="http://schemas.openxmlformats.org/officeDocument/2006/relationships/hyperlink" TargetMode="External" Target="http://r.o.CZ"/><Relationship Id="rId115" Type="http://schemas.openxmlformats.org/officeDocument/2006/relationships/hyperlink" TargetMode="External" Target="http://www.nemjil.cz"/><Relationship Id="rId116" Type="http://schemas.openxmlformats.org/officeDocument/2006/relationships/hyperlink" TargetMode="External" Target="mailto:fakturace@nemjil.cz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hyperlink" TargetMode="External" Target="http://www.saul-is.cz"/><Relationship Id="rId183" Type="http://schemas.openxmlformats.org/officeDocument/2006/relationships/image" Target="media/image1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2021-11-25T16:56:19Z</dcterms:created>
  <dcterms:modified xsi:type="dcterms:W3CDTF">2021-11-25T16:56:19Z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