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5895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09.11.2021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20211109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665" w:right="18" w:hanging="7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 200	CPS DUR20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575" w:right="18" w:hanging="90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159226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159226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159226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159226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159226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159226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159226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311626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311626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311626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311626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311626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311626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311626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10MG/G+0,25MG/G GEL 30G		1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8425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ACYLPYRIN	TBL 10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 0,5 MG/ML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SOL 1X120ML+LZ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AGEN 5	POR TBL NOB 90X5MG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80"/>
          <w:tab w:val="left" w:pos="5670"/>
          <w:tab w:val="left" w:pos="88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8" w:lineRule="exact"/>
        <w:ind w:left="405" w:right="98" w:firstLine="0"/>
        <w:jc w:val="right"/>
      </w:pPr>
      <w:r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AJONA ZUBNI PASTA KONCEN.DASNE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25G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AKINETON			POR TBL NOB 50X2MG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ALTERMED DUBOVA KURA S ALLANTOI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75ML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AMBULEX RUKAVICE LATEXOVE JEMNE	PUDROVANE M 100KS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23039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AMITRIPTYLIN SLOVAKOFARMA				25MG TBL FLM 50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FORTE 312,5 MG/5ML S			POR PLV SUS 100ML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ANALERGIN				POR TBL FLM 30X10MG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APIDRA 100 JEDNOTEK/ML			SDR INJ SOL 5X3ML S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 400MG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ECHINACEA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GINKGO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Nosohltan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dutiny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PSYLLIUM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KRABICKA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300G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ASACOL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100X400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4888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ATARALGIN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8506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ATARAX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2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25X25MG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POR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			POR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5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30X20MG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AUGMENTIN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625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500MG/125MG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21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2624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AZOPT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3X5ML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 KREM			DRM CRM 1X20GM/200M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13947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BETAMED 20 MG				POR TBL FLM 100X20M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13947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BETAMED 20 MG				POR TBL FLM 30X20MG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BETOPTIC				5MG/ML OPH GTT SOL 1X5ML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BISOCARD 5				POR TBL FLM 30X5MG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BISOPROLOL MYLAN				5MG TBL FLM 100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BONVIVA 150 MG			POR TBL FLM 3X150MG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BRUFEN				400MG TBL FLM 30 II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11532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 Z LISTU SENNY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SPC 20X1.0GM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CANDYS 10ML SLADIDLO SE SUKRALO	ZOU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CEFZIL 500MG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10X500MG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CILKANOL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23041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CITALEC				20MG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				4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				INH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180DAVE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COMPETACT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MG/850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56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CONTROLOC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28X20MG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CONVULEX 300				POR CPS ETM 100X300MG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25457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COTRIMOXAZOL AL FORTE				800MG/160MG TBL NOB 10				3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5895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CRYOFLEX 27X12CM GELOVY STUDENY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/TEPLY OBKLAD VOLNE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69"/>
          <w:tab w:val="left" w:pos="5160"/>
          <w:tab w:val="left" w:pos="5250"/>
          <w:tab w:val="left" w:pos="5340"/>
          <w:tab w:val="left" w:pos="8340"/>
          <w:tab w:val="left" w:pos="8429"/>
          <w:tab w:val="left" w:pos="8730"/>
          <w:tab w:val="left" w:pos="8820"/>
          <w:tab w:val="left" w:pos="8910"/>
          <w:tab w:val="left" w:pos="9000"/>
          <w:tab w:val="left" w:pos="9090"/>
          <w:tab w:val="left" w:pos="954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 CS 3960 SUPER SOFT 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CYCLO 3 FORT					POR CPS DUR 30 II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Deo spray do obuvi sport 100ml	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4053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DEPO-MEDROL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1X5ML 40MG/ML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 0,2 % ANTISEPTICKÝ SPREJ					0,2% DRM SPR SOL 1X100ML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2169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DEXAMETHASONE WZF POLFA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SUS OPH 1X5ML0.1%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DOLMINA 50				TBL 30X50MG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DONEPEZIL ACTAVIS 10 MG					POR TBL FLM 28X10MG						3	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DOPEGYT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50X250MG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13883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DORETA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MG/325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13884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DORETA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MG/325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DORSIFLEX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30X200MG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DOXYHEXAL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TABS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10X100M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DUOMOX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750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20X750MG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5944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DUROGESIC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MCG/H				DRM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EMP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TDR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5X8.4MG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 100MG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25MG				TBL 60X25MG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ELOCOM					DRM CRM 1X30GM 0.1%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	40MG CPS ETD 90 II						0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 100 RETARD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100X100MG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6691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EUPHORBIUM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COMPOS.-HEEL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NASEN.L				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1X20ML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EUPHYLLIN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						0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				150MCG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	3	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				50MCG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	7					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				75MCG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	5	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22054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EUVASCOR					20MG/10MG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	3	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EWOFEX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30X120M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EZICLEN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CNC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2X176ML	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		1MG/ML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1X20ML					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FLAMEXIN				TBL 30X20MG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FLAREX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1MG/ML OPH GTT SUS 1X5ML						0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16565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FLUTIFORM 250 MIKROGRAMU/10 MIK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 SUS PSS 120 DAV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FORXIGA 10 MG					POR TBL FLM 90X1X10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FOXIS 37,5MG/325 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				INJ SOL 10X0.6ML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FSME-IMMUN 0,5 ML					INJ SUS ISP 1X0.5ML/DÁV+ J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500039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 HYDROFILNÍ SKLÁDANÁ KOMPRESY NESTERILNÍ						5X5CM,8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VRSTEV,100KS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500994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SKLÁDANÁ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KOMPRESY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STERILUX						7,5X7,5CM,8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VRSTEV,25X2KS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 s propolisem 30 g Pleva								1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 MYLAN					30MG TBL RET 120						3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 100					TBL 50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				2MG CPS DUR 98						4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 BRUSINKY MEGAFORTE S KOPRIVO	CPS. 40+10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Imunostim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tbl.60		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HERBACOS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TEKUTY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PUDR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100G	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HERBACOS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ZINKOVA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MAST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30G	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4284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HIPRES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30X5MG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500716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HYALUBRIX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VISKOELASTICKÝ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ROZTOK						INTRAARTIKULÁRNÍ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INJEKCE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1X2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ML/30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 						0	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HYDROCHLOROTHIAZID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LECIVA		TBL 20X25MG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IALUGEN PLUS				CRM 1X60GM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	50MG/G+2MG/G CRM 50G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IBEROGAST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GTT SOL 20ML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21302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IMASUP 50 MG					POR TBL FLM 100X50MG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0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5895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60"/>
          <w:tab w:val="left" w:pos="5249"/>
          <w:tab w:val="left" w:pos="5340"/>
          <w:tab w:val="left" w:pos="8430"/>
          <w:tab w:val="left" w:pos="8820"/>
          <w:tab w:val="left" w:pos="8910"/>
          <w:tab w:val="left" w:pos="9000"/>
          <w:tab w:val="left" w:pos="9090"/>
          <w:tab w:val="left" w:pos="96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INDULONA MESICKOVA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85ML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21727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INFATRINI				POR SOL 24X125ML				1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2567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INSULATARD HM PENFILL	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INVOKANA				300MG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100X1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2399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KALOBA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1X50ML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KETOTIFEN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			CPS 50X1MG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KINITO				50MG TBL FLM 40(2X20)				1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KONOPELA KONOPNA MAST DR.POPOV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50ML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	TBL 10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KYSELINA LISTOVA PLUS	30 TBL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 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RET 100X240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FENYKLOVY 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DETOX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CIST.CAJ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PULMORAN		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20X1.5G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LEVELANZ				500MG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(PENFILL)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LEVOPRONT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1X15ML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LEXAURIN 1,5			POR TBL NOB 30X1.5M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8999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LINOLA-FETT OLBAD			OLE 1X400ML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4768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LIPANOR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20599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LIPERTANCE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1848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LISKANTIN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100X250MG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LOPERON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10X2MG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LOPERON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20X2MG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LORADUR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LORADUR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MITE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50X2.5MG/25MG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LORISTA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84X50MG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11406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LOZAP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ZENTIVA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4114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MACMIROR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COMPLEX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500			VAG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GLB12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MAITALON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MG/0,03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6X21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MASAZNI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PRSNI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BALZAM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DETI	50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DR.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POPOV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MAXITROL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4037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MEDROL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 TBLNOB50X16MG-B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MERTENIL 40 MG POTAHOVANÉ TABLETY				POR TBL FLM 90X40MG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DRM SPR SOL 1X30ML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500956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MICRODACYN 60 WOUN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ROZTOK,500ML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4247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MILGAMMA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OBD 20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171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			POR TBL NOB 90X300MG				5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TBL 30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MoliCare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Skin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Ochr.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krém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zinkem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200ml(Menalind)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MUCONASAL PLUS				1,18MG/ML NAS SPR SOL 1X10ML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MUCOSOLVAN LONG EFFECT				75MG CPS PRO 20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MYCOMAX 100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MYDOCALM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150MG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30X150MG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MYTELASE			POR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50X10MG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NASONEX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140X50R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Neutrogena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NR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balzám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rty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SPF20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4.8g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3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NOLPAZA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ENTEROSOLVENTNI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98X20MG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2679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NOVORAPID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FLEXPEN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U/ML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NUROFEN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Nutrilon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800g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5895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395" w:right="-8" w:firstLine="19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309" name="Picture 1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>
                      <a:picLocks noChangeAspect="0" noChangeArrowheads="1"/>
                    </pic:cNvPicPr>
                  </pic:nvPicPr>
                  <pic:blipFill>
                    <a:blip r:embed="rId1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 ELASTICKÉ LENKIDEAL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 NATAŽENÉM STAVU,KRÁTKY 		0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485" w:right="-8" w:firstLine="9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321151</wp:posOffset>
            </wp:positionV>
            <wp:extent cx="6829425" cy="142875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321151</wp:posOffset>
            </wp:positionV>
            <wp:extent cx="600075" cy="123825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321151</wp:posOffset>
            </wp:positionV>
            <wp:extent cx="2962275" cy="123825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321151</wp:posOffset>
            </wp:positionV>
            <wp:extent cx="1924050" cy="123825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321151</wp:posOffset>
            </wp:positionV>
            <wp:extent cx="485775" cy="123825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321151</wp:posOffset>
            </wp:positionV>
            <wp:extent cx="219075" cy="123825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321151</wp:posOffset>
            </wp:positionV>
            <wp:extent cx="495300" cy="123825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5198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OLTAR 6 MG	POR TBL NOB 30X6MG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OMEPRAZOL STADA 20 MG	POR CPS ETD 30X20MG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1MG/1MG PAS 24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2MG/ML+1,5MG/ML ORM SPR SOL 1X30ML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7" w:lineRule="exact"/>
        <w:ind w:left="485" w:right="-8" w:firstLine="90"/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474821</wp:posOffset>
            </wp:positionV>
            <wp:extent cx="6829425" cy="142875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474821</wp:posOffset>
            </wp:positionV>
            <wp:extent cx="600075" cy="123825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474821</wp:posOffset>
            </wp:positionV>
            <wp:extent cx="2962275" cy="123825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474821</wp:posOffset>
            </wp:positionV>
            <wp:extent cx="1924050" cy="123825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474821</wp:posOffset>
            </wp:positionV>
            <wp:extent cx="485775" cy="123825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474821</wp:posOffset>
            </wp:positionV>
            <wp:extent cx="219075" cy="123825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474821</wp:posOffset>
            </wp:positionV>
            <wp:extent cx="495300" cy="123825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627221</wp:posOffset>
            </wp:positionV>
            <wp:extent cx="6829425" cy="142875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627221</wp:posOffset>
            </wp:positionV>
            <wp:extent cx="600075" cy="123825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627221</wp:posOffset>
            </wp:positionV>
            <wp:extent cx="2962275" cy="123825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627221</wp:posOffset>
            </wp:positionV>
            <wp:extent cx="1924050" cy="123825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627221</wp:posOffset>
            </wp:positionV>
            <wp:extent cx="485775" cy="123825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627221</wp:posOffset>
            </wp:positionV>
            <wp:extent cx="219075" cy="123825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627221</wp:posOffset>
            </wp:positionV>
            <wp:extent cx="495300" cy="123825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779621</wp:posOffset>
            </wp:positionV>
            <wp:extent cx="6829425" cy="142875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779621</wp:posOffset>
            </wp:positionV>
            <wp:extent cx="600075" cy="123825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779621</wp:posOffset>
            </wp:positionV>
            <wp:extent cx="2962275" cy="12382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779621</wp:posOffset>
            </wp:positionV>
            <wp:extent cx="1924050" cy="123825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779621</wp:posOffset>
            </wp:positionV>
            <wp:extent cx="485775" cy="123825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779621</wp:posOffset>
            </wp:positionV>
            <wp:extent cx="219075" cy="123825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779621</wp:posOffset>
            </wp:positionV>
            <wp:extent cx="495300" cy="123825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932021</wp:posOffset>
            </wp:positionV>
            <wp:extent cx="6829425" cy="142875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932021</wp:posOffset>
            </wp:positionV>
            <wp:extent cx="600075" cy="123825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932021</wp:posOffset>
            </wp:positionV>
            <wp:extent cx="2962275" cy="123825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932021</wp:posOffset>
            </wp:positionV>
            <wp:extent cx="1924050" cy="123825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932021</wp:posOffset>
            </wp:positionV>
            <wp:extent cx="485775" cy="123825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932021</wp:posOffset>
            </wp:positionV>
            <wp:extent cx="219075" cy="12382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932021</wp:posOffset>
            </wp:positionV>
            <wp:extent cx="495300" cy="123825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ORTANOL 10 MG	POR CPS ETD 28X10MG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OTRIVIN MENTHOL	1MG/ML NAS SPR SOL 1X10ML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19786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PALGOTAL 75 MG/650 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30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PAMYCON NA PRIPRAVU KAPEK	DRM PLV SOL 1X1LAH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PANTHENOL 100 MG JENAPHARM	POR TBL NOB 20X100M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PANTOMYL	40MG TBL ENT 100		0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PANTOPRAZOLE ZENTIVA 40 MG	POR TBL ENT 28X40MG		0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PARALEN SUS	24MG/ML POR SUS 100ML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79"/>
          <w:tab w:val="left" w:pos="4980"/>
          <w:tab w:val="left" w:pos="5160"/>
          <w:tab w:val="left" w:pos="5250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1502" name="Freeform 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525" name="Freeform 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526" name="Freeform 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527" name="Freeform 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528" name="Freeform 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529" name="Freeform 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530" name="Freeform 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531" name="Freeform 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532" name="Freeform 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533" name="Freeform 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1534" name="Freeform 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1535" name="Freeform 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1536" name="Freeform 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1537" name="Freeform 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1538" name="Freeform 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1539" name="Freeform 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1540" name="Freeform 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1541" name="Freeform 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1542" name="Freeform 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1543" name="Freeform 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1544" name="Freeform 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1545" name="Freeform 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1546" name="Freeform 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1547" name="Freeform 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1548" name="Freeform 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1549" name="Freeform 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1550" name="Freeform 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1551" name="Freeform 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1552" name="Freeform 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1553" name="Freeform 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1554" name="Freeform 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1555" name="Freeform 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1556" name="Freeform 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1557" name="Freeform 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1558" name="Freeform 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1559" name="Freeform 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1560" name="Freeform 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1561" name="Freeform 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562" name="Freeform 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563" name="Freeform 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564" name="Freeform 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565" name="Freeform 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566" name="Freeform 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567" name="Freeform 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568" name="Freeform 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569" name="Freeform 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570" name="Freeform 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571" name="Freeform 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572" name="Freeform 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573" name="Freeform 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574" name="Freeform 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575" name="Freeform 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576" name="Freeform 1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577" name="Freeform 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578" name="Freeform 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579" name="Freeform 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580" name="Freeform 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581" name="Freeform 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582" name="Freeform 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583" name="Freeform 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584" name="Freeform 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585" name="Freeform 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586" name="Freeform 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587" name="Freeform 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588" name="Freeform 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589" name="Freeform 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1590" name="Freeform 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1591" name="Freeform 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1592" name="Freeform 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1593" name="Freeform 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1594" name="Freeform 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1595" name="Freeform 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1596" name="Freeform 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1597" name="Freeform 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1598" name="Freeform 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1599" name="Freeform 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1600" name="Freeform 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1601" name="Freeform 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1602" name="Freeform 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1603" name="Freeform 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1604" name="Freeform 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1605" name="Freeform 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1606" name="Freeform 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1607" name="Freeform 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1608" name="Freeform 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1609" name="Freeform 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1610" name="Freeform 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1611" name="Freeform 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1612" name="Freeform 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1613" name="Freeform 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1614" name="Freeform 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1615" name="Freeform 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1616" name="Freeform 1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1617" name="Freeform 1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618" name="Freeform 1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619" name="Freeform 1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620" name="Freeform 1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621" name="Freeform 1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622" name="Freeform 1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623" name="Freeform 1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624" name="Freeform 1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625" name="Freeform 1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626" name="Freeform 1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627" name="Freeform 1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628" name="Freeform 1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629" name="Freeform 1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630" name="Freeform 1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631" name="Freeform 1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632" name="Freeform 1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633" name="Freeform 1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634" name="Freeform 1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635" name="Freeform 1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636" name="Freeform 1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637" name="Freeform 1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638" name="Freeform 1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639" name="Freeform 1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640" name="Freeform 1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641" name="Freeform 1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642" name="Freeform 1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643" name="Freeform 1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644" name="Freeform 1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645" name="Freeform 1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1646" name="Freeform 1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1647" name="Freeform 1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1648" name="Freeform 1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1649" name="Freeform 1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1650" name="Freeform 1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1651" name="Freeform 1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1652" name="Freeform 1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1653" name="Freeform 1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1654" name="Freeform 1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1655" name="Freeform 1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1656" name="Freeform 1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1657" name="Freeform 1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1658" name="Freeform 1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1659" name="Freeform 1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1660" name="Freeform 1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1661" name="Freeform 1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1662" name="Freeform 1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1663" name="Freeform 1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1664" name="Freeform 1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1665" name="Freeform 1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1666" name="Freeform 1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1667" name="Freeform 1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1668" name="Freeform 1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1669" name="Freeform 1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1670" name="Freeform 1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1671" name="Freeform 1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1672" name="Freeform 1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1673" name="Freeform 1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674" name="Freeform 1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675" name="Freeform 1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676" name="Freeform 1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677" name="Freeform 1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678" name="Freeform 1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679" name="Freeform 1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680" name="Freeform 1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681" name="Freeform 1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682" name="Freeform 1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683" name="Freeform 1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684" name="Freeform 1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685" name="Freeform 1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686" name="Freeform 1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687" name="Freeform 1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688" name="Freeform 1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689" name="Freeform 1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690" name="Freeform 1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691" name="Freeform 1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692" name="Freeform 1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693" name="Freeform 1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694" name="Freeform 1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695" name="Freeform 1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696" name="Freeform 1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697" name="Freeform 1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698" name="Freeform 1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699" name="Freeform 1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700" name="Freeform 1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701" name="Freeform 1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1702" name="Freeform 1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1703" name="Freeform 1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1704" name="Freeform 1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1705" name="Freeform 1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1706" name="Freeform 1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1707" name="Freeform 1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1708" name="Freeform 1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1709" name="Freeform 1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1710" name="Freeform 1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1711" name="Freeform 1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1712" name="Freeform 1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1713" name="Freeform 1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1714" name="Freeform 1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1715" name="Freeform 1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 VITAMIN C MIX 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 SLOW RELEASE TABL.500MG			TBL RET 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PIOGLITAZONE ACCORD 15 MG				POR TBL NOB 28X15MG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 COMBI 5 MG/5 MG				POR CPS DUR 100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			POR GTT SOL 1X10ML II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PLEXXO 100 MG				PORTBLNOB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100X100MG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PREDNISON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	TBL 20X5MG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10MG/2,5MG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10122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PRESTARIUM NEO FORTE				POR TBL FLM 30X10 M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PROCTO-GLYVENOL				RCT SUP 10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PROSPAN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SIR 100ML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5971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PROSTAMOL UNO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30X320MG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500819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PROUŽKY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DIAGNOSTICKÉ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ACCU-CHEK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PERFORMA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50(PRO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ZP				INZULÍNOVÝ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REŽIM,50KS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PruriGyne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vulvární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krém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30ml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TBL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Rhino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Horn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Konvi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ka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výplach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nosu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5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modrá		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0,25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MCG			POR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30X0.25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0.50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MCG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ROSUCARD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30X40MG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ROSUMOP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100X20M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Rukavice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nitrilové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U-R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vel.M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bezprašné</w:t>
      </w:r>
      <w:r>
        <w:rPr sz="17" baseline="0" dirty="0">
          <w:jc w:val="left"/>
          <w:rFonts w:ascii="Calibri" w:hAnsi="Calibri" w:cs="Calibri"/>
          <w:color w:val="000000"/>
          <w:spacing w:val="2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100ks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RYMASTOP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DR.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WEISS-BYLINNY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NOSN	SPRAY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19805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SANVAL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SECATOXIN</w:t>
      </w:r>
      <w:r>
        <w:rPr sz="17" baseline="0" dirty="0">
          <w:jc w:val="left"/>
          <w:rFonts w:ascii="Calibri" w:hAnsi="Calibri" w:cs="Calibri"/>
          <w:color w:val="000000"/>
          <w:spacing w:val="2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			GTT 1X25ML/625MG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1338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SEPTOFORT			ORM PAS 24X2MG-BLI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SEVELAMER CARBONATE HEATON 800				POR TBL FLM 180X800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23563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SIMVASTATIN MYLAN				20MG TBL FLM 100 I	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	5MG/ML POR GTT SOL 1X20ML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			SIR 100ML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SIOFOR 1000				POR TBL FLM 60X1000				4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40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SIRDALUD 4MG			TBL 30X4MG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Slinivkový 20 n.s. GREŠÍK Devatero bylin	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20MG TBL FLM 30X1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STODETTE OBALENE TABLETY				POR TBL OBD 3X21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STRIKACKA 2ML CHIRANA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SUMAMED 500 MG				POR TBL FLM 3X500MG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SYNJARDY 5 MG/1000 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 180X15MG/1000MG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SYNJARDY 5 MG/850 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 180X1X5MG/850MG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TANTUM VERDE				ORM GGR 1X120 ML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	180MG/2MG TBL RET 98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 LADY SLIM NORMAL					VLOŽKY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NÍ,350ML,24KS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LADY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SUPER					VLOŽKY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850ML,30KS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501106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PANTS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LARGE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NATAHOVACÍ,BOKY 	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SLIP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MAXI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LARGE					KALHOTKY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ZALEPOVACÍ,BOKY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92-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716" name="Freeform 1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1717" name="Freeform 1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718" name="Freeform 1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719" name="Freeform 1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720" name="Freeform 1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3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721" name="Freeform 1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722" name="Freeform 1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4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97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723" name="Freeform 1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724" name="Freeform 1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5895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40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1725" name="Freeform 1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1726" name="Freeform 1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1727" name="Freeform 1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1728" name="Freeform 1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1729" name="Freeform 1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1730" name="Freeform 1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1731" name="Freeform 1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1732" name="Picture 17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>
                      <a:picLocks noChangeAspect="0" noChangeArrowheads="1"/>
                    </pic:cNvPicPr>
                  </pic:nvPicPr>
                  <pic:blipFill>
                    <a:blip r:embed="rId1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1733" name="Freeform 1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1734" name="Freeform 1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1735" name="Freeform 1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1736" name="Freeform 1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1737" name="Freeform 1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1738" name="Freeform 1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1739" name="Freeform 1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50MG TBL FLM 28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60"/>
          <w:tab w:val="left" w:pos="5249"/>
          <w:tab w:val="left" w:pos="8430"/>
          <w:tab w:val="left" w:pos="8730"/>
          <w:tab w:val="left" w:pos="8820"/>
          <w:tab w:val="left" w:pos="8910"/>
          <w:tab w:val="left" w:pos="9000"/>
          <w:tab w:val="left" w:pos="9630"/>
          <w:tab w:val="left" w:pos="9930"/>
          <w:tab w:val="left" w:pos="10020"/>
          <w:tab w:val="left" w:pos="10110"/>
          <w:tab w:val="left" w:pos="10200"/>
        </w:tabs>
        <w:spacing w:before="0" w:after="0" w:line="237" w:lineRule="exact"/>
        <w:ind w:left="-15" w:right="124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740" name="Freeform 1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741" name="Freeform 1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742" name="Freeform 1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743" name="Freeform 1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744" name="Freeform 1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745" name="Freeform 1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746" name="Freeform 1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1747" name="Freeform 1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1748" name="Freeform 1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1749" name="Freeform 1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1750" name="Freeform 1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1751" name="Freeform 1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1752" name="Freeform 1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1753" name="Freeform 1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1754" name="Freeform 1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1755" name="Freeform 1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1756" name="Freeform 1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1757" name="Freeform 1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1758" name="Freeform 1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1759" name="Freeform 1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1760" name="Freeform 1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761" name="Freeform 1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762" name="Freeform 1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763" name="Freeform 1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64" name="Freeform 1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65" name="Freeform 1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66" name="Freeform 1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67" name="Freeform 1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68" name="Freeform 1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69" name="Freeform 1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70" name="Freeform 1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1" name="Freeform 1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72" name="Freeform 1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73" name="Freeform 1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774" name="Freeform 1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775" name="Freeform 1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776" name="Freeform 1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777" name="Freeform 1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778" name="Freeform 1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779" name="Freeform 1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780" name="Freeform 1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781" name="Freeform 1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782" name="Freeform 1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783" name="Freeform 1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784" name="Freeform 1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785" name="Freeform 1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786" name="Freeform 1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787" name="Freeform 1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788" name="Freeform 1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789" name="Freeform 1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790" name="Freeform 1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791" name="Freeform 1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792" name="Freeform 1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793" name="Freeform 1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1794" name="Freeform 1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1795" name="Freeform 1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1796" name="Freeform 1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1797" name="Freeform 1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1798" name="Freeform 1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1799" name="Freeform 1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1800" name="Freeform 1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1801" name="Freeform 1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1802" name="Freeform 1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1379696</wp:posOffset>
            </wp:positionV>
            <wp:extent cx="6829425" cy="142875"/>
            <wp:effectExtent l="0" t="0" r="0" b="0"/>
            <wp:wrapNone/>
            <wp:docPr id="1803" name="Freeform 1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1379696</wp:posOffset>
            </wp:positionV>
            <wp:extent cx="600075" cy="123825"/>
            <wp:effectExtent l="0" t="0" r="0" b="0"/>
            <wp:wrapNone/>
            <wp:docPr id="1804" name="Freeform 1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1379696</wp:posOffset>
            </wp:positionV>
            <wp:extent cx="2962275" cy="123825"/>
            <wp:effectExtent l="0" t="0" r="0" b="0"/>
            <wp:wrapNone/>
            <wp:docPr id="1805" name="Freeform 1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1379696</wp:posOffset>
            </wp:positionV>
            <wp:extent cx="1924050" cy="123825"/>
            <wp:effectExtent l="0" t="0" r="0" b="0"/>
            <wp:wrapNone/>
            <wp:docPr id="1806" name="Freeform 1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1379696</wp:posOffset>
            </wp:positionV>
            <wp:extent cx="485775" cy="123825"/>
            <wp:effectExtent l="0" t="0" r="0" b="0"/>
            <wp:wrapNone/>
            <wp:docPr id="1807" name="Freeform 1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1379696</wp:posOffset>
            </wp:positionV>
            <wp:extent cx="219075" cy="123825"/>
            <wp:effectExtent l="0" t="0" r="0" b="0"/>
            <wp:wrapNone/>
            <wp:docPr id="1808" name="Freeform 1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1379696</wp:posOffset>
            </wp:positionV>
            <wp:extent cx="495300" cy="123825"/>
            <wp:effectExtent l="0" t="0" r="0" b="0"/>
            <wp:wrapNone/>
            <wp:docPr id="1809" name="Freeform 1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1532096</wp:posOffset>
            </wp:positionV>
            <wp:extent cx="6829425" cy="142875"/>
            <wp:effectExtent l="0" t="0" r="0" b="0"/>
            <wp:wrapNone/>
            <wp:docPr id="1810" name="Freeform 1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1532096</wp:posOffset>
            </wp:positionV>
            <wp:extent cx="600075" cy="123825"/>
            <wp:effectExtent l="0" t="0" r="0" b="0"/>
            <wp:wrapNone/>
            <wp:docPr id="1811" name="Freeform 1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1532096</wp:posOffset>
            </wp:positionV>
            <wp:extent cx="2962275" cy="123825"/>
            <wp:effectExtent l="0" t="0" r="0" b="0"/>
            <wp:wrapNone/>
            <wp:docPr id="1812" name="Freeform 1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1532096</wp:posOffset>
            </wp:positionV>
            <wp:extent cx="1924050" cy="123825"/>
            <wp:effectExtent l="0" t="0" r="0" b="0"/>
            <wp:wrapNone/>
            <wp:docPr id="1813" name="Freeform 1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1532096</wp:posOffset>
            </wp:positionV>
            <wp:extent cx="485775" cy="123825"/>
            <wp:effectExtent l="0" t="0" r="0" b="0"/>
            <wp:wrapNone/>
            <wp:docPr id="1814" name="Freeform 1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1532096</wp:posOffset>
            </wp:positionV>
            <wp:extent cx="219075" cy="123825"/>
            <wp:effectExtent l="0" t="0" r="0" b="0"/>
            <wp:wrapNone/>
            <wp:docPr id="1815" name="Freeform 1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1532096</wp:posOffset>
            </wp:positionV>
            <wp:extent cx="495300" cy="123825"/>
            <wp:effectExtent l="0" t="0" r="0" b="0"/>
            <wp:wrapNone/>
            <wp:docPr id="1816" name="Freeform 1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1817" name="Freeform 1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1818" name="Freeform 1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1819" name="Freeform 1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1820" name="Freeform 1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1821" name="Freeform 1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1822" name="Freeform 1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1823" name="Freeform 1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1824" name="Freeform 1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1825" name="Freeform 1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1826" name="Freeform 1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1827" name="Freeform 1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1828" name="Freeform 1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1829" name="Freeform 1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1830" name="Freeform 1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1831" name="Freeform 1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1832" name="Freeform 1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1833" name="Freeform 1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1834" name="Freeform 1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1835" name="Freeform 1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1836" name="Freeform 1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1837" name="Freeform 1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1838" name="Freeform 1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1839" name="Freeform 1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1840" name="Freeform 1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1841" name="Freeform 1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1842" name="Freeform 1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1843" name="Freeform 1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1844" name="Freeform 1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1845" name="Freeform 1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1846" name="Freeform 1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1847" name="Freeform 1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1848" name="Freeform 1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1849" name="Freeform 1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1850" name="Freeform 1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1851" name="Freeform 1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1852" name="Freeform 1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1853" name="Freeform 1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1854" name="Freeform 1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1855" name="Freeform 1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1856" name="Freeform 1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1857" name="Freeform 1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1858" name="Freeform 1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2589371</wp:posOffset>
            </wp:positionV>
            <wp:extent cx="6829425" cy="142875"/>
            <wp:effectExtent l="0" t="0" r="0" b="0"/>
            <wp:wrapNone/>
            <wp:docPr id="1859" name="Freeform 1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2589371</wp:posOffset>
            </wp:positionV>
            <wp:extent cx="600075" cy="123825"/>
            <wp:effectExtent l="0" t="0" r="0" b="0"/>
            <wp:wrapNone/>
            <wp:docPr id="1860" name="Freeform 1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2589371</wp:posOffset>
            </wp:positionV>
            <wp:extent cx="2962275" cy="123825"/>
            <wp:effectExtent l="0" t="0" r="0" b="0"/>
            <wp:wrapNone/>
            <wp:docPr id="1861" name="Freeform 1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2589371</wp:posOffset>
            </wp:positionV>
            <wp:extent cx="1924050" cy="123825"/>
            <wp:effectExtent l="0" t="0" r="0" b="0"/>
            <wp:wrapNone/>
            <wp:docPr id="1862" name="Freeform 1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2589371</wp:posOffset>
            </wp:positionV>
            <wp:extent cx="485775" cy="123825"/>
            <wp:effectExtent l="0" t="0" r="0" b="0"/>
            <wp:wrapNone/>
            <wp:docPr id="1863" name="Freeform 1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2589371</wp:posOffset>
            </wp:positionV>
            <wp:extent cx="219075" cy="123825"/>
            <wp:effectExtent l="0" t="0" r="0" b="0"/>
            <wp:wrapNone/>
            <wp:docPr id="1864" name="Freeform 1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2589371</wp:posOffset>
            </wp:positionV>
            <wp:extent cx="495300" cy="123825"/>
            <wp:effectExtent l="0" t="0" r="0" b="0"/>
            <wp:wrapNone/>
            <wp:docPr id="1865" name="Freeform 1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2741771</wp:posOffset>
            </wp:positionV>
            <wp:extent cx="6829425" cy="142875"/>
            <wp:effectExtent l="0" t="0" r="0" b="0"/>
            <wp:wrapNone/>
            <wp:docPr id="1866" name="Freeform 1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2741771</wp:posOffset>
            </wp:positionV>
            <wp:extent cx="600075" cy="123825"/>
            <wp:effectExtent l="0" t="0" r="0" b="0"/>
            <wp:wrapNone/>
            <wp:docPr id="1867" name="Freeform 1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2741771</wp:posOffset>
            </wp:positionV>
            <wp:extent cx="2962275" cy="123825"/>
            <wp:effectExtent l="0" t="0" r="0" b="0"/>
            <wp:wrapNone/>
            <wp:docPr id="1868" name="Freeform 1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2741771</wp:posOffset>
            </wp:positionV>
            <wp:extent cx="1924050" cy="123825"/>
            <wp:effectExtent l="0" t="0" r="0" b="0"/>
            <wp:wrapNone/>
            <wp:docPr id="1869" name="Freeform 1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2741771</wp:posOffset>
            </wp:positionV>
            <wp:extent cx="485775" cy="123825"/>
            <wp:effectExtent l="0" t="0" r="0" b="0"/>
            <wp:wrapNone/>
            <wp:docPr id="1870" name="Freeform 1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2741771</wp:posOffset>
            </wp:positionV>
            <wp:extent cx="219075" cy="123825"/>
            <wp:effectExtent l="0" t="0" r="0" b="0"/>
            <wp:wrapNone/>
            <wp:docPr id="1871" name="Freeform 1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2741771</wp:posOffset>
            </wp:positionV>
            <wp:extent cx="495300" cy="123825"/>
            <wp:effectExtent l="0" t="0" r="0" b="0"/>
            <wp:wrapNone/>
            <wp:docPr id="1872" name="Freeform 1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1873" name="Freeform 1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1874" name="Freeform 1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1875" name="Freeform 1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1876" name="Freeform 1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1877" name="Freeform 1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1878" name="Freeform 1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1879" name="Freeform 1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1880" name="Freeform 1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1881" name="Freeform 1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1882" name="Freeform 1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1883" name="Freeform 1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1884" name="Freeform 1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1885" name="Freeform 1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1886" name="Freeform 1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1887" name="Freeform 1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1888" name="Freeform 1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1889" name="Freeform 1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1890" name="Freeform 1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1891" name="Freeform 1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1892" name="Freeform 1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1893" name="Freeform 1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1894" name="Freeform 1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1895" name="Freeform 1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1896" name="Freeform 1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1897" name="Freeform 1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1898" name="Freeform 1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1899" name="Freeform 1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1900" name="Freeform 1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1901" name="Freeform 1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1902" name="Freeform 1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1903" name="Freeform 1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1904" name="Freeform 1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1905" name="Freeform 1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1906" name="Freeform 1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1907" name="Freeform 1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1908" name="Freeform 1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1909" name="Freeform 1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1910" name="Freeform 1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1911" name="Freeform 1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1912" name="Freeform 1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1913" name="Freeform 1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1914" name="Freeform 1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3799046</wp:posOffset>
            </wp:positionV>
            <wp:extent cx="6829425" cy="142875"/>
            <wp:effectExtent l="0" t="0" r="0" b="0"/>
            <wp:wrapNone/>
            <wp:docPr id="1915" name="Freeform 1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3799046</wp:posOffset>
            </wp:positionV>
            <wp:extent cx="600075" cy="123825"/>
            <wp:effectExtent l="0" t="0" r="0" b="0"/>
            <wp:wrapNone/>
            <wp:docPr id="1916" name="Freeform 1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3799046</wp:posOffset>
            </wp:positionV>
            <wp:extent cx="2962275" cy="123825"/>
            <wp:effectExtent l="0" t="0" r="0" b="0"/>
            <wp:wrapNone/>
            <wp:docPr id="1917" name="Freeform 1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3799046</wp:posOffset>
            </wp:positionV>
            <wp:extent cx="1924050" cy="123825"/>
            <wp:effectExtent l="0" t="0" r="0" b="0"/>
            <wp:wrapNone/>
            <wp:docPr id="1918" name="Freeform 1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3799046</wp:posOffset>
            </wp:positionV>
            <wp:extent cx="485775" cy="123825"/>
            <wp:effectExtent l="0" t="0" r="0" b="0"/>
            <wp:wrapNone/>
            <wp:docPr id="1919" name="Freeform 1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3799046</wp:posOffset>
            </wp:positionV>
            <wp:extent cx="219075" cy="123825"/>
            <wp:effectExtent l="0" t="0" r="0" b="0"/>
            <wp:wrapNone/>
            <wp:docPr id="1920" name="Freeform 1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3799046</wp:posOffset>
            </wp:positionV>
            <wp:extent cx="495300" cy="123825"/>
            <wp:effectExtent l="0" t="0" r="0" b="0"/>
            <wp:wrapNone/>
            <wp:docPr id="1921" name="Freeform 1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3951446</wp:posOffset>
            </wp:positionV>
            <wp:extent cx="6829425" cy="142875"/>
            <wp:effectExtent l="0" t="0" r="0" b="0"/>
            <wp:wrapNone/>
            <wp:docPr id="1922" name="Freeform 1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3951446</wp:posOffset>
            </wp:positionV>
            <wp:extent cx="600075" cy="123825"/>
            <wp:effectExtent l="0" t="0" r="0" b="0"/>
            <wp:wrapNone/>
            <wp:docPr id="1923" name="Freeform 1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3951446</wp:posOffset>
            </wp:positionV>
            <wp:extent cx="2962275" cy="123825"/>
            <wp:effectExtent l="0" t="0" r="0" b="0"/>
            <wp:wrapNone/>
            <wp:docPr id="1924" name="Freeform 1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3951446</wp:posOffset>
            </wp:positionV>
            <wp:extent cx="1924050" cy="123825"/>
            <wp:effectExtent l="0" t="0" r="0" b="0"/>
            <wp:wrapNone/>
            <wp:docPr id="1925" name="Freeform 1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3951446</wp:posOffset>
            </wp:positionV>
            <wp:extent cx="485775" cy="123825"/>
            <wp:effectExtent l="0" t="0" r="0" b="0"/>
            <wp:wrapNone/>
            <wp:docPr id="1926" name="Freeform 1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3951446</wp:posOffset>
            </wp:positionV>
            <wp:extent cx="219075" cy="123825"/>
            <wp:effectExtent l="0" t="0" r="0" b="0"/>
            <wp:wrapNone/>
            <wp:docPr id="1927" name="Freeform 1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3951446</wp:posOffset>
            </wp:positionV>
            <wp:extent cx="495300" cy="123825"/>
            <wp:effectExtent l="0" t="0" r="0" b="0"/>
            <wp:wrapNone/>
            <wp:docPr id="1928" name="Freeform 1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1929" name="Freeform 1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1930" name="Freeform 1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1931" name="Freeform 1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1932" name="Freeform 1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1933" name="Freeform 1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1934" name="Freeform 1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1935" name="Freeform 1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1936" name="Freeform 1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1937" name="Freeform 1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1938" name="Freeform 1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1939" name="Freeform 1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1940" name="Freeform 1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1941" name="Freeform 1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1942" name="Freeform 1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		100MG TBL FLM 28 II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TEPE ZUB.KART. SELECT COMPACTZO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X-SOFT 3+1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17203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TEZEO 40 MG					POR TBL NOB 28X40MG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THAJSKA TYGRI MAST GOLDEN CUP	2G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THROMBOREDUCTIN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100X0.5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6226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THUYA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OCCIDENTALIS				GRA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4GM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30CH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TISERCIN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50X25MG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TOBREX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				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1X5ML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20467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TORVACARD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90X10MG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TRIASYN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2.5/2.5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19096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TRIPLIXAM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MG/1,25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TRITACE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COMBI					10MG/10MG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98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V-PENICILIN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BBP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1200000IU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13429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VALSACOMBI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VENTOLIN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INHALER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					100MCG/DÁV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200DÁV					7			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VERMOX					TBL 6X100MG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 4 MG/10 MG TABLETY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90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 25 MG					POR TBL FLM 28X25MG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64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VITAMIN B12 LECIVA 1000RG		INJ</w:t>
      </w:r>
      <w:r>
        <w:rPr sz="17" baseline="0" dirty="0">
          <w:jc w:val="left"/>
          <w:rFonts w:ascii="Calibri" w:hAnsi="Calibri" w:cs="Calibri"/>
          <w:color w:val="000000"/>
          <w:spacing w:val="47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5X1ML/1000RG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100MG	CPS 50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VREYA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FLM3X21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 ORION 3MG				TBL 100X3MG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		POR TBL NOB 100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XIGDUO 5 MG/1000 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60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66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1943" name="Freeform 1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1944" name="Freeform 1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1945" name="Freeform 1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1946" name="Freeform 1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68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296,10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9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947" name="Freeform 1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483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67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948" name="Freeform 1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949" name="Freeform 1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950" name="Freeform 1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951" name="Freeform 1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952" name="Freeform 1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953" name="Freeform 1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954" name="Freeform 1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#353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5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9.11.202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17:00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483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E89F487-EA9E-4948-BF9D-6A744CE1E6AD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FEC92B7D-F70C-46FA-AC47-D0025D5D4C4D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4505F83-A67F-4343-9F0D-07F106035B94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58B7E74C-DE75-4D98-AD4B-BEE09FB4513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Relationship Id="rId1309" Type="http://schemas.openxmlformats.org/officeDocument/2006/relationships/image" Target="media/image1309.png"/><Relationship Id="rId1732" Type="http://schemas.openxmlformats.org/officeDocument/2006/relationships/image" Target="media/image173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2021-11-25T16:38:04Z</dcterms:created>
  <dcterms:modified xsi:type="dcterms:W3CDTF">2021-11-25T16:38:04Z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