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5A7065B6" w:rsidR="00BB7C56" w:rsidRPr="00BB47C7" w:rsidRDefault="003E4464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</w:t>
      </w:r>
      <w:r w:rsidR="00C9476B">
        <w:rPr>
          <w:rFonts w:asciiTheme="minorHAnsi" w:hAnsiTheme="minorHAnsi" w:cs="Arial"/>
          <w:b/>
          <w:sz w:val="44"/>
          <w:szCs w:val="44"/>
        </w:rPr>
        <w:t>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</w:t>
      </w:r>
      <w:r w:rsidR="00C9476B">
        <w:rPr>
          <w:rFonts w:asciiTheme="minorHAnsi" w:hAnsiTheme="minorHAnsi" w:cs="Arial"/>
          <w:b/>
          <w:sz w:val="44"/>
          <w:szCs w:val="44"/>
        </w:rPr>
        <w:t>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5146D58C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BC45BC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sp.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0746848D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D93418" w:rsidRPr="00D9341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…………………………………………………….</w:t>
      </w:r>
    </w:p>
    <w:p w14:paraId="4F02E90E" w14:textId="663A66B7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D93418" w:rsidRPr="00D9341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</w:t>
      </w:r>
      <w:proofErr w:type="gramStart"/>
      <w:r w:rsidR="00D93418" w:rsidRPr="00D93418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4ABAF4BE" w:rsidR="004B2C3B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C9476B">
        <w:rPr>
          <w:rFonts w:asciiTheme="minorHAnsi" w:hAnsiTheme="minorHAnsi" w:cstheme="minorHAnsi"/>
          <w:b/>
          <w:sz w:val="22"/>
          <w:szCs w:val="22"/>
        </w:rPr>
        <w:t>BossCan</w:t>
      </w:r>
      <w:proofErr w:type="spellEnd"/>
      <w:r w:rsidR="00C9476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9476B">
        <w:rPr>
          <w:rFonts w:asciiTheme="minorHAnsi" w:hAnsiTheme="minorHAnsi" w:cstheme="minorHAnsi"/>
          <w:b/>
          <w:sz w:val="22"/>
          <w:szCs w:val="22"/>
        </w:rPr>
        <w:t>ComPrint</w:t>
      </w:r>
      <w:proofErr w:type="spellEnd"/>
      <w:r w:rsidR="00C9476B">
        <w:rPr>
          <w:rFonts w:asciiTheme="minorHAnsi" w:hAnsiTheme="minorHAnsi" w:cstheme="minorHAnsi"/>
          <w:b/>
          <w:sz w:val="22"/>
          <w:szCs w:val="22"/>
        </w:rPr>
        <w:t xml:space="preserve"> spol. s r.o.</w:t>
      </w:r>
    </w:p>
    <w:p w14:paraId="2EF7A3D7" w14:textId="619AB48D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C9476B">
        <w:rPr>
          <w:rFonts w:asciiTheme="minorHAnsi" w:hAnsiTheme="minorHAnsi" w:cstheme="minorHAnsi"/>
          <w:sz w:val="22"/>
          <w:szCs w:val="22"/>
        </w:rPr>
        <w:t>Brněnská 1116, Modřice, 664 42</w:t>
      </w:r>
    </w:p>
    <w:p w14:paraId="6D552C05" w14:textId="514974FB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C9476B">
        <w:rPr>
          <w:rFonts w:asciiTheme="minorHAnsi" w:hAnsiTheme="minorHAnsi" w:cstheme="minorHAnsi"/>
          <w:sz w:val="22"/>
          <w:szCs w:val="22"/>
        </w:rPr>
        <w:t>u Krajského soudu v Brně, spisová značka C21545</w:t>
      </w:r>
    </w:p>
    <w:p w14:paraId="7786AF81" w14:textId="11F5B705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C9476B">
        <w:rPr>
          <w:rFonts w:asciiTheme="minorHAnsi" w:hAnsiTheme="minorHAnsi" w:cstheme="minorHAnsi"/>
          <w:sz w:val="22"/>
          <w:szCs w:val="22"/>
        </w:rPr>
        <w:t>63488191</w:t>
      </w:r>
    </w:p>
    <w:p w14:paraId="0507D317" w14:textId="494705EB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D93418" w:rsidRPr="00D9341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</w:t>
      </w:r>
      <w:proofErr w:type="gramStart"/>
      <w:r w:rsidR="00D93418" w:rsidRPr="00D93418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1839CA23" w14:textId="5C620106" w:rsid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D93418" w:rsidRPr="00D9341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</w:t>
      </w:r>
      <w:proofErr w:type="gramStart"/>
      <w:r w:rsidR="00D93418" w:rsidRPr="00D93418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7C0C5DB4" w14:textId="0C8A6275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D93418" w:rsidRPr="00D9341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</w:t>
      </w:r>
      <w:proofErr w:type="gramStart"/>
      <w:r w:rsidR="00D93418" w:rsidRPr="00D93418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  <w:r w:rsidR="00C947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73BD0D" w14:textId="4F55EB42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D93418" w:rsidRPr="00D93418">
        <w:rPr>
          <w:rFonts w:asciiTheme="minorHAnsi" w:hAnsiTheme="minorHAnsi" w:cstheme="minorHAnsi"/>
          <w:sz w:val="22"/>
          <w:szCs w:val="22"/>
          <w:highlight w:val="black"/>
        </w:rPr>
        <w:t>……………………………</w:t>
      </w:r>
      <w:proofErr w:type="gramStart"/>
      <w:r w:rsidR="00D93418" w:rsidRPr="00D93418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28FABBA8" w14:textId="3A04662D" w:rsidR="00017482" w:rsidRPr="00D8665E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DA77F1">
        <w:rPr>
          <w:rFonts w:asciiTheme="minorHAnsi" w:hAnsiTheme="minorHAnsi" w:cstheme="minorHAnsi"/>
          <w:sz w:val="22"/>
          <w:szCs w:val="22"/>
        </w:rPr>
        <w:tab/>
      </w:r>
      <w:r w:rsidR="00D93418" w:rsidRPr="00D9341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</w:t>
      </w:r>
      <w:proofErr w:type="gramStart"/>
      <w:r w:rsidR="00D93418" w:rsidRPr="00D93418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443A48F2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A52CF2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</w:t>
      </w:r>
      <w:r w:rsidR="00A52CF2">
        <w:rPr>
          <w:rFonts w:asciiTheme="minorHAnsi" w:hAnsiTheme="minorHAnsi" w:cstheme="minorHAnsi"/>
          <w:sz w:val="22"/>
          <w:szCs w:val="22"/>
        </w:rPr>
        <w:t>„Tonery pro Plzeňský kraj 2022“</w:t>
      </w:r>
      <w:r w:rsidR="00A52CF2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49158E58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BC45BC">
        <w:rPr>
          <w:rFonts w:asciiTheme="minorHAnsi" w:hAnsiTheme="minorHAnsi" w:cstheme="minorHAnsi"/>
          <w:sz w:val="22"/>
          <w:szCs w:val="22"/>
        </w:rPr>
        <w:t>č.</w:t>
      </w:r>
      <w:r w:rsidR="00A1741F">
        <w:rPr>
          <w:rFonts w:asciiTheme="minorHAnsi" w:hAnsiTheme="minorHAnsi" w:cstheme="minorHAnsi"/>
          <w:sz w:val="22"/>
          <w:szCs w:val="22"/>
        </w:rPr>
        <w:t xml:space="preserve"> </w:t>
      </w:r>
      <w:r w:rsidR="00BC45BC" w:rsidRPr="00BC45BC">
        <w:rPr>
          <w:rFonts w:asciiTheme="minorHAnsi" w:hAnsiTheme="minorHAnsi" w:cstheme="minorHAnsi"/>
          <w:sz w:val="22"/>
          <w:szCs w:val="22"/>
        </w:rPr>
        <w:t>4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3A6F916F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78031F">
        <w:rPr>
          <w:rFonts w:asciiTheme="minorHAnsi" w:hAnsiTheme="minorHAnsi" w:cstheme="minorHAnsi"/>
          <w:sz w:val="22"/>
          <w:szCs w:val="22"/>
        </w:rPr>
        <w:t xml:space="preserve">ohody </w:t>
      </w:r>
      <w:r w:rsidRPr="0078031F">
        <w:rPr>
          <w:rFonts w:asciiTheme="minorHAnsi" w:hAnsiTheme="minorHAnsi" w:cstheme="minorHAnsi"/>
          <w:sz w:val="22"/>
          <w:szCs w:val="22"/>
        </w:rPr>
        <w:t xml:space="preserve">jsou dodávky </w:t>
      </w:r>
      <w:r w:rsidR="00BC45BC">
        <w:rPr>
          <w:rFonts w:asciiTheme="minorHAnsi" w:hAnsiTheme="minorHAnsi" w:cstheme="minorHAnsi"/>
          <w:sz w:val="22"/>
          <w:szCs w:val="22"/>
        </w:rPr>
        <w:t>tonerů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73BBB75E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říloze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č. </w:t>
      </w:r>
      <w:r w:rsidR="00BC45BC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ohody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="003107AA">
        <w:rPr>
          <w:rFonts w:asciiTheme="minorHAnsi" w:hAnsiTheme="minorHAnsi" w:cstheme="minorHAnsi"/>
          <w:sz w:val="22"/>
          <w:szCs w:val="22"/>
        </w:rPr>
        <w:t xml:space="preserve">rodávajícího v uvedené příloze. </w:t>
      </w:r>
    </w:p>
    <w:p w14:paraId="3476CE70" w14:textId="277CAB1A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0A32BF9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 do 31. 12. 2022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2022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4BCF376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C9476B" w:rsidRPr="00C9476B">
        <w:rPr>
          <w:b/>
          <w:sz w:val="22"/>
          <w:szCs w:val="22"/>
        </w:rPr>
        <w:t>1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F7690C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4D045B5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35328D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>výši žádaného plnění dle čl. X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0738CD15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BC45BC">
        <w:rPr>
          <w:rFonts w:asciiTheme="minorHAnsi" w:hAnsiTheme="minorHAnsi"/>
          <w:sz w:val="22"/>
          <w:szCs w:val="22"/>
        </w:rPr>
        <w:t>4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D14D203" w14:textId="085F06E1" w:rsidR="006012B5" w:rsidRDefault="006012B5" w:rsidP="006012B5">
      <w:pPr>
        <w:pStyle w:val="Nadpis2"/>
        <w:rPr>
          <w:sz w:val="22"/>
          <w:szCs w:val="22"/>
        </w:rPr>
      </w:pPr>
      <w:r w:rsidRPr="006012B5">
        <w:rPr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51FD9E9C" w14:textId="6F463B9D" w:rsidR="006012B5" w:rsidRPr="006012B5" w:rsidRDefault="006012B5" w:rsidP="006012B5">
      <w:pPr>
        <w:pStyle w:val="Nadpis2"/>
        <w:rPr>
          <w:sz w:val="22"/>
        </w:rPr>
      </w:pPr>
      <w:r w:rsidRPr="006012B5">
        <w:rPr>
          <w:sz w:val="22"/>
        </w:rPr>
        <w:t>Prodávající je povinen zajistit, aby byly veškeré obaly z recyklovatelných materiálů, materiálů z obnovitelných zdrojů nebo se jednalo o obalový systém pro opakované použití. Zároveň je prodávající povinen zajistit, aby byly obalové materiály ručně snadno oddělitelné za účelem třídění a recyklace.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5A64ABAD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8347FF">
        <w:rPr>
          <w:rFonts w:asciiTheme="minorHAnsi" w:hAnsiTheme="minorHAnsi"/>
          <w:sz w:val="22"/>
          <w:szCs w:val="22"/>
        </w:rPr>
        <w:t>P</w:t>
      </w:r>
      <w:r w:rsidR="008347FF" w:rsidRPr="006E7307">
        <w:rPr>
          <w:rFonts w:asciiTheme="minorHAnsi" w:hAnsiTheme="minorHAnsi"/>
          <w:sz w:val="22"/>
          <w:szCs w:val="22"/>
        </w:rPr>
        <w:t xml:space="preserve">říloze </w:t>
      </w:r>
      <w:r w:rsidR="002E18AF" w:rsidRPr="006E7307">
        <w:rPr>
          <w:rFonts w:asciiTheme="minorHAnsi" w:hAnsiTheme="minorHAnsi"/>
          <w:sz w:val="22"/>
          <w:szCs w:val="22"/>
        </w:rPr>
        <w:t xml:space="preserve">č. </w:t>
      </w:r>
      <w:r w:rsidR="00BC45BC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5042C31F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BC45BC">
        <w:rPr>
          <w:rFonts w:asciiTheme="minorHAnsi" w:hAnsiTheme="minorHAnsi"/>
          <w:b/>
          <w:sz w:val="22"/>
          <w:szCs w:val="22"/>
        </w:rPr>
        <w:t>1 950 000,-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2C445DAC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Default="00DC17E7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155A55D6" w14:textId="764642B5" w:rsidR="006012B5" w:rsidRPr="006012B5" w:rsidRDefault="006012B5" w:rsidP="006012B5">
      <w:pPr>
        <w:pStyle w:val="Nadpis3"/>
        <w:rPr>
          <w:sz w:val="22"/>
          <w:szCs w:val="22"/>
        </w:rPr>
      </w:pPr>
      <w:r w:rsidRPr="006012B5">
        <w:rPr>
          <w:sz w:val="22"/>
          <w:szCs w:val="22"/>
        </w:rPr>
        <w:t>pokud kupující zjistí, že v rámci plnění došlo k porušení pracovněprávních předpisů, zejména zákona 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2328FC1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485077">
        <w:rPr>
          <w:rFonts w:asciiTheme="minorHAnsi" w:hAnsiTheme="minorHAnsi" w:cs="Arial"/>
          <w:b/>
          <w:sz w:val="22"/>
          <w:szCs w:val="22"/>
        </w:rPr>
        <w:t>5</w:t>
      </w:r>
      <w:r w:rsidR="001C1CAA">
        <w:rPr>
          <w:rFonts w:asciiTheme="minorHAnsi" w:hAnsiTheme="minorHAnsi" w:cs="Arial"/>
          <w:b/>
          <w:sz w:val="22"/>
          <w:szCs w:val="22"/>
        </w:rPr>
        <w:t>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485077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2C5D451E" w14:textId="77777777" w:rsidR="00E42DB3" w:rsidRDefault="00E42DB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7404BAE1" w14:textId="3973D91F" w:rsidR="00332BAA" w:rsidRPr="006E7307" w:rsidRDefault="00332BAA" w:rsidP="00C9476B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74822FDD" w14:textId="095A2A9A" w:rsidR="00332BAA" w:rsidRPr="006E7307" w:rsidRDefault="00510CA2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Položky tonerů a jejich cena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7F95B818" w:rsidR="002142D6" w:rsidRPr="006E7307" w:rsidRDefault="00DD071D" w:rsidP="00510CA2">
            <w:pPr>
              <w:spacing w:before="36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107F6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107F6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24.11.2021</w:t>
            </w:r>
            <w:proofErr w:type="gramEnd"/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6FB62F79" w14:textId="2DC46130" w:rsidR="002142D6" w:rsidRPr="006E7307" w:rsidRDefault="002351A2" w:rsidP="00510CA2">
            <w:pPr>
              <w:spacing w:before="36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107F6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24.11.2021</w:t>
            </w:r>
            <w:bookmarkStart w:id="0" w:name="_GoBack"/>
            <w:bookmarkEnd w:id="0"/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15572865" w:rsidR="002142D6" w:rsidRPr="00211C28" w:rsidRDefault="00107F65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107F65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</w:t>
            </w:r>
          </w:p>
        </w:tc>
        <w:tc>
          <w:tcPr>
            <w:tcW w:w="4631" w:type="dxa"/>
          </w:tcPr>
          <w:p w14:paraId="008F63BB" w14:textId="72ECC02F" w:rsidR="002142D6" w:rsidRPr="00211C28" w:rsidRDefault="00107F65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107F65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……………………………………………..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18AF677D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1D543E5C" w14:textId="5D18639D" w:rsidR="00510CA2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510CA2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, </w:t>
            </w:r>
          </w:p>
          <w:p w14:paraId="6A607A91" w14:textId="43E902AC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14:paraId="124AFB89" w14:textId="7A680667" w:rsidR="004B2C3B" w:rsidRPr="00211C28" w:rsidRDefault="00C9476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61A0734F" w14:textId="50359699" w:rsidR="00971F5D" w:rsidRPr="0009465D" w:rsidRDefault="00C9476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BossCan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Comprint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s.r.o.</w:t>
            </w:r>
          </w:p>
        </w:tc>
      </w:tr>
    </w:tbl>
    <w:p w14:paraId="264F6F5E" w14:textId="77777777" w:rsidR="00727705" w:rsidRPr="00211C28" w:rsidRDefault="00727705" w:rsidP="00510CA2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E940F" w14:textId="77777777" w:rsidR="00F072F0" w:rsidRDefault="00F072F0">
      <w:r>
        <w:separator/>
      </w:r>
    </w:p>
    <w:p w14:paraId="53E30A52" w14:textId="77777777" w:rsidR="00F072F0" w:rsidRDefault="00F072F0"/>
  </w:endnote>
  <w:endnote w:type="continuationSeparator" w:id="0">
    <w:p w14:paraId="1FD88644" w14:textId="77777777" w:rsidR="00F072F0" w:rsidRDefault="00F072F0">
      <w:r>
        <w:continuationSeparator/>
      </w:r>
    </w:p>
    <w:p w14:paraId="50A3A7E8" w14:textId="77777777" w:rsidR="00F072F0" w:rsidRDefault="00F07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8E690F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8E690F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4FB63" w14:textId="77777777" w:rsidR="00F072F0" w:rsidRDefault="00F072F0">
      <w:r>
        <w:separator/>
      </w:r>
    </w:p>
    <w:p w14:paraId="3ABCE672" w14:textId="77777777" w:rsidR="00F072F0" w:rsidRDefault="00F072F0"/>
  </w:footnote>
  <w:footnote w:type="continuationSeparator" w:id="0">
    <w:p w14:paraId="165DC377" w14:textId="77777777" w:rsidR="00F072F0" w:rsidRDefault="00F072F0">
      <w:r>
        <w:continuationSeparator/>
      </w:r>
    </w:p>
    <w:p w14:paraId="26207A62" w14:textId="77777777" w:rsidR="00F072F0" w:rsidRDefault="00F072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17744A71" w:rsidR="005A5701" w:rsidRPr="00BB47C7" w:rsidRDefault="00437F3E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0BBD90C9" wp14:editId="417243F5">
          <wp:simplePos x="0" y="0"/>
          <wp:positionH relativeFrom="column">
            <wp:posOffset>-308759</wp:posOffset>
          </wp:positionH>
          <wp:positionV relativeFrom="paragraph">
            <wp:posOffset>-487523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07F65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64DC2"/>
    <w:rsid w:val="00275B83"/>
    <w:rsid w:val="0028007E"/>
    <w:rsid w:val="0028169F"/>
    <w:rsid w:val="00281D04"/>
    <w:rsid w:val="00290B96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458D"/>
    <w:rsid w:val="0030594C"/>
    <w:rsid w:val="00310511"/>
    <w:rsid w:val="003107AA"/>
    <w:rsid w:val="00311781"/>
    <w:rsid w:val="00332BAA"/>
    <w:rsid w:val="003449D5"/>
    <w:rsid w:val="00347BCF"/>
    <w:rsid w:val="0035328D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E4464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37F3E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85077"/>
    <w:rsid w:val="0049002D"/>
    <w:rsid w:val="00492519"/>
    <w:rsid w:val="004A0F50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0CA2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12B5"/>
    <w:rsid w:val="00611C06"/>
    <w:rsid w:val="006149EF"/>
    <w:rsid w:val="00622F7E"/>
    <w:rsid w:val="0062355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7FF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E690F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41F"/>
    <w:rsid w:val="00A17D46"/>
    <w:rsid w:val="00A3190C"/>
    <w:rsid w:val="00A367A6"/>
    <w:rsid w:val="00A471BA"/>
    <w:rsid w:val="00A51BBE"/>
    <w:rsid w:val="00A52CF2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45BC"/>
    <w:rsid w:val="00BC6166"/>
    <w:rsid w:val="00BC7CC5"/>
    <w:rsid w:val="00BD0B9C"/>
    <w:rsid w:val="00BD1C5B"/>
    <w:rsid w:val="00BD1D2A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476B"/>
    <w:rsid w:val="00C96FCA"/>
    <w:rsid w:val="00CA1DE3"/>
    <w:rsid w:val="00CA39C3"/>
    <w:rsid w:val="00CB3696"/>
    <w:rsid w:val="00CB4272"/>
    <w:rsid w:val="00CB59ED"/>
    <w:rsid w:val="00CB78D4"/>
    <w:rsid w:val="00CE7D2E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3418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42DB3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072F0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7690C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C29B6-ED15-4120-A941-18054EB2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48</TotalTime>
  <Pages>6</Pages>
  <Words>1832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12621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4</cp:revision>
  <cp:lastPrinted>2021-08-06T09:03:00Z</cp:lastPrinted>
  <dcterms:created xsi:type="dcterms:W3CDTF">2021-11-25T11:25:00Z</dcterms:created>
  <dcterms:modified xsi:type="dcterms:W3CDTF">2021-11-25T12:13:00Z</dcterms:modified>
</cp:coreProperties>
</file>