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D6" w:rsidRDefault="002373D6">
      <w:pPr>
        <w:pStyle w:val="Row2"/>
      </w:pPr>
    </w:p>
    <w:p w:rsidR="002373D6" w:rsidRDefault="00DD1454">
      <w:pPr>
        <w:pStyle w:val="Row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-127000</wp:posOffset>
                </wp:positionV>
                <wp:extent cx="0" cy="3124200"/>
                <wp:effectExtent l="10160" t="12700" r="8890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6pt;margin-top:-10pt;width:0;height:246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-127000</wp:posOffset>
                </wp:positionV>
                <wp:extent cx="0" cy="292100"/>
                <wp:effectExtent l="13335" t="12700" r="15240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56pt;margin-top:-10pt;width:0;height:23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lHHQIAAD0EAAAOAAAAZHJzL2Uyb0RvYy54bWysU02P2yAQvVfqf0DcE39smk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-127000</wp:posOffset>
                </wp:positionV>
                <wp:extent cx="6985000" cy="0"/>
                <wp:effectExtent l="10160" t="12700" r="15240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6pt;margin-top:-10pt;width:550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-127000</wp:posOffset>
                </wp:positionV>
                <wp:extent cx="0" cy="279400"/>
                <wp:effectExtent l="6985" t="12700" r="12065" b="1270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72pt;margin-top:-10pt;width:0;height:22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TCHQIAAD0EAAAOAAAAZHJzL2Uyb0RvYy54bWysU8Fu2zAMvQ/YPwi+J7ZTL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2373D6" w:rsidRDefault="00DD1454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OB7821-127</w:t>
      </w:r>
    </w:p>
    <w:p w:rsidR="002373D6" w:rsidRDefault="00DD1454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line">
                  <wp:posOffset>241300</wp:posOffset>
                </wp:positionV>
                <wp:extent cx="1562100" cy="127000"/>
                <wp:effectExtent l="635" t="6350" r="889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3D6" w:rsidRDefault="00DD145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Ministerstvo zahraničních věcí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5pt;margin-top:19pt;width:123pt;height:1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" stroked="f">
                <v:fill opacity="0"/>
                <v:textbox inset="0,0,0,0">
                  <w:txbxContent>
                    <w:p w:rsidR="002373D6" w:rsidRDefault="00DD1454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Ministerstvo zahraničních věcí 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0" cy="1917700"/>
                <wp:effectExtent l="6985" t="6350" r="12065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57pt;margin-top:4pt;width:0;height:151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3886200" cy="0"/>
                <wp:effectExtent l="6985" t="6350" r="12065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57pt;margin-top:4pt;width:306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7150100</wp:posOffset>
                </wp:positionH>
                <wp:positionV relativeFrom="line">
                  <wp:posOffset>50800</wp:posOffset>
                </wp:positionV>
                <wp:extent cx="0" cy="1917700"/>
                <wp:effectExtent l="6985" t="6350" r="12065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63pt;margin-top:4pt;width:0;height:151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N/HQIAAD4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05631661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CZ05631661</w:t>
      </w:r>
    </w:p>
    <w:p w:rsidR="002373D6" w:rsidRDefault="00DD1454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2373D6" w:rsidRDefault="00DD1454">
      <w:pPr>
        <w:pStyle w:val="Row7"/>
      </w:pPr>
      <w:r>
        <w:tab/>
      </w:r>
      <w:r>
        <w:rPr>
          <w:rStyle w:val="Text4"/>
        </w:rPr>
        <w:t>118 00 Praha 1</w:t>
      </w:r>
    </w:p>
    <w:p w:rsidR="002373D6" w:rsidRDefault="00DD1454">
      <w:pPr>
        <w:pStyle w:val="Row8"/>
      </w:pPr>
      <w:r>
        <w:tab/>
      </w:r>
      <w:r>
        <w:rPr>
          <w:rStyle w:val="Text5"/>
        </w:rPr>
        <w:t xml:space="preserve">360 </w:t>
      </w:r>
      <w:proofErr w:type="spellStart"/>
      <w:r>
        <w:rPr>
          <w:rStyle w:val="Text5"/>
        </w:rPr>
        <w:t>real</w:t>
      </w:r>
      <w:proofErr w:type="spellEnd"/>
      <w:r>
        <w:rPr>
          <w:rStyle w:val="Text5"/>
        </w:rPr>
        <w:t xml:space="preserve"> </w:t>
      </w:r>
      <w:proofErr w:type="spellStart"/>
      <w:r>
        <w:rPr>
          <w:rStyle w:val="Text5"/>
        </w:rPr>
        <w:t>facilities</w:t>
      </w:r>
      <w:proofErr w:type="spellEnd"/>
      <w:r>
        <w:rPr>
          <w:rStyle w:val="Text5"/>
        </w:rPr>
        <w:t xml:space="preserve"> s.r.o.</w:t>
      </w:r>
    </w:p>
    <w:p w:rsidR="002373D6" w:rsidRDefault="00DD1454">
      <w:pPr>
        <w:pStyle w:val="Row9"/>
      </w:pPr>
      <w:r>
        <w:tab/>
      </w:r>
    </w:p>
    <w:p w:rsidR="002373D6" w:rsidRDefault="00DD1454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line">
                  <wp:posOffset>152400</wp:posOffset>
                </wp:positionV>
                <wp:extent cx="1536700" cy="152400"/>
                <wp:effectExtent l="635" t="0" r="571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3D6" w:rsidRDefault="00DD1454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Style w:val="Text5"/>
                              </w:rPr>
                              <w:t>102 00  Praha</w:t>
                            </w:r>
                            <w:proofErr w:type="gramEnd"/>
                            <w:r>
                              <w:rPr>
                                <w:rStyle w:val="Text5"/>
                              </w:rPr>
                              <w:t xml:space="preserve"> 10 Hostivař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282pt;margin-top:12pt;width:121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" stroked="f">
                <v:fill opacity="0"/>
                <v:textbox inset="0,0,0,0">
                  <w:txbxContent>
                    <w:p w:rsidR="002373D6" w:rsidRDefault="00DD1454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102 00  Praha 10 Hostivař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Průmyslová 1472/11</w:t>
      </w:r>
    </w:p>
    <w:p w:rsidR="002373D6" w:rsidRDefault="00DD1454">
      <w:pPr>
        <w:pStyle w:val="Row11"/>
      </w:pPr>
      <w:r>
        <w:tab/>
      </w:r>
      <w:r>
        <w:rPr>
          <w:rStyle w:val="Text5"/>
        </w:rPr>
        <w:t>Česká republika</w:t>
      </w:r>
    </w:p>
    <w:p w:rsidR="002373D6" w:rsidRDefault="002373D6">
      <w:pPr>
        <w:pStyle w:val="Row2"/>
      </w:pPr>
    </w:p>
    <w:p w:rsidR="002373D6" w:rsidRDefault="002373D6">
      <w:pPr>
        <w:pStyle w:val="Row2"/>
      </w:pPr>
    </w:p>
    <w:p w:rsidR="002373D6" w:rsidRDefault="002373D6">
      <w:pPr>
        <w:pStyle w:val="Row2"/>
      </w:pPr>
    </w:p>
    <w:p w:rsidR="002373D6" w:rsidRDefault="002373D6">
      <w:pPr>
        <w:pStyle w:val="Row2"/>
      </w:pPr>
    </w:p>
    <w:p w:rsidR="002373D6" w:rsidRDefault="00DD1454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-12700</wp:posOffset>
                </wp:positionV>
                <wp:extent cx="3886200" cy="0"/>
                <wp:effectExtent l="6985" t="9525" r="12065" b="952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57pt;margin-top:-1pt;width:306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0</wp:posOffset>
                </wp:positionV>
                <wp:extent cx="0" cy="901700"/>
                <wp:effectExtent l="6985" t="12700" r="12065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72pt;margin-top:0;width:0;height:71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0</wp:posOffset>
                </wp:positionV>
                <wp:extent cx="0" cy="927100"/>
                <wp:effectExtent l="13335" t="12700" r="1524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56pt;margin-top:0;width:0;height:73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Číslo smlouvy</w:t>
      </w:r>
    </w:p>
    <w:p w:rsidR="002373D6" w:rsidRDefault="00DD1454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2291252021</w:t>
      </w:r>
    </w:p>
    <w:p w:rsidR="002373D6" w:rsidRDefault="00DD1454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proofErr w:type="gramStart"/>
      <w:r>
        <w:rPr>
          <w:rStyle w:val="Text4"/>
          <w:position w:val="2"/>
        </w:rPr>
        <w:t>05.11.2021</w:t>
      </w:r>
      <w:proofErr w:type="gramEnd"/>
    </w:p>
    <w:p w:rsidR="002373D6" w:rsidRDefault="00DD1454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2373D6" w:rsidRDefault="00DD1454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215900</wp:posOffset>
                </wp:positionV>
                <wp:extent cx="6985000" cy="0"/>
                <wp:effectExtent l="10160" t="6350" r="15240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6pt;margin-top:17pt;width:550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215900</wp:posOffset>
                </wp:positionV>
                <wp:extent cx="50800" cy="0"/>
                <wp:effectExtent l="10160" t="6350" r="15240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0;margin-top:17pt;width: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/hGwIAADwEAAAOAAAAZHJzL2Uyb0RvYy54bWysU81u2zAMvg/YOwi+J7Yzt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7099300</wp:posOffset>
                </wp:positionH>
                <wp:positionV relativeFrom="line">
                  <wp:posOffset>215900</wp:posOffset>
                </wp:positionV>
                <wp:extent cx="38100" cy="0"/>
                <wp:effectExtent l="13335" t="6350" r="1524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559pt;margin-top:17pt;width:3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whHAIAADwEAAAOAAAAZHJzL2Uyb0RvYy54bWysU8Fu2zAMvQ/YPwi+J7ZTL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2373D6" w:rsidRDefault="00DD1454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63500</wp:posOffset>
                </wp:positionV>
                <wp:extent cx="0" cy="177800"/>
                <wp:effectExtent l="13335" t="9525" r="1524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56pt;margin-top:5pt;width:0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W0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63500</wp:posOffset>
                </wp:positionV>
                <wp:extent cx="0" cy="177800"/>
                <wp:effectExtent l="10160" t="9525" r="889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6pt;margin-top:5pt;width:0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ro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i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4"/>
        </w:rPr>
        <w:t>Objednáváme havarijní opravu komunikace v areálu Černínského paláce.</w:t>
      </w:r>
    </w:p>
    <w:p w:rsidR="002373D6" w:rsidRDefault="00DD1454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38100</wp:posOffset>
                </wp:positionV>
                <wp:extent cx="6972300" cy="152400"/>
                <wp:effectExtent l="10160" t="6350" r="8890" b="127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pt;margin-top:3pt;width:549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177800</wp:posOffset>
                </wp:positionV>
                <wp:extent cx="6972300" cy="0"/>
                <wp:effectExtent l="13335" t="12700" r="1524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7pt;margin-top:14pt;width:54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6985000" cy="0"/>
                <wp:effectExtent l="10160" t="12700" r="15240" b="63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6pt;margin-top:2pt;width:55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CgKgIAAFgEAAAOAAAAZHJzL2Uyb0RvYy54bWysVM2O2jAQvlfqO1i5QxKa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25400</wp:posOffset>
                </wp:positionV>
                <wp:extent cx="0" cy="177800"/>
                <wp:effectExtent l="13335" t="12700" r="15240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56pt;margin-top:2pt;width:0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LSHQIAAD0EAAAOAAAAZHJzL2Uyb0RvYy54bWysU02P2jAQvVfqf7ByhyRsCm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0" cy="177800"/>
                <wp:effectExtent l="10160" t="12700" r="8890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6pt;margin-top:2pt;width:0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proofErr w:type="spellStart"/>
      <w:r>
        <w:rPr>
          <w:rStyle w:val="Text6"/>
        </w:rPr>
        <w:t>DPH</w:t>
      </w:r>
      <w:proofErr w:type="spellEnd"/>
      <w:r>
        <w:rPr>
          <w:rStyle w:val="Text6"/>
        </w:rPr>
        <w:t xml:space="preserve"> za MJ</w:t>
      </w:r>
      <w:r>
        <w:tab/>
      </w:r>
      <w:r>
        <w:rPr>
          <w:rStyle w:val="Text6"/>
        </w:rPr>
        <w:t>Celkem s DPH</w:t>
      </w:r>
    </w:p>
    <w:p w:rsidR="002373D6" w:rsidRDefault="00DD1454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50800</wp:posOffset>
                </wp:positionV>
                <wp:extent cx="0" cy="190500"/>
                <wp:effectExtent l="13335" t="12700" r="1524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56pt;margin-top:4pt;width:0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50800</wp:posOffset>
                </wp:positionV>
                <wp:extent cx="0" cy="190500"/>
                <wp:effectExtent l="10160" t="12700" r="8890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6pt;margin-top:4pt;width:0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X4HAIAAD0EAAAOAAAAZHJzL2Uyb0RvYy54bWysU8Fu2zAMvQ/YPwi+J7YzN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241300</wp:posOffset>
                </wp:positionV>
                <wp:extent cx="0" cy="2336800"/>
                <wp:effectExtent l="13335" t="12700" r="15240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56pt;margin-top:19pt;width:0;height:18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241300</wp:posOffset>
                </wp:positionV>
                <wp:extent cx="0" cy="2324100"/>
                <wp:effectExtent l="10160" t="12700" r="8890" b="1587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pt;margin-top:19pt;width:0;height:18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4"/>
        </w:rPr>
        <w:t xml:space="preserve">Havarijní oprava komunikace v areálu </w:t>
      </w:r>
      <w:proofErr w:type="spellStart"/>
      <w:proofErr w:type="gramStart"/>
      <w:r>
        <w:rPr>
          <w:rStyle w:val="Text4"/>
        </w:rPr>
        <w:t>Černín</w:t>
      </w:r>
      <w:proofErr w:type="gramEnd"/>
      <w:r>
        <w:rPr>
          <w:rStyle w:val="Text4"/>
        </w:rPr>
        <w:t>.</w:t>
      </w:r>
      <w:proofErr w:type="gramStart"/>
      <w:r>
        <w:rPr>
          <w:rStyle w:val="Text4"/>
        </w:rPr>
        <w:t>paláce</w:t>
      </w:r>
      <w:proofErr w:type="spellEnd"/>
      <w:proofErr w:type="gramEnd"/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72 085.00</w:t>
      </w:r>
      <w:r>
        <w:tab/>
      </w:r>
      <w:r>
        <w:rPr>
          <w:rStyle w:val="Text4"/>
        </w:rPr>
        <w:t>15 137.85</w:t>
      </w:r>
      <w:r>
        <w:tab/>
      </w:r>
      <w:r>
        <w:rPr>
          <w:rStyle w:val="Text4"/>
        </w:rPr>
        <w:t>87 222.85</w:t>
      </w:r>
    </w:p>
    <w:p w:rsidR="002373D6" w:rsidRDefault="00DD1454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88900</wp:posOffset>
                </wp:positionH>
                <wp:positionV relativeFrom="line">
                  <wp:posOffset>76200</wp:posOffset>
                </wp:positionV>
                <wp:extent cx="6959600" cy="152400"/>
                <wp:effectExtent l="13335" t="9525" r="889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pt;margin-top:6pt;width:548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76200</wp:posOffset>
                </wp:positionV>
                <wp:extent cx="6985000" cy="0"/>
                <wp:effectExtent l="10160" t="9525" r="1524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pt;margin-top:6pt;width:55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ub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254000</wp:posOffset>
                </wp:positionV>
                <wp:extent cx="6985000" cy="0"/>
                <wp:effectExtent l="10160" t="6350" r="1524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pt;margin-top:20pt;width:550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UqHAIAADw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72 085.00</w:t>
      </w:r>
      <w:r>
        <w:tab/>
      </w:r>
      <w:r>
        <w:rPr>
          <w:rStyle w:val="Text4"/>
        </w:rPr>
        <w:t>15 137.85</w:t>
      </w:r>
      <w:r>
        <w:tab/>
      </w:r>
      <w:r>
        <w:rPr>
          <w:rStyle w:val="Text4"/>
        </w:rPr>
        <w:t>87 222.85</w:t>
      </w:r>
    </w:p>
    <w:p w:rsidR="002373D6" w:rsidRDefault="002373D6">
      <w:pPr>
        <w:pStyle w:val="Row2"/>
      </w:pPr>
    </w:p>
    <w:p w:rsidR="002373D6" w:rsidRDefault="00DD1454">
      <w:pPr>
        <w:pStyle w:val="Row20"/>
      </w:pPr>
      <w:r>
        <w:tab/>
      </w:r>
      <w:proofErr w:type="gramStart"/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</w:t>
      </w:r>
      <w:proofErr w:type="gramEnd"/>
      <w:r>
        <w:rPr>
          <w:rStyle w:val="Text3"/>
        </w:rPr>
        <w:t xml:space="preserve"> operace</w:t>
      </w:r>
    </w:p>
    <w:p w:rsidR="002373D6" w:rsidRDefault="00DD1454">
      <w:pPr>
        <w:pStyle w:val="Row21"/>
      </w:pPr>
      <w:r>
        <w:tab/>
      </w:r>
      <w:r>
        <w:rPr>
          <w:rStyle w:val="Text4"/>
        </w:rPr>
        <w:t>Telefon:</w:t>
      </w:r>
      <w:r>
        <w:tab/>
      </w:r>
      <w:bookmarkStart w:id="0" w:name="_GoBack"/>
      <w:bookmarkEnd w:id="0"/>
    </w:p>
    <w:p w:rsidR="002373D6" w:rsidRDefault="00DD1454">
      <w:pPr>
        <w:pStyle w:val="Row21"/>
      </w:pPr>
      <w:r>
        <w:tab/>
      </w:r>
      <w:r>
        <w:rPr>
          <w:rStyle w:val="Text4"/>
        </w:rPr>
        <w:t>E-mail:</w:t>
      </w:r>
      <w:r>
        <w:tab/>
      </w:r>
    </w:p>
    <w:p w:rsidR="002373D6" w:rsidRDefault="002373D6">
      <w:pPr>
        <w:pStyle w:val="Row2"/>
      </w:pPr>
    </w:p>
    <w:p w:rsidR="002373D6" w:rsidRDefault="00DD1454">
      <w:pPr>
        <w:pStyle w:val="Row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279400</wp:posOffset>
                </wp:positionV>
                <wp:extent cx="6972300" cy="0"/>
                <wp:effectExtent l="13335" t="12700" r="15240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7pt;margin-top:22pt;width:54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6THAIAADwEAAAOAAAAZHJzL2Uyb0RvYy54bWysU8GO2jAQvVfqP1i+QxI2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 xml:space="preserve">Razítko a </w:t>
      </w:r>
      <w:proofErr w:type="gramStart"/>
      <w:r>
        <w:rPr>
          <w:rStyle w:val="Text3"/>
        </w:rPr>
        <w:t>podpis</w:t>
      </w:r>
      <w:r>
        <w:tab/>
      </w:r>
      <w:r>
        <w:rPr>
          <w:rStyle w:val="Text4"/>
        </w:rPr>
        <w:t>...........................................................................</w:t>
      </w:r>
      <w:proofErr w:type="gramEnd"/>
    </w:p>
    <w:p w:rsidR="002373D6" w:rsidRDefault="00DD1454">
      <w:pPr>
        <w:pStyle w:val="Row23"/>
      </w:pPr>
      <w:r>
        <w:tab/>
      </w:r>
      <w:r>
        <w:rPr>
          <w:rStyle w:val="Text3"/>
        </w:rPr>
        <w:t xml:space="preserve">Objednávku za dodavatele převzal a potvrdil </w:t>
      </w:r>
      <w:proofErr w:type="spellStart"/>
      <w:r>
        <w:rPr>
          <w:rStyle w:val="Text3"/>
        </w:rPr>
        <w:t>statutátní</w:t>
      </w:r>
      <w:proofErr w:type="spellEnd"/>
      <w:r>
        <w:rPr>
          <w:rStyle w:val="Text3"/>
        </w:rPr>
        <w:t xml:space="preserve"> zástupce:</w:t>
      </w:r>
    </w:p>
    <w:p w:rsidR="002373D6" w:rsidRDefault="00DD1454">
      <w:pPr>
        <w:pStyle w:val="Row24"/>
      </w:pPr>
      <w:r>
        <w:tab/>
      </w:r>
      <w:proofErr w:type="gramStart"/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  <w:proofErr w:type="gramEnd"/>
    </w:p>
    <w:p w:rsidR="002373D6" w:rsidRDefault="00DD1454">
      <w:pPr>
        <w:pStyle w:val="Row25"/>
      </w:pPr>
      <w:r>
        <w:tab/>
      </w:r>
      <w:proofErr w:type="gramStart"/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  <w:proofErr w:type="gramEnd"/>
    </w:p>
    <w:p w:rsidR="002373D6" w:rsidRDefault="00DD1454">
      <w:pPr>
        <w:pStyle w:val="Row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190500</wp:posOffset>
                </wp:positionV>
                <wp:extent cx="6972300" cy="0"/>
                <wp:effectExtent l="13335" t="6350" r="1524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pt;margin-top:15pt;width:54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</w:t>
      </w:r>
      <w:proofErr w:type="gramEnd"/>
      <w:r>
        <w:rPr>
          <w:rStyle w:val="Text3"/>
        </w:rPr>
        <w:t xml:space="preserve">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2373D6" w:rsidRDefault="00DD1454">
      <w:pPr>
        <w:pStyle w:val="Row27"/>
      </w:pPr>
      <w:r>
        <w:tab/>
      </w:r>
      <w:r>
        <w:rPr>
          <w:rStyle w:val="Text4"/>
          <w:shd w:val="clear" w:color="auto" w:fill="FFFFFF"/>
        </w:rPr>
        <w:t>Při fakturaci prosím uvádějte číslo objednávky.</w:t>
      </w:r>
    </w:p>
    <w:p w:rsidR="002373D6" w:rsidRDefault="00DD1454">
      <w:pPr>
        <w:pStyle w:val="Row7"/>
      </w:pPr>
      <w:r>
        <w:tab/>
      </w:r>
      <w:r>
        <w:rPr>
          <w:rStyle w:val="Text4"/>
          <w:shd w:val="clear" w:color="auto" w:fill="FFFFFF"/>
        </w:rPr>
        <w:t>Děkujeme za spolupráci.</w:t>
      </w:r>
    </w:p>
    <w:p w:rsidR="002373D6" w:rsidRDefault="00DD1454">
      <w:pPr>
        <w:pStyle w:val="Row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6985000" cy="0"/>
                <wp:effectExtent l="10160" t="6350" r="1524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6pt;margin-top:2pt;width:550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EGXWZrXAAAABw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</w:p>
    <w:sectPr w:rsidR="002373D6" w:rsidSect="00000001">
      <w:headerReference w:type="default" r:id="rId7"/>
      <w:footerReference w:type="default" r:id="rId8"/>
      <w:pgSz w:w="11907" w:h="16839"/>
      <w:pgMar w:top="226" w:right="314" w:bottom="235" w:left="226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74" w:rsidRDefault="00DD1454">
      <w:pPr>
        <w:spacing w:after="0" w:line="240" w:lineRule="auto"/>
      </w:pPr>
      <w:r>
        <w:separator/>
      </w:r>
    </w:p>
  </w:endnote>
  <w:endnote w:type="continuationSeparator" w:id="0">
    <w:p w:rsidR="00D87774" w:rsidRDefault="00DD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D6" w:rsidRDefault="00DD1454">
    <w:pPr>
      <w:pStyle w:val="Row2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76200</wp:posOffset>
              </wp:positionH>
              <wp:positionV relativeFrom="line">
                <wp:posOffset>-38100</wp:posOffset>
              </wp:positionV>
              <wp:extent cx="6985000" cy="0"/>
              <wp:effectExtent l="10160" t="8890" r="1524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-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OB7821-127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2373D6" w:rsidRDefault="002373D6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74" w:rsidRDefault="00DD1454">
      <w:pPr>
        <w:spacing w:after="0" w:line="240" w:lineRule="auto"/>
      </w:pPr>
      <w:r>
        <w:separator/>
      </w:r>
    </w:p>
  </w:footnote>
  <w:footnote w:type="continuationSeparator" w:id="0">
    <w:p w:rsidR="00D87774" w:rsidRDefault="00DD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D6" w:rsidRDefault="002373D6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2373D6"/>
    <w:rsid w:val="009107EA"/>
    <w:rsid w:val="00B864AA"/>
    <w:rsid w:val="00D87774"/>
    <w:rsid w:val="00DD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4"/>
      </w:tabs>
      <w:spacing w:before="1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299"/>
        <w:tab w:val="left" w:pos="5639"/>
        <w:tab w:val="left" w:pos="7334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299"/>
        <w:tab w:val="left" w:pos="5639"/>
        <w:tab w:val="left" w:pos="7334"/>
        <w:tab w:val="left" w:pos="7769"/>
        <w:tab w:val="left" w:pos="9179"/>
        <w:tab w:val="left" w:pos="9539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299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39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39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299"/>
        <w:tab w:val="left" w:pos="5639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39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299"/>
        <w:tab w:val="left" w:pos="824"/>
        <w:tab w:val="left" w:pos="5639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299"/>
        <w:tab w:val="left" w:pos="1679"/>
        <w:tab w:val="left" w:pos="5639"/>
        <w:tab w:val="left" w:pos="7334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39"/>
        <w:tab w:val="left" w:pos="7334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69"/>
        <w:tab w:val="left" w:pos="5639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299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299"/>
        <w:tab w:val="left" w:pos="4439"/>
        <w:tab w:val="left" w:pos="5189"/>
        <w:tab w:val="left" w:pos="5999"/>
        <w:tab w:val="left" w:pos="6854"/>
        <w:tab w:val="left" w:pos="8759"/>
        <w:tab w:val="left" w:pos="9929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299"/>
        <w:tab w:val="right" w:pos="5129"/>
        <w:tab w:val="right" w:pos="6389"/>
        <w:tab w:val="right" w:pos="8279"/>
        <w:tab w:val="right" w:pos="9524"/>
        <w:tab w:val="right" w:pos="10934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299"/>
        <w:tab w:val="right" w:pos="8279"/>
        <w:tab w:val="right" w:pos="9524"/>
        <w:tab w:val="right" w:pos="10934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299"/>
        <w:tab w:val="left" w:pos="1409"/>
        <w:tab w:val="left" w:pos="5639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299"/>
        <w:tab w:val="left" w:pos="1409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39"/>
        <w:tab w:val="left" w:pos="7199"/>
      </w:tabs>
      <w:spacing w:before="2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299"/>
        <w:tab w:val="left" w:pos="1409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299"/>
        <w:tab w:val="left" w:pos="1409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299"/>
        <w:tab w:val="left" w:pos="1409"/>
        <w:tab w:val="left" w:pos="5639"/>
        <w:tab w:val="left" w:pos="7199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60" w:lineRule="exact"/>
    </w:pPr>
  </w:style>
  <w:style w:type="paragraph" w:customStyle="1" w:styleId="Row29">
    <w:name w:val="Row 29"/>
    <w:basedOn w:val="Normln"/>
    <w:qFormat/>
    <w:pPr>
      <w:keepNext/>
      <w:tabs>
        <w:tab w:val="left" w:pos="299"/>
        <w:tab w:val="left" w:pos="1859"/>
        <w:tab w:val="left" w:pos="4589"/>
        <w:tab w:val="left" w:pos="9974"/>
        <w:tab w:val="right" w:pos="10994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4"/>
      </w:tabs>
      <w:spacing w:before="1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299"/>
        <w:tab w:val="left" w:pos="5639"/>
        <w:tab w:val="left" w:pos="7334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299"/>
        <w:tab w:val="left" w:pos="5639"/>
        <w:tab w:val="left" w:pos="7334"/>
        <w:tab w:val="left" w:pos="7769"/>
        <w:tab w:val="left" w:pos="9179"/>
        <w:tab w:val="left" w:pos="9539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299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39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39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299"/>
        <w:tab w:val="left" w:pos="5639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39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299"/>
        <w:tab w:val="left" w:pos="824"/>
        <w:tab w:val="left" w:pos="5639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299"/>
        <w:tab w:val="left" w:pos="1679"/>
        <w:tab w:val="left" w:pos="5639"/>
        <w:tab w:val="left" w:pos="7334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39"/>
        <w:tab w:val="left" w:pos="7334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69"/>
        <w:tab w:val="left" w:pos="5639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299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299"/>
        <w:tab w:val="left" w:pos="4439"/>
        <w:tab w:val="left" w:pos="5189"/>
        <w:tab w:val="left" w:pos="5999"/>
        <w:tab w:val="left" w:pos="6854"/>
        <w:tab w:val="left" w:pos="8759"/>
        <w:tab w:val="left" w:pos="9929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299"/>
        <w:tab w:val="right" w:pos="5129"/>
        <w:tab w:val="right" w:pos="6389"/>
        <w:tab w:val="right" w:pos="8279"/>
        <w:tab w:val="right" w:pos="9524"/>
        <w:tab w:val="right" w:pos="10934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299"/>
        <w:tab w:val="right" w:pos="8279"/>
        <w:tab w:val="right" w:pos="9524"/>
        <w:tab w:val="right" w:pos="10934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299"/>
        <w:tab w:val="left" w:pos="1409"/>
        <w:tab w:val="left" w:pos="5639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299"/>
        <w:tab w:val="left" w:pos="1409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39"/>
        <w:tab w:val="left" w:pos="7199"/>
      </w:tabs>
      <w:spacing w:before="2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299"/>
        <w:tab w:val="left" w:pos="1409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299"/>
        <w:tab w:val="left" w:pos="1409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299"/>
        <w:tab w:val="left" w:pos="1409"/>
        <w:tab w:val="left" w:pos="5639"/>
        <w:tab w:val="left" w:pos="7199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60" w:lineRule="exact"/>
    </w:pPr>
  </w:style>
  <w:style w:type="paragraph" w:customStyle="1" w:styleId="Row29">
    <w:name w:val="Row 29"/>
    <w:basedOn w:val="Normln"/>
    <w:qFormat/>
    <w:pPr>
      <w:keepNext/>
      <w:tabs>
        <w:tab w:val="left" w:pos="299"/>
        <w:tab w:val="left" w:pos="1859"/>
        <w:tab w:val="left" w:pos="4589"/>
        <w:tab w:val="left" w:pos="9974"/>
        <w:tab w:val="right" w:pos="10994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F53563A1.dotm</Template>
  <TotalTime>6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rkochlo1</dc:creator>
  <cp:keywords/>
  <dc:description/>
  <cp:lastModifiedBy>Roman KOCHLÖFFL</cp:lastModifiedBy>
  <cp:revision>3</cp:revision>
  <dcterms:created xsi:type="dcterms:W3CDTF">2021-11-25T07:33:00Z</dcterms:created>
  <dcterms:modified xsi:type="dcterms:W3CDTF">2021-11-25T07:37:00Z</dcterms:modified>
  <cp:category/>
</cp:coreProperties>
</file>