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567812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25678124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567812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CZ25678124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REAGA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REAGA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Žižkova 532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Žižkova 532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256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256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enešov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Benešov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Tonery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Tonery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tonery dle seznamu, dodání Branické nám. 2, P4, pí Holbová tel 221 008 3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tonery dle seznamu, dodání Branické nám. 2, P4, pí Holbová tel 221 008 328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196 700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196 700,00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0.prosinec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10.prosinec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91" w:rsidRDefault="002A5291">
      <w:pPr>
        <w:spacing w:line="240" w:lineRule="auto"/>
      </w:pPr>
      <w:r>
        <w:separator/>
      </w:r>
    </w:p>
  </w:endnote>
  <w:endnote w:type="continuationSeparator" w:id="0">
    <w:p w:rsidR="002A5291" w:rsidRDefault="002A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18.11.2021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A5291">
            <w:t>18.11.2021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Holbová Vladěna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A5291">
            <w:t>Holbová Vladìna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91" w:rsidRDefault="002A5291">
      <w:pPr>
        <w:spacing w:line="240" w:lineRule="auto"/>
      </w:pPr>
      <w:r>
        <w:separator/>
      </w:r>
    </w:p>
  </w:footnote>
  <w:footnote w:type="continuationSeparator" w:id="0">
    <w:p w:rsidR="002A5291" w:rsidRDefault="002A5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O/01/20210143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2A5291">
            <w:t>O/01/20210143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5291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2672B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6677D8-081E-494E-A615-D84671A2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2021-11-22T13:19:00Z</dcterms:created>
  <dcterms:modified xsi:type="dcterms:W3CDTF">2021-11-22T13:19:00Z</dcterms:modified>
</cp:coreProperties>
</file>