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3119AF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iStyle</w:t>
      </w:r>
      <w:proofErr w:type="spellEnd"/>
      <w:r>
        <w:rPr>
          <w:rStyle w:val="Siln"/>
          <w:b w:val="0"/>
        </w:rPr>
        <w:t xml:space="preserve"> CZ, s.r.o.</w:t>
      </w:r>
    </w:p>
    <w:p w:rsidR="00B55650" w:rsidRDefault="003119A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Revoluční 1003/3</w:t>
      </w:r>
    </w:p>
    <w:p w:rsidR="00D23DA2" w:rsidRDefault="003119A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</w:t>
      </w:r>
      <w:r w:rsidR="005F339A">
        <w:rPr>
          <w:rStyle w:val="Siln"/>
          <w:b w:val="0"/>
        </w:rPr>
        <w:t xml:space="preserve"> 00 </w:t>
      </w:r>
      <w:r>
        <w:rPr>
          <w:rStyle w:val="Siln"/>
          <w:b w:val="0"/>
        </w:rPr>
        <w:t>Praha 1</w:t>
      </w:r>
    </w:p>
    <w:p w:rsidR="00B55650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IČ:</w:t>
      </w:r>
      <w:r w:rsidR="00440E9F" w:rsidRPr="00483754">
        <w:rPr>
          <w:rStyle w:val="Siln"/>
          <w:b w:val="0"/>
        </w:rPr>
        <w:t xml:space="preserve"> </w:t>
      </w:r>
      <w:r w:rsidR="003119AF">
        <w:rPr>
          <w:rStyle w:val="Siln"/>
          <w:b w:val="0"/>
        </w:rPr>
        <w:t>27583368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3119AF">
        <w:rPr>
          <w:rStyle w:val="Siln"/>
          <w:b w:val="0"/>
        </w:rPr>
        <w:t>27583368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D23DA2" w:rsidRDefault="00D23DA2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>V Brně dne</w:t>
      </w:r>
      <w:r w:rsidR="00FD3D15">
        <w:rPr>
          <w:rStyle w:val="Siln"/>
          <w:b w:val="0"/>
        </w:rPr>
        <w:t xml:space="preserve"> </w:t>
      </w:r>
      <w:proofErr w:type="gramStart"/>
      <w:r w:rsidR="00FB2C6C">
        <w:rPr>
          <w:rStyle w:val="Siln"/>
          <w:b w:val="0"/>
        </w:rPr>
        <w:t>12</w:t>
      </w:r>
      <w:r w:rsidR="005A769D">
        <w:rPr>
          <w:rStyle w:val="Siln"/>
          <w:b w:val="0"/>
        </w:rPr>
        <w:t>.11</w:t>
      </w:r>
      <w:r w:rsidR="0083110C">
        <w:rPr>
          <w:rStyle w:val="Siln"/>
          <w:b w:val="0"/>
        </w:rPr>
        <w:t>.2021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D40C0D">
        <w:rPr>
          <w:rStyle w:val="Siln"/>
          <w:b w:val="0"/>
        </w:rPr>
        <w:t>636a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1F747E" w:rsidRDefault="00366708" w:rsidP="00370EE6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>bjednáváme u vás</w:t>
      </w:r>
      <w:r w:rsidR="008E57D0">
        <w:rPr>
          <w:rFonts w:cs="Times New Roman"/>
        </w:rPr>
        <w:t xml:space="preserve"> </w:t>
      </w:r>
      <w:r w:rsidR="001F747E">
        <w:rPr>
          <w:rFonts w:cs="Times New Roman"/>
        </w:rPr>
        <w:t xml:space="preserve">následující zboží </w:t>
      </w:r>
      <w:r w:rsidR="005F339A">
        <w:rPr>
          <w:rFonts w:cs="Times New Roman"/>
        </w:rPr>
        <w:t>jako součást expozic UMPRUM</w:t>
      </w:r>
      <w:r w:rsidR="001F747E">
        <w:rPr>
          <w:rFonts w:cs="Times New Roman"/>
        </w:rPr>
        <w:t xml:space="preserve"> :</w:t>
      </w:r>
    </w:p>
    <w:p w:rsidR="001F747E" w:rsidRDefault="00FB2C6C" w:rsidP="001F747E">
      <w:pPr>
        <w:pStyle w:val="Odstavecseseznamem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7</w:t>
      </w:r>
      <w:r w:rsidR="001F747E">
        <w:rPr>
          <w:rFonts w:cs="Times New Roman"/>
        </w:rPr>
        <w:t xml:space="preserve">x </w:t>
      </w:r>
      <w:r w:rsidR="003119AF">
        <w:rPr>
          <w:rFonts w:cs="Times New Roman"/>
        </w:rPr>
        <w:t xml:space="preserve">Apple 10.2-inch </w:t>
      </w:r>
      <w:proofErr w:type="spellStart"/>
      <w:r w:rsidR="003119AF">
        <w:rPr>
          <w:rFonts w:cs="Times New Roman"/>
        </w:rPr>
        <w:t>iPad</w:t>
      </w:r>
      <w:proofErr w:type="spellEnd"/>
      <w:r w:rsidR="003119AF">
        <w:rPr>
          <w:rFonts w:cs="Times New Roman"/>
        </w:rPr>
        <w:t xml:space="preserve"> 9 </w:t>
      </w:r>
      <w:proofErr w:type="spellStart"/>
      <w:r w:rsidR="003119AF">
        <w:rPr>
          <w:rFonts w:cs="Times New Roman"/>
        </w:rPr>
        <w:t>Cellular</w:t>
      </w:r>
      <w:proofErr w:type="spellEnd"/>
      <w:r w:rsidR="003119AF">
        <w:rPr>
          <w:rFonts w:cs="Times New Roman"/>
        </w:rPr>
        <w:t xml:space="preserve"> 64GB </w:t>
      </w:r>
      <w:r w:rsidR="005F339A">
        <w:rPr>
          <w:rFonts w:cs="Times New Roman"/>
        </w:rPr>
        <w:t xml:space="preserve"> </w:t>
      </w:r>
      <w:proofErr w:type="spellStart"/>
      <w:r w:rsidR="005F339A">
        <w:rPr>
          <w:rFonts w:cs="Times New Roman"/>
        </w:rPr>
        <w:t>Space</w:t>
      </w:r>
      <w:proofErr w:type="spellEnd"/>
      <w:r w:rsidR="005F339A">
        <w:rPr>
          <w:rFonts w:cs="Times New Roman"/>
        </w:rPr>
        <w:t xml:space="preserve"> </w:t>
      </w:r>
      <w:proofErr w:type="spellStart"/>
      <w:r w:rsidR="005F339A">
        <w:rPr>
          <w:rFonts w:cs="Times New Roman"/>
        </w:rPr>
        <w:t>Gray</w:t>
      </w:r>
      <w:proofErr w:type="spellEnd"/>
      <w:r w:rsidR="00D41CD0">
        <w:rPr>
          <w:rFonts w:cs="Times New Roman"/>
        </w:rPr>
        <w:t>, včetně prodloužené záruky na 2 roky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r w:rsidR="001F747E">
        <w:rPr>
          <w:rStyle w:val="Siln"/>
          <w:bCs w:val="0"/>
        </w:rPr>
        <w:t>19</w:t>
      </w:r>
      <w:r w:rsidR="005A769D">
        <w:rPr>
          <w:rStyle w:val="Siln"/>
          <w:bCs w:val="0"/>
        </w:rPr>
        <w:t>.11</w:t>
      </w:r>
      <w:r w:rsidR="00AC7FD4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824C9C">
        <w:rPr>
          <w:rStyle w:val="Siln"/>
          <w:bCs w:val="0"/>
        </w:rPr>
        <w:t>Husova 14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limit </w:t>
      </w:r>
      <w:r w:rsidR="00746042">
        <w:rPr>
          <w:rStyle w:val="Siln"/>
          <w:b w:val="0"/>
          <w:bCs w:val="0"/>
        </w:rPr>
        <w:t xml:space="preserve">:  </w:t>
      </w:r>
      <w:r w:rsidR="00FB2C6C">
        <w:rPr>
          <w:rStyle w:val="Siln"/>
          <w:b w:val="0"/>
          <w:bCs w:val="0"/>
        </w:rPr>
        <w:t>88.087</w:t>
      </w:r>
      <w:r w:rsidR="002851F0">
        <w:rPr>
          <w:rStyle w:val="Siln"/>
          <w:b w:val="0"/>
          <w:bCs w:val="0"/>
        </w:rPr>
        <w:t>,</w:t>
      </w:r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5A769D" w:rsidRDefault="005A769D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B37E7" w:rsidRPr="00B7265B" w:rsidRDefault="00D90911" w:rsidP="00053C7D">
      <w:pPr>
        <w:rPr>
          <w:rStyle w:val="Siln"/>
          <w:b w:val="0"/>
        </w:r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  <w:bookmarkStart w:id="0" w:name="_GoBack"/>
      <w:bookmarkEnd w:id="0"/>
    </w:p>
    <w:p w:rsidR="00350E3B" w:rsidRPr="00D90911" w:rsidRDefault="00350E3B" w:rsidP="00D90911"/>
    <w:sectPr w:rsidR="00350E3B" w:rsidRPr="00D90911" w:rsidSect="00053C7D">
      <w:headerReference w:type="default" r:id="rId9"/>
      <w:headerReference w:type="first" r:id="rId10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5" w:rsidRDefault="00825195" w:rsidP="00692DF6">
      <w:pPr>
        <w:spacing w:after="0" w:line="240" w:lineRule="auto"/>
      </w:pPr>
      <w:r>
        <w:separator/>
      </w:r>
    </w:p>
  </w:endnote>
  <w:endnote w:type="continuationSeparator" w:id="0">
    <w:p w:rsidR="00825195" w:rsidRDefault="0082519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5" w:rsidRDefault="00825195" w:rsidP="00692DF6">
      <w:pPr>
        <w:spacing w:after="0" w:line="240" w:lineRule="auto"/>
      </w:pPr>
      <w:r>
        <w:separator/>
      </w:r>
    </w:p>
  </w:footnote>
  <w:footnote w:type="continuationSeparator" w:id="0">
    <w:p w:rsidR="00825195" w:rsidRDefault="0082519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053C7D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7AD"/>
    <w:multiLevelType w:val="hybridMultilevel"/>
    <w:tmpl w:val="767E5FA6"/>
    <w:lvl w:ilvl="0" w:tplc="4D563728">
      <w:start w:val="66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6E62"/>
    <w:rsid w:val="00027ACC"/>
    <w:rsid w:val="0003311C"/>
    <w:rsid w:val="00034330"/>
    <w:rsid w:val="00052232"/>
    <w:rsid w:val="00053095"/>
    <w:rsid w:val="00053C7D"/>
    <w:rsid w:val="00065DD7"/>
    <w:rsid w:val="00067699"/>
    <w:rsid w:val="00070892"/>
    <w:rsid w:val="00073A93"/>
    <w:rsid w:val="00080428"/>
    <w:rsid w:val="000D5553"/>
    <w:rsid w:val="000D68DD"/>
    <w:rsid w:val="000E2E38"/>
    <w:rsid w:val="000E35AA"/>
    <w:rsid w:val="000E7B7C"/>
    <w:rsid w:val="00101596"/>
    <w:rsid w:val="00123FE4"/>
    <w:rsid w:val="0013147C"/>
    <w:rsid w:val="00135756"/>
    <w:rsid w:val="00143C8E"/>
    <w:rsid w:val="0015121E"/>
    <w:rsid w:val="00161AD6"/>
    <w:rsid w:val="001624C8"/>
    <w:rsid w:val="00171AC2"/>
    <w:rsid w:val="0017603F"/>
    <w:rsid w:val="00176C9C"/>
    <w:rsid w:val="00182C60"/>
    <w:rsid w:val="001A0D3A"/>
    <w:rsid w:val="001A16EB"/>
    <w:rsid w:val="001A6983"/>
    <w:rsid w:val="001B262B"/>
    <w:rsid w:val="001B5F07"/>
    <w:rsid w:val="001B6EA6"/>
    <w:rsid w:val="001B7749"/>
    <w:rsid w:val="001C039D"/>
    <w:rsid w:val="001C2802"/>
    <w:rsid w:val="001C3686"/>
    <w:rsid w:val="001D2792"/>
    <w:rsid w:val="001D439B"/>
    <w:rsid w:val="001D769A"/>
    <w:rsid w:val="001E619F"/>
    <w:rsid w:val="001F747E"/>
    <w:rsid w:val="00210C50"/>
    <w:rsid w:val="00212AF1"/>
    <w:rsid w:val="00216014"/>
    <w:rsid w:val="00217AEE"/>
    <w:rsid w:val="00225BF5"/>
    <w:rsid w:val="00233C1D"/>
    <w:rsid w:val="00234C88"/>
    <w:rsid w:val="00235A54"/>
    <w:rsid w:val="00240922"/>
    <w:rsid w:val="0024390E"/>
    <w:rsid w:val="00244F01"/>
    <w:rsid w:val="0025636C"/>
    <w:rsid w:val="00267158"/>
    <w:rsid w:val="00274B6D"/>
    <w:rsid w:val="002761A8"/>
    <w:rsid w:val="002851F0"/>
    <w:rsid w:val="0028741A"/>
    <w:rsid w:val="002905D5"/>
    <w:rsid w:val="002947B4"/>
    <w:rsid w:val="002D1CAA"/>
    <w:rsid w:val="002D38A8"/>
    <w:rsid w:val="002E6C04"/>
    <w:rsid w:val="00302050"/>
    <w:rsid w:val="0030436D"/>
    <w:rsid w:val="00307BCD"/>
    <w:rsid w:val="003119AF"/>
    <w:rsid w:val="00327334"/>
    <w:rsid w:val="00333ED5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58B6"/>
    <w:rsid w:val="003A14C4"/>
    <w:rsid w:val="003A66B8"/>
    <w:rsid w:val="003B461C"/>
    <w:rsid w:val="003C4513"/>
    <w:rsid w:val="003C5033"/>
    <w:rsid w:val="003C55F0"/>
    <w:rsid w:val="003D2061"/>
    <w:rsid w:val="003D260C"/>
    <w:rsid w:val="003D2E37"/>
    <w:rsid w:val="003D7FC6"/>
    <w:rsid w:val="003E174A"/>
    <w:rsid w:val="003E530F"/>
    <w:rsid w:val="00420B3C"/>
    <w:rsid w:val="0042154F"/>
    <w:rsid w:val="0043727C"/>
    <w:rsid w:val="00440E9F"/>
    <w:rsid w:val="00443F89"/>
    <w:rsid w:val="0044401F"/>
    <w:rsid w:val="00445FD3"/>
    <w:rsid w:val="0044609A"/>
    <w:rsid w:val="0044781C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2237"/>
    <w:rsid w:val="0050409E"/>
    <w:rsid w:val="005111D1"/>
    <w:rsid w:val="00512399"/>
    <w:rsid w:val="005125CE"/>
    <w:rsid w:val="00523F94"/>
    <w:rsid w:val="00525202"/>
    <w:rsid w:val="00527116"/>
    <w:rsid w:val="00530BF1"/>
    <w:rsid w:val="005358FE"/>
    <w:rsid w:val="00544B78"/>
    <w:rsid w:val="00544F5C"/>
    <w:rsid w:val="0055118C"/>
    <w:rsid w:val="0056021A"/>
    <w:rsid w:val="0056271A"/>
    <w:rsid w:val="00574EA6"/>
    <w:rsid w:val="00587305"/>
    <w:rsid w:val="00593AF2"/>
    <w:rsid w:val="005A630E"/>
    <w:rsid w:val="005A769D"/>
    <w:rsid w:val="005C0D49"/>
    <w:rsid w:val="005D4CFB"/>
    <w:rsid w:val="005F20B8"/>
    <w:rsid w:val="005F339A"/>
    <w:rsid w:val="00626BB0"/>
    <w:rsid w:val="00635384"/>
    <w:rsid w:val="00641826"/>
    <w:rsid w:val="006440CD"/>
    <w:rsid w:val="00644458"/>
    <w:rsid w:val="00645C07"/>
    <w:rsid w:val="006549C0"/>
    <w:rsid w:val="006565DF"/>
    <w:rsid w:val="00660BD4"/>
    <w:rsid w:val="00662C09"/>
    <w:rsid w:val="00662F31"/>
    <w:rsid w:val="006837B1"/>
    <w:rsid w:val="00692DF6"/>
    <w:rsid w:val="006C4D42"/>
    <w:rsid w:val="006D226D"/>
    <w:rsid w:val="006D2A24"/>
    <w:rsid w:val="006D6AEE"/>
    <w:rsid w:val="006E5249"/>
    <w:rsid w:val="006F2C3B"/>
    <w:rsid w:val="00722C98"/>
    <w:rsid w:val="007315DC"/>
    <w:rsid w:val="00734286"/>
    <w:rsid w:val="00746042"/>
    <w:rsid w:val="007510E6"/>
    <w:rsid w:val="0075210A"/>
    <w:rsid w:val="00752473"/>
    <w:rsid w:val="00755A17"/>
    <w:rsid w:val="00757DCC"/>
    <w:rsid w:val="007679F7"/>
    <w:rsid w:val="00787332"/>
    <w:rsid w:val="00791847"/>
    <w:rsid w:val="00792961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24C9C"/>
    <w:rsid w:val="00825195"/>
    <w:rsid w:val="008260D5"/>
    <w:rsid w:val="0083110C"/>
    <w:rsid w:val="00835003"/>
    <w:rsid w:val="00836BC2"/>
    <w:rsid w:val="00836DBA"/>
    <w:rsid w:val="00845A88"/>
    <w:rsid w:val="00852427"/>
    <w:rsid w:val="008632EB"/>
    <w:rsid w:val="0088342E"/>
    <w:rsid w:val="00883D8A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26818"/>
    <w:rsid w:val="00930297"/>
    <w:rsid w:val="00934102"/>
    <w:rsid w:val="00953511"/>
    <w:rsid w:val="009600A6"/>
    <w:rsid w:val="00966A4E"/>
    <w:rsid w:val="009911ED"/>
    <w:rsid w:val="00992891"/>
    <w:rsid w:val="009A30AA"/>
    <w:rsid w:val="009A6E26"/>
    <w:rsid w:val="009C1499"/>
    <w:rsid w:val="009C6102"/>
    <w:rsid w:val="009C711F"/>
    <w:rsid w:val="009E256B"/>
    <w:rsid w:val="009E2D5B"/>
    <w:rsid w:val="009F3962"/>
    <w:rsid w:val="009F727B"/>
    <w:rsid w:val="00A100FC"/>
    <w:rsid w:val="00A22433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152C4"/>
    <w:rsid w:val="00B2158D"/>
    <w:rsid w:val="00B46954"/>
    <w:rsid w:val="00B55650"/>
    <w:rsid w:val="00B56C1D"/>
    <w:rsid w:val="00B958A6"/>
    <w:rsid w:val="00BA59E6"/>
    <w:rsid w:val="00BB1379"/>
    <w:rsid w:val="00BB13C4"/>
    <w:rsid w:val="00BB7BAB"/>
    <w:rsid w:val="00BC4DDB"/>
    <w:rsid w:val="00BD5726"/>
    <w:rsid w:val="00BF3CDF"/>
    <w:rsid w:val="00C005E6"/>
    <w:rsid w:val="00C008E8"/>
    <w:rsid w:val="00C0458E"/>
    <w:rsid w:val="00C069B5"/>
    <w:rsid w:val="00C1288E"/>
    <w:rsid w:val="00C20F42"/>
    <w:rsid w:val="00C2488B"/>
    <w:rsid w:val="00C435F7"/>
    <w:rsid w:val="00C45315"/>
    <w:rsid w:val="00C47B78"/>
    <w:rsid w:val="00C676B2"/>
    <w:rsid w:val="00C816A2"/>
    <w:rsid w:val="00CB5207"/>
    <w:rsid w:val="00CC7709"/>
    <w:rsid w:val="00CD49FC"/>
    <w:rsid w:val="00CE3639"/>
    <w:rsid w:val="00CF5D31"/>
    <w:rsid w:val="00CF7C9D"/>
    <w:rsid w:val="00D07EE8"/>
    <w:rsid w:val="00D17DFE"/>
    <w:rsid w:val="00D23DA2"/>
    <w:rsid w:val="00D2422D"/>
    <w:rsid w:val="00D40C0D"/>
    <w:rsid w:val="00D41CD0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32139"/>
    <w:rsid w:val="00F41A53"/>
    <w:rsid w:val="00F444E9"/>
    <w:rsid w:val="00F45AA7"/>
    <w:rsid w:val="00F64221"/>
    <w:rsid w:val="00F65CE5"/>
    <w:rsid w:val="00F74DA6"/>
    <w:rsid w:val="00F9218F"/>
    <w:rsid w:val="00F970EE"/>
    <w:rsid w:val="00FA46C0"/>
    <w:rsid w:val="00FB0130"/>
    <w:rsid w:val="00FB0B1D"/>
    <w:rsid w:val="00FB1B45"/>
    <w:rsid w:val="00FB2C6C"/>
    <w:rsid w:val="00FB2D93"/>
    <w:rsid w:val="00FB3940"/>
    <w:rsid w:val="00FC0B21"/>
    <w:rsid w:val="00FC4CE9"/>
    <w:rsid w:val="00FC6CA9"/>
    <w:rsid w:val="00FD203B"/>
    <w:rsid w:val="00FD3D15"/>
    <w:rsid w:val="00FD3F03"/>
    <w:rsid w:val="00FD59CF"/>
    <w:rsid w:val="00FD715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592-9742-439B-A433-399E93C9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4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5</cp:revision>
  <cp:lastPrinted>2021-02-15T08:21:00Z</cp:lastPrinted>
  <dcterms:created xsi:type="dcterms:W3CDTF">2021-11-23T12:41:00Z</dcterms:created>
  <dcterms:modified xsi:type="dcterms:W3CDTF">2021-11-24T13:23:00Z</dcterms:modified>
</cp:coreProperties>
</file>