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3119AF" w:rsidP="00722C98">
      <w:pPr>
        <w:spacing w:after="0" w:line="240" w:lineRule="auto"/>
        <w:rPr>
          <w:rStyle w:val="Siln"/>
          <w:b w:val="0"/>
        </w:rPr>
      </w:pPr>
      <w:proofErr w:type="spellStart"/>
      <w:r>
        <w:rPr>
          <w:rStyle w:val="Siln"/>
          <w:b w:val="0"/>
        </w:rPr>
        <w:t>iStyle</w:t>
      </w:r>
      <w:proofErr w:type="spellEnd"/>
      <w:r>
        <w:rPr>
          <w:rStyle w:val="Siln"/>
          <w:b w:val="0"/>
        </w:rPr>
        <w:t xml:space="preserve"> CZ, s.r.o.</w:t>
      </w:r>
    </w:p>
    <w:p w:rsidR="00B55650" w:rsidRDefault="003119AF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Revoluční 1003/3</w:t>
      </w:r>
    </w:p>
    <w:p w:rsidR="00D23DA2" w:rsidRDefault="003119AF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110</w:t>
      </w:r>
      <w:r w:rsidR="005F339A">
        <w:rPr>
          <w:rStyle w:val="Siln"/>
          <w:b w:val="0"/>
        </w:rPr>
        <w:t xml:space="preserve"> 00 </w:t>
      </w:r>
      <w:r>
        <w:rPr>
          <w:rStyle w:val="Siln"/>
          <w:b w:val="0"/>
        </w:rPr>
        <w:t>Praha 1</w:t>
      </w:r>
    </w:p>
    <w:p w:rsidR="00B55650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IČ:</w:t>
      </w:r>
      <w:r w:rsidR="00440E9F" w:rsidRPr="00483754">
        <w:rPr>
          <w:rStyle w:val="Siln"/>
          <w:b w:val="0"/>
        </w:rPr>
        <w:t xml:space="preserve"> </w:t>
      </w:r>
      <w:r w:rsidR="003119AF">
        <w:rPr>
          <w:rStyle w:val="Siln"/>
          <w:b w:val="0"/>
        </w:rPr>
        <w:t>27583368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C676B2">
        <w:rPr>
          <w:rStyle w:val="Siln"/>
          <w:b w:val="0"/>
        </w:rPr>
        <w:t>CZ</w:t>
      </w:r>
      <w:r w:rsidR="003119AF">
        <w:rPr>
          <w:rStyle w:val="Siln"/>
          <w:b w:val="0"/>
        </w:rPr>
        <w:t>27583368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D23DA2" w:rsidRDefault="00D23DA2" w:rsidP="00D90911">
      <w:pPr>
        <w:rPr>
          <w:rStyle w:val="Siln"/>
          <w:b w:val="0"/>
        </w:rPr>
      </w:pPr>
    </w:p>
    <w:p w:rsidR="00135756" w:rsidRPr="00483754" w:rsidRDefault="00A34803" w:rsidP="00D90911">
      <w:pPr>
        <w:rPr>
          <w:rStyle w:val="Siln"/>
        </w:rPr>
      </w:pPr>
      <w:r>
        <w:rPr>
          <w:rStyle w:val="Siln"/>
          <w:b w:val="0"/>
        </w:rPr>
        <w:t>V Brně dne</w:t>
      </w:r>
      <w:r w:rsidR="00FD3D15">
        <w:rPr>
          <w:rStyle w:val="Siln"/>
          <w:b w:val="0"/>
        </w:rPr>
        <w:t xml:space="preserve"> </w:t>
      </w:r>
      <w:proofErr w:type="gramStart"/>
      <w:r w:rsidR="003119AF">
        <w:rPr>
          <w:rStyle w:val="Siln"/>
          <w:b w:val="0"/>
        </w:rPr>
        <w:t>9</w:t>
      </w:r>
      <w:r w:rsidR="005A769D">
        <w:rPr>
          <w:rStyle w:val="Siln"/>
          <w:b w:val="0"/>
        </w:rPr>
        <w:t>.11</w:t>
      </w:r>
      <w:r w:rsidR="0083110C">
        <w:rPr>
          <w:rStyle w:val="Siln"/>
          <w:b w:val="0"/>
        </w:rPr>
        <w:t>.2021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1A2416">
        <w:rPr>
          <w:rStyle w:val="Siln"/>
          <w:b w:val="0"/>
        </w:rPr>
        <w:t>626a</w:t>
      </w:r>
      <w:r w:rsidR="00C676B2">
        <w:rPr>
          <w:rStyle w:val="Siln"/>
          <w:b w:val="0"/>
        </w:rPr>
        <w:t>/20</w:t>
      </w:r>
      <w:r w:rsidR="00FC4CE9">
        <w:rPr>
          <w:rStyle w:val="Siln"/>
          <w:b w:val="0"/>
        </w:rPr>
        <w:t>2</w:t>
      </w:r>
      <w:r w:rsidR="00EA49D9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1F747E" w:rsidRDefault="00366708" w:rsidP="00370EE6">
      <w:pPr>
        <w:rPr>
          <w:rFonts w:cs="Times New Roman"/>
        </w:rPr>
      </w:pPr>
      <w:r>
        <w:rPr>
          <w:rFonts w:cs="Times New Roman"/>
        </w:rPr>
        <w:t>o</w:t>
      </w:r>
      <w:r w:rsidR="004569E5">
        <w:rPr>
          <w:rFonts w:cs="Times New Roman"/>
        </w:rPr>
        <w:t>bjednáváme u vás</w:t>
      </w:r>
      <w:r w:rsidR="008E57D0">
        <w:rPr>
          <w:rFonts w:cs="Times New Roman"/>
        </w:rPr>
        <w:t xml:space="preserve"> </w:t>
      </w:r>
      <w:r w:rsidR="001F747E">
        <w:rPr>
          <w:rFonts w:cs="Times New Roman"/>
        </w:rPr>
        <w:t xml:space="preserve">následující zboží </w:t>
      </w:r>
      <w:r w:rsidR="005F339A">
        <w:rPr>
          <w:rFonts w:cs="Times New Roman"/>
        </w:rPr>
        <w:t xml:space="preserve">jako součást expozic </w:t>
      </w:r>
      <w:proofErr w:type="gramStart"/>
      <w:r w:rsidR="005F339A">
        <w:rPr>
          <w:rFonts w:cs="Times New Roman"/>
        </w:rPr>
        <w:t>UMPRUM</w:t>
      </w:r>
      <w:r w:rsidR="001F747E">
        <w:rPr>
          <w:rFonts w:cs="Times New Roman"/>
        </w:rPr>
        <w:t xml:space="preserve"> :</w:t>
      </w:r>
      <w:proofErr w:type="gramEnd"/>
    </w:p>
    <w:p w:rsidR="001F747E" w:rsidRDefault="005F339A" w:rsidP="001F747E">
      <w:pPr>
        <w:pStyle w:val="Odstavecseseznamem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5</w:t>
      </w:r>
      <w:r w:rsidR="001F747E">
        <w:rPr>
          <w:rFonts w:cs="Times New Roman"/>
        </w:rPr>
        <w:t xml:space="preserve">x </w:t>
      </w:r>
      <w:r w:rsidR="003119AF">
        <w:rPr>
          <w:rFonts w:cs="Times New Roman"/>
        </w:rPr>
        <w:t xml:space="preserve">Apple </w:t>
      </w:r>
      <w:proofErr w:type="gramStart"/>
      <w:r w:rsidR="003119AF">
        <w:rPr>
          <w:rFonts w:cs="Times New Roman"/>
        </w:rPr>
        <w:t>10.2-inch</w:t>
      </w:r>
      <w:proofErr w:type="gramEnd"/>
      <w:r w:rsidR="003119AF">
        <w:rPr>
          <w:rFonts w:cs="Times New Roman"/>
        </w:rPr>
        <w:t xml:space="preserve"> </w:t>
      </w:r>
      <w:proofErr w:type="spellStart"/>
      <w:r w:rsidR="003119AF">
        <w:rPr>
          <w:rFonts w:cs="Times New Roman"/>
        </w:rPr>
        <w:t>iPad</w:t>
      </w:r>
      <w:proofErr w:type="spellEnd"/>
      <w:r w:rsidR="003119AF">
        <w:rPr>
          <w:rFonts w:cs="Times New Roman"/>
        </w:rPr>
        <w:t xml:space="preserve"> 9 </w:t>
      </w:r>
      <w:proofErr w:type="spellStart"/>
      <w:r w:rsidR="003119AF">
        <w:rPr>
          <w:rFonts w:cs="Times New Roman"/>
        </w:rPr>
        <w:t>Cellular</w:t>
      </w:r>
      <w:proofErr w:type="spellEnd"/>
      <w:r w:rsidR="003119AF">
        <w:rPr>
          <w:rFonts w:cs="Times New Roman"/>
        </w:rPr>
        <w:t xml:space="preserve"> 64GB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Space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Gray</w:t>
      </w:r>
      <w:proofErr w:type="spellEnd"/>
      <w:r w:rsidR="00D41CD0">
        <w:rPr>
          <w:rFonts w:cs="Times New Roman"/>
        </w:rPr>
        <w:t>, včetně prodloužené záruky na 2 roky</w:t>
      </w:r>
    </w:p>
    <w:p w:rsidR="00C008E8" w:rsidRPr="00483754" w:rsidRDefault="005D4CFB" w:rsidP="008E57D0">
      <w:pPr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proofErr w:type="gramStart"/>
      <w:r w:rsidR="001F747E">
        <w:rPr>
          <w:rStyle w:val="Siln"/>
          <w:bCs w:val="0"/>
        </w:rPr>
        <w:t>19</w:t>
      </w:r>
      <w:r w:rsidR="005A769D">
        <w:rPr>
          <w:rStyle w:val="Siln"/>
          <w:bCs w:val="0"/>
        </w:rPr>
        <w:t>.11</w:t>
      </w:r>
      <w:r w:rsidR="00AC7FD4">
        <w:rPr>
          <w:rStyle w:val="Siln"/>
          <w:bCs w:val="0"/>
        </w:rPr>
        <w:t>.</w:t>
      </w:r>
      <w:r w:rsidR="00C676B2">
        <w:rPr>
          <w:rStyle w:val="Siln"/>
          <w:bCs w:val="0"/>
        </w:rPr>
        <w:t>20</w:t>
      </w:r>
      <w:r w:rsidR="0083110C">
        <w:rPr>
          <w:rStyle w:val="Siln"/>
          <w:bCs w:val="0"/>
        </w:rPr>
        <w:t>21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824C9C">
        <w:rPr>
          <w:rStyle w:val="Siln"/>
          <w:bCs w:val="0"/>
        </w:rPr>
        <w:t>Husova 14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746042">
        <w:rPr>
          <w:rStyle w:val="Siln"/>
          <w:b w:val="0"/>
          <w:bCs w:val="0"/>
        </w:rPr>
        <w:t xml:space="preserve">:  </w:t>
      </w:r>
      <w:r w:rsidR="00D41CD0">
        <w:rPr>
          <w:rStyle w:val="Siln"/>
          <w:b w:val="0"/>
          <w:bCs w:val="0"/>
        </w:rPr>
        <w:t>62.920</w:t>
      </w:r>
      <w:r w:rsidR="002851F0">
        <w:rPr>
          <w:rStyle w:val="Siln"/>
          <w:b w:val="0"/>
          <w:bCs w:val="0"/>
        </w:rPr>
        <w:t>,</w:t>
      </w:r>
      <w:proofErr w:type="gramEnd"/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>Kč bez</w:t>
      </w:r>
      <w:r w:rsidR="00A70F66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5A769D" w:rsidRDefault="005A769D" w:rsidP="00D90911">
      <w:pPr>
        <w:rPr>
          <w:rStyle w:val="Siln"/>
          <w:b w:val="0"/>
          <w:bCs w:val="0"/>
        </w:rPr>
      </w:pP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350E3B" w:rsidRPr="00D90911" w:rsidRDefault="00D90911" w:rsidP="009C4D16">
      <w:r w:rsidRPr="00483754">
        <w:rPr>
          <w:rStyle w:val="Siln"/>
          <w:b w:val="0"/>
          <w:bCs w:val="0"/>
        </w:rPr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9C4D16">
        <w:rPr>
          <w:rStyle w:val="Siln"/>
          <w:b w:val="0"/>
          <w:bCs w:val="0"/>
          <w:sz w:val="18"/>
          <w:szCs w:val="18"/>
        </w:rPr>
        <w:t>h viz zákon č. 340/2015 Sb.</w:t>
      </w:r>
      <w:bookmarkStart w:id="0" w:name="_GoBack"/>
      <w:bookmarkEnd w:id="0"/>
    </w:p>
    <w:sectPr w:rsidR="00350E3B" w:rsidRPr="00D90911" w:rsidSect="00D2422D">
      <w:headerReference w:type="default" r:id="rId9"/>
      <w:headerReference w:type="first" r:id="rId10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17" w:rsidRDefault="00631117" w:rsidP="00692DF6">
      <w:pPr>
        <w:spacing w:after="0" w:line="240" w:lineRule="auto"/>
      </w:pPr>
      <w:r>
        <w:separator/>
      </w:r>
    </w:p>
  </w:endnote>
  <w:endnote w:type="continuationSeparator" w:id="0">
    <w:p w:rsidR="00631117" w:rsidRDefault="00631117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17" w:rsidRDefault="00631117" w:rsidP="00692DF6">
      <w:pPr>
        <w:spacing w:after="0" w:line="240" w:lineRule="auto"/>
      </w:pPr>
      <w:r>
        <w:separator/>
      </w:r>
    </w:p>
  </w:footnote>
  <w:footnote w:type="continuationSeparator" w:id="0">
    <w:p w:rsidR="00631117" w:rsidRDefault="00631117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9C4D16">
              <w:rPr>
                <w:noProof/>
              </w:rPr>
              <w:t>1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7AD"/>
    <w:multiLevelType w:val="hybridMultilevel"/>
    <w:tmpl w:val="767E5FA6"/>
    <w:lvl w:ilvl="0" w:tplc="4D563728">
      <w:start w:val="66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239F"/>
    <w:multiLevelType w:val="hybridMultilevel"/>
    <w:tmpl w:val="806887A8"/>
    <w:lvl w:ilvl="0" w:tplc="5C7420E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6E62"/>
    <w:rsid w:val="00027ACC"/>
    <w:rsid w:val="0003311C"/>
    <w:rsid w:val="00034330"/>
    <w:rsid w:val="00052232"/>
    <w:rsid w:val="00053095"/>
    <w:rsid w:val="00065DD7"/>
    <w:rsid w:val="00067699"/>
    <w:rsid w:val="00070892"/>
    <w:rsid w:val="00073A93"/>
    <w:rsid w:val="00080428"/>
    <w:rsid w:val="000D5553"/>
    <w:rsid w:val="000D68DD"/>
    <w:rsid w:val="000E2E38"/>
    <w:rsid w:val="000E35AA"/>
    <w:rsid w:val="000E7B7C"/>
    <w:rsid w:val="00101596"/>
    <w:rsid w:val="00123FE4"/>
    <w:rsid w:val="0013147C"/>
    <w:rsid w:val="00135756"/>
    <w:rsid w:val="00143C8E"/>
    <w:rsid w:val="0015121E"/>
    <w:rsid w:val="00161AD6"/>
    <w:rsid w:val="001624C8"/>
    <w:rsid w:val="00171AC2"/>
    <w:rsid w:val="0017603F"/>
    <w:rsid w:val="00176C9C"/>
    <w:rsid w:val="00182C60"/>
    <w:rsid w:val="001A0D3A"/>
    <w:rsid w:val="001A16EB"/>
    <w:rsid w:val="001A2416"/>
    <w:rsid w:val="001A6983"/>
    <w:rsid w:val="001B262B"/>
    <w:rsid w:val="001B5F07"/>
    <w:rsid w:val="001B6EA6"/>
    <w:rsid w:val="001B7749"/>
    <w:rsid w:val="001C039D"/>
    <w:rsid w:val="001C2802"/>
    <w:rsid w:val="001C3686"/>
    <w:rsid w:val="001D2792"/>
    <w:rsid w:val="001D439B"/>
    <w:rsid w:val="001D769A"/>
    <w:rsid w:val="001E619F"/>
    <w:rsid w:val="001F747E"/>
    <w:rsid w:val="00210C50"/>
    <w:rsid w:val="00212AF1"/>
    <w:rsid w:val="00216014"/>
    <w:rsid w:val="00217AEE"/>
    <w:rsid w:val="00225BF5"/>
    <w:rsid w:val="00233C1D"/>
    <w:rsid w:val="00234C88"/>
    <w:rsid w:val="00235A54"/>
    <w:rsid w:val="00240922"/>
    <w:rsid w:val="0024390E"/>
    <w:rsid w:val="00244F01"/>
    <w:rsid w:val="0025636C"/>
    <w:rsid w:val="00267158"/>
    <w:rsid w:val="00274B6D"/>
    <w:rsid w:val="002761A8"/>
    <w:rsid w:val="002851F0"/>
    <w:rsid w:val="0028741A"/>
    <w:rsid w:val="002905D5"/>
    <w:rsid w:val="002947B4"/>
    <w:rsid w:val="002D1CAA"/>
    <w:rsid w:val="002D38A8"/>
    <w:rsid w:val="002E6C04"/>
    <w:rsid w:val="00302050"/>
    <w:rsid w:val="0030436D"/>
    <w:rsid w:val="00307BCD"/>
    <w:rsid w:val="003119AF"/>
    <w:rsid w:val="00327334"/>
    <w:rsid w:val="00333ED5"/>
    <w:rsid w:val="00342255"/>
    <w:rsid w:val="00343FBA"/>
    <w:rsid w:val="00344779"/>
    <w:rsid w:val="00347C8A"/>
    <w:rsid w:val="00350E3B"/>
    <w:rsid w:val="00353C7B"/>
    <w:rsid w:val="00361D3C"/>
    <w:rsid w:val="00366708"/>
    <w:rsid w:val="00370EE6"/>
    <w:rsid w:val="003721D1"/>
    <w:rsid w:val="00380960"/>
    <w:rsid w:val="00386AF7"/>
    <w:rsid w:val="00391225"/>
    <w:rsid w:val="00391CC3"/>
    <w:rsid w:val="003925DD"/>
    <w:rsid w:val="003958B6"/>
    <w:rsid w:val="003A14C4"/>
    <w:rsid w:val="003A66B8"/>
    <w:rsid w:val="003B461C"/>
    <w:rsid w:val="003C4513"/>
    <w:rsid w:val="003C55F0"/>
    <w:rsid w:val="003D2061"/>
    <w:rsid w:val="003D260C"/>
    <w:rsid w:val="003D2E37"/>
    <w:rsid w:val="003D7FC6"/>
    <w:rsid w:val="003E174A"/>
    <w:rsid w:val="003E530F"/>
    <w:rsid w:val="00420B3C"/>
    <w:rsid w:val="0042154F"/>
    <w:rsid w:val="00425DDE"/>
    <w:rsid w:val="0043727C"/>
    <w:rsid w:val="00440E9F"/>
    <w:rsid w:val="00443F89"/>
    <w:rsid w:val="0044401F"/>
    <w:rsid w:val="00445FD3"/>
    <w:rsid w:val="0044609A"/>
    <w:rsid w:val="0044781C"/>
    <w:rsid w:val="004569E5"/>
    <w:rsid w:val="00463D84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4F60EA"/>
    <w:rsid w:val="0050409E"/>
    <w:rsid w:val="005111D1"/>
    <w:rsid w:val="00512399"/>
    <w:rsid w:val="005125CE"/>
    <w:rsid w:val="00523F94"/>
    <w:rsid w:val="00525202"/>
    <w:rsid w:val="00527116"/>
    <w:rsid w:val="00530BF1"/>
    <w:rsid w:val="005358FE"/>
    <w:rsid w:val="00544B78"/>
    <w:rsid w:val="00544F5C"/>
    <w:rsid w:val="0055118C"/>
    <w:rsid w:val="0056021A"/>
    <w:rsid w:val="0056271A"/>
    <w:rsid w:val="00574EA6"/>
    <w:rsid w:val="00587305"/>
    <w:rsid w:val="00593AF2"/>
    <w:rsid w:val="005A630E"/>
    <w:rsid w:val="005A769D"/>
    <w:rsid w:val="005C0D49"/>
    <w:rsid w:val="005D4CFB"/>
    <w:rsid w:val="005F20B8"/>
    <w:rsid w:val="005F339A"/>
    <w:rsid w:val="00626BB0"/>
    <w:rsid w:val="00631117"/>
    <w:rsid w:val="00635384"/>
    <w:rsid w:val="00641826"/>
    <w:rsid w:val="006440CD"/>
    <w:rsid w:val="00644458"/>
    <w:rsid w:val="00645C07"/>
    <w:rsid w:val="006549C0"/>
    <w:rsid w:val="006565DF"/>
    <w:rsid w:val="00660BD4"/>
    <w:rsid w:val="00662F31"/>
    <w:rsid w:val="006837B1"/>
    <w:rsid w:val="00692DF6"/>
    <w:rsid w:val="006C4D42"/>
    <w:rsid w:val="006D226D"/>
    <w:rsid w:val="006D2A24"/>
    <w:rsid w:val="006D6AEE"/>
    <w:rsid w:val="006E5249"/>
    <w:rsid w:val="006F2C3B"/>
    <w:rsid w:val="00722C98"/>
    <w:rsid w:val="007315DC"/>
    <w:rsid w:val="00734286"/>
    <w:rsid w:val="00746042"/>
    <w:rsid w:val="007510E6"/>
    <w:rsid w:val="0075210A"/>
    <w:rsid w:val="00752473"/>
    <w:rsid w:val="00755A17"/>
    <w:rsid w:val="00757DCC"/>
    <w:rsid w:val="007679F7"/>
    <w:rsid w:val="00787332"/>
    <w:rsid w:val="00791847"/>
    <w:rsid w:val="00792961"/>
    <w:rsid w:val="00796728"/>
    <w:rsid w:val="007A5B69"/>
    <w:rsid w:val="007C2541"/>
    <w:rsid w:val="007D4F0C"/>
    <w:rsid w:val="007E33C7"/>
    <w:rsid w:val="007E3D6A"/>
    <w:rsid w:val="007E6B3A"/>
    <w:rsid w:val="007F3097"/>
    <w:rsid w:val="007F6661"/>
    <w:rsid w:val="00800C15"/>
    <w:rsid w:val="00805772"/>
    <w:rsid w:val="00807D7D"/>
    <w:rsid w:val="008105F8"/>
    <w:rsid w:val="00820632"/>
    <w:rsid w:val="00824C9C"/>
    <w:rsid w:val="008260D5"/>
    <w:rsid w:val="0083110C"/>
    <w:rsid w:val="00835003"/>
    <w:rsid w:val="00836BC2"/>
    <w:rsid w:val="00836DBA"/>
    <w:rsid w:val="00845A88"/>
    <w:rsid w:val="00852427"/>
    <w:rsid w:val="008632EB"/>
    <w:rsid w:val="0088342E"/>
    <w:rsid w:val="00883D8A"/>
    <w:rsid w:val="008B45AB"/>
    <w:rsid w:val="008B4F50"/>
    <w:rsid w:val="008C5289"/>
    <w:rsid w:val="008C7A75"/>
    <w:rsid w:val="008E57D0"/>
    <w:rsid w:val="0091006C"/>
    <w:rsid w:val="0091077A"/>
    <w:rsid w:val="009115AB"/>
    <w:rsid w:val="00915777"/>
    <w:rsid w:val="00916F40"/>
    <w:rsid w:val="00923900"/>
    <w:rsid w:val="00926818"/>
    <w:rsid w:val="00930297"/>
    <w:rsid w:val="00934102"/>
    <w:rsid w:val="00953511"/>
    <w:rsid w:val="009600A6"/>
    <w:rsid w:val="00966A4E"/>
    <w:rsid w:val="009911ED"/>
    <w:rsid w:val="00992891"/>
    <w:rsid w:val="009A30AA"/>
    <w:rsid w:val="009A6E26"/>
    <w:rsid w:val="009C1499"/>
    <w:rsid w:val="009C4D16"/>
    <w:rsid w:val="009C6102"/>
    <w:rsid w:val="009C711F"/>
    <w:rsid w:val="009E256B"/>
    <w:rsid w:val="009E2D5B"/>
    <w:rsid w:val="009F3962"/>
    <w:rsid w:val="009F727B"/>
    <w:rsid w:val="00A100FC"/>
    <w:rsid w:val="00A22433"/>
    <w:rsid w:val="00A3046C"/>
    <w:rsid w:val="00A34803"/>
    <w:rsid w:val="00A36CFE"/>
    <w:rsid w:val="00A403BE"/>
    <w:rsid w:val="00A41F07"/>
    <w:rsid w:val="00A4708D"/>
    <w:rsid w:val="00A51451"/>
    <w:rsid w:val="00A64473"/>
    <w:rsid w:val="00A70F66"/>
    <w:rsid w:val="00A72AF1"/>
    <w:rsid w:val="00A7417E"/>
    <w:rsid w:val="00A94940"/>
    <w:rsid w:val="00AA0586"/>
    <w:rsid w:val="00AA2B4A"/>
    <w:rsid w:val="00AA3975"/>
    <w:rsid w:val="00AC34AC"/>
    <w:rsid w:val="00AC7FD4"/>
    <w:rsid w:val="00AD1C02"/>
    <w:rsid w:val="00AE42BB"/>
    <w:rsid w:val="00B00FA1"/>
    <w:rsid w:val="00B03559"/>
    <w:rsid w:val="00B152C4"/>
    <w:rsid w:val="00B2158D"/>
    <w:rsid w:val="00B46954"/>
    <w:rsid w:val="00B55650"/>
    <w:rsid w:val="00B56C1D"/>
    <w:rsid w:val="00B958A6"/>
    <w:rsid w:val="00BA59E6"/>
    <w:rsid w:val="00BB1379"/>
    <w:rsid w:val="00BB13C4"/>
    <w:rsid w:val="00BB7BAB"/>
    <w:rsid w:val="00BC4DDB"/>
    <w:rsid w:val="00BD5726"/>
    <w:rsid w:val="00BF3CDF"/>
    <w:rsid w:val="00C005E6"/>
    <w:rsid w:val="00C008E8"/>
    <w:rsid w:val="00C0458E"/>
    <w:rsid w:val="00C069B5"/>
    <w:rsid w:val="00C1288E"/>
    <w:rsid w:val="00C20F42"/>
    <w:rsid w:val="00C2488B"/>
    <w:rsid w:val="00C435F7"/>
    <w:rsid w:val="00C45315"/>
    <w:rsid w:val="00C47B78"/>
    <w:rsid w:val="00C676B2"/>
    <w:rsid w:val="00C816A2"/>
    <w:rsid w:val="00CB5207"/>
    <w:rsid w:val="00CC7709"/>
    <w:rsid w:val="00CD49FC"/>
    <w:rsid w:val="00CE3639"/>
    <w:rsid w:val="00CF5D31"/>
    <w:rsid w:val="00CF7C9D"/>
    <w:rsid w:val="00D07EE8"/>
    <w:rsid w:val="00D17DFE"/>
    <w:rsid w:val="00D23DA2"/>
    <w:rsid w:val="00D2422D"/>
    <w:rsid w:val="00D41CD0"/>
    <w:rsid w:val="00D51B94"/>
    <w:rsid w:val="00D55422"/>
    <w:rsid w:val="00D64E65"/>
    <w:rsid w:val="00D718CF"/>
    <w:rsid w:val="00D80A73"/>
    <w:rsid w:val="00D90911"/>
    <w:rsid w:val="00D91141"/>
    <w:rsid w:val="00D93518"/>
    <w:rsid w:val="00DB2D97"/>
    <w:rsid w:val="00DB37E7"/>
    <w:rsid w:val="00DB5366"/>
    <w:rsid w:val="00DC1AFD"/>
    <w:rsid w:val="00DD0370"/>
    <w:rsid w:val="00DD1A1B"/>
    <w:rsid w:val="00DD2C69"/>
    <w:rsid w:val="00DE238B"/>
    <w:rsid w:val="00DF6872"/>
    <w:rsid w:val="00DF7492"/>
    <w:rsid w:val="00DF7E05"/>
    <w:rsid w:val="00E238F7"/>
    <w:rsid w:val="00E3114E"/>
    <w:rsid w:val="00E35784"/>
    <w:rsid w:val="00E373FC"/>
    <w:rsid w:val="00E542CB"/>
    <w:rsid w:val="00E75002"/>
    <w:rsid w:val="00E91DDA"/>
    <w:rsid w:val="00EA2C8D"/>
    <w:rsid w:val="00EA49D9"/>
    <w:rsid w:val="00EA4D60"/>
    <w:rsid w:val="00EC60FB"/>
    <w:rsid w:val="00EC7B22"/>
    <w:rsid w:val="00ED32DF"/>
    <w:rsid w:val="00EE6800"/>
    <w:rsid w:val="00F00CA3"/>
    <w:rsid w:val="00F01E19"/>
    <w:rsid w:val="00F32139"/>
    <w:rsid w:val="00F41A53"/>
    <w:rsid w:val="00F444E9"/>
    <w:rsid w:val="00F45AA7"/>
    <w:rsid w:val="00F64221"/>
    <w:rsid w:val="00F65CE5"/>
    <w:rsid w:val="00F74DA6"/>
    <w:rsid w:val="00F9218F"/>
    <w:rsid w:val="00F970EE"/>
    <w:rsid w:val="00FA46C0"/>
    <w:rsid w:val="00FB0130"/>
    <w:rsid w:val="00FB0B1D"/>
    <w:rsid w:val="00FB1B45"/>
    <w:rsid w:val="00FB2D93"/>
    <w:rsid w:val="00FB3940"/>
    <w:rsid w:val="00FC0B21"/>
    <w:rsid w:val="00FC4CE9"/>
    <w:rsid w:val="00FC6CA9"/>
    <w:rsid w:val="00FD203B"/>
    <w:rsid w:val="00FD3D15"/>
    <w:rsid w:val="00FD3F03"/>
    <w:rsid w:val="00FD59CF"/>
    <w:rsid w:val="00FD715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2059-B930-45F5-8656-A0A291D5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</Template>
  <TotalTime>16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Dosoudilová Pavla</cp:lastModifiedBy>
  <cp:revision>5</cp:revision>
  <cp:lastPrinted>2021-02-15T08:21:00Z</cp:lastPrinted>
  <dcterms:created xsi:type="dcterms:W3CDTF">2021-11-23T12:25:00Z</dcterms:created>
  <dcterms:modified xsi:type="dcterms:W3CDTF">2021-11-24T13:21:00Z</dcterms:modified>
</cp:coreProperties>
</file>