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-77</wp:posOffset>
            </wp:positionV>
            <wp:extent cx="12192" cy="1219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-77</wp:posOffset>
            </wp:positionV>
            <wp:extent cx="12192" cy="1219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-77</wp:posOffset>
            </wp:positionV>
            <wp:extent cx="12191" cy="1219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-77</wp:posOffset>
            </wp:positionV>
            <wp:extent cx="12191" cy="1219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94" w:tblpY="-270"/>
        <w:tblOverlap w:val="never"/>
        "
        <w:tblW w:w="13482" w:type="dxa"/>
        <w:tblLook w:val="04A0" w:firstRow="1" w:lastRow="0" w:firstColumn="1" w:lastColumn="0" w:noHBand="0" w:noVBand="1"/>
      </w:tblPr>
      <w:tblGrid>
        <w:gridCol w:w="785"/>
        <w:gridCol w:w="3074"/>
        <w:gridCol w:w="1486"/>
        <w:gridCol w:w="141"/>
        <w:gridCol w:w="3475"/>
        <w:gridCol w:w="141"/>
        <w:gridCol w:w="990"/>
        <w:gridCol w:w="417"/>
        <w:gridCol w:w="1498"/>
        <w:gridCol w:w="1112"/>
        <w:gridCol w:w="378"/>
      </w:tblGrid>
      <w:tr>
        <w:trPr>
          <w:trHeight w:val="520"/>
        </w:trPr>
        <w:tc>
          <w:tcPr>
            <w:tcW w:w="13502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40" w:right="0" w:firstLine="4625"/>
            </w:pPr>
            <w:r>
              <w:rPr sz="28" baseline="0" dirty="0">
                <w:jc w:val="left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Specifikace </w:t>
            </w:r>
            <w:r>
              <w:rPr sz="2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>
              <w:rPr sz="28" baseline="0" dirty="0">
                <w:jc w:val="left"/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ř</w:t>
            </w:r>
            <w:r>
              <w:rPr sz="28" baseline="0" dirty="0">
                <w:jc w:val="left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edm</w:t>
            </w:r>
            <w:r>
              <w:rPr sz="28" baseline="0" dirty="0">
                <w:jc w:val="left"/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ě</w:t>
            </w:r>
            <w:r>
              <w:rPr sz="28" baseline="0" dirty="0">
                <w:jc w:val="left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tu pln</w:t>
            </w:r>
            <w:r>
              <w:rPr sz="28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2"/>
                <w:sz w:val="28"/>
                <w:szCs w:val="28"/>
              </w:rPr>
              <w:t>ě</w:t>
            </w:r>
            <w:r>
              <w:rPr sz="28" baseline="0" dirty="0">
                <w:jc w:val="left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ní a ceník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</w:tc>
      </w:tr>
      <w:tr>
        <w:trPr>
          <w:trHeight w:val="315"/>
        </w:trPr>
        <w:tc>
          <w:tcPr>
            <w:tcW w:w="13502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0" w:right="0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Název zak</w:t>
            </w:r>
            <w:r>
              <w:rPr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ázky</w:t>
            </w:r>
            <w:r>
              <w:rPr sz="20" baseline="0" dirty="0">
                <w:jc w:val="left"/>
                <w:rFonts w:ascii="Calibri" w:hAnsi="Calibri" w:cs="Calibri"/>
                <w:u w:val="single"/>
                <w:color w:val="000000"/>
                <w:spacing w:val="47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0"/>
                <w:szCs w:val="20"/>
              </w:rPr>
              <w:t>Nemocnice Semil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pacing w:val="46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pacing w:val="44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0"/>
                <w:szCs w:val="20"/>
              </w:rPr>
              <w:t>Dodávky 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pracích prost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8"/>
        </w:trPr>
        <w:tc>
          <w:tcPr>
            <w:tcW w:w="785" w:type="dxa"/>
            <w:vMerge w:val="restart"/>
            <w:tcBorders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40" w:right="0" w:firstLine="40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Položka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99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Druh prádla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tcBorders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vMerge w:val="restart"/>
            <w:tcBorders>
              <w:bottom w:val="nil"/>
            </w:tcBorders>
            <w:shd w:val="clear" w:color="auto" w:fill="F2F2F2"/>
          </w:tcPr>
          <w:p/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vMerge w:val="restart"/>
            <w:tcBorders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Cena v K</w:t>
            </w:r>
            <w:r>
              <w:rPr sz="18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 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98" w:type="dxa"/>
            <w:vMerge w:val="restart"/>
            <w:tcBorders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40" w:lineRule="auto"/>
              <w:ind w:left="216" w:right="0" w:firstLine="0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Sazba DPH v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90" w:type="dxa"/>
            <w:gridSpan w:val="2"/>
            <w:vMerge w:val="restart"/>
            <w:tcBorders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02" w:right="0" w:firstLine="0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Cena v K</w:t>
            </w:r>
            <w:r>
              <w:rPr sz="18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 v</w:t>
            </w:r>
            <w:r>
              <w:rPr sz="18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107"/>
        </w:trPr>
        <w:tc>
          <w:tcPr>
            <w:tcW w:w="785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7"/>
            </w:pPr>
            <w:r>
              <w:rPr sz="18" baseline="1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position w:val="10"/>
                <w:sz w:val="18"/>
                <w:szCs w:val="18"/>
              </w:rPr>
              <w:t>Procentuální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10"/>
        </w:trPr>
        <w:tc>
          <w:tcPr>
            <w:tcW w:w="785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98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 </w:t>
            </w: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42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kg suchého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2" w:right="0" w:firstLine="74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 1 kg suchého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110"/>
        </w:trPr>
        <w:tc>
          <w:tcPr>
            <w:tcW w:w="785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70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struktura prádla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10"/>
        </w:trPr>
        <w:tc>
          <w:tcPr>
            <w:tcW w:w="785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/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441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prádla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2" w:right="0" w:firstLine="417"/>
            </w:pPr>
            <w:r>
              <w:rPr sz="18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prádla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136"/>
        </w:trPr>
        <w:tc>
          <w:tcPr>
            <w:tcW w:w="785" w:type="dxa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78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2" w:after="0" w:line="240" w:lineRule="auto"/>
              <w:ind w:left="304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2" w:after="0" w:line="240" w:lineRule="auto"/>
              <w:ind w:left="0" w:right="0" w:firstLine="8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Bílé s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edn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špinavé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2" w:after="0" w:line="240" w:lineRule="auto"/>
              <w:ind w:left="0" w:right="0" w:firstLine="67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2" w:after="0" w:line="240" w:lineRule="auto"/>
              <w:ind w:left="6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4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Puresa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Power 2-5ml, Puresan Ultra 0,5-2ml,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  <w:right w:val="nil"/>
            </w:tcBorders>
            <w:shd w:val="clear" w:color="auto" w:fill="B4C6E7"/>
          </w:tcPr>
          <w:p/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 w:val="restart"/>
            <w:tcBorders>
              <w:top w:val="nil"/>
              <w:bottom w:val="nil"/>
              <w:right w:val="nil"/>
            </w:tcBorders>
          </w:tcPr>
          <w:p/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4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Peracid Fort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2,8-3ml, Neutrapur Forte 1,0-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1,5ml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3"/>
        </w:trPr>
        <w:tc>
          <w:tcPr>
            <w:tcW w:w="78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9"/>
        </w:trPr>
        <w:tc>
          <w:tcPr>
            <w:tcW w:w="78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304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8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Bílé siln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špinavé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627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bottom w:val="nil"/>
              <w:right w:val="nil"/>
            </w:tcBorders>
            <w:shd w:val="clear" w:color="auto" w:fill="B4C6E7"/>
          </w:tcPr>
          <w:p/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6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112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Puresa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37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Power 5-8ml, Puresan Ultra 1,5-2,5ml,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Peracid Fort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3-4,5ml, Neutrapur Forte 1,2-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1,8ml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0"/>
        </w:trPr>
        <w:tc>
          <w:tcPr>
            <w:tcW w:w="78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9"/>
        </w:trPr>
        <w:tc>
          <w:tcPr>
            <w:tcW w:w="78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304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8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Bílé e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x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trémn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špinavé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627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bottom w:val="nil"/>
              <w:right w:val="nil"/>
            </w:tcBorders>
            <w:shd w:val="clear" w:color="auto" w:fill="B4C6E7"/>
          </w:tcPr>
          <w:p/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6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112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Puresa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Power 8-11ml, Puresan Ultra 2-4ml,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Mulan C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tro 0,5-2,5, Hydrox 5-8m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l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,  Neut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apur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Forte 1,8-2,5ml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0"/>
        </w:trPr>
        <w:tc>
          <w:tcPr>
            <w:tcW w:w="78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B4C6E7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9"/>
        </w:trPr>
        <w:tc>
          <w:tcPr>
            <w:tcW w:w="78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304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8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Barevné 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edn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špinavé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672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bottom w:val="nil"/>
              <w:right w:val="nil"/>
            </w:tcBorders>
            <w:shd w:val="clear" w:color="auto" w:fill="B4C6E7"/>
          </w:tcPr>
          <w:p/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6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112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Puresa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Power 2-5ml, Puresan Ultra 1,5-2ml,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Peracid Fort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0,5-2,8ml, Neutrapur Forte 1,0-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1,5ml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0"/>
        </w:trPr>
        <w:tc>
          <w:tcPr>
            <w:tcW w:w="78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1"/>
        </w:trPr>
        <w:tc>
          <w:tcPr>
            <w:tcW w:w="78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0" w:line="240" w:lineRule="auto"/>
              <w:ind w:left="304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0" w:line="240" w:lineRule="auto"/>
              <w:ind w:left="0" w:right="0" w:firstLine="8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Barevné 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iln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špinavé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0" w:line="240" w:lineRule="auto"/>
              <w:ind w:left="0" w:right="0" w:firstLine="627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bottom w:val="nil"/>
              <w:right w:val="nil"/>
            </w:tcBorders>
            <w:shd w:val="clear" w:color="auto" w:fill="B4C6E7"/>
          </w:tcPr>
          <w:p/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0" w:line="240" w:lineRule="auto"/>
              <w:ind w:left="6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112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Puresa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Power 5-8ml, Puresan Ultra 1,5-2,5ml,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Mulan C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tro 1-2ml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41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Peracid Fort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0,5-2,8ml,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trapur Forte 1,2-1,8ml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0"/>
        </w:trPr>
        <w:tc>
          <w:tcPr>
            <w:tcW w:w="78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2"/>
        </w:trPr>
        <w:tc>
          <w:tcPr>
            <w:tcW w:w="78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304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0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8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Barevné extr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špinavé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0" w:right="0" w:firstLine="627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bottom w:val="nil"/>
              <w:right w:val="nil"/>
            </w:tcBorders>
            <w:shd w:val="clear" w:color="auto" w:fill="B4C6E7"/>
          </w:tcPr>
          <w:p/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240" w:lineRule="auto"/>
              <w:ind w:left="612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112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Puresa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Power 8-10ml, Puresan Ultra 2-4ml,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Mulan C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tro 1-3ml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41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Peracid Fort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0,5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40"/>
                <w:sz w:val="18"/>
                <w:szCs w:val="18"/>
              </w:rPr>
              <w:t>-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2,8ml,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18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  <w:shd w:val="clear" w:color="auto" w:fill="B4C6E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</w:t>
            </w:r>
            <w:r>
              <w:rPr sz="18" baseline="0" dirty="0">
                <w:jc w:val="left"/>
                <w:rFonts w:ascii="Calibri" w:hAnsi="Calibri" w:cs="Calibri"/>
                <w:color w:val="000000"/>
                <w:spacing w:val="-2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trapur Forte 1,8-2,5ml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0"/>
        </w:trPr>
        <w:tc>
          <w:tcPr>
            <w:tcW w:w="78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right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B4C6E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2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32"/>
        </w:trPr>
        <w:tc>
          <w:tcPr>
            <w:tcW w:w="5345" w:type="dxa"/>
            <w:gridSpan w:val="3"/>
            <w:tcBorders>
              <w:left w:val="nil"/>
              <w:bottom w:val="nil"/>
            </w:tcBorders>
          </w:tcPr>
          <w:p/>
        </w:tc>
        <w:tc>
          <w:tcPr>
            <w:tcW w:w="141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0" w:right="0" w:firstLine="0"/>
            </w:pP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rná cen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pacing w:val="4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 1 kg prádla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FCE4D6"/>
          </w:tcPr>
          <w:p/>
        </w:tc>
        <w:tc>
          <w:tcPr>
            <w:tcW w:w="417" w:type="dxa"/>
            <w:vMerge/>
            <w:tcBorders>
              <w:top w:val="nil"/>
              <w:left w:val="nil"/>
              <w:right w:val="single" w:sz="4" w:space="0" w:color="FCE4D6"/>
            </w:tcBorders>
            <w:shd w:val="clear" w:color="auto" w:fill="000000"/>
          </w:tcPr>
          <w:p/>
        </w:tc>
        <w:tc>
          <w:tcPr>
            <w:tcW w:w="1498" w:type="dxa"/>
            <w:tcBorders>
              <w:left w:val="single" w:sz="4" w:space="0" w:color="FCE4D6"/>
            </w:tcBorders>
            <w:shd w:val="clear" w:color="auto" w:fill="808080"/>
          </w:tcPr>
          <w:p/>
        </w:tc>
        <w:tc>
          <w:tcPr>
            <w:tcW w:w="1112" w:type="dxa"/>
            <w:tcBorders>
              <w:right w:val="nil"/>
            </w:tcBorders>
            <w:shd w:val="clear" w:color="auto" w:fill="FCE4D6"/>
          </w:tcPr>
          <w:p/>
        </w:tc>
        <w:tc>
          <w:tcPr>
            <w:tcW w:w="378" w:type="dxa"/>
            <w:vMerge/>
            <w:tcBorders>
              <w:top w:val="nil"/>
              <w:lef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4495</wp:posOffset>
            </wp:positionV>
            <wp:extent cx="12192" cy="1219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4495</wp:posOffset>
            </wp:positionV>
            <wp:extent cx="12191" cy="1219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42544</wp:posOffset>
            </wp:positionV>
            <wp:extent cx="12192" cy="1219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1396238</wp:posOffset>
            </wp:positionH>
            <wp:positionV relativeFrom="paragraph">
              <wp:posOffset>42544</wp:posOffset>
            </wp:positionV>
            <wp:extent cx="12192" cy="1219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3348482</wp:posOffset>
            </wp:positionH>
            <wp:positionV relativeFrom="paragraph">
              <wp:posOffset>42544</wp:posOffset>
            </wp:positionV>
            <wp:extent cx="12191" cy="1219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4331842</wp:posOffset>
            </wp:positionH>
            <wp:positionV relativeFrom="paragraph">
              <wp:posOffset>42544</wp:posOffset>
            </wp:positionV>
            <wp:extent cx="12192" cy="1219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6628765</wp:posOffset>
            </wp:positionH>
            <wp:positionV relativeFrom="paragraph">
              <wp:posOffset>42544</wp:posOffset>
            </wp:positionV>
            <wp:extent cx="12191" cy="12192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7613268</wp:posOffset>
            </wp:positionH>
            <wp:positionV relativeFrom="paragraph">
              <wp:posOffset>42544</wp:posOffset>
            </wp:positionV>
            <wp:extent cx="12192" cy="12192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8525002</wp:posOffset>
            </wp:positionH>
            <wp:positionV relativeFrom="paragraph">
              <wp:posOffset>42544</wp:posOffset>
            </wp:positionV>
            <wp:extent cx="12191" cy="1219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42544</wp:posOffset>
            </wp:positionV>
            <wp:extent cx="12191" cy="1219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4561966</wp:posOffset>
            </wp:positionH>
            <wp:positionV relativeFrom="paragraph">
              <wp:posOffset>101600</wp:posOffset>
            </wp:positionV>
            <wp:extent cx="1961575" cy="50749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61966" y="1534796"/>
                      <a:ext cx="1847275" cy="3931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9" w:lineRule="exact"/>
                          <w:ind w:left="0" w:right="0" w:firstLine="182"/>
                        </w:pP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Identifikace jednotli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ých pracích 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chemickcých prost</w:t>
                        </w:r>
                        <w:r>
                          <w:rPr sz="18" baseline="0" dirty="0">
                            <w:jc w:val="left"/>
                            <w:rFonts w:ascii="Calibri-BoldItalic" w:hAnsi="Calibri-BoldItalic" w:cs="Calibri-BoldItalic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edk</w:t>
                        </w:r>
                        <w:r>
                          <w:rPr sz="18" baseline="0" dirty="0">
                            <w:jc w:val="left"/>
                            <w:rFonts w:ascii="Calibri-BoldItalic" w:hAnsi="Calibri-BoldItalic" w:cs="Calibri-BoldItalic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ů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 v</w:t>
                        </w:r>
                        <w:r>
                          <w:rPr sz="18" baseline="0" dirty="0">
                            <w:jc w:val="left"/>
                            <w:rFonts w:ascii="Calibri-BoldItalic" w:hAnsi="Calibri-BoldItalic" w:cs="Calibri-BoldItalic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. p</w:t>
                        </w:r>
                        <w:r>
                          <w:rPr sz="18" baseline="0" dirty="0">
                            <w:jc w:val="left"/>
                            <w:rFonts w:ascii="Calibri-BoldItalic" w:hAnsi="Calibri-BoldItalic" w:cs="Calibri-BoldItalic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ibližného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množství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935736</wp:posOffset>
            </wp:positionH>
            <wp:positionV relativeFrom="paragraph">
              <wp:posOffset>42544</wp:posOffset>
            </wp:positionV>
            <wp:extent cx="422402" cy="140208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402" cy="140208"/>
                    </a:xfrm>
                    <a:custGeom>
                      <a:rect l="l" t="t" r="r" b="b"/>
                      <a:pathLst>
                        <a:path w="422402" h="140208">
                          <a:moveTo>
                            <a:pt x="0" y="0"/>
                          </a:moveTo>
                          <a:lnTo>
                            <a:pt x="422402" y="0"/>
                          </a:lnTo>
                          <a:lnTo>
                            <a:pt x="422402" y="140208"/>
                          </a:lnTo>
                          <a:lnTo>
                            <a:pt x="0" y="1402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1446530</wp:posOffset>
            </wp:positionH>
            <wp:positionV relativeFrom="paragraph">
              <wp:posOffset>42544</wp:posOffset>
            </wp:positionV>
            <wp:extent cx="1863852" cy="140208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63852" cy="140208"/>
                    </a:xfrm>
                    <a:custGeom>
                      <a:rect l="l" t="t" r="r" b="b"/>
                      <a:pathLst>
                        <a:path w="1863852" h="140208">
                          <a:moveTo>
                            <a:pt x="0" y="0"/>
                          </a:moveTo>
                          <a:lnTo>
                            <a:pt x="1863852" y="0"/>
                          </a:lnTo>
                          <a:lnTo>
                            <a:pt x="1863852" y="140208"/>
                          </a:lnTo>
                          <a:lnTo>
                            <a:pt x="0" y="1402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42544</wp:posOffset>
            </wp:positionV>
            <wp:extent cx="824866" cy="14020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40208"/>
                    </a:xfrm>
                    <a:custGeom>
                      <a:rect l="l" t="t" r="r" b="b"/>
                      <a:pathLst>
                        <a:path w="824866" h="140208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40208"/>
                          </a:lnTo>
                          <a:lnTo>
                            <a:pt x="0" y="1402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1396238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1408430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3348482</wp:posOffset>
            </wp:positionH>
            <wp:positionV relativeFrom="paragraph">
              <wp:posOffset>170561</wp:posOffset>
            </wp:positionV>
            <wp:extent cx="12191" cy="1219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3360673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4331842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4344034</wp:posOffset>
            </wp:positionH>
            <wp:positionV relativeFrom="paragraph">
              <wp:posOffset>170561</wp:posOffset>
            </wp:positionV>
            <wp:extent cx="12193" cy="1219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6628765</wp:posOffset>
            </wp:positionH>
            <wp:positionV relativeFrom="paragraph">
              <wp:posOffset>170561</wp:posOffset>
            </wp:positionV>
            <wp:extent cx="12191" cy="1219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6640956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7613268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7625460</wp:posOffset>
            </wp:positionH>
            <wp:positionV relativeFrom="paragraph">
              <wp:posOffset>170561</wp:posOffset>
            </wp:positionV>
            <wp:extent cx="12193" cy="1219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8525002</wp:posOffset>
            </wp:positionH>
            <wp:positionV relativeFrom="paragraph">
              <wp:posOffset>170561</wp:posOffset>
            </wp:positionV>
            <wp:extent cx="12191" cy="1219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8537193</wp:posOffset>
            </wp:positionH>
            <wp:positionV relativeFrom="paragraph">
              <wp:posOffset>170561</wp:posOffset>
            </wp:positionV>
            <wp:extent cx="12192" cy="1219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170561</wp:posOffset>
            </wp:positionV>
            <wp:extent cx="12191" cy="1219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74041</wp:posOffset>
            </wp:positionV>
            <wp:extent cx="654684" cy="165607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86741</wp:posOffset>
            </wp:positionV>
            <wp:extent cx="824866" cy="14020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40207"/>
                    </a:xfrm>
                    <a:custGeom>
                      <a:rect l="l" t="t" r="r" b="b"/>
                      <a:pathLst>
                        <a:path w="824866" h="140207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40207"/>
                          </a:lnTo>
                          <a:lnTo>
                            <a:pt x="0" y="14020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131317</wp:posOffset>
            </wp:positionV>
            <wp:extent cx="12192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1399286</wp:posOffset>
            </wp:positionH>
            <wp:positionV relativeFrom="paragraph">
              <wp:posOffset>131317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131317</wp:posOffset>
            </wp:positionV>
            <wp:extent cx="6097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4334890</wp:posOffset>
            </wp:positionH>
            <wp:positionV relativeFrom="paragraph">
              <wp:posOffset>131317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6631813</wp:posOffset>
            </wp:positionH>
            <wp:positionV relativeFrom="paragraph">
              <wp:posOffset>131317</wp:posOffset>
            </wp:positionV>
            <wp:extent cx="6095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6637908</wp:posOffset>
            </wp:positionH>
            <wp:positionV relativeFrom="paragraph">
              <wp:posOffset>131317</wp:posOffset>
            </wp:positionV>
            <wp:extent cx="978409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409" cy="6096"/>
                    </a:xfrm>
                    <a:custGeom>
                      <a:rect l="l" t="t" r="r" b="b"/>
                      <a:pathLst>
                        <a:path w="978409" h="6096">
                          <a:moveTo>
                            <a:pt x="952786" y="0"/>
                          </a:moveTo>
                          <a:lnTo>
                            <a:pt x="978409" y="0"/>
                          </a:lnTo>
                          <a:lnTo>
                            <a:pt x="978409" y="6096"/>
                          </a:lnTo>
                          <a:lnTo>
                            <a:pt x="952786" y="6096"/>
                          </a:lnTo>
                          <a:close/>
                          <a:moveTo>
                            <a:pt x="670433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704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6633336</wp:posOffset>
            </wp:positionH>
            <wp:positionV relativeFrom="paragraph">
              <wp:posOffset>137414</wp:posOffset>
            </wp:positionV>
            <wp:extent cx="981457" cy="64770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1457" cy="647700"/>
                    </a:xfrm>
                    <a:custGeom>
                      <a:rect l="l" t="t" r="r" b="b"/>
                      <a:pathLst>
                        <a:path w="981457" h="647700">
                          <a:moveTo>
                            <a:pt x="957358" y="0"/>
                          </a:moveTo>
                          <a:lnTo>
                            <a:pt x="981457" y="0"/>
                          </a:lnTo>
                          <a:lnTo>
                            <a:pt x="981457" y="647700"/>
                          </a:lnTo>
                          <a:lnTo>
                            <a:pt x="957358" y="647700"/>
                          </a:lnTo>
                          <a:close/>
                          <a:moveTo>
                            <a:pt x="675005" y="647700"/>
                          </a:moveTo>
                          <a:lnTo>
                            <a:pt x="0" y="647700"/>
                          </a:lnTo>
                          <a:lnTo>
                            <a:pt x="0" y="0"/>
                          </a:lnTo>
                          <a:lnTo>
                            <a:pt x="675005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7616317</wp:posOffset>
            </wp:positionH>
            <wp:positionV relativeFrom="paragraph">
              <wp:posOffset>131317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8534145</wp:posOffset>
            </wp:positionH>
            <wp:positionV relativeFrom="paragraph">
              <wp:posOffset>131317</wp:posOffset>
            </wp:positionV>
            <wp:extent cx="975361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5361" cy="6096"/>
                    </a:xfrm>
                    <a:custGeom>
                      <a:rect l="l" t="t" r="r" b="b"/>
                      <a:pathLst>
                        <a:path w="975361" h="6096">
                          <a:moveTo>
                            <a:pt x="956693" y="0"/>
                          </a:moveTo>
                          <a:lnTo>
                            <a:pt x="975361" y="0"/>
                          </a:lnTo>
                          <a:lnTo>
                            <a:pt x="975361" y="6096"/>
                          </a:lnTo>
                          <a:lnTo>
                            <a:pt x="956693" y="6096"/>
                          </a:lnTo>
                          <a:close/>
                          <a:moveTo>
                            <a:pt x="697038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9703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8528050</wp:posOffset>
            </wp:positionH>
            <wp:positionV relativeFrom="paragraph">
              <wp:posOffset>131317</wp:posOffset>
            </wp:positionV>
            <wp:extent cx="6095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131317</wp:posOffset>
            </wp:positionV>
            <wp:extent cx="12191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6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28702</wp:posOffset>
            </wp:positionV>
            <wp:extent cx="654684" cy="164084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6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41402</wp:posOffset>
            </wp:positionV>
            <wp:extent cx="824866" cy="138684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38684"/>
                    </a:xfrm>
                    <a:custGeom>
                      <a:rect l="l" t="t" r="r" b="b"/>
                      <a:pathLst>
                        <a:path w="824866" h="138684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38684"/>
                          </a:lnTo>
                          <a:lnTo>
                            <a:pt x="0" y="13868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0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84074</wp:posOffset>
            </wp:positionV>
            <wp:extent cx="12192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1399286</wp:posOffset>
            </wp:positionH>
            <wp:positionV relativeFrom="paragraph">
              <wp:posOffset>84074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84074</wp:posOffset>
            </wp:positionV>
            <wp:extent cx="6097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4334890</wp:posOffset>
            </wp:positionH>
            <wp:positionV relativeFrom="paragraph">
              <wp:posOffset>84074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6631813</wp:posOffset>
            </wp:positionH>
            <wp:positionV relativeFrom="paragraph">
              <wp:posOffset>84074</wp:posOffset>
            </wp:positionV>
            <wp:extent cx="6095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6637908</wp:posOffset>
            </wp:positionH>
            <wp:positionV relativeFrom="paragraph">
              <wp:posOffset>84074</wp:posOffset>
            </wp:positionV>
            <wp:extent cx="978409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409" cy="6096"/>
                    </a:xfrm>
                    <a:custGeom>
                      <a:rect l="l" t="t" r="r" b="b"/>
                      <a:pathLst>
                        <a:path w="978409" h="6096">
                          <a:moveTo>
                            <a:pt x="952786" y="0"/>
                          </a:moveTo>
                          <a:lnTo>
                            <a:pt x="978409" y="0"/>
                          </a:lnTo>
                          <a:lnTo>
                            <a:pt x="978409" y="6096"/>
                          </a:lnTo>
                          <a:lnTo>
                            <a:pt x="952786" y="6096"/>
                          </a:lnTo>
                          <a:close/>
                          <a:moveTo>
                            <a:pt x="670433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704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6633336</wp:posOffset>
            </wp:positionH>
            <wp:positionV relativeFrom="paragraph">
              <wp:posOffset>90170</wp:posOffset>
            </wp:positionV>
            <wp:extent cx="981457" cy="64770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1457" cy="647700"/>
                    </a:xfrm>
                    <a:custGeom>
                      <a:rect l="l" t="t" r="r" b="b"/>
                      <a:pathLst>
                        <a:path w="981457" h="647700">
                          <a:moveTo>
                            <a:pt x="957358" y="0"/>
                          </a:moveTo>
                          <a:lnTo>
                            <a:pt x="981457" y="0"/>
                          </a:lnTo>
                          <a:lnTo>
                            <a:pt x="981457" y="647700"/>
                          </a:lnTo>
                          <a:lnTo>
                            <a:pt x="957358" y="647700"/>
                          </a:lnTo>
                          <a:close/>
                          <a:moveTo>
                            <a:pt x="675005" y="647700"/>
                          </a:moveTo>
                          <a:lnTo>
                            <a:pt x="0" y="647700"/>
                          </a:lnTo>
                          <a:lnTo>
                            <a:pt x="0" y="0"/>
                          </a:lnTo>
                          <a:lnTo>
                            <a:pt x="675005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7616317</wp:posOffset>
            </wp:positionH>
            <wp:positionV relativeFrom="paragraph">
              <wp:posOffset>84074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8534145</wp:posOffset>
            </wp:positionH>
            <wp:positionV relativeFrom="paragraph">
              <wp:posOffset>84074</wp:posOffset>
            </wp:positionV>
            <wp:extent cx="975361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5361" cy="6096"/>
                    </a:xfrm>
                    <a:custGeom>
                      <a:rect l="l" t="t" r="r" b="b"/>
                      <a:pathLst>
                        <a:path w="975361" h="6096">
                          <a:moveTo>
                            <a:pt x="956693" y="0"/>
                          </a:moveTo>
                          <a:lnTo>
                            <a:pt x="975361" y="0"/>
                          </a:lnTo>
                          <a:lnTo>
                            <a:pt x="975361" y="6096"/>
                          </a:lnTo>
                          <a:lnTo>
                            <a:pt x="956693" y="6096"/>
                          </a:lnTo>
                          <a:close/>
                          <a:moveTo>
                            <a:pt x="697038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9703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8528050</wp:posOffset>
            </wp:positionH>
            <wp:positionV relativeFrom="paragraph">
              <wp:posOffset>84074</wp:posOffset>
            </wp:positionV>
            <wp:extent cx="6095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84074</wp:posOffset>
            </wp:positionV>
            <wp:extent cx="12191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6"/>
                    </a:xfrm>
                    <a:custGeom>
                      <a:rect l="l" t="t" r="r" b="b"/>
                      <a:pathLst>
                        <a:path w="12191" h="6096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6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156717</wp:posOffset>
            </wp:positionV>
            <wp:extent cx="654684" cy="164084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6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169417</wp:posOffset>
            </wp:positionV>
            <wp:extent cx="824866" cy="13868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38685"/>
                    </a:xfrm>
                    <a:custGeom>
                      <a:rect l="l" t="t" r="r" b="b"/>
                      <a:pathLst>
                        <a:path w="824866" h="138685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38685"/>
                          </a:lnTo>
                          <a:lnTo>
                            <a:pt x="0" y="13868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9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36830</wp:posOffset>
            </wp:positionV>
            <wp:extent cx="12192" cy="609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1399286</wp:posOffset>
            </wp:positionH>
            <wp:positionV relativeFrom="paragraph">
              <wp:posOffset>36830</wp:posOffset>
            </wp:positionV>
            <wp:extent cx="6096" cy="609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36830</wp:posOffset>
            </wp:positionV>
            <wp:extent cx="6097" cy="609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4334890</wp:posOffset>
            </wp:positionH>
            <wp:positionV relativeFrom="paragraph">
              <wp:posOffset>36830</wp:posOffset>
            </wp:positionV>
            <wp:extent cx="6096" cy="609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6637908</wp:posOffset>
            </wp:positionH>
            <wp:positionV relativeFrom="paragraph">
              <wp:posOffset>36830</wp:posOffset>
            </wp:positionV>
            <wp:extent cx="978409" cy="609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409" cy="6095"/>
                    </a:xfrm>
                    <a:custGeom>
                      <a:rect l="l" t="t" r="r" b="b"/>
                      <a:pathLst>
                        <a:path w="978409" h="6095">
                          <a:moveTo>
                            <a:pt x="952786" y="0"/>
                          </a:moveTo>
                          <a:lnTo>
                            <a:pt x="978409" y="0"/>
                          </a:lnTo>
                          <a:lnTo>
                            <a:pt x="978409" y="6095"/>
                          </a:lnTo>
                          <a:lnTo>
                            <a:pt x="952786" y="6095"/>
                          </a:lnTo>
                          <a:close/>
                          <a:moveTo>
                            <a:pt x="67043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704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6631813</wp:posOffset>
            </wp:positionH>
            <wp:positionV relativeFrom="paragraph">
              <wp:posOffset>36830</wp:posOffset>
            </wp:positionV>
            <wp:extent cx="6095" cy="609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6633336</wp:posOffset>
            </wp:positionH>
            <wp:positionV relativeFrom="paragraph">
              <wp:posOffset>42925</wp:posOffset>
            </wp:positionV>
            <wp:extent cx="981457" cy="64795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1457" cy="647955"/>
                    </a:xfrm>
                    <a:custGeom>
                      <a:rect l="l" t="t" r="r" b="b"/>
                      <a:pathLst>
                        <a:path w="981457" h="647955">
                          <a:moveTo>
                            <a:pt x="957358" y="0"/>
                          </a:moveTo>
                          <a:lnTo>
                            <a:pt x="981457" y="0"/>
                          </a:lnTo>
                          <a:lnTo>
                            <a:pt x="981457" y="647955"/>
                          </a:lnTo>
                          <a:lnTo>
                            <a:pt x="957358" y="647955"/>
                          </a:lnTo>
                          <a:close/>
                          <a:moveTo>
                            <a:pt x="675005" y="647955"/>
                          </a:moveTo>
                          <a:lnTo>
                            <a:pt x="0" y="647955"/>
                          </a:lnTo>
                          <a:lnTo>
                            <a:pt x="0" y="0"/>
                          </a:lnTo>
                          <a:lnTo>
                            <a:pt x="675005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7616317</wp:posOffset>
            </wp:positionH>
            <wp:positionV relativeFrom="paragraph">
              <wp:posOffset>36830</wp:posOffset>
            </wp:positionV>
            <wp:extent cx="6096" cy="609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8534145</wp:posOffset>
            </wp:positionH>
            <wp:positionV relativeFrom="paragraph">
              <wp:posOffset>36830</wp:posOffset>
            </wp:positionV>
            <wp:extent cx="975361" cy="609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5361" cy="6095"/>
                    </a:xfrm>
                    <a:custGeom>
                      <a:rect l="l" t="t" r="r" b="b"/>
                      <a:pathLst>
                        <a:path w="975361" h="6095">
                          <a:moveTo>
                            <a:pt x="956693" y="0"/>
                          </a:moveTo>
                          <a:lnTo>
                            <a:pt x="975361" y="0"/>
                          </a:lnTo>
                          <a:lnTo>
                            <a:pt x="975361" y="6095"/>
                          </a:lnTo>
                          <a:lnTo>
                            <a:pt x="956693" y="6095"/>
                          </a:lnTo>
                          <a:close/>
                          <a:moveTo>
                            <a:pt x="697038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9703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8528050</wp:posOffset>
            </wp:positionH>
            <wp:positionV relativeFrom="paragraph">
              <wp:posOffset>36830</wp:posOffset>
            </wp:positionV>
            <wp:extent cx="6095" cy="609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36830</wp:posOffset>
            </wp:positionV>
            <wp:extent cx="12191" cy="609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5"/>
                    </a:xfrm>
                    <a:custGeom>
                      <a:rect l="l" t="t" r="r" b="b"/>
                      <a:pathLst>
                        <a:path w="12191" h="6095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5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109474</wp:posOffset>
            </wp:positionV>
            <wp:extent cx="654684" cy="164338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6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122174</wp:posOffset>
            </wp:positionV>
            <wp:extent cx="824866" cy="138938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38938"/>
                    </a:xfrm>
                    <a:custGeom>
                      <a:rect l="l" t="t" r="r" b="b"/>
                      <a:pathLst>
                        <a:path w="824866" h="138938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38938"/>
                          </a:lnTo>
                          <a:lnTo>
                            <a:pt x="0" y="1389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2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165101</wp:posOffset>
            </wp:positionV>
            <wp:extent cx="12192" cy="609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1399286</wp:posOffset>
            </wp:positionH>
            <wp:positionV relativeFrom="paragraph">
              <wp:posOffset>165101</wp:posOffset>
            </wp:positionV>
            <wp:extent cx="6096" cy="609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165101</wp:posOffset>
            </wp:positionV>
            <wp:extent cx="6097" cy="609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4334890</wp:posOffset>
            </wp:positionH>
            <wp:positionV relativeFrom="paragraph">
              <wp:posOffset>165101</wp:posOffset>
            </wp:positionV>
            <wp:extent cx="6096" cy="609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6631813</wp:posOffset>
            </wp:positionH>
            <wp:positionV relativeFrom="paragraph">
              <wp:posOffset>165101</wp:posOffset>
            </wp:positionV>
            <wp:extent cx="6095" cy="609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6637908</wp:posOffset>
            </wp:positionH>
            <wp:positionV relativeFrom="paragraph">
              <wp:posOffset>165101</wp:posOffset>
            </wp:positionV>
            <wp:extent cx="978409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409" cy="6095"/>
                    </a:xfrm>
                    <a:custGeom>
                      <a:rect l="l" t="t" r="r" b="b"/>
                      <a:pathLst>
                        <a:path w="978409" h="6095">
                          <a:moveTo>
                            <a:pt x="952786" y="0"/>
                          </a:moveTo>
                          <a:lnTo>
                            <a:pt x="978409" y="0"/>
                          </a:lnTo>
                          <a:lnTo>
                            <a:pt x="978409" y="6095"/>
                          </a:lnTo>
                          <a:lnTo>
                            <a:pt x="952786" y="6095"/>
                          </a:lnTo>
                          <a:close/>
                          <a:moveTo>
                            <a:pt x="67043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704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6633336</wp:posOffset>
            </wp:positionH>
            <wp:positionV relativeFrom="paragraph">
              <wp:posOffset>171196</wp:posOffset>
            </wp:positionV>
            <wp:extent cx="981457" cy="6477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1457" cy="647700"/>
                    </a:xfrm>
                    <a:custGeom>
                      <a:rect l="l" t="t" r="r" b="b"/>
                      <a:pathLst>
                        <a:path w="981457" h="647700">
                          <a:moveTo>
                            <a:pt x="957358" y="0"/>
                          </a:moveTo>
                          <a:lnTo>
                            <a:pt x="981457" y="0"/>
                          </a:lnTo>
                          <a:lnTo>
                            <a:pt x="981457" y="647700"/>
                          </a:lnTo>
                          <a:lnTo>
                            <a:pt x="957358" y="647700"/>
                          </a:lnTo>
                          <a:close/>
                          <a:moveTo>
                            <a:pt x="675005" y="647700"/>
                          </a:moveTo>
                          <a:lnTo>
                            <a:pt x="0" y="647700"/>
                          </a:lnTo>
                          <a:lnTo>
                            <a:pt x="0" y="0"/>
                          </a:lnTo>
                          <a:lnTo>
                            <a:pt x="675005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7616317</wp:posOffset>
            </wp:positionH>
            <wp:positionV relativeFrom="paragraph">
              <wp:posOffset>165101</wp:posOffset>
            </wp:positionV>
            <wp:extent cx="609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8534145</wp:posOffset>
            </wp:positionH>
            <wp:positionV relativeFrom="paragraph">
              <wp:posOffset>165101</wp:posOffset>
            </wp:positionV>
            <wp:extent cx="975361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5361" cy="6095"/>
                    </a:xfrm>
                    <a:custGeom>
                      <a:rect l="l" t="t" r="r" b="b"/>
                      <a:pathLst>
                        <a:path w="975361" h="6095">
                          <a:moveTo>
                            <a:pt x="956693" y="0"/>
                          </a:moveTo>
                          <a:lnTo>
                            <a:pt x="975361" y="0"/>
                          </a:lnTo>
                          <a:lnTo>
                            <a:pt x="975361" y="6095"/>
                          </a:lnTo>
                          <a:lnTo>
                            <a:pt x="956693" y="6095"/>
                          </a:lnTo>
                          <a:close/>
                          <a:moveTo>
                            <a:pt x="697038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9703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8528050</wp:posOffset>
            </wp:positionH>
            <wp:positionV relativeFrom="paragraph">
              <wp:posOffset>165101</wp:posOffset>
            </wp:positionV>
            <wp:extent cx="6095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165101</wp:posOffset>
            </wp:positionV>
            <wp:extent cx="12191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5"/>
                    </a:xfrm>
                    <a:custGeom>
                      <a:rect l="l" t="t" r="r" b="b"/>
                      <a:pathLst>
                        <a:path w="12191" h="6095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8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62484</wp:posOffset>
            </wp:positionV>
            <wp:extent cx="654684" cy="165608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75184</wp:posOffset>
            </wp:positionV>
            <wp:extent cx="824866" cy="140208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40208"/>
                    </a:xfrm>
                    <a:custGeom>
                      <a:rect l="l" t="t" r="r" b="b"/>
                      <a:pathLst>
                        <a:path w="824866" h="140208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40208"/>
                          </a:lnTo>
                          <a:lnTo>
                            <a:pt x="0" y="1402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4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117856</wp:posOffset>
            </wp:positionV>
            <wp:extent cx="12192" cy="609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7"/>
                    </a:xfrm>
                    <a:custGeom>
                      <a:rect l="l" t="t" r="r" b="b"/>
                      <a:pathLst>
                        <a:path w="12192" h="6097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1399286</wp:posOffset>
            </wp:positionH>
            <wp:positionV relativeFrom="paragraph">
              <wp:posOffset>117856</wp:posOffset>
            </wp:positionV>
            <wp:extent cx="6096" cy="609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117856</wp:posOffset>
            </wp:positionV>
            <wp:extent cx="6097" cy="609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4334890</wp:posOffset>
            </wp:positionH>
            <wp:positionV relativeFrom="paragraph">
              <wp:posOffset>117856</wp:posOffset>
            </wp:positionV>
            <wp:extent cx="6096" cy="609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6637908</wp:posOffset>
            </wp:positionH>
            <wp:positionV relativeFrom="paragraph">
              <wp:posOffset>117856</wp:posOffset>
            </wp:positionV>
            <wp:extent cx="978409" cy="609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409" cy="6097"/>
                    </a:xfrm>
                    <a:custGeom>
                      <a:rect l="l" t="t" r="r" b="b"/>
                      <a:pathLst>
                        <a:path w="978409" h="6097">
                          <a:moveTo>
                            <a:pt x="952786" y="0"/>
                          </a:moveTo>
                          <a:lnTo>
                            <a:pt x="978409" y="0"/>
                          </a:lnTo>
                          <a:lnTo>
                            <a:pt x="978409" y="6097"/>
                          </a:lnTo>
                          <a:lnTo>
                            <a:pt x="952786" y="6097"/>
                          </a:lnTo>
                          <a:close/>
                          <a:moveTo>
                            <a:pt x="67043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6704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6631813</wp:posOffset>
            </wp:positionH>
            <wp:positionV relativeFrom="paragraph">
              <wp:posOffset>117856</wp:posOffset>
            </wp:positionV>
            <wp:extent cx="6095" cy="609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6633336</wp:posOffset>
            </wp:positionH>
            <wp:positionV relativeFrom="paragraph">
              <wp:posOffset>123953</wp:posOffset>
            </wp:positionV>
            <wp:extent cx="981457" cy="64770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1457" cy="647700"/>
                    </a:xfrm>
                    <a:custGeom>
                      <a:rect l="l" t="t" r="r" b="b"/>
                      <a:pathLst>
                        <a:path w="981457" h="647700">
                          <a:moveTo>
                            <a:pt x="957358" y="0"/>
                          </a:moveTo>
                          <a:lnTo>
                            <a:pt x="981457" y="0"/>
                          </a:lnTo>
                          <a:lnTo>
                            <a:pt x="981457" y="647700"/>
                          </a:lnTo>
                          <a:lnTo>
                            <a:pt x="957358" y="647700"/>
                          </a:lnTo>
                          <a:close/>
                          <a:moveTo>
                            <a:pt x="675005" y="647700"/>
                          </a:moveTo>
                          <a:lnTo>
                            <a:pt x="0" y="647700"/>
                          </a:lnTo>
                          <a:lnTo>
                            <a:pt x="0" y="0"/>
                          </a:lnTo>
                          <a:lnTo>
                            <a:pt x="675005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7616317</wp:posOffset>
            </wp:positionH>
            <wp:positionV relativeFrom="paragraph">
              <wp:posOffset>117856</wp:posOffset>
            </wp:positionV>
            <wp:extent cx="6096" cy="609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8534145</wp:posOffset>
            </wp:positionH>
            <wp:positionV relativeFrom="paragraph">
              <wp:posOffset>117856</wp:posOffset>
            </wp:positionV>
            <wp:extent cx="975361" cy="609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5361" cy="6097"/>
                    </a:xfrm>
                    <a:custGeom>
                      <a:rect l="l" t="t" r="r" b="b"/>
                      <a:pathLst>
                        <a:path w="975361" h="6097">
                          <a:moveTo>
                            <a:pt x="956693" y="0"/>
                          </a:moveTo>
                          <a:lnTo>
                            <a:pt x="975361" y="0"/>
                          </a:lnTo>
                          <a:lnTo>
                            <a:pt x="975361" y="6097"/>
                          </a:lnTo>
                          <a:lnTo>
                            <a:pt x="956693" y="6097"/>
                          </a:lnTo>
                          <a:close/>
                          <a:moveTo>
                            <a:pt x="697038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69703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8528050</wp:posOffset>
            </wp:positionH>
            <wp:positionV relativeFrom="paragraph">
              <wp:posOffset>117856</wp:posOffset>
            </wp:positionV>
            <wp:extent cx="6095" cy="609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117856</wp:posOffset>
            </wp:positionV>
            <wp:extent cx="12191" cy="609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6097"/>
                    </a:xfrm>
                    <a:custGeom>
                      <a:rect l="l" t="t" r="r" b="b"/>
                      <a:pathLst>
                        <a:path w="12191" h="6097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0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15241</wp:posOffset>
            </wp:positionV>
            <wp:extent cx="654684" cy="165607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27941</wp:posOffset>
            </wp:positionV>
            <wp:extent cx="824866" cy="14020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40207"/>
                    </a:xfrm>
                    <a:custGeom>
                      <a:rect l="l" t="t" r="r" b="b"/>
                      <a:pathLst>
                        <a:path w="824866" h="140207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40207"/>
                          </a:lnTo>
                          <a:lnTo>
                            <a:pt x="0" y="14020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B4C6E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9" behindDoc="1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70612</wp:posOffset>
            </wp:positionV>
            <wp:extent cx="12192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"/>
                    </a:xfrm>
                    <a:custGeom>
                      <a:rect l="l" t="t" r="r" b="b"/>
                      <a:pathLst>
                        <a:path w="12192" h="6096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897636</wp:posOffset>
            </wp:positionH>
            <wp:positionV relativeFrom="paragraph">
              <wp:posOffset>70612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70612</wp:posOffset>
            </wp:positionV>
            <wp:extent cx="6095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1399286</wp:posOffset>
            </wp:positionH>
            <wp:positionV relativeFrom="paragraph">
              <wp:posOffset>70612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3357626</wp:posOffset>
            </wp:positionH>
            <wp:positionV relativeFrom="paragraph">
              <wp:posOffset>70612</wp:posOffset>
            </wp:positionV>
            <wp:extent cx="6095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70612</wp:posOffset>
            </wp:positionV>
            <wp:extent cx="6097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4331842</wp:posOffset>
            </wp:positionH>
            <wp:positionV relativeFrom="paragraph">
              <wp:posOffset>70612</wp:posOffset>
            </wp:positionV>
            <wp:extent cx="6097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4337939</wp:posOffset>
            </wp:positionH>
            <wp:positionV relativeFrom="paragraph">
              <wp:posOffset>70612</wp:posOffset>
            </wp:positionV>
            <wp:extent cx="6095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4331842</wp:posOffset>
            </wp:positionH>
            <wp:positionV relativeFrom="paragraph">
              <wp:posOffset>76708</wp:posOffset>
            </wp:positionV>
            <wp:extent cx="12192" cy="609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5"/>
                    </a:xfrm>
                    <a:custGeom>
                      <a:rect l="l" t="t" r="r" b="b"/>
                      <a:pathLst>
                        <a:path w="12192" h="6095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4344034</wp:posOffset>
            </wp:positionH>
            <wp:positionV relativeFrom="paragraph">
              <wp:posOffset>70612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6628765</wp:posOffset>
            </wp:positionH>
            <wp:positionV relativeFrom="paragraph">
              <wp:posOffset>70612</wp:posOffset>
            </wp:positionV>
            <wp:extent cx="12191" cy="1219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6628765</wp:posOffset>
            </wp:positionH>
            <wp:positionV relativeFrom="paragraph">
              <wp:posOffset>70612</wp:posOffset>
            </wp:positionV>
            <wp:extent cx="12191" cy="1219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6640956</wp:posOffset>
            </wp:positionH>
            <wp:positionV relativeFrom="paragraph">
              <wp:posOffset>70612</wp:posOffset>
            </wp:positionV>
            <wp:extent cx="12192" cy="1219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6653148</wp:posOffset>
            </wp:positionH>
            <wp:positionV relativeFrom="paragraph">
              <wp:posOffset>70612</wp:posOffset>
            </wp:positionV>
            <wp:extent cx="960120" cy="1219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0120" cy="12191"/>
                    </a:xfrm>
                    <a:custGeom>
                      <a:rect l="l" t="t" r="r" b="b"/>
                      <a:pathLst>
                        <a:path w="960120" h="12191">
                          <a:moveTo>
                            <a:pt x="937546" y="0"/>
                          </a:moveTo>
                          <a:lnTo>
                            <a:pt x="960120" y="0"/>
                          </a:lnTo>
                          <a:lnTo>
                            <a:pt x="960120" y="12191"/>
                          </a:lnTo>
                          <a:lnTo>
                            <a:pt x="937546" y="12191"/>
                          </a:lnTo>
                          <a:close/>
                          <a:moveTo>
                            <a:pt x="655193" y="12191"/>
                          </a:moveTo>
                          <a:lnTo>
                            <a:pt x="0" y="12191"/>
                          </a:lnTo>
                          <a:lnTo>
                            <a:pt x="0" y="0"/>
                          </a:lnTo>
                          <a:lnTo>
                            <a:pt x="6551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7613268</wp:posOffset>
            </wp:positionH>
            <wp:positionV relativeFrom="paragraph">
              <wp:posOffset>70612</wp:posOffset>
            </wp:positionV>
            <wp:extent cx="12192" cy="1219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7625460</wp:posOffset>
            </wp:positionH>
            <wp:positionV relativeFrom="paragraph">
              <wp:posOffset>70612</wp:posOffset>
            </wp:positionV>
            <wp:extent cx="12193" cy="1219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8525002</wp:posOffset>
            </wp:positionH>
            <wp:positionV relativeFrom="paragraph">
              <wp:posOffset>70612</wp:posOffset>
            </wp:positionV>
            <wp:extent cx="12191" cy="1219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8537193</wp:posOffset>
            </wp:positionH>
            <wp:positionV relativeFrom="paragraph">
              <wp:posOffset>70612</wp:posOffset>
            </wp:positionV>
            <wp:extent cx="12192" cy="1219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8549385</wp:posOffset>
            </wp:positionH>
            <wp:positionV relativeFrom="paragraph">
              <wp:posOffset>70612</wp:posOffset>
            </wp:positionV>
            <wp:extent cx="960121" cy="1219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0121" cy="12191"/>
                    </a:xfrm>
                    <a:custGeom>
                      <a:rect l="l" t="t" r="r" b="b"/>
                      <a:pathLst>
                        <a:path w="960121" h="12191">
                          <a:moveTo>
                            <a:pt x="941453" y="0"/>
                          </a:moveTo>
                          <a:lnTo>
                            <a:pt x="960121" y="0"/>
                          </a:lnTo>
                          <a:lnTo>
                            <a:pt x="960121" y="12191"/>
                          </a:lnTo>
                          <a:lnTo>
                            <a:pt x="941453" y="12191"/>
                          </a:lnTo>
                          <a:close/>
                          <a:moveTo>
                            <a:pt x="681798" y="12191"/>
                          </a:moveTo>
                          <a:lnTo>
                            <a:pt x="0" y="12191"/>
                          </a:lnTo>
                          <a:lnTo>
                            <a:pt x="0" y="0"/>
                          </a:lnTo>
                          <a:lnTo>
                            <a:pt x="681798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70612</wp:posOffset>
            </wp:positionV>
            <wp:extent cx="12191" cy="1219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1"/>
                    </a:xfrm>
                    <a:custGeom>
                      <a:rect l="l" t="t" r="r" b="b"/>
                      <a:pathLst>
                        <a:path w="12191" h="12191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6640956</wp:posOffset>
            </wp:positionH>
            <wp:positionV relativeFrom="paragraph">
              <wp:posOffset>84327</wp:posOffset>
            </wp:positionV>
            <wp:extent cx="970788" cy="26708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0788" cy="267081"/>
                    </a:xfrm>
                    <a:custGeom>
                      <a:rect l="l" t="t" r="r" b="b"/>
                      <a:pathLst>
                        <a:path w="970788" h="267081">
                          <a:moveTo>
                            <a:pt x="949738" y="0"/>
                          </a:moveTo>
                          <a:lnTo>
                            <a:pt x="970788" y="0"/>
                          </a:lnTo>
                          <a:lnTo>
                            <a:pt x="970788" y="267081"/>
                          </a:lnTo>
                          <a:lnTo>
                            <a:pt x="0" y="267081"/>
                          </a:lnTo>
                          <a:lnTo>
                            <a:pt x="0" y="0"/>
                          </a:lnTo>
                          <a:lnTo>
                            <a:pt x="667385" y="0"/>
                          </a:lnTo>
                          <a:lnTo>
                            <a:pt x="667385" y="239013"/>
                          </a:lnTo>
                          <a:lnTo>
                            <a:pt x="949738" y="239013"/>
                          </a:lnTo>
                          <a:close/>
                        </a:path>
                      </a:pathLst>
                    </a:custGeom>
                    <a:solidFill>
                      <a:srgbClr val="FCE4D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8531097</wp:posOffset>
            </wp:positionH>
            <wp:positionV relativeFrom="paragraph">
              <wp:posOffset>84327</wp:posOffset>
            </wp:positionV>
            <wp:extent cx="978409" cy="26708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409" cy="267081"/>
                    </a:xfrm>
                    <a:custGeom>
                      <a:rect l="l" t="t" r="r" b="b"/>
                      <a:pathLst>
                        <a:path w="978409" h="267081">
                          <a:moveTo>
                            <a:pt x="959741" y="0"/>
                          </a:moveTo>
                          <a:lnTo>
                            <a:pt x="978409" y="0"/>
                          </a:lnTo>
                          <a:lnTo>
                            <a:pt x="978409" y="267081"/>
                          </a:lnTo>
                          <a:lnTo>
                            <a:pt x="0" y="267081"/>
                          </a:lnTo>
                          <a:lnTo>
                            <a:pt x="0" y="0"/>
                          </a:lnTo>
                          <a:lnTo>
                            <a:pt x="700086" y="0"/>
                          </a:lnTo>
                          <a:lnTo>
                            <a:pt x="700086" y="233592"/>
                          </a:lnTo>
                          <a:lnTo>
                            <a:pt x="959741" y="233592"/>
                          </a:lnTo>
                          <a:close/>
                        </a:path>
                      </a:pathLst>
                    </a:custGeom>
                    <a:solidFill>
                      <a:srgbClr val="FCE4D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6666356</wp:posOffset>
            </wp:positionH>
            <wp:positionV relativeFrom="paragraph">
              <wp:posOffset>118871</wp:posOffset>
            </wp:positionV>
            <wp:extent cx="654684" cy="196469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684" cy="19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8562593</wp:posOffset>
            </wp:positionH>
            <wp:positionV relativeFrom="paragraph">
              <wp:posOffset>118871</wp:posOffset>
            </wp:positionV>
            <wp:extent cx="681290" cy="196469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290" cy="19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7662036</wp:posOffset>
            </wp:positionH>
            <wp:positionV relativeFrom="paragraph">
              <wp:posOffset>139572</wp:posOffset>
            </wp:positionV>
            <wp:extent cx="824866" cy="155448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866" cy="155448"/>
                    </a:xfrm>
                    <a:custGeom>
                      <a:rect l="l" t="t" r="r" b="b"/>
                      <a:pathLst>
                        <a:path w="824866" h="155448">
                          <a:moveTo>
                            <a:pt x="0" y="0"/>
                          </a:moveTo>
                          <a:lnTo>
                            <a:pt x="824866" y="0"/>
                          </a:lnTo>
                          <a:lnTo>
                            <a:pt x="824866" y="155448"/>
                          </a:lnTo>
                          <a:lnTo>
                            <a:pt x="0" y="15544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>
        <w:drawing>
          <wp:anchor simplePos="0" relativeHeight="251658686" behindDoc="1" locked="0" layoutInCell="1" allowOverlap="1">
            <wp:simplePos x="0" y="0"/>
            <wp:positionH relativeFrom="page">
              <wp:posOffset>4331842</wp:posOffset>
            </wp:positionH>
            <wp:positionV relativeFrom="paragraph">
              <wp:posOffset>-29719</wp:posOffset>
            </wp:positionV>
            <wp:extent cx="12192" cy="12193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4331842</wp:posOffset>
            </wp:positionH>
            <wp:positionV relativeFrom="paragraph">
              <wp:posOffset>-29719</wp:posOffset>
            </wp:positionV>
            <wp:extent cx="12192" cy="12193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6628765</wp:posOffset>
            </wp:positionH>
            <wp:positionV relativeFrom="paragraph">
              <wp:posOffset>-29719</wp:posOffset>
            </wp:positionV>
            <wp:extent cx="12191" cy="12193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7613268</wp:posOffset>
            </wp:positionH>
            <wp:positionV relativeFrom="paragraph">
              <wp:posOffset>-29719</wp:posOffset>
            </wp:positionV>
            <wp:extent cx="12192" cy="12193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8525002</wp:posOffset>
            </wp:positionH>
            <wp:positionV relativeFrom="paragraph">
              <wp:posOffset>-29719</wp:posOffset>
            </wp:positionV>
            <wp:extent cx="12191" cy="12193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-29719</wp:posOffset>
            </wp:positionV>
            <wp:extent cx="12191" cy="12193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9509506</wp:posOffset>
            </wp:positionH>
            <wp:positionV relativeFrom="paragraph">
              <wp:posOffset>-29719</wp:posOffset>
            </wp:positionV>
            <wp:extent cx="12191" cy="12193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3"/>
                    </a:xfrm>
                    <a:custGeom>
                      <a:rect l="l" t="t" r="r" b="b"/>
                      <a:pathLst>
                        <a:path w="12191" h="12193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1.Ocen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ě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ní jednotlivých položek bude provedeno na 2 desetinná místa.  2. Všechna pole podbarvena modrou barvou musí být ocen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ě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na, </w:t>
      </w:r>
      <w:r>
        <w:rPr sz="14" baseline="0" dirty="0">
          <w:jc w:val="left"/>
          <w:rFonts w:ascii="Calibri" w:hAnsi="Calibri" w:cs="Calibri"/>
          <w:color w:val="000000"/>
          <w:spacing w:val="-2"/>
          <w:sz w:val="14"/>
          <w:szCs w:val="14"/>
        </w:rPr>
        <w:t>r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esp. vypln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ě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na. Nevypln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ě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ní 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č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i neocen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ě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ní (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č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i ocen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ě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ní</w:t>
      </w:r>
      <w:r>
        <w:rPr sz="14" baseline="0" dirty="0">
          <w:jc w:val="left"/>
          <w:rFonts w:ascii="Calibri" w:hAnsi="Calibri" w:cs="Calibri"/>
          <w:color w:val="000000"/>
          <w:spacing w:val="-2"/>
          <w:sz w:val="14"/>
          <w:szCs w:val="14"/>
        </w:rPr>
        <w:t> 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č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ástkou 0,-K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č</w:t>
      </w:r>
      <w:r>
        <w:rPr sz="14" baseline="0" dirty="0">
          <w:jc w:val="left"/>
          <w:rFonts w:ascii="Calibri" w:hAnsi="Calibri" w:cs="Calibri"/>
          <w:color w:val="000000"/>
          <w:spacing w:val="32"/>
          <w:sz w:val="14"/>
          <w:szCs w:val="14"/>
        </w:rPr>
        <w:t>)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není p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ř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ípust</w:t>
      </w:r>
      <w:r>
        <w:rPr sz="14" baseline="0" dirty="0">
          <w:jc w:val="left"/>
          <w:rFonts w:ascii="Calibri" w:hAnsi="Calibri" w:cs="Calibri"/>
          <w:color w:val="000000"/>
          <w:spacing w:val="-2"/>
          <w:sz w:val="14"/>
          <w:szCs w:val="14"/>
        </w:rPr>
        <w:t>n</w:t>
      </w:r>
      <w:r>
        <w:rPr sz="14" baseline="0" dirty="0">
          <w:jc w:val="left"/>
          <w:rFonts w:ascii="Calibri" w:hAnsi="Calibri" w:cs="Calibri"/>
          <w:color w:val="000000"/>
          <w:sz w:val="14"/>
          <w:szCs w:val="14"/>
        </w:rPr>
        <w:t>é.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r/>
    </w:p>
    <w:sectPr>
      <w:type w:val="continuous"/>
      <w:pgSz w:w="16855" w:h="119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A5FD29D2-0DBF-44B6-9579-52BFC47FF9BA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F8E45F82-7328-4641-91CA-E140FCB4C25D}"/>
  </w:font>
  <w:font w:name="Calibri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2" w:fontKey="{F087617A-EA20-4E62-B6D6-AB7B01382BC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2" Type="http://schemas.openxmlformats.org/officeDocument/2006/relationships/image" Target="media/image132.png"/><Relationship Id="rId145" Type="http://schemas.openxmlformats.org/officeDocument/2006/relationships/image" Target="media/image145.png"/><Relationship Id="rId158" Type="http://schemas.openxmlformats.org/officeDocument/2006/relationships/image" Target="media/image158.png"/><Relationship Id="rId171" Type="http://schemas.openxmlformats.org/officeDocument/2006/relationships/image" Target="media/image171.png"/><Relationship Id="rId184" Type="http://schemas.openxmlformats.org/officeDocument/2006/relationships/image" Target="media/image184.png"/><Relationship Id="rId197" Type="http://schemas.openxmlformats.org/officeDocument/2006/relationships/image" Target="media/image197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2021-11-22T10:37:19Z</dcterms:created>
  <dcterms:modified xsi:type="dcterms:W3CDTF">2021-11-22T10:37:19Z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