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20" w:right="0" w:firstLine="2818"/>
      </w:pPr>
      <w:r/>
      <w:r>
        <w:rPr sz="40" baseline="0" dirty="0">
          <w:jc w:val="left"/>
          <w:rFonts w:ascii="Times New Roman" w:hAnsi="Times New Roman" w:cs="Times New Roman"/>
          <w:b/>
          <w:bCs/>
          <w:color w:val="000000"/>
          <w:sz w:val="40"/>
          <w:szCs w:val="40"/>
        </w:rPr>
        <w:t>KUPNÍ SMLOUVA</w:t>
      </w:r>
      <w:r>
        <w:rPr>
          <w:rFonts w:ascii="Times New Roman" w:hAnsi="Times New Roman" w:cs="Times New Roman"/>
          <w:sz w:val="40"/>
          <w:szCs w:val="4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355" w:after="0" w:line="251" w:lineRule="exact"/>
        <w:ind w:left="4119" w:right="830" w:hanging="3199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uza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ená dle § 2079 a n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á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sl. zá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ona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 89/2012 Sb., 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b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anského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ákoní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u, ve 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 pozd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jších 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edpis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(dále jen „o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ý zá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oník“)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2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152"/>
        </w:tabs>
        <w:spacing w:before="0" w:after="0" w:line="367" w:lineRule="exact"/>
        <w:ind w:left="1320" w:right="2547" w:hanging="708"/>
      </w:pPr>
      <w:r/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2"/>
          <w:szCs w:val="22"/>
        </w:rPr>
        <w:t>Smluvní strany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Náze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:	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CHRIS</w:t>
      </w:r>
      <w:r>
        <w:rPr sz="22" baseline="0" dirty="0">
          <w:jc w:val="left"/>
          <w:rFonts w:ascii="Arial" w:hAnsi="Arial" w:cs="Arial"/>
          <w:b/>
          <w:bCs/>
          <w:color w:val="000000"/>
          <w:spacing w:val="-5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EYNS s.r.o.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152"/>
        </w:tabs>
        <w:spacing w:before="0" w:after="0" w:line="252" w:lineRule="exact"/>
        <w:ind w:left="1320" w:right="2547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Sídlo:	Vítovs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 453/7, 742 35 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:	26797283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:	C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26797283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Zastoupen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:	Patrik 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Ž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ila, jedn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tel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Zapsáno:	KS Ostrava, od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íl C,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ložka 25484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E-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ail a tel.:	</w:t>
      </w:r>
      <w:hyperlink r:id="rId100" w:history="1">
        <w:r>
          <w:rPr sz="22" baseline="0" dirty="0">
            <w:jc w:val="left"/>
            <w:rFonts w:ascii="Times New Roman" w:hAnsi="Times New Roman" w:cs="Times New Roman"/>
            <w:u w:val="single"/>
            <w:color w:val="0000FF"/>
            <w:sz w:val="22"/>
            <w:szCs w:val="22"/>
          </w:rPr>
          <w:t>info@chris</w:t>
        </w:r>
        <w:r>
          <w:rPr sz="22" baseline="0" dirty="0">
            <w:jc w:val="left"/>
            <w:rFonts w:ascii="Times New Roman" w:hAnsi="Times New Roman" w:cs="Times New Roman"/>
            <w:u w:val="single"/>
            <w:color w:val="0000FF"/>
            <w:spacing w:val="-3"/>
            <w:sz w:val="22"/>
            <w:szCs w:val="22"/>
          </w:rPr>
          <w:t>t</w:t>
        </w:r>
        <w:r>
          <w:rPr sz="22" baseline="0" dirty="0">
            <w:jc w:val="left"/>
            <w:rFonts w:ascii="Times New Roman" w:hAnsi="Times New Roman" w:cs="Times New Roman"/>
            <w:u w:val="single"/>
            <w:color w:val="0000FF"/>
            <w:sz w:val="22"/>
            <w:szCs w:val="22"/>
          </w:rPr>
          <w:t>eyns.c</w:t>
        </w:r>
        <w:r>
          <w:rPr sz="22" baseline="0" dirty="0">
            <w:jc w:val="left"/>
            <w:rFonts w:ascii="Times New Roman" w:hAnsi="Times New Roman" w:cs="Times New Roman"/>
            <w:u w:val="single"/>
            <w:color w:val="0000FF"/>
            <w:spacing w:val="-3"/>
            <w:sz w:val="22"/>
            <w:szCs w:val="22"/>
          </w:rPr>
          <w:t>z</w:t>
        </w:r>
        <w:r>
          <w:rPr sz="22" baseline="0" dirty="0">
            <w:jc w:val="left"/>
            <w:rFonts w:ascii="Times New Roman" w:hAnsi="Times New Roman" w:cs="Times New Roman"/>
            <w:color w:val="000000"/>
            <w:sz w:val="22"/>
            <w:szCs w:val="22"/>
          </w:rPr>
          <w:t>,</w:t>
        </w:r>
      </w:hyperlink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55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6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731 111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8" w:after="0" w:line="240" w:lineRule="auto"/>
        <w:ind w:left="612" w:right="0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dále je</w:t>
      </w:r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„dodav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tel“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8" w:after="0" w:line="240" w:lineRule="auto"/>
        <w:ind w:left="612" w:right="0" w:firstLine="1267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152"/>
        </w:tabs>
        <w:spacing w:before="236" w:after="0" w:line="253" w:lineRule="exact"/>
        <w:ind w:left="1320" w:right="2547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Náze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:	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MMN, a.s.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Sídlo:	Metyšova 465, 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5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14 01 Jil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nice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:	054 21 888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:	C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05421888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astoupení:	MUDr. Ji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 Kalensk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edseda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edstaven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tva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53" w:lineRule="exact"/>
        <w:ind w:left="612" w:right="0" w:firstLine="3541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ng. et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ng. Imrich Kohút,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len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edstaven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tva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1320" w:right="-40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Kontaktní oso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b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a: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E-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ail a tel.: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  <w:r/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3404" w:type="dxa"/>
        <w:tblLook w:val="04A0" w:firstRow="1" w:lastRow="0" w:firstColumn="1" w:lastColumn="0" w:noHBand="0" w:noVBand="1"/>
      </w:tblPr>
      <w:tblGrid>
        <w:gridCol w:w="941"/>
        <w:gridCol w:w="2548"/>
      </w:tblGrid>
      <w:tr>
        <w:trPr>
          <w:trHeight w:val="244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2" baseline="0" dirty="0">
                <w:jc w:val="left"/>
                <w:rFonts w:ascii="Times New Roman" w:hAnsi="Times New Roman" w:cs="Times New Roman"/>
                <w:color w:val="000000"/>
                <w:spacing w:val="55"/>
                <w:sz w:val="22"/>
                <w:szCs w:val="22"/>
              </w:rPr>
              <w:t>,</w:t>
            </w:r>
            <w:r>
              <w:rPr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vedouc</w:t>
            </w:r>
            <w:r>
              <w:rPr sz="22" baseline="0" dirty="0">
                <w:jc w:val="left"/>
                <w:rFonts w:ascii="Times New Roman" w:hAnsi="Times New Roman" w:cs="Times New Roman"/>
                <w:color w:val="000000"/>
                <w:spacing w:val="52"/>
                <w:sz w:val="22"/>
                <w:szCs w:val="22"/>
              </w:rPr>
              <w:t>í</w:t>
            </w:r>
            <w:r>
              <w:rPr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provo</w:t>
            </w:r>
            <w:r>
              <w:rPr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z</w:t>
            </w:r>
            <w:r>
              <w:rPr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ního odd</w:t>
            </w:r>
            <w:r>
              <w:rPr sz="22" baseline="0" dirty="0">
                <w:jc w:val="left"/>
                <w:rFonts w:ascii="TimesNewRomanPSMT" w:hAnsi="TimesNewRomanPSMT" w:cs="TimesNewRomanPSMT"/>
                <w:color w:val="000000"/>
                <w:sz w:val="22"/>
                <w:szCs w:val="22"/>
              </w:rPr>
              <w:t>ě</w:t>
            </w:r>
            <w:r>
              <w:rPr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254"/>
        </w:trPr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</w:tr>
    </w:tbl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cols w:num="3" w:space="0" w:equalWidth="0">
            <w:col w:w="4160" w:space="-20"/>
            <w:col w:w="3563" w:space="-20"/>
            <w:col w:w="649" w:space="0"/>
          </w:cols>
          <w:docGrid w:linePitch="360"/>
        </w:sectPr>
        <w:spacing w:before="0" w:after="0" w:line="253" w:lineRule="exact"/>
        <w:ind w:left="0" w:right="0" w:firstLine="43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dále je</w:t>
      </w:r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„odb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rat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l“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23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5264" w:right="1973" w:hanging="1879"/>
      </w:pPr>
      <w:r/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uzavíraj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54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níže uve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eného dne, m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síce a roku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tuto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1" w:lineRule="exact"/>
        <w:ind w:left="3461" w:right="1973" w:hanging="1396"/>
      </w:pPr>
      <w:r/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smlouv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54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na do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ávk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55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pra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c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íc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56"/>
          <w:sz w:val="22"/>
          <w:szCs w:val="22"/>
        </w:rPr>
        <w:t>h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a che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ických pr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st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 pr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55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pran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53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prádla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a smlouvu o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výp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j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c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56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>á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vkovacích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ízení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65" w:right="0" w:firstLine="2100"/>
      </w:pPr>
      <w:r/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55"/>
          <w:sz w:val="22"/>
          <w:szCs w:val="22"/>
        </w:rPr>
        <w:t>ao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prová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ní jejich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servisu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8" w:after="0" w:line="240" w:lineRule="auto"/>
        <w:ind w:left="2065" w:right="0" w:firstLine="2472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(dále jen „s</w:t>
      </w:r>
      <w:r>
        <w:rPr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louva“)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7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2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2"/>
          <w:szCs w:val="22"/>
        </w:rPr>
        <w:t>Preamb</w:t>
      </w:r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2"/>
          <w:szCs w:val="22"/>
        </w:rPr>
        <w:t>le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48" w:after="0" w:line="240" w:lineRule="auto"/>
        <w:ind w:left="612" w:right="0" w:firstLine="36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Tato 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louva je uza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írána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ez</w:t>
      </w:r>
      <w:r>
        <w:rPr sz="22" baseline="0" dirty="0">
          <w:jc w:val="left"/>
          <w:rFonts w:ascii="Times New Roman" w:hAnsi="Times New Roman" w:cs="Times New Roman"/>
          <w:color w:val="000000"/>
          <w:spacing w:val="64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luvním</w:t>
      </w:r>
      <w:r>
        <w:rPr sz="22" baseline="0" dirty="0">
          <w:jc w:val="left"/>
          <w:rFonts w:ascii="Times New Roman" w:hAnsi="Times New Roman" w:cs="Times New Roman"/>
          <w:color w:val="000000"/>
          <w:spacing w:val="61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strana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pacing w:val="63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 zá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lad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sledk</w:t>
      </w:r>
      <w:r>
        <w:rPr sz="22" baseline="0" dirty="0">
          <w:jc w:val="left"/>
          <w:rFonts w:ascii="TimesNewRomanPSMT" w:hAnsi="TimesNewRomanPSMT" w:cs="TimesNewRomanPSMT"/>
          <w:color w:val="000000"/>
          <w:spacing w:val="62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rovéh</w:t>
      </w:r>
      <w:r>
        <w:rPr sz="22" baseline="0" dirty="0">
          <w:jc w:val="left"/>
          <w:rFonts w:ascii="Times New Roman" w:hAnsi="Times New Roman" w:cs="Times New Roman"/>
          <w:color w:val="000000"/>
          <w:spacing w:val="61"/>
          <w:sz w:val="22"/>
          <w:szCs w:val="22"/>
        </w:rPr>
        <w:t>o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ízení na ve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ejn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972" w:right="566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ázk</w:t>
      </w:r>
      <w:r>
        <w:rPr sz="22" baseline="0" dirty="0">
          <w:jc w:val="left"/>
          <w:rFonts w:ascii="Times New Roman" w:hAnsi="Times New Roman" w:cs="Times New Roman"/>
          <w:color w:val="000000"/>
          <w:spacing w:val="103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alého</w:t>
      </w:r>
      <w:r>
        <w:rPr sz="22" baseline="0" dirty="0">
          <w:jc w:val="left"/>
          <w:rFonts w:ascii="Times New Roman" w:hAnsi="Times New Roman" w:cs="Times New Roman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rozsah</w:t>
      </w:r>
      <w:r>
        <w:rPr sz="22" baseline="0" dirty="0">
          <w:jc w:val="left"/>
          <w:rFonts w:ascii="Times New Roman" w:hAnsi="Times New Roman" w:cs="Times New Roman"/>
          <w:color w:val="000000"/>
          <w:spacing w:val="102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pacing w:val="101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náz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pacing w:val="102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„Nemocnice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Semil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101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103"/>
          <w:sz w:val="22"/>
          <w:szCs w:val="22"/>
        </w:rPr>
        <w:t>–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Dodávky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prac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ch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prost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edk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“</w:t>
      </w:r>
      <w:r>
        <w:rPr sz="22" baseline="0" dirty="0">
          <w:jc w:val="left"/>
          <w:rFonts w:ascii="Times New Roman" w:hAnsi="Times New Roman" w:cs="Times New Roman"/>
          <w:color w:val="000000"/>
          <w:spacing w:val="103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rámci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kterého nab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dk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dodavatel</w:t>
      </w:r>
      <w:r>
        <w:rPr sz="22" baseline="0" dirty="0">
          <w:jc w:val="left"/>
          <w:rFonts w:ascii="Times New Roman" w:hAnsi="Times New Roman" w:cs="Times New Roman"/>
          <w:color w:val="000000"/>
          <w:spacing w:val="51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byla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yhodnocena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jako n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hodn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jší.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3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-BoldMT" w:hAnsi="TimesNewRomanPS-BoldMT" w:cs="TimesNewRomanPS-BoldMT"/>
          <w:b/>
          <w:bCs/>
          <w:u w:val="single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2"/>
          <w:szCs w:val="22"/>
        </w:rPr>
        <w:t>edm</w:t>
      </w:r>
      <w:r>
        <w:rPr sz="22" baseline="0" dirty="0">
          <w:jc w:val="left"/>
          <w:rFonts w:ascii="TimesNewRomanPS-BoldMT" w:hAnsi="TimesNewRomanPS-BoldMT" w:cs="TimesNewRomanPS-BoldMT"/>
          <w:b/>
          <w:bCs/>
          <w:u w:val="single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2"/>
          <w:szCs w:val="22"/>
        </w:rPr>
        <w:t>t pln</w:t>
      </w:r>
      <w:r>
        <w:rPr sz="22" baseline="0" dirty="0">
          <w:jc w:val="left"/>
          <w:rFonts w:ascii="TimesNewRomanPS-BoldMT" w:hAnsi="TimesNewRomanPS-BoldMT" w:cs="TimesNewRomanPS-BoldMT"/>
          <w:b/>
          <w:bCs/>
          <w:u w:val="single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2"/>
          <w:szCs w:val="22"/>
        </w:rPr>
        <w:t>ní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48" w:after="0" w:line="240" w:lineRule="auto"/>
        <w:ind w:left="612" w:right="0" w:firstLine="36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</w:t>
      </w:r>
      <w:r>
        <w:rPr sz="22" baseline="0" dirty="0">
          <w:jc w:val="left"/>
          <w:rFonts w:ascii="Times New Roman" w:hAnsi="Times New Roman" w:cs="Times New Roman"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tem</w:t>
      </w:r>
      <w:r>
        <w:rPr sz="22" baseline="0" dirty="0">
          <w:jc w:val="left"/>
          <w:rFonts w:ascii="Times New Roman" w:hAnsi="Times New Roman" w:cs="Times New Roman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pln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sz="22" baseline="0" dirty="0">
          <w:jc w:val="left"/>
          <w:rFonts w:ascii="Times New Roman" w:hAnsi="Times New Roman" w:cs="Times New Roman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</w:t>
      </w:r>
      <w:r>
        <w:rPr sz="22" baseline="0" dirty="0">
          <w:jc w:val="left"/>
          <w:rFonts w:ascii="Times New Roman" w:hAnsi="Times New Roman" w:cs="Times New Roman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louvy</w:t>
      </w:r>
      <w:r>
        <w:rPr sz="22" baseline="0" dirty="0">
          <w:jc w:val="left"/>
          <w:rFonts w:ascii="Times New Roman" w:hAnsi="Times New Roman" w:cs="Times New Roman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 sz="22" baseline="0" dirty="0">
          <w:jc w:val="left"/>
          <w:rFonts w:ascii="Times New Roman" w:hAnsi="Times New Roman" w:cs="Times New Roman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aze</w:t>
      </w:r>
      <w:r>
        <w:rPr sz="22" baseline="0" dirty="0">
          <w:jc w:val="left"/>
          <w:rFonts w:ascii="Times New Roman" w:hAnsi="Times New Roman" w:cs="Times New Roman"/>
          <w:color w:val="000000"/>
          <w:spacing w:val="11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dodavatele</w:t>
      </w:r>
      <w:r>
        <w:rPr sz="22" baseline="0" dirty="0">
          <w:jc w:val="left"/>
          <w:rFonts w:ascii="Times New Roman" w:hAnsi="Times New Roman" w:cs="Times New Roman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ádn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souladu</w:t>
      </w:r>
      <w:r>
        <w:rPr sz="22" baseline="0" dirty="0">
          <w:jc w:val="left"/>
          <w:rFonts w:ascii="Times New Roman" w:hAnsi="Times New Roman" w:cs="Times New Roman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právní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edpis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1332" w:right="563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íslušn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technický</w:t>
      </w:r>
      <w:r>
        <w:rPr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norma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pacing w:val="90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zadá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acími</w:t>
      </w:r>
      <w:r>
        <w:rPr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ínkami</w:t>
      </w:r>
      <w:r>
        <w:rPr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shora</w:t>
      </w:r>
      <w:r>
        <w:rPr sz="22" baseline="0" dirty="0">
          <w:jc w:val="left"/>
          <w:rFonts w:ascii="Times New Roman" w:hAnsi="Times New Roman" w:cs="Times New Roman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uvedené</w:t>
      </w:r>
      <w:r>
        <w:rPr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ve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ejné</w:t>
      </w:r>
      <w:r>
        <w:rPr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ázk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91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jeh</w:t>
      </w:r>
      <w:r>
        <w:rPr sz="22" baseline="0" dirty="0">
          <w:jc w:val="left"/>
          <w:rFonts w:ascii="Times New Roman" w:hAnsi="Times New Roman" w:cs="Times New Roman"/>
          <w:color w:val="000000"/>
          <w:spacing w:val="78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nabíd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cob</w:t>
      </w:r>
      <w:r>
        <w:rPr sz="22" baseline="0" dirty="0">
          <w:jc w:val="left"/>
          <w:rFonts w:ascii="Times New Roman" w:hAnsi="Times New Roman" w:cs="Times New Roman"/>
          <w:color w:val="000000"/>
          <w:spacing w:val="77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vybraného</w:t>
      </w:r>
      <w:r>
        <w:rPr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atele</w:t>
      </w:r>
      <w:r>
        <w:rPr sz="22" baseline="0" dirty="0">
          <w:jc w:val="left"/>
          <w:rFonts w:ascii="Times New Roman" w:hAnsi="Times New Roman" w:cs="Times New Roman"/>
          <w:color w:val="000000"/>
          <w:spacing w:val="76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</w:t>
      </w:r>
      <w:r>
        <w:rPr sz="22" baseline="0" dirty="0">
          <w:jc w:val="left"/>
          <w:rFonts w:ascii="Times New Roman" w:hAnsi="Times New Roman" w:cs="Times New Roman"/>
          <w:color w:val="000000"/>
          <w:spacing w:val="78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pr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praní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prádl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78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pra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c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chemické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pro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t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edky,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blíže</w:t>
      </w:r>
      <w:r>
        <w:rPr sz="22" baseline="0" dirty="0">
          <w:jc w:val="left"/>
          <w:rFonts w:ascii="Times New Roman" w:hAnsi="Times New Roman" w:cs="Times New Roman"/>
          <w:color w:val="000000"/>
          <w:spacing w:val="9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specifiko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ané</w:t>
      </w:r>
      <w:r>
        <w:rPr sz="22" baseline="0" dirty="0">
          <w:jc w:val="left"/>
          <w:rFonts w:ascii="Times New Roman" w:hAnsi="Times New Roman" w:cs="Times New Roman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ílo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pacing w:val="10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</w:t>
      </w:r>
      <w:r>
        <w:rPr sz="22" baseline="0" dirty="0">
          <w:jc w:val="left"/>
          <w:rFonts w:ascii="Times New Roman" w:hAnsi="Times New Roman" w:cs="Times New Roman"/>
          <w:color w:val="000000"/>
          <w:spacing w:val="9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</w:t>
      </w:r>
      <w:r>
        <w:rPr sz="22" baseline="0" dirty="0">
          <w:jc w:val="left"/>
          <w:rFonts w:ascii="Times New Roman" w:hAnsi="Times New Roman" w:cs="Times New Roman"/>
          <w:color w:val="000000"/>
          <w:spacing w:val="9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159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bezplatn</w:t>
      </w:r>
      <w:r>
        <w:rPr sz="22" baseline="0" dirty="0">
          <w:jc w:val="left"/>
          <w:rFonts w:ascii="TimesNewRomanPSMT" w:hAnsi="TimesNewRomanPSMT" w:cs="TimesNewRomanPSMT"/>
          <w:color w:val="000000"/>
          <w:spacing w:val="153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za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j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it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10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dávkovac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10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za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ízení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9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automatick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17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dávko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áním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11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kapalný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c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h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11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pracích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11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prost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edk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11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pro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11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pra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c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11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stroj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175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prádel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ratel</w:t>
      </w:r>
      <w:r>
        <w:rPr sz="22" baseline="0" dirty="0">
          <w:jc w:val="left"/>
          <w:rFonts w:ascii="Times New Roman" w:hAnsi="Times New Roman" w:cs="Times New Roman"/>
          <w:color w:val="000000"/>
          <w:spacing w:val="126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bezplat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pacing w:val="128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nastavit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techn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logii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pran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na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dávkovacích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za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íze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ích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etn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jejich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72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1333" w:right="564" w:firstLine="0"/>
      </w:pPr>
      <w:r/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bezplatnéh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technolog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ckého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technickéh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81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servi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83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který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bude</w:t>
      </w:r>
      <w:r>
        <w:rPr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íhat</w:t>
      </w:r>
      <w:r>
        <w:rPr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ída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in.</w:t>
      </w:r>
      <w:r>
        <w:rPr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</w:t>
      </w:r>
      <w:r>
        <w:rPr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x</w:t>
      </w:r>
      <w:r>
        <w:rPr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síce</w:t>
      </w:r>
      <w:r>
        <w:rPr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návšt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vou</w:t>
      </w:r>
      <w:r>
        <w:rPr sz="22" baseline="0" dirty="0">
          <w:jc w:val="left"/>
          <w:rFonts w:ascii="Times New Roman" w:hAnsi="Times New Roman" w:cs="Times New Roman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servisního</w:t>
      </w:r>
      <w:r>
        <w:rPr sz="22" baseline="0" dirty="0">
          <w:jc w:val="left"/>
          <w:rFonts w:ascii="Times New Roman" w:hAnsi="Times New Roman" w:cs="Times New Roman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technika</w:t>
      </w:r>
      <w:r>
        <w:rPr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in.</w:t>
      </w:r>
      <w:r>
        <w:rPr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</w:t>
      </w:r>
      <w:r>
        <w:rPr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x</w:t>
      </w:r>
      <w:r>
        <w:rPr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3</w:t>
      </w:r>
      <w:r>
        <w:rPr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síce</w:t>
      </w:r>
      <w:r>
        <w:rPr sz="22" baseline="0" dirty="0">
          <w:jc w:val="left"/>
          <w:rFonts w:ascii="Times New Roman" w:hAnsi="Times New Roman" w:cs="Times New Roman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návšt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vou</w:t>
      </w:r>
      <w:r>
        <w:rPr sz="22" baseline="0" dirty="0">
          <w:jc w:val="left"/>
          <w:rFonts w:ascii="Times New Roman" w:hAnsi="Times New Roman" w:cs="Times New Roman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technolo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g</w:t>
      </w:r>
      <w:r>
        <w:rPr sz="22" baseline="0" dirty="0">
          <w:jc w:val="left"/>
          <w:rFonts w:ascii="Times New Roman" w:hAnsi="Times New Roman" w:cs="Times New Roman"/>
          <w:color w:val="000000"/>
          <w:spacing w:val="95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91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ípad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eby pro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 bezplat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ých opra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chto dáv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ovacích za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ízení, 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etn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dopra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y,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ontáže, uvedení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</w:t>
      </w:r>
      <w:r>
        <w:rPr sz="22" baseline="0" dirty="0">
          <w:jc w:val="left"/>
          <w:rFonts w:ascii="Times New Roman" w:hAnsi="Times New Roman" w:cs="Times New Roman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provo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u,</w:t>
      </w:r>
      <w:r>
        <w:rPr sz="22" baseline="0" dirty="0">
          <w:jc w:val="left"/>
          <w:rFonts w:ascii="Times New Roman" w:hAnsi="Times New Roman" w:cs="Times New Roman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bezplatného</w:t>
      </w:r>
      <w:r>
        <w:rPr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olení</w:t>
      </w:r>
      <w:r>
        <w:rPr sz="22" baseline="0" dirty="0">
          <w:jc w:val="left"/>
          <w:rFonts w:ascii="Times New Roman" w:hAnsi="Times New Roman" w:cs="Times New Roman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person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á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lu</w:t>
      </w:r>
      <w:r>
        <w:rPr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obsluze,</w:t>
      </w:r>
      <w:r>
        <w:rPr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dodání</w:t>
      </w:r>
      <w:r>
        <w:rPr sz="22" baseline="0" dirty="0">
          <w:jc w:val="left"/>
          <w:rFonts w:ascii="Times New Roman" w:hAnsi="Times New Roman" w:cs="Times New Roman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návod</w:t>
      </w:r>
      <w:r>
        <w:rPr sz="22" baseline="0" dirty="0">
          <w:jc w:val="left"/>
          <w:rFonts w:ascii="Times New Roman" w:hAnsi="Times New Roman" w:cs="Times New Roman"/>
          <w:color w:val="000000"/>
          <w:spacing w:val="87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uží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ání</w:t>
      </w:r>
      <w:r>
        <w:rPr sz="22" baseline="0" dirty="0">
          <w:jc w:val="left"/>
          <w:rFonts w:ascii="Times New Roman" w:hAnsi="Times New Roman" w:cs="Times New Roman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technického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popisu a dal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š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ích do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 (protokol 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shod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 záru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 list, certifi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áty, atd.)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2" w:after="0" w:line="254" w:lineRule="exact"/>
        <w:ind w:left="1321" w:right="564" w:hanging="348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</w:t>
      </w:r>
      <w:r>
        <w:rPr sz="22" baseline="0" dirty="0">
          <w:jc w:val="left"/>
          <w:rFonts w:ascii="Times New Roman" w:hAnsi="Times New Roman" w:cs="Times New Roman"/>
          <w:color w:val="000000"/>
          <w:spacing w:val="164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Specifikace pr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cích stroj</w:t>
      </w:r>
      <w:r>
        <w:rPr sz="22" baseline="0" dirty="0">
          <w:jc w:val="left"/>
          <w:rFonts w:ascii="TimesNewRomanPSMT" w:hAnsi="TimesNewRomanPSMT" w:cs="TimesNewRomanPSMT"/>
          <w:color w:val="000000"/>
          <w:spacing w:val="55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ratel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u w:val="single"/>
          <w:color w:val="000000"/>
          <w:sz w:val="22"/>
          <w:szCs w:val="22"/>
        </w:rPr>
        <w:t>Skupina 1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73" w:right="0" w:firstLine="348"/>
      </w:pPr>
      <w:r/>
      <w:r>
        <w:rPr sz="22" baseline="0" dirty="0">
          <w:jc w:val="left"/>
          <w:rFonts w:ascii="SymbolMT" w:hAnsi="SymbolMT" w:cs="SymbolMT"/>
          <w:color w:val="000000"/>
          <w:spacing w:val="183"/>
          <w:sz w:val="22"/>
          <w:szCs w:val="22"/>
        </w:rPr>
        <w:t>·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1x Kannegie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ser Favor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t+1450BW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8" w:after="0" w:line="240" w:lineRule="auto"/>
        <w:ind w:left="973" w:right="0" w:firstLine="348"/>
      </w:pPr>
      <w:r/>
      <w:r>
        <w:rPr sz="22" baseline="0" dirty="0">
          <w:jc w:val="left"/>
          <w:rFonts w:ascii="Times New Roman" w:hAnsi="Times New Roman" w:cs="Times New Roman"/>
          <w:u w:val="single"/>
          <w:color w:val="000000"/>
          <w:sz w:val="22"/>
          <w:szCs w:val="22"/>
        </w:rPr>
        <w:t>Skupina 2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321" w:right="564" w:firstLine="0"/>
      </w:pPr>
      <w:r/>
      <w:r>
        <w:rPr sz="22" baseline="0" dirty="0">
          <w:jc w:val="left"/>
          <w:rFonts w:ascii="SymbolMT" w:hAnsi="SymbolMT" w:cs="SymbolMT"/>
          <w:color w:val="000000"/>
          <w:spacing w:val="183"/>
          <w:sz w:val="22"/>
          <w:szCs w:val="22"/>
        </w:rPr>
        <w:t>·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1x Kannegie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ser Favor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t+400BW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SymbolMT" w:hAnsi="SymbolMT" w:cs="SymbolMT"/>
          <w:color w:val="000000"/>
          <w:spacing w:val="183"/>
          <w:sz w:val="22"/>
          <w:szCs w:val="22"/>
        </w:rPr>
        <w:t>·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1x Primus F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X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135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73" w:right="0" w:firstLine="348"/>
      </w:pPr>
      <w:r/>
      <w:r>
        <w:rPr sz="22" baseline="0" dirty="0">
          <w:jc w:val="left"/>
          <w:rFonts w:ascii="SymbolMT" w:hAnsi="SymbolMT" w:cs="SymbolMT"/>
          <w:color w:val="000000"/>
          <w:spacing w:val="183"/>
          <w:sz w:val="22"/>
          <w:szCs w:val="22"/>
        </w:rPr>
        <w:t>·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x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Primus F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X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105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48" w:after="0" w:line="240" w:lineRule="auto"/>
        <w:ind w:left="973" w:right="0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3</w:t>
      </w:r>
      <w:r>
        <w:rPr sz="22" baseline="0" dirty="0">
          <w:jc w:val="left"/>
          <w:rFonts w:ascii="Times New Roman" w:hAnsi="Times New Roman" w:cs="Times New Roman"/>
          <w:color w:val="000000"/>
          <w:spacing w:val="164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Specifikace pr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cích pro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odb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ratele: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73" w:right="0" w:firstLine="348"/>
      </w:pPr>
      <w:r/>
      <w:r>
        <w:rPr sz="22" baseline="0" dirty="0">
          <w:jc w:val="left"/>
          <w:rFonts w:ascii="SymbolMT" w:hAnsi="SymbolMT" w:cs="SymbolMT"/>
          <w:color w:val="000000"/>
          <w:spacing w:val="183"/>
          <w:sz w:val="22"/>
          <w:szCs w:val="22"/>
        </w:rPr>
        <w:t>·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Dodavatel</w:t>
      </w:r>
      <w:r>
        <w:rPr sz="22" baseline="0" dirty="0">
          <w:jc w:val="left"/>
          <w:rFonts w:ascii="Times New Roman" w:hAnsi="Times New Roman" w:cs="Times New Roman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 sz="22" baseline="0" dirty="0">
          <w:jc w:val="left"/>
          <w:rFonts w:ascii="Times New Roman" w:hAnsi="Times New Roman" w:cs="Times New Roman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povinen</w:t>
      </w:r>
      <w:r>
        <w:rPr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ávat</w:t>
      </w:r>
      <w:r>
        <w:rPr sz="22" baseline="0" dirty="0">
          <w:jc w:val="left"/>
          <w:rFonts w:ascii="Times New Roman" w:hAnsi="Times New Roman" w:cs="Times New Roman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tekuté</w:t>
      </w:r>
      <w:r>
        <w:rPr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bezfosf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tové</w:t>
      </w:r>
      <w:r>
        <w:rPr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prací</w:t>
      </w:r>
      <w:r>
        <w:rPr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pros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edk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neutraliza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pros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321" w:right="564" w:firstLine="285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biocidní b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lící prost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edek na bázi a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tivního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yslíku pr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chemo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-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termickou de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infekci prádla.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SymbolMT" w:hAnsi="SymbolMT" w:cs="SymbolMT"/>
          <w:color w:val="000000"/>
          <w:spacing w:val="183"/>
          <w:sz w:val="22"/>
          <w:szCs w:val="22"/>
        </w:rPr>
        <w:t>·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Dodavate</w:t>
      </w:r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l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dodá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 pouze ta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ové bezfosfátové tekuté 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p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rací pros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y a po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ocné prací prost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edk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1" w:lineRule="exact"/>
        <w:ind w:left="1606" w:right="564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jejichž prací ú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innost a sc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opnost bude dostate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 na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olik, aby odstranily skvrny efektivn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 a aby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ito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nedošlo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rném</w:t>
      </w:r>
      <w:r>
        <w:rPr sz="22" baseline="0" dirty="0">
          <w:jc w:val="left"/>
          <w:rFonts w:ascii="Times New Roman" w:hAnsi="Times New Roman" w:cs="Times New Roman"/>
          <w:color w:val="000000"/>
          <w:spacing w:val="77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poškození</w:t>
      </w:r>
      <w:r>
        <w:rPr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praných</w:t>
      </w:r>
      <w:r>
        <w:rPr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textilií.</w:t>
      </w:r>
      <w:r>
        <w:rPr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použí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ání</w:t>
      </w:r>
      <w:r>
        <w:rPr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chto</w:t>
      </w:r>
      <w:r>
        <w:rPr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prost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usí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být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elmi malá ztráta pe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nosti te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x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tilií a tí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dosažení snížení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jejich opo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ebení.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1606" w:right="564" w:hanging="285"/>
      </w:pPr>
      <w:r/>
      <w:r>
        <w:rPr sz="22" baseline="0" dirty="0">
          <w:jc w:val="left"/>
          <w:rFonts w:ascii="SymbolMT" w:hAnsi="SymbolMT" w:cs="SymbolMT"/>
          <w:color w:val="000000"/>
          <w:spacing w:val="183"/>
          <w:sz w:val="22"/>
          <w:szCs w:val="22"/>
        </w:rPr>
        <w:t>·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Nabízené</w:t>
      </w:r>
      <w:r>
        <w:rPr sz="22" baseline="0" dirty="0">
          <w:jc w:val="left"/>
          <w:rFonts w:ascii="Times New Roman" w:hAnsi="Times New Roman" w:cs="Times New Roman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cí</w:t>
      </w:r>
      <w:r>
        <w:rPr sz="22" baseline="0" dirty="0">
          <w:jc w:val="left"/>
          <w:rFonts w:ascii="Times New Roman" w:hAnsi="Times New Roman" w:cs="Times New Roman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pros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edk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usí</w:t>
      </w:r>
      <w:r>
        <w:rPr sz="22" baseline="0" dirty="0">
          <w:jc w:val="left"/>
          <w:rFonts w:ascii="Times New Roman" w:hAnsi="Times New Roman" w:cs="Times New Roman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spl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ň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ovat</w:t>
      </w:r>
      <w:r>
        <w:rPr sz="22" baseline="0" dirty="0">
          <w:jc w:val="left"/>
          <w:rFonts w:ascii="Times New Roman" w:hAnsi="Times New Roman" w:cs="Times New Roman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ínky</w:t>
      </w:r>
      <w:r>
        <w:rPr sz="22" baseline="0" dirty="0">
          <w:jc w:val="left"/>
          <w:rFonts w:ascii="Times New Roman" w:hAnsi="Times New Roman" w:cs="Times New Roman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zákona</w:t>
      </w:r>
      <w:r>
        <w:rPr sz="22" baseline="0" dirty="0">
          <w:jc w:val="left"/>
          <w:rFonts w:ascii="Times New Roman" w:hAnsi="Times New Roman" w:cs="Times New Roman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356/20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0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3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Sb.,</w:t>
      </w:r>
      <w:r>
        <w:rPr sz="22" baseline="0" dirty="0">
          <w:jc w:val="left"/>
          <w:rFonts w:ascii="Times New Roman" w:hAnsi="Times New Roman" w:cs="Times New Roman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che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ick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látkách</w:t>
      </w:r>
      <w:r>
        <w:rPr sz="22" baseline="0" dirty="0">
          <w:jc w:val="left"/>
          <w:rFonts w:ascii="Times New Roman" w:hAnsi="Times New Roman" w:cs="Times New Roman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chemic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ých</w:t>
      </w:r>
      <w:r>
        <w:rPr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ípravcích</w:t>
      </w:r>
      <w:r>
        <w:rPr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kter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ch</w:t>
      </w:r>
      <w:r>
        <w:rPr sz="22" baseline="0" dirty="0">
          <w:jc w:val="left"/>
          <w:rFonts w:ascii="Times New Roman" w:hAnsi="Times New Roman" w:cs="Times New Roman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zákon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platném</w:t>
      </w:r>
      <w:r>
        <w:rPr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sz="22" baseline="0" dirty="0">
          <w:jc w:val="left"/>
          <w:rFonts w:ascii="Times New Roman" w:hAnsi="Times New Roman" w:cs="Times New Roman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nava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ující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vyhlášk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a zákona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 120/2002 Sb., o pod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ínkách uvád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 biocidn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ch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íprav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a ú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inných látek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 trh a o z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kterých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souvisejících zá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platné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zn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1606" w:right="564" w:hanging="285"/>
      </w:pPr>
      <w:r/>
      <w:r>
        <w:rPr sz="22" baseline="0" dirty="0">
          <w:jc w:val="left"/>
          <w:rFonts w:ascii="SymbolMT" w:hAnsi="SymbolMT" w:cs="SymbolMT"/>
          <w:color w:val="000000"/>
          <w:spacing w:val="183"/>
          <w:sz w:val="22"/>
          <w:szCs w:val="22"/>
        </w:rPr>
        <w:t>·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Biocidní</w:t>
      </w:r>
      <w:r>
        <w:rPr sz="22" baseline="0" dirty="0">
          <w:jc w:val="left"/>
          <w:rFonts w:ascii="Times New Roman" w:hAnsi="Times New Roman" w:cs="Times New Roman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íprave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usí</w:t>
      </w:r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být</w:t>
      </w:r>
      <w:r>
        <w:rPr sz="22" baseline="0" dirty="0">
          <w:jc w:val="left"/>
          <w:rFonts w:ascii="Times New Roman" w:hAnsi="Times New Roman" w:cs="Times New Roman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povolen</w:t>
      </w:r>
      <w:r>
        <w:rPr sz="22" baseline="0" dirty="0">
          <w:jc w:val="left"/>
          <w:rFonts w:ascii="Times New Roman" w:hAnsi="Times New Roman" w:cs="Times New Roman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Mi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isterstv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em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zdravotnict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uvedení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</w:t>
      </w:r>
      <w:r>
        <w:rPr sz="22" baseline="0" dirty="0">
          <w:jc w:val="left"/>
          <w:rFonts w:ascii="Times New Roman" w:hAnsi="Times New Roman" w:cs="Times New Roman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trh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eské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republice</w:t>
      </w:r>
      <w:r>
        <w:rPr sz="22" baseline="0" dirty="0">
          <w:jc w:val="left"/>
          <w:rFonts w:ascii="Times New Roman" w:hAnsi="Times New Roman" w:cs="Times New Roman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ve</w:t>
      </w:r>
      <w:r>
        <w:rPr sz="22" baseline="0" dirty="0">
          <w:jc w:val="left"/>
          <w:rFonts w:ascii="Times New Roman" w:hAnsi="Times New Roman" w:cs="Times New Roman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slu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ona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120/2002</w:t>
      </w:r>
      <w:r>
        <w:rPr sz="22" baseline="0" dirty="0">
          <w:jc w:val="left"/>
          <w:rFonts w:ascii="Times New Roman" w:hAnsi="Times New Roman" w:cs="Times New Roman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Sb.,</w:t>
      </w:r>
      <w:r>
        <w:rPr sz="22" baseline="0" dirty="0">
          <w:jc w:val="left"/>
          <w:rFonts w:ascii="Times New Roman" w:hAnsi="Times New Roman" w:cs="Times New Roman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</w:t>
      </w:r>
      <w:r>
        <w:rPr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ínkách</w:t>
      </w:r>
      <w:r>
        <w:rPr sz="22" baseline="0" dirty="0">
          <w:jc w:val="left"/>
          <w:rFonts w:ascii="Times New Roman" w:hAnsi="Times New Roman" w:cs="Times New Roman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uvád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sz="22" baseline="0" dirty="0">
          <w:jc w:val="left"/>
          <w:rFonts w:ascii="Times New Roman" w:hAnsi="Times New Roman" w:cs="Times New Roman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biocidních</w:t>
      </w:r>
      <w:r>
        <w:rPr sz="22" baseline="0" dirty="0">
          <w:jc w:val="left"/>
          <w:rFonts w:ascii="Times New Roman" w:hAnsi="Times New Roman" w:cs="Times New Roman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íprav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ú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inných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látek na trh a o </w:t>
      </w:r>
      <w:r>
        <w:rPr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kterých sou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isejících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edpis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v pl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tném 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606" w:right="564" w:hanging="285"/>
      </w:pPr>
      <w:r/>
      <w:r>
        <w:rPr sz="22" baseline="0" dirty="0">
          <w:jc w:val="left"/>
          <w:rFonts w:ascii="SymbolMT" w:hAnsi="SymbolMT" w:cs="SymbolMT"/>
          <w:color w:val="000000"/>
          <w:spacing w:val="183"/>
          <w:sz w:val="22"/>
          <w:szCs w:val="22"/>
        </w:rPr>
        <w:t>·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Mini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áln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20</w:t>
      </w:r>
      <w:r>
        <w:rPr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%</w:t>
      </w:r>
      <w:r>
        <w:rPr sz="22" baseline="0" dirty="0">
          <w:jc w:val="left"/>
          <w:rFonts w:ascii="Times New Roman" w:hAnsi="Times New Roman" w:cs="Times New Roman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dodávan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ch</w:t>
      </w:r>
      <w:r>
        <w:rPr sz="22" baseline="0" dirty="0">
          <w:jc w:val="left"/>
          <w:rFonts w:ascii="Times New Roman" w:hAnsi="Times New Roman" w:cs="Times New Roman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pracích</w:t>
      </w:r>
      <w:r>
        <w:rPr sz="22" baseline="0" dirty="0">
          <w:jc w:val="left"/>
          <w:rFonts w:ascii="Times New Roman" w:hAnsi="Times New Roman" w:cs="Times New Roman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nebo</w:t>
      </w:r>
      <w:r>
        <w:rPr sz="22" baseline="0" dirty="0">
          <w:jc w:val="left"/>
          <w:rFonts w:ascii="Times New Roman" w:hAnsi="Times New Roman" w:cs="Times New Roman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ocných</w:t>
      </w:r>
      <w:r>
        <w:rPr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pracíc</w:t>
      </w:r>
      <w:r>
        <w:rPr sz="22" baseline="0" dirty="0">
          <w:jc w:val="left"/>
          <w:rFonts w:ascii="Times New Roman" w:hAnsi="Times New Roman" w:cs="Times New Roman"/>
          <w:color w:val="000000"/>
          <w:spacing w:val="95"/>
          <w:sz w:val="22"/>
          <w:szCs w:val="22"/>
        </w:rPr>
        <w:t>h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prost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usí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dispono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at 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kt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rý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8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ezinárodn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u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návan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ch ECO certifikát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73" w:right="0" w:firstLine="348"/>
      </w:pPr>
      <w:r/>
      <w:r>
        <w:rPr sz="22" baseline="0" dirty="0">
          <w:jc w:val="left"/>
          <w:rFonts w:ascii="SymbolMT" w:hAnsi="SymbolMT" w:cs="SymbolMT"/>
          <w:color w:val="000000"/>
          <w:spacing w:val="183"/>
          <w:sz w:val="22"/>
          <w:szCs w:val="22"/>
        </w:rPr>
        <w:t>·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Prací pros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edk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a po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ocné prací prost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edk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budou dodáván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obalech o objemu 2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0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–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220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itr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4" w:after="0" w:line="252" w:lineRule="exact"/>
        <w:ind w:left="1321" w:right="564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Nabízené pros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edk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budou dodáván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(v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 doprav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) pravideln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dle pro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ozních pod</w:t>
      </w:r>
      <w:r>
        <w:rPr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ínek prádelny 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bez dodat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ných ná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lad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na dop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avu.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4" w:after="0" w:line="252" w:lineRule="exact"/>
        <w:ind w:left="984" w:right="564" w:firstLine="0"/>
        <w:jc w:val="both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3</w:t>
      </w:r>
      <w:r>
        <w:rPr sz="22" baseline="0" dirty="0">
          <w:jc w:val="left"/>
          <w:rFonts w:ascii="Times New Roman" w:hAnsi="Times New Roman" w:cs="Times New Roman"/>
          <w:color w:val="000000"/>
          <w:spacing w:val="82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Dodavat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</w:t>
      </w:r>
      <w:r>
        <w:rPr sz="22" baseline="0" dirty="0">
          <w:jc w:val="left"/>
          <w:rFonts w:ascii="Times New Roman" w:hAnsi="Times New Roman" w:cs="Times New Roman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tímto</w:t>
      </w:r>
      <w:r>
        <w:rPr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prohla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š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uje,</w:t>
      </w:r>
      <w:r>
        <w:rPr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že</w:t>
      </w:r>
      <w:r>
        <w:rPr sz="22" baseline="0" dirty="0">
          <w:jc w:val="left"/>
          <w:rFonts w:ascii="Times New Roman" w:hAnsi="Times New Roman" w:cs="Times New Roman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dodá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ané</w:t>
      </w:r>
      <w:r>
        <w:rPr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zbo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ž</w:t>
      </w:r>
      <w:r>
        <w:rPr sz="22" baseline="0" dirty="0">
          <w:jc w:val="left"/>
          <w:rFonts w:ascii="Times New Roman" w:hAnsi="Times New Roman" w:cs="Times New Roman"/>
          <w:color w:val="000000"/>
          <w:spacing w:val="80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 sz="22" baseline="0" dirty="0">
          <w:jc w:val="left"/>
          <w:rFonts w:ascii="Times New Roman" w:hAnsi="Times New Roman" w:cs="Times New Roman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souladu</w:t>
      </w:r>
      <w:r>
        <w:rPr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tou</w:t>
      </w:r>
      <w:r>
        <w:rPr sz="22" baseline="0" dirty="0">
          <w:jc w:val="left"/>
          <w:rFonts w:ascii="Times New Roman" w:hAnsi="Times New Roman" w:cs="Times New Roman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louvou,</w:t>
      </w:r>
      <w:r>
        <w:rPr sz="22" baseline="0" dirty="0">
          <w:jc w:val="left"/>
          <w:rFonts w:ascii="Times New Roman" w:hAnsi="Times New Roman" w:cs="Times New Roman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jakož</w:t>
      </w:r>
      <w:r>
        <w:rPr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80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jeh</w:t>
      </w:r>
      <w:r>
        <w:rPr sz="22" baseline="0" dirty="0">
          <w:jc w:val="left"/>
          <w:rFonts w:ascii="Times New Roman" w:hAnsi="Times New Roman" w:cs="Times New Roman"/>
          <w:color w:val="000000"/>
          <w:spacing w:val="79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nabíd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realizo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anéh</w:t>
      </w:r>
      <w:r>
        <w:rPr sz="22" baseline="0" dirty="0">
          <w:jc w:val="left"/>
          <w:rFonts w:ascii="Times New Roman" w:hAnsi="Times New Roman" w:cs="Times New Roman"/>
          <w:color w:val="000000"/>
          <w:spacing w:val="75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vý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rovéh</w:t>
      </w:r>
      <w:r>
        <w:rPr sz="22" baseline="0" dirty="0">
          <w:jc w:val="left"/>
          <w:rFonts w:ascii="Times New Roman" w:hAnsi="Times New Roman" w:cs="Times New Roman"/>
          <w:color w:val="000000"/>
          <w:spacing w:val="73"/>
          <w:sz w:val="22"/>
          <w:szCs w:val="22"/>
        </w:rPr>
        <w:t>o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ízení, ž</w:t>
      </w:r>
      <w:r>
        <w:rPr sz="22" baseline="0" dirty="0">
          <w:jc w:val="left"/>
          <w:rFonts w:ascii="Times New Roman" w:hAnsi="Times New Roman" w:cs="Times New Roman"/>
          <w:color w:val="000000"/>
          <w:spacing w:val="72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spl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ň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uje</w:t>
      </w:r>
      <w:r>
        <w:rPr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veš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eré požada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ky na</w:t>
      </w:r>
      <w:r>
        <w:rPr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zdravotní nezá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adnost,</w:t>
      </w:r>
      <w:r>
        <w:rPr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technic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é,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právní </w:t>
      </w:r>
      <w:r>
        <w:rPr sz="22" baseline="0" dirty="0">
          <w:jc w:val="left"/>
          <w:rFonts w:ascii="Times New Roman" w:hAnsi="Times New Roman" w:cs="Times New Roman"/>
          <w:color w:val="000000"/>
          <w:spacing w:val="72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jiné norm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a</w:t>
      </w:r>
      <w:r>
        <w:rPr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vyho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uje vše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h technic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 bezpe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nostní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 právní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a jiný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obecn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zá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azným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právní</w:t>
      </w:r>
      <w:r>
        <w:rPr sz="22" baseline="0" dirty="0">
          <w:jc w:val="left"/>
          <w:rFonts w:ascii="Times New Roman" w:hAnsi="Times New Roman" w:cs="Times New Roman"/>
          <w:color w:val="000000"/>
          <w:spacing w:val="14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edpis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pacing w:val="9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sou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asn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pacing w:val="9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prohlaš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je,</w:t>
      </w:r>
      <w:r>
        <w:rPr sz="22" baseline="0" dirty="0">
          <w:jc w:val="left"/>
          <w:rFonts w:ascii="Times New Roman" w:hAnsi="Times New Roman" w:cs="Times New Roman"/>
          <w:color w:val="000000"/>
          <w:spacing w:val="9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že</w:t>
      </w:r>
      <w:r>
        <w:rPr sz="22" baseline="0" dirty="0">
          <w:jc w:val="left"/>
          <w:rFonts w:ascii="Times New Roman" w:hAnsi="Times New Roman" w:cs="Times New Roman"/>
          <w:color w:val="000000"/>
          <w:spacing w:val="9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</w:t>
      </w:r>
      <w:r>
        <w:rPr sz="22" baseline="0" dirty="0">
          <w:jc w:val="left"/>
          <w:rFonts w:ascii="Times New Roman" w:hAnsi="Times New Roman" w:cs="Times New Roman"/>
          <w:color w:val="000000"/>
          <w:spacing w:val="9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alitativní</w:t>
      </w:r>
      <w:r>
        <w:rPr sz="22" baseline="0" dirty="0">
          <w:jc w:val="left"/>
          <w:rFonts w:ascii="Times New Roman" w:hAnsi="Times New Roman" w:cs="Times New Roman"/>
          <w:color w:val="000000"/>
          <w:spacing w:val="9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stránce</w:t>
      </w:r>
      <w:r>
        <w:rPr sz="22" baseline="0" dirty="0">
          <w:jc w:val="left"/>
          <w:rFonts w:ascii="Times New Roman" w:hAnsi="Times New Roman" w:cs="Times New Roman"/>
          <w:color w:val="000000"/>
          <w:spacing w:val="8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spl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ň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uje</w:t>
      </w:r>
      <w:r>
        <w:rPr sz="22" baseline="0" dirty="0">
          <w:jc w:val="left"/>
          <w:rFonts w:ascii="Times New Roman" w:hAnsi="Times New Roman" w:cs="Times New Roman"/>
          <w:color w:val="000000"/>
          <w:spacing w:val="9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veš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eré</w:t>
      </w:r>
      <w:r>
        <w:rPr sz="22" baseline="0" dirty="0">
          <w:jc w:val="left"/>
          <w:rFonts w:ascii="Times New Roman" w:hAnsi="Times New Roman" w:cs="Times New Roman"/>
          <w:color w:val="000000"/>
          <w:spacing w:val="9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ž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adavky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ratele,</w:t>
      </w:r>
      <w:r>
        <w:rPr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zc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la</w:t>
      </w:r>
      <w:r>
        <w:rPr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hovuje</w:t>
      </w:r>
      <w:r>
        <w:rPr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ú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elu,</w:t>
      </w:r>
      <w:r>
        <w:rPr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</w:t>
      </w:r>
      <w:r>
        <w:rPr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který jej</w:t>
      </w:r>
      <w:r>
        <w:rPr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rate</w:t>
      </w:r>
      <w:r>
        <w:rPr sz="22" baseline="0" dirty="0">
          <w:jc w:val="left"/>
          <w:rFonts w:ascii="Times New Roman" w:hAnsi="Times New Roman" w:cs="Times New Roman"/>
          <w:color w:val="000000"/>
          <w:spacing w:val="78"/>
          <w:sz w:val="22"/>
          <w:szCs w:val="22"/>
        </w:rPr>
        <w:t>l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o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iz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je,</w:t>
      </w:r>
      <w:r>
        <w:rPr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kdy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ž</w:t>
      </w:r>
      <w:r>
        <w:rPr sz="22" baseline="0" dirty="0">
          <w:jc w:val="left"/>
          <w:rFonts w:ascii="Times New Roman" w:hAnsi="Times New Roman" w:cs="Times New Roman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sou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asn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prohlašuje,</w:t>
      </w:r>
      <w:r>
        <w:rPr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že je</w:t>
      </w:r>
      <w:r>
        <w:rPr sz="22" baseline="0" dirty="0">
          <w:jc w:val="left"/>
          <w:rFonts w:ascii="Times New Roman" w:hAnsi="Times New Roman" w:cs="Times New Roman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tento ú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el zná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4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2"/>
          <w:szCs w:val="22"/>
        </w:rPr>
        <w:t>Dávkovací </w:t>
      </w:r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2"/>
          <w:szCs w:val="22"/>
        </w:rPr>
        <w:t>a</w:t>
      </w:r>
      <w:r>
        <w:rPr sz="22" baseline="0" dirty="0">
          <w:jc w:val="left"/>
          <w:rFonts w:ascii="TimesNewRomanPS-BoldMT" w:hAnsi="TimesNewRomanPS-BoldMT" w:cs="TimesNewRomanPS-BoldMT"/>
          <w:b/>
          <w:bCs/>
          <w:u w:val="single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2"/>
          <w:szCs w:val="22"/>
        </w:rPr>
        <w:t>ízení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48" w:after="0" w:line="240" w:lineRule="auto"/>
        <w:ind w:left="612" w:right="0" w:firstLine="36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</w:t>
      </w:r>
      <w:r>
        <w:rPr sz="22" baseline="0" dirty="0">
          <w:jc w:val="left"/>
          <w:rFonts w:ascii="Times New Roman" w:hAnsi="Times New Roman" w:cs="Times New Roman"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Dodavatel</w:t>
      </w:r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</w:t>
      </w:r>
      <w:r>
        <w:rPr sz="22" baseline="0" dirty="0">
          <w:jc w:val="left"/>
          <w:rFonts w:ascii="Times New Roman" w:hAnsi="Times New Roman" w:cs="Times New Roman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azuje</w:t>
      </w:r>
      <w:r>
        <w:rPr sz="22" baseline="0" dirty="0">
          <w:jc w:val="left"/>
          <w:rFonts w:ascii="Times New Roman" w:hAnsi="Times New Roman" w:cs="Times New Roman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lad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</w:t>
      </w:r>
      <w:r>
        <w:rPr sz="22" baseline="0" dirty="0">
          <w:jc w:val="left"/>
          <w:rFonts w:ascii="Times New Roman" w:hAnsi="Times New Roman" w:cs="Times New Roman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</w:t>
      </w:r>
      <w:r>
        <w:rPr sz="22" baseline="0" dirty="0">
          <w:jc w:val="left"/>
          <w:rFonts w:ascii="Times New Roman" w:hAnsi="Times New Roman" w:cs="Times New Roman"/>
          <w:color w:val="000000"/>
          <w:spacing w:val="109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</w:t>
      </w:r>
      <w:r>
        <w:rPr sz="22" baseline="0" dirty="0">
          <w:jc w:val="left"/>
          <w:rFonts w:ascii="Times New Roman" w:hAnsi="Times New Roman" w:cs="Times New Roman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dobu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její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trván</w:t>
      </w:r>
      <w:r>
        <w:rPr sz="22" baseline="0" dirty="0">
          <w:jc w:val="left"/>
          <w:rFonts w:ascii="Times New Roman" w:hAnsi="Times New Roman" w:cs="Times New Roman"/>
          <w:color w:val="000000"/>
          <w:spacing w:val="111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posk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tnou</w:t>
      </w:r>
      <w:r>
        <w:rPr sz="22" baseline="0" dirty="0">
          <w:jc w:val="left"/>
          <w:rFonts w:ascii="Times New Roman" w:hAnsi="Times New Roman" w:cs="Times New Roman"/>
          <w:color w:val="000000"/>
          <w:spacing w:val="113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odb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ratel</w:t>
      </w:r>
      <w:r>
        <w:rPr sz="22" baseline="0" dirty="0">
          <w:jc w:val="left"/>
          <w:rFonts w:ascii="Times New Roman" w:hAnsi="Times New Roman" w:cs="Times New Roman"/>
          <w:color w:val="000000"/>
          <w:spacing w:val="112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1332" w:right="564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bezplatné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 uží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án</w:t>
      </w:r>
      <w:r>
        <w:rPr sz="22" baseline="0" dirty="0">
          <w:jc w:val="left"/>
          <w:rFonts w:ascii="Times New Roman" w:hAnsi="Times New Roman" w:cs="Times New Roman"/>
          <w:color w:val="000000"/>
          <w:spacing w:val="68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centr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á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lní dáv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ovac</w:t>
      </w:r>
      <w:r>
        <w:rPr sz="22" baseline="0" dirty="0">
          <w:jc w:val="left"/>
          <w:rFonts w:ascii="Times New Roman" w:hAnsi="Times New Roman" w:cs="Times New Roman"/>
          <w:color w:val="000000"/>
          <w:spacing w:val="67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systé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 se d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 nezá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islými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odul</w:t>
      </w:r>
      <w:r>
        <w:rPr sz="22" baseline="0" dirty="0">
          <w:jc w:val="left"/>
          <w:rFonts w:ascii="Times New Roman" w:hAnsi="Times New Roman" w:cs="Times New Roman"/>
          <w:color w:val="000000"/>
          <w:spacing w:val="66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(dále také jen jako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„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ovité 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ci“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skupin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pracíc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h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stroj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dle 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l. 3. 2. této s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2" w:after="0" w:line="254" w:lineRule="exact"/>
        <w:ind w:left="1332" w:right="564" w:hanging="36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</w:t>
      </w:r>
      <w:r>
        <w:rPr sz="22" baseline="0" dirty="0">
          <w:jc w:val="left"/>
          <w:rFonts w:ascii="Times New Roman" w:hAnsi="Times New Roman" w:cs="Times New Roman"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ratel podpise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edá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acího proto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olu, kt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rý tvo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 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ílohu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 </w:t>
      </w:r>
      <w:r>
        <w:rPr sz="22" baseline="0" dirty="0">
          <w:jc w:val="left"/>
          <w:rFonts w:ascii="Times New Roman" w:hAnsi="Times New Roman" w:cs="Times New Roman"/>
          <w:color w:val="000000"/>
          <w:spacing w:val="70"/>
          <w:sz w:val="22"/>
          <w:szCs w:val="22"/>
        </w:rPr>
        <w:t>2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 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 potvrdí, že shora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uvedené 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ovité 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al </w:t>
      </w:r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asné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 bezplatnému u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ž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ívání od doda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atele.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4" w:after="0" w:line="253" w:lineRule="exact"/>
        <w:ind w:left="1332" w:right="564" w:hanging="36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3</w:t>
      </w:r>
      <w:r>
        <w:rPr sz="22" baseline="0" dirty="0">
          <w:jc w:val="left"/>
          <w:rFonts w:ascii="Times New Roman" w:hAnsi="Times New Roman" w:cs="Times New Roman"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Dodavatel</w:t>
      </w:r>
      <w:r>
        <w:rPr sz="22" baseline="0" dirty="0">
          <w:jc w:val="left"/>
          <w:rFonts w:ascii="Times New Roman" w:hAnsi="Times New Roman" w:cs="Times New Roman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azuje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sou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asn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edání</w:t>
      </w:r>
      <w:r>
        <w:rPr sz="22" baseline="0" dirty="0">
          <w:jc w:val="left"/>
          <w:rFonts w:ascii="Times New Roman" w:hAnsi="Times New Roman" w:cs="Times New Roman"/>
          <w:color w:val="000000"/>
          <w:spacing w:val="10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dáv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ovacího</w:t>
      </w:r>
      <w:r>
        <w:rPr sz="22" baseline="0" dirty="0">
          <w:jc w:val="left"/>
          <w:rFonts w:ascii="Times New Roman" w:hAnsi="Times New Roman" w:cs="Times New Roman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systé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pacing w:val="108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rate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nastavit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íslušnou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technolog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prádla</w:t>
      </w:r>
      <w:r>
        <w:rPr sz="22" baseline="0" dirty="0">
          <w:jc w:val="left"/>
          <w:rFonts w:ascii="Times New Roman" w:hAnsi="Times New Roman" w:cs="Times New Roman"/>
          <w:color w:val="000000"/>
          <w:spacing w:val="96"/>
          <w:sz w:val="22"/>
          <w:szCs w:val="22"/>
        </w:rPr>
        <w:t>,a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to</w:t>
      </w:r>
      <w:r>
        <w:rPr sz="22" baseline="0" dirty="0">
          <w:jc w:val="left"/>
          <w:rFonts w:ascii="Times New Roman" w:hAnsi="Times New Roman" w:cs="Times New Roman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sobe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aby</w:t>
      </w:r>
      <w:r>
        <w:rPr sz="22" baseline="0" dirty="0">
          <w:jc w:val="left"/>
          <w:rFonts w:ascii="Times New Roman" w:hAnsi="Times New Roman" w:cs="Times New Roman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bylo</w:t>
      </w:r>
      <w:r>
        <w:rPr sz="22" baseline="0" dirty="0">
          <w:jc w:val="left"/>
          <w:rFonts w:ascii="Times New Roman" w:hAnsi="Times New Roman" w:cs="Times New Roman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jiš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no</w:t>
      </w:r>
      <w:r>
        <w:rPr sz="22" baseline="0" dirty="0">
          <w:jc w:val="left"/>
          <w:rFonts w:ascii="Times New Roman" w:hAnsi="Times New Roman" w:cs="Times New Roman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tavení</w:t>
      </w:r>
      <w:r>
        <w:rPr sz="22" baseline="0" dirty="0">
          <w:jc w:val="left"/>
          <w:rFonts w:ascii="Times New Roman" w:hAnsi="Times New Roman" w:cs="Times New Roman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správné</w:t>
      </w:r>
      <w:r>
        <w:rPr sz="22" baseline="0" dirty="0">
          <w:jc w:val="left"/>
          <w:rFonts w:ascii="Times New Roman" w:hAnsi="Times New Roman" w:cs="Times New Roman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technolo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g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ie</w:t>
      </w:r>
      <w:r>
        <w:rPr sz="22" baseline="0" dirty="0">
          <w:jc w:val="left"/>
          <w:rFonts w:ascii="Times New Roman" w:hAnsi="Times New Roman" w:cs="Times New Roman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všech druh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prádl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(uvede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ýc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h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 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íloze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 t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to sml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uvy).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72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1" w:lineRule="exact"/>
        <w:ind w:left="1333" w:right="565" w:hanging="36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4</w:t>
      </w:r>
      <w:r>
        <w:rPr sz="22" baseline="0" dirty="0">
          <w:jc w:val="left"/>
          <w:rFonts w:ascii="Times New Roman" w:hAnsi="Times New Roman" w:cs="Times New Roman"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Dodavatel</w:t>
      </w:r>
      <w:r>
        <w:rPr sz="22" baseline="0" dirty="0">
          <w:jc w:val="left"/>
          <w:rFonts w:ascii="Times New Roman" w:hAnsi="Times New Roman" w:cs="Times New Roman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oprá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hu</w:t>
      </w:r>
      <w:r>
        <w:rPr sz="22" baseline="0" dirty="0">
          <w:jc w:val="left"/>
          <w:rFonts w:ascii="Times New Roman" w:hAnsi="Times New Roman" w:cs="Times New Roman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zap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</w:t>
      </w:r>
      <w:r>
        <w:rPr sz="22" baseline="0" dirty="0">
          <w:jc w:val="left"/>
          <w:rFonts w:ascii="Times New Roman" w:hAnsi="Times New Roman" w:cs="Times New Roman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kon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rolovat</w:t>
      </w:r>
      <w:r>
        <w:rPr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sta</w:t>
      </w:r>
      <w:r>
        <w:rPr sz="22" baseline="0" dirty="0">
          <w:jc w:val="left"/>
          <w:rFonts w:ascii="Times New Roman" w:hAnsi="Times New Roman" w:cs="Times New Roman"/>
          <w:color w:val="000000"/>
          <w:spacing w:val="91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dáv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ovacího</w:t>
      </w:r>
      <w:r>
        <w:rPr sz="22" baseline="0" dirty="0">
          <w:jc w:val="left"/>
          <w:rFonts w:ascii="Times New Roman" w:hAnsi="Times New Roman" w:cs="Times New Roman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systé</w:t>
      </w:r>
      <w:r>
        <w:rPr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pacing w:val="94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odb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ratel</w:t>
      </w:r>
      <w:r>
        <w:rPr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povinen 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 tuto kontrolu 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ožnit.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4" w:after="0" w:line="253" w:lineRule="exact"/>
        <w:ind w:left="1333" w:right="565" w:hanging="36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5</w:t>
      </w:r>
      <w:r>
        <w:rPr sz="22" baseline="0" dirty="0">
          <w:jc w:val="left"/>
          <w:rFonts w:ascii="Times New Roman" w:hAnsi="Times New Roman" w:cs="Times New Roman"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luvní strany sjednáv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jí,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 stanovená doba, na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tero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jsou odb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rateli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ovité 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ci dle této smlou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ován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 je do skon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 platnosti této s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ípad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uko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 smlu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ního vztahu je dodavatel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povinen de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ontovat zap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é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ovité 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 7 ka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endá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ních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od skon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 platnos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 smlou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y.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5" w:after="0" w:line="251" w:lineRule="exact"/>
        <w:ind w:left="1333" w:right="565" w:hanging="36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6</w:t>
      </w:r>
      <w:r>
        <w:rPr sz="22" baseline="0" dirty="0">
          <w:jc w:val="left"/>
          <w:rFonts w:ascii="Times New Roman" w:hAnsi="Times New Roman" w:cs="Times New Roman"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Dodavatel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není</w:t>
      </w:r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oprá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požado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112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vrácení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zap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ch</w:t>
      </w:r>
      <w:r>
        <w:rPr sz="22" baseline="0" dirty="0">
          <w:jc w:val="left"/>
          <w:rFonts w:ascii="Times New Roman" w:hAnsi="Times New Roman" w:cs="Times New Roman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ovitých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cí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dle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skon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ením stanovené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doby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5" w:after="0" w:line="251" w:lineRule="exact"/>
        <w:ind w:left="1333" w:right="565" w:hanging="36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7</w:t>
      </w:r>
      <w:r>
        <w:rPr sz="22" baseline="0" dirty="0">
          <w:jc w:val="left"/>
          <w:rFonts w:ascii="Times New Roman" w:hAnsi="Times New Roman" w:cs="Times New Roman"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ratel</w:t>
      </w:r>
      <w:r>
        <w:rPr sz="22" baseline="0" dirty="0">
          <w:jc w:val="left"/>
          <w:rFonts w:ascii="Times New Roman" w:hAnsi="Times New Roman" w:cs="Times New Roman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neodpo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ídá</w:t>
      </w:r>
      <w:r>
        <w:rPr sz="22" baseline="0" dirty="0">
          <w:jc w:val="left"/>
          <w:rFonts w:ascii="Times New Roman" w:hAnsi="Times New Roman" w:cs="Times New Roman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 sz="22" baseline="0" dirty="0">
          <w:jc w:val="left"/>
          <w:rFonts w:ascii="Times New Roman" w:hAnsi="Times New Roman" w:cs="Times New Roman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žn</w:t>
      </w:r>
      <w:r>
        <w:rPr sz="22" baseline="0" dirty="0">
          <w:jc w:val="left"/>
          <w:rFonts w:ascii="Times New Roman" w:hAnsi="Times New Roman" w:cs="Times New Roman"/>
          <w:color w:val="000000"/>
          <w:spacing w:val="116"/>
          <w:sz w:val="22"/>
          <w:szCs w:val="22"/>
        </w:rPr>
        <w:t>é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opot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ebení</w:t>
      </w:r>
      <w:r>
        <w:rPr sz="22" baseline="0" dirty="0">
          <w:jc w:val="left"/>
          <w:rFonts w:ascii="Times New Roman" w:hAnsi="Times New Roman" w:cs="Times New Roman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škody</w:t>
      </w:r>
      <w:r>
        <w:rPr sz="22" baseline="0" dirty="0">
          <w:jc w:val="left"/>
          <w:rFonts w:ascii="Times New Roman" w:hAnsi="Times New Roman" w:cs="Times New Roman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</w:t>
      </w:r>
      <w:r>
        <w:rPr sz="22" baseline="0" dirty="0">
          <w:jc w:val="left"/>
          <w:rFonts w:ascii="Times New Roman" w:hAnsi="Times New Roman" w:cs="Times New Roman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zap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ených</w:t>
      </w:r>
      <w:r>
        <w:rPr sz="22" baseline="0" dirty="0">
          <w:jc w:val="left"/>
          <w:rFonts w:ascii="Times New Roman" w:hAnsi="Times New Roman" w:cs="Times New Roman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ovitých</w:t>
      </w:r>
      <w:r>
        <w:rPr sz="22" baseline="0" dirty="0">
          <w:jc w:val="left"/>
          <w:rFonts w:ascii="Times New Roman" w:hAnsi="Times New Roman" w:cs="Times New Roman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cech</w:t>
      </w:r>
      <w:r>
        <w:rPr sz="22" baseline="0" dirty="0">
          <w:jc w:val="left"/>
          <w:rFonts w:ascii="Times New Roman" w:hAnsi="Times New Roman" w:cs="Times New Roman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dle</w:t>
      </w:r>
      <w:r>
        <w:rPr sz="22" baseline="0" dirty="0">
          <w:jc w:val="left"/>
          <w:rFonts w:ascii="Times New Roman" w:hAnsi="Times New Roman" w:cs="Times New Roman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louvy.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2" w:after="0" w:line="254" w:lineRule="exact"/>
        <w:ind w:left="1333" w:right="565" w:hanging="36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8</w:t>
      </w:r>
      <w:r>
        <w:rPr sz="22" baseline="0" dirty="0">
          <w:jc w:val="left"/>
          <w:rFonts w:ascii="Times New Roman" w:hAnsi="Times New Roman" w:cs="Times New Roman"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Dodavatel</w:t>
      </w:r>
      <w:r>
        <w:rPr sz="22" baseline="0" dirty="0">
          <w:jc w:val="left"/>
          <w:rFonts w:ascii="Times New Roman" w:hAnsi="Times New Roman" w:cs="Times New Roman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</w:t>
      </w:r>
      <w:r>
        <w:rPr sz="22" baseline="0" dirty="0">
          <w:jc w:val="left"/>
          <w:rFonts w:ascii="Times New Roman" w:hAnsi="Times New Roman" w:cs="Times New Roman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az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 sz="22" baseline="0" dirty="0">
          <w:jc w:val="left"/>
          <w:rFonts w:ascii="Times New Roman" w:hAnsi="Times New Roman" w:cs="Times New Roman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pos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yto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at</w:t>
      </w:r>
      <w:r>
        <w:rPr sz="22" baseline="0" dirty="0">
          <w:jc w:val="left"/>
          <w:rFonts w:ascii="Times New Roman" w:hAnsi="Times New Roman" w:cs="Times New Roman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bezplatn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serv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pacing w:val="128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zap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ch</w:t>
      </w:r>
      <w:r>
        <w:rPr sz="22" baseline="0" dirty="0">
          <w:jc w:val="left"/>
          <w:rFonts w:ascii="Times New Roman" w:hAnsi="Times New Roman" w:cs="Times New Roman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ovitých</w:t>
      </w:r>
      <w:r>
        <w:rPr sz="22" baseline="0" dirty="0">
          <w:jc w:val="left"/>
          <w:rFonts w:ascii="Times New Roman" w:hAnsi="Times New Roman" w:cs="Times New Roman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cech</w:t>
      </w:r>
      <w:r>
        <w:rPr sz="22" baseline="0" dirty="0">
          <w:jc w:val="left"/>
          <w:rFonts w:ascii="Times New Roman" w:hAnsi="Times New Roman" w:cs="Times New Roman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dle</w:t>
      </w:r>
      <w:r>
        <w:rPr sz="22" baseline="0" dirty="0">
          <w:jc w:val="left"/>
          <w:rFonts w:ascii="Times New Roman" w:hAnsi="Times New Roman" w:cs="Times New Roman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louvy.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4" w:after="0" w:line="253" w:lineRule="exact"/>
        <w:ind w:left="1333" w:right="565" w:hanging="36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9</w:t>
      </w:r>
      <w:r>
        <w:rPr sz="22" baseline="0" dirty="0">
          <w:jc w:val="left"/>
          <w:rFonts w:ascii="Times New Roman" w:hAnsi="Times New Roman" w:cs="Times New Roman"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luvní</w:t>
      </w:r>
      <w:r>
        <w:rPr sz="22" baseline="0" dirty="0">
          <w:jc w:val="left"/>
          <w:rFonts w:ascii="Times New Roman" w:hAnsi="Times New Roman" w:cs="Times New Roman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strany</w:t>
      </w:r>
      <w:r>
        <w:rPr sz="22" baseline="0" dirty="0">
          <w:jc w:val="left"/>
          <w:rFonts w:ascii="Times New Roman" w:hAnsi="Times New Roman" w:cs="Times New Roman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</w:t>
      </w:r>
      <w:r>
        <w:rPr sz="22" baseline="0" dirty="0">
          <w:jc w:val="left"/>
          <w:rFonts w:ascii="Times New Roman" w:hAnsi="Times New Roman" w:cs="Times New Roman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dohod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y,</w:t>
      </w:r>
      <w:r>
        <w:rPr sz="22" baseline="0" dirty="0">
          <w:jc w:val="left"/>
          <w:rFonts w:ascii="Times New Roman" w:hAnsi="Times New Roman" w:cs="Times New Roman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že</w:t>
      </w:r>
      <w:r>
        <w:rPr sz="22" baseline="0" dirty="0">
          <w:jc w:val="left"/>
          <w:rFonts w:ascii="Times New Roman" w:hAnsi="Times New Roman" w:cs="Times New Roman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dodavatel</w:t>
      </w:r>
      <w:r>
        <w:rPr sz="22" baseline="0" dirty="0">
          <w:jc w:val="left"/>
          <w:rFonts w:ascii="Times New Roman" w:hAnsi="Times New Roman" w:cs="Times New Roman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bude</w:t>
      </w:r>
      <w:r>
        <w:rPr sz="22" baseline="0" dirty="0">
          <w:jc w:val="left"/>
          <w:rFonts w:ascii="Times New Roman" w:hAnsi="Times New Roman" w:cs="Times New Roman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real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103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pacing w:val="101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bezplatný</w:t>
      </w:r>
      <w:r>
        <w:rPr sz="22" baseline="0" dirty="0">
          <w:jc w:val="left"/>
          <w:rFonts w:ascii="Times New Roman" w:hAnsi="Times New Roman" w:cs="Times New Roman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technolo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g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ický</w:t>
      </w:r>
      <w:r>
        <w:rPr sz="22" baseline="0" dirty="0">
          <w:jc w:val="left"/>
          <w:rFonts w:ascii="Times New Roman" w:hAnsi="Times New Roman" w:cs="Times New Roman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technický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servis</w:t>
      </w:r>
      <w:r>
        <w:rPr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</w:t>
      </w:r>
      <w:r>
        <w:rPr sz="22" baseline="0" dirty="0">
          <w:jc w:val="left"/>
          <w:rFonts w:ascii="Times New Roman" w:hAnsi="Times New Roman" w:cs="Times New Roman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zap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ených</w:t>
      </w:r>
      <w:r>
        <w:rPr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ovitých</w:t>
      </w:r>
      <w:r>
        <w:rPr sz="22" baseline="0" dirty="0">
          <w:jc w:val="left"/>
          <w:rFonts w:ascii="Times New Roman" w:hAnsi="Times New Roman" w:cs="Times New Roman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cech,</w:t>
      </w:r>
      <w:r>
        <w:rPr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to</w:t>
      </w:r>
      <w:r>
        <w:rPr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ída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in.</w:t>
      </w:r>
      <w:r>
        <w:rPr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</w:t>
      </w:r>
      <w:r>
        <w:rPr sz="22" baseline="0" dirty="0">
          <w:jc w:val="left"/>
          <w:rFonts w:ascii="Times New Roman" w:hAnsi="Times New Roman" w:cs="Times New Roman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x</w:t>
      </w:r>
      <w:r>
        <w:rPr sz="22" baseline="0" dirty="0">
          <w:jc w:val="left"/>
          <w:rFonts w:ascii="Times New Roman" w:hAnsi="Times New Roman" w:cs="Times New Roman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3</w:t>
      </w:r>
      <w:r>
        <w:rPr sz="22" baseline="0" dirty="0">
          <w:jc w:val="left"/>
          <w:rFonts w:ascii="Times New Roman" w:hAnsi="Times New Roman" w:cs="Times New Roman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síce</w:t>
      </w:r>
      <w:r>
        <w:rPr sz="22" baseline="0" dirty="0">
          <w:jc w:val="left"/>
          <w:rFonts w:ascii="Times New Roman" w:hAnsi="Times New Roman" w:cs="Times New Roman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št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vou</w:t>
      </w:r>
      <w:r>
        <w:rPr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servisního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technika</w:t>
      </w:r>
      <w:r>
        <w:rPr sz="22" baseline="0" dirty="0">
          <w:jc w:val="left"/>
          <w:rFonts w:ascii="Times New Roman" w:hAnsi="Times New Roman" w:cs="Times New Roman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in.</w:t>
      </w:r>
      <w:r>
        <w:rPr sz="22" baseline="0" dirty="0">
          <w:jc w:val="left"/>
          <w:rFonts w:ascii="Times New Roman" w:hAnsi="Times New Roman" w:cs="Times New Roman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</w:t>
      </w:r>
      <w:r>
        <w:rPr sz="22" baseline="0" dirty="0">
          <w:jc w:val="left"/>
          <w:rFonts w:ascii="Times New Roman" w:hAnsi="Times New Roman" w:cs="Times New Roman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120"/>
          <w:sz w:val="22"/>
          <w:szCs w:val="22"/>
        </w:rPr>
        <w:t>x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 sz="22" baseline="0" dirty="0">
          <w:jc w:val="left"/>
          <w:rFonts w:ascii="Times New Roman" w:hAnsi="Times New Roman" w:cs="Times New Roman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3</w:t>
      </w:r>
      <w:r>
        <w:rPr sz="22" baseline="0" dirty="0">
          <w:jc w:val="left"/>
          <w:rFonts w:ascii="Times New Roman" w:hAnsi="Times New Roman" w:cs="Times New Roman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síce</w:t>
      </w:r>
      <w:r>
        <w:rPr sz="22" baseline="0" dirty="0">
          <w:jc w:val="left"/>
          <w:rFonts w:ascii="Times New Roman" w:hAnsi="Times New Roman" w:cs="Times New Roman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št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vou</w:t>
      </w:r>
      <w:r>
        <w:rPr sz="22" baseline="0" dirty="0">
          <w:jc w:val="left"/>
          <w:rFonts w:ascii="Times New Roman" w:hAnsi="Times New Roman" w:cs="Times New Roman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technolo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g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121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Nedíln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sou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ástí</w:t>
      </w:r>
      <w:r>
        <w:rPr sz="22" baseline="0" dirty="0">
          <w:jc w:val="left"/>
          <w:rFonts w:ascii="Times New Roman" w:hAnsi="Times New Roman" w:cs="Times New Roman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technologického</w:t>
      </w:r>
      <w:r>
        <w:rPr sz="22" baseline="0" dirty="0">
          <w:jc w:val="left"/>
          <w:rFonts w:ascii="Times New Roman" w:hAnsi="Times New Roman" w:cs="Times New Roman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technického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servisu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 z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éna: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321" w:right="565" w:firstLine="0"/>
      </w:pPr>
      <w:r/>
      <w:r>
        <w:rPr sz="22" baseline="0" dirty="0">
          <w:jc w:val="left"/>
          <w:rFonts w:ascii="SymbolMT" w:hAnsi="SymbolMT" w:cs="SymbolMT"/>
          <w:color w:val="000000"/>
          <w:spacing w:val="183"/>
          <w:sz w:val="22"/>
          <w:szCs w:val="22"/>
        </w:rPr>
        <w:t>·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tvorba pro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g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pro jednotlivé prací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stroje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zá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islosti na typu zašp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 a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rané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textilu;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SymbolMT" w:hAnsi="SymbolMT" w:cs="SymbolMT"/>
          <w:color w:val="000000"/>
          <w:spacing w:val="183"/>
          <w:sz w:val="22"/>
          <w:szCs w:val="22"/>
        </w:rPr>
        <w:t>·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pravideln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Times New Roman" w:hAnsi="Times New Roman" w:cs="Times New Roman"/>
          <w:color w:val="000000"/>
          <w:spacing w:val="8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kontrol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8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8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ibrace</w:t>
      </w:r>
      <w:r>
        <w:rPr sz="22" baseline="0" dirty="0">
          <w:jc w:val="left"/>
          <w:rFonts w:ascii="Times New Roman" w:hAnsi="Times New Roman" w:cs="Times New Roman"/>
          <w:color w:val="000000"/>
          <w:spacing w:val="8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všech</w:t>
      </w:r>
      <w:r>
        <w:rPr sz="22" baseline="0" dirty="0">
          <w:jc w:val="left"/>
          <w:rFonts w:ascii="Times New Roman" w:hAnsi="Times New Roman" w:cs="Times New Roman"/>
          <w:color w:val="000000"/>
          <w:spacing w:val="8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platn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pacing w:val="8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zap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enýc</w:t>
      </w:r>
      <w:r>
        <w:rPr sz="22" baseline="0" dirty="0">
          <w:jc w:val="left"/>
          <w:rFonts w:ascii="Times New Roman" w:hAnsi="Times New Roman" w:cs="Times New Roman"/>
          <w:color w:val="000000"/>
          <w:spacing w:val="138"/>
          <w:sz w:val="22"/>
          <w:szCs w:val="22"/>
        </w:rPr>
        <w:t>h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dá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kovacích</w:t>
      </w:r>
      <w:r>
        <w:rPr sz="22" baseline="0" dirty="0">
          <w:jc w:val="left"/>
          <w:rFonts w:ascii="Times New Roman" w:hAnsi="Times New Roman" w:cs="Times New Roman"/>
          <w:color w:val="000000"/>
          <w:spacing w:val="8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ízení</w:t>
      </w:r>
      <w:r>
        <w:rPr sz="22" baseline="0" dirty="0">
          <w:jc w:val="left"/>
          <w:rFonts w:ascii="Times New Roman" w:hAnsi="Times New Roman" w:cs="Times New Roman"/>
          <w:color w:val="000000"/>
          <w:spacing w:val="8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et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73" w:right="0" w:firstLine="633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vyhoto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íslušných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rotokol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;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73" w:right="0" w:firstLine="348"/>
      </w:pPr>
      <w:r/>
      <w:r>
        <w:rPr sz="22" baseline="0" dirty="0">
          <w:jc w:val="left"/>
          <w:rFonts w:ascii="SymbolMT" w:hAnsi="SymbolMT" w:cs="SymbolMT"/>
          <w:color w:val="000000"/>
          <w:spacing w:val="183"/>
          <w:sz w:val="22"/>
          <w:szCs w:val="22"/>
        </w:rPr>
        <w:t>·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olení obsluhy pracích 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troj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a dá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kovacích za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ízení;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606" w:right="565" w:hanging="285"/>
      </w:pPr>
      <w:r/>
      <w:r>
        <w:rPr sz="22" baseline="0" dirty="0">
          <w:jc w:val="left"/>
          <w:rFonts w:ascii="SymbolMT" w:hAnsi="SymbolMT" w:cs="SymbolMT"/>
          <w:color w:val="000000"/>
          <w:spacing w:val="183"/>
          <w:sz w:val="22"/>
          <w:szCs w:val="22"/>
        </w:rPr>
        <w:t>·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reakce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</w:t>
      </w:r>
      <w:r>
        <w:rPr sz="22" baseline="0" dirty="0">
          <w:jc w:val="left"/>
          <w:rFonts w:ascii="Times New Roman" w:hAnsi="Times New Roman" w:cs="Times New Roman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požada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zada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atele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ípad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ž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adav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spojených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alitou</w:t>
      </w:r>
      <w:r>
        <w:rPr sz="22" baseline="0" dirty="0">
          <w:jc w:val="left"/>
          <w:rFonts w:ascii="Times New Roman" w:hAnsi="Times New Roman" w:cs="Times New Roman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praní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údr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bou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progra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do 48 hodin po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ahlášení;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321" w:right="565" w:firstLine="0"/>
      </w:pPr>
      <w:r/>
      <w:r>
        <w:rPr sz="22" baseline="0" dirty="0">
          <w:jc w:val="left"/>
          <w:rFonts w:ascii="SymbolMT" w:hAnsi="SymbolMT" w:cs="SymbolMT"/>
          <w:color w:val="000000"/>
          <w:spacing w:val="183"/>
          <w:sz w:val="22"/>
          <w:szCs w:val="22"/>
        </w:rPr>
        <w:t>·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odstran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 závad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max</w:t>
      </w:r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 24 hodin od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jejího na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lášení;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SymbolMT" w:hAnsi="SymbolMT" w:cs="SymbolMT"/>
          <w:color w:val="000000"/>
          <w:spacing w:val="183"/>
          <w:sz w:val="22"/>
          <w:szCs w:val="22"/>
        </w:rPr>
        <w:t>·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protokol, nebo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ápis z 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aždé návšt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prádelny.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2" w:after="0" w:line="254" w:lineRule="exact"/>
        <w:ind w:left="1333" w:right="565" w:hanging="36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10</w:t>
      </w:r>
      <w:r>
        <w:rPr sz="22" baseline="0" dirty="0">
          <w:jc w:val="left"/>
          <w:rFonts w:ascii="Times New Roman" w:hAnsi="Times New Roman" w:cs="Times New Roman"/>
          <w:color w:val="000000"/>
          <w:spacing w:val="65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Dodavatel se za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azuje vést u odb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ratele servis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 kní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ku, ve které budou ze stran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dodavatele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ád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evido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ány vy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onané servisní úkon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a kon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retizace 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jišt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ných 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ávad n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ovitých 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cech.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2" w:after="0" w:line="254" w:lineRule="exact"/>
        <w:ind w:left="1333" w:right="565" w:hanging="36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11</w:t>
      </w:r>
      <w:r>
        <w:rPr sz="22" baseline="0" dirty="0">
          <w:jc w:val="left"/>
          <w:rFonts w:ascii="Times New Roman" w:hAnsi="Times New Roman" w:cs="Times New Roman"/>
          <w:color w:val="000000"/>
          <w:spacing w:val="65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jišt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ad</w:t>
      </w:r>
      <w:r>
        <w:rPr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</w:t>
      </w:r>
      <w:r>
        <w:rPr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enýc</w:t>
      </w:r>
      <w:r>
        <w:rPr sz="22" baseline="0" dirty="0">
          <w:jc w:val="left"/>
          <w:rFonts w:ascii="Times New Roman" w:hAnsi="Times New Roman" w:cs="Times New Roman"/>
          <w:color w:val="000000"/>
          <w:spacing w:val="92"/>
          <w:sz w:val="22"/>
          <w:szCs w:val="22"/>
        </w:rPr>
        <w:t>h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ovitých</w:t>
      </w:r>
      <w:r>
        <w:rPr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cec</w:t>
      </w:r>
      <w:r>
        <w:rPr sz="22" baseline="0" dirty="0">
          <w:jc w:val="left"/>
          <w:rFonts w:ascii="Times New Roman" w:hAnsi="Times New Roman" w:cs="Times New Roman"/>
          <w:color w:val="000000"/>
          <w:spacing w:val="94"/>
          <w:sz w:val="22"/>
          <w:szCs w:val="22"/>
        </w:rPr>
        <w:t>h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</w:t>
      </w:r>
      <w:r>
        <w:rPr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odb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ratel</w:t>
      </w:r>
      <w:r>
        <w:rPr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azuje</w:t>
      </w:r>
      <w:r>
        <w:rPr sz="22" baseline="0" dirty="0">
          <w:jc w:val="left"/>
          <w:rFonts w:ascii="Times New Roman" w:hAnsi="Times New Roman" w:cs="Times New Roman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nep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odlen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infor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ovat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konta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tní osobu doda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atele u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edenou </w:t>
      </w:r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servisní kní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4" w:after="0" w:line="252" w:lineRule="exact"/>
        <w:ind w:left="1333" w:right="565" w:hanging="36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12</w:t>
      </w:r>
      <w:r>
        <w:rPr sz="22" baseline="0" dirty="0">
          <w:jc w:val="left"/>
          <w:rFonts w:ascii="Times New Roman" w:hAnsi="Times New Roman" w:cs="Times New Roman"/>
          <w:color w:val="000000"/>
          <w:spacing w:val="65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ípad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nahláše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ady</w:t>
      </w:r>
      <w:r>
        <w:rPr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ohledn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zap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enýc</w:t>
      </w:r>
      <w:r>
        <w:rPr sz="22" baseline="0" dirty="0">
          <w:jc w:val="left"/>
          <w:rFonts w:ascii="Times New Roman" w:hAnsi="Times New Roman" w:cs="Times New Roman"/>
          <w:color w:val="000000"/>
          <w:spacing w:val="78"/>
          <w:sz w:val="22"/>
          <w:szCs w:val="22"/>
        </w:rPr>
        <w:t>h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ovitých</w:t>
      </w:r>
      <w:r>
        <w:rPr sz="22" baseline="0" dirty="0">
          <w:jc w:val="left"/>
          <w:rFonts w:ascii="Times New Roman" w:hAnsi="Times New Roman" w:cs="Times New Roman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cíc</w:t>
      </w:r>
      <w:r>
        <w:rPr sz="22" baseline="0" dirty="0">
          <w:jc w:val="left"/>
          <w:rFonts w:ascii="Times New Roman" w:hAnsi="Times New Roman" w:cs="Times New Roman"/>
          <w:color w:val="000000"/>
          <w:spacing w:val="81"/>
          <w:sz w:val="22"/>
          <w:szCs w:val="22"/>
        </w:rPr>
        <w:t>h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oprá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né</w:t>
      </w:r>
      <w:r>
        <w:rPr sz="22" baseline="0" dirty="0">
          <w:jc w:val="left"/>
          <w:rFonts w:ascii="Times New Roman" w:hAnsi="Times New Roman" w:cs="Times New Roman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osob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atele,</w:t>
      </w:r>
      <w:r>
        <w:rPr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dodavatel povinen nepro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len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(max. do 24 hodi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od nahlášení závad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odb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ratelem) provést opravu 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to </w:t>
      </w:r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vodu, ab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byla zajiš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 kontinu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ta praní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rádla podle po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eb od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ratele.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7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5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2"/>
          <w:szCs w:val="22"/>
        </w:rPr>
        <w:t>Termín</w:t>
      </w:r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pacing w:val="5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2"/>
          <w:szCs w:val="22"/>
        </w:rPr>
        <w:t>a míst</w:t>
      </w:r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pacing w:val="53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2"/>
          <w:szCs w:val="22"/>
        </w:rPr>
        <w:t>do</w:t>
      </w:r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2"/>
          <w:szCs w:val="22"/>
        </w:rPr>
        <w:t>ání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48" w:after="0" w:line="240" w:lineRule="auto"/>
        <w:ind w:left="612" w:right="0" w:firstLine="36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</w:t>
      </w:r>
      <w:r>
        <w:rPr sz="22" baseline="0" dirty="0">
          <w:jc w:val="left"/>
          <w:rFonts w:ascii="Times New Roman" w:hAnsi="Times New Roman" w:cs="Times New Roman"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Dodavatel se za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azuje nai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stalovat a zpro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oznit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tný dávko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ací systém do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íslušných prostor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332" w:right="564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ratele</w:t>
      </w:r>
      <w:r>
        <w:rPr sz="22" baseline="0" dirty="0">
          <w:jc w:val="left"/>
          <w:rFonts w:ascii="Times New Roman" w:hAnsi="Times New Roman" w:cs="Times New Roman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jpo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ji</w:t>
      </w:r>
      <w:r>
        <w:rPr sz="22" baseline="0" dirty="0">
          <w:jc w:val="left"/>
          <w:rFonts w:ascii="Times New Roman" w:hAnsi="Times New Roman" w:cs="Times New Roman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color w:val="000000"/>
          <w:spacing w:val="94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60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kalend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ních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dn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ode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dne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obdržení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výzvy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od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ratele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55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zahá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j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ení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dodávky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4" w:after="0" w:line="253" w:lineRule="exact"/>
        <w:ind w:left="1332" w:right="564" w:hanging="360"/>
      </w:pPr>
      <w:r/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2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Dodavate</w:t>
      </w:r>
      <w:r>
        <w:rPr sz="22" baseline="0" dirty="0">
          <w:jc w:val="left"/>
          <w:rFonts w:ascii="Times New Roman" w:hAnsi="Times New Roman" w:cs="Times New Roman"/>
          <w:color w:val="000000"/>
          <w:spacing w:val="104"/>
          <w:sz w:val="22"/>
          <w:szCs w:val="22"/>
        </w:rPr>
        <w:t>l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</w:t>
      </w:r>
      <w:r>
        <w:rPr sz="22" baseline="0" dirty="0">
          <w:jc w:val="left"/>
          <w:rFonts w:ascii="Times New Roman" w:hAnsi="Times New Roman" w:cs="Times New Roman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azuje</w:t>
      </w:r>
      <w:r>
        <w:rPr sz="22" baseline="0" dirty="0">
          <w:jc w:val="left"/>
          <w:rFonts w:ascii="Times New Roman" w:hAnsi="Times New Roman" w:cs="Times New Roman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dodá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106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prací</w:t>
      </w:r>
      <w:r>
        <w:rPr sz="22" baseline="0" dirty="0">
          <w:jc w:val="left"/>
          <w:rFonts w:ascii="Times New Roman" w:hAnsi="Times New Roman" w:cs="Times New Roman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pros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edk</w:t>
      </w:r>
      <w:r>
        <w:rPr sz="22" baseline="0" dirty="0">
          <w:jc w:val="left"/>
          <w:rFonts w:ascii="Times New Roman" w:hAnsi="Times New Roman" w:cs="Times New Roman"/>
          <w:color w:val="000000"/>
          <w:spacing w:val="101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dle</w:t>
      </w:r>
      <w:r>
        <w:rPr sz="22" baseline="0" dirty="0">
          <w:jc w:val="left"/>
          <w:rFonts w:ascii="Times New Roman" w:hAnsi="Times New Roman" w:cs="Times New Roman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</w:t>
      </w:r>
      <w:r>
        <w:rPr sz="22" baseline="0" dirty="0">
          <w:jc w:val="left"/>
          <w:rFonts w:ascii="Times New Roman" w:hAnsi="Times New Roman" w:cs="Times New Roman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</w:t>
      </w:r>
      <w:r>
        <w:rPr sz="22" baseline="0" dirty="0">
          <w:jc w:val="left"/>
          <w:rFonts w:ascii="Times New Roman" w:hAnsi="Times New Roman" w:cs="Times New Roman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dobu</w:t>
      </w:r>
      <w:r>
        <w:rPr sz="22" baseline="0" dirty="0">
          <w:jc w:val="left"/>
          <w:rFonts w:ascii="Times New Roman" w:hAnsi="Times New Roman" w:cs="Times New Roman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tr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ání</w:t>
      </w:r>
      <w:r>
        <w:rPr sz="22" baseline="0" dirty="0">
          <w:jc w:val="left"/>
          <w:rFonts w:ascii="Times New Roman" w:hAnsi="Times New Roman" w:cs="Times New Roman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</w:t>
      </w:r>
      <w:r>
        <w:rPr sz="22" baseline="0" dirty="0">
          <w:jc w:val="left"/>
          <w:rFonts w:ascii="Times New Roman" w:hAnsi="Times New Roman" w:cs="Times New Roman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takový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sobem,</w:t>
      </w:r>
      <w:r>
        <w:rPr sz="22" baseline="0" dirty="0">
          <w:jc w:val="left"/>
          <w:rFonts w:ascii="Times New Roman" w:hAnsi="Times New Roman" w:cs="Times New Roman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aby</w:t>
      </w:r>
      <w:r>
        <w:rPr sz="22" baseline="0" dirty="0">
          <w:jc w:val="left"/>
          <w:rFonts w:ascii="Times New Roman" w:hAnsi="Times New Roman" w:cs="Times New Roman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byla</w:t>
      </w:r>
      <w:r>
        <w:rPr sz="22" baseline="0" dirty="0">
          <w:jc w:val="left"/>
          <w:rFonts w:ascii="Times New Roman" w:hAnsi="Times New Roman" w:cs="Times New Roman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zajišt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</w:t>
      </w:r>
      <w:r>
        <w:rPr sz="22" baseline="0" dirty="0">
          <w:jc w:val="left"/>
          <w:rFonts w:ascii="Times New Roman" w:hAnsi="Times New Roman" w:cs="Times New Roman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ka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ž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dodenní</w:t>
      </w:r>
      <w:r>
        <w:rPr sz="22" baseline="0" dirty="0">
          <w:jc w:val="left"/>
          <w:rFonts w:ascii="Times New Roman" w:hAnsi="Times New Roman" w:cs="Times New Roman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kontinu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ta</w:t>
      </w:r>
      <w:r>
        <w:rPr sz="22" baseline="0" dirty="0">
          <w:jc w:val="left"/>
          <w:rFonts w:ascii="Times New Roman" w:hAnsi="Times New Roman" w:cs="Times New Roman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praní</w:t>
      </w:r>
      <w:r>
        <w:rPr sz="22" baseline="0" dirty="0">
          <w:jc w:val="left"/>
          <w:rFonts w:ascii="Times New Roman" w:hAnsi="Times New Roman" w:cs="Times New Roman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la</w:t>
      </w:r>
      <w:r>
        <w:rPr sz="22" baseline="0" dirty="0">
          <w:jc w:val="left"/>
          <w:rFonts w:ascii="Times New Roman" w:hAnsi="Times New Roman" w:cs="Times New Roman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ratele,</w:t>
      </w:r>
      <w:r>
        <w:rPr sz="22" baseline="0" dirty="0">
          <w:jc w:val="left"/>
          <w:rFonts w:ascii="Times New Roman" w:hAnsi="Times New Roman" w:cs="Times New Roman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</w:t>
      </w:r>
      <w:r>
        <w:rPr sz="22" baseline="0" dirty="0">
          <w:jc w:val="left"/>
          <w:rFonts w:ascii="Times New Roman" w:hAnsi="Times New Roman" w:cs="Times New Roman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adr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prádelny</w:t>
      </w:r>
      <w:r>
        <w:rPr sz="22" baseline="0" dirty="0">
          <w:jc w:val="left"/>
          <w:rFonts w:ascii="Times New Roman" w:hAnsi="Times New Roman" w:cs="Times New Roman"/>
          <w:color w:val="000000"/>
          <w:spacing w:val="65"/>
          <w:sz w:val="22"/>
          <w:szCs w:val="22"/>
        </w:rPr>
        <w:t>: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obje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 p.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 519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/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6 v k.ú. Se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ily. Prací pro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edk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budou dodán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obalech o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aximáln</w:t>
      </w:r>
      <w:r>
        <w:rPr sz="22" baseline="0" dirty="0">
          <w:jc w:val="left"/>
          <w:rFonts w:ascii="Times New Roman" w:hAnsi="Times New Roman" w:cs="Times New Roman"/>
          <w:color w:val="000000"/>
          <w:spacing w:val="65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velikost</w:t>
      </w:r>
      <w:r>
        <w:rPr sz="22" baseline="0" dirty="0">
          <w:jc w:val="left"/>
          <w:rFonts w:ascii="Times New Roman" w:hAnsi="Times New Roman" w:cs="Times New Roman"/>
          <w:color w:val="000000"/>
          <w:spacing w:val="96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</w:t>
      </w:r>
      <w:r>
        <w:rPr sz="22" baseline="0" dirty="0">
          <w:jc w:val="left"/>
          <w:rFonts w:ascii="Times New Roman" w:hAnsi="Times New Roman" w:cs="Times New Roman"/>
          <w:color w:val="000000"/>
          <w:spacing w:val="93"/>
          <w:sz w:val="22"/>
          <w:szCs w:val="22"/>
        </w:rPr>
        <w:t>0</w:t>
      </w:r>
      <w:r>
        <w:rPr sz="22" baseline="0" dirty="0">
          <w:jc w:val="left"/>
          <w:rFonts w:ascii="Times New Roman" w:hAnsi="Times New Roman" w:cs="Times New Roman"/>
          <w:color w:val="000000"/>
          <w:spacing w:val="92"/>
          <w:sz w:val="22"/>
          <w:szCs w:val="22"/>
        </w:rPr>
        <w:t>-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220</w:t>
      </w:r>
      <w:r>
        <w:rPr sz="22" baseline="0" dirty="0">
          <w:jc w:val="left"/>
          <w:rFonts w:ascii="Times New Roman" w:hAnsi="Times New Roman" w:cs="Times New Roman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</w:t>
      </w:r>
      <w:r>
        <w:rPr sz="22" baseline="0" dirty="0">
          <w:jc w:val="left"/>
          <w:rFonts w:ascii="Times New Roman" w:hAnsi="Times New Roman" w:cs="Times New Roman"/>
          <w:color w:val="000000"/>
          <w:spacing w:val="97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Sou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ástí</w:t>
      </w:r>
      <w:r>
        <w:rPr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 sz="22" baseline="0" dirty="0">
          <w:jc w:val="left"/>
          <w:rFonts w:ascii="Times New Roman" w:hAnsi="Times New Roman" w:cs="Times New Roman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rovn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ž</w:t>
      </w:r>
      <w:r>
        <w:rPr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ípad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</w:t>
      </w:r>
      <w:r>
        <w:rPr sz="22" baseline="0" dirty="0">
          <w:jc w:val="left"/>
          <w:rFonts w:ascii="Times New Roman" w:hAnsi="Times New Roman" w:cs="Times New Roman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instalace</w:t>
      </w:r>
      <w:r>
        <w:rPr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nov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ch</w:t>
      </w:r>
      <w:r>
        <w:rPr sz="22" baseline="0" dirty="0">
          <w:jc w:val="left"/>
          <w:rFonts w:ascii="Times New Roman" w:hAnsi="Times New Roman" w:cs="Times New Roman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nádob</w:t>
      </w:r>
      <w:r>
        <w:rPr sz="22" baseline="0" dirty="0">
          <w:jc w:val="left"/>
          <w:rFonts w:ascii="Times New Roman" w:hAnsi="Times New Roman" w:cs="Times New Roman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acími</w:t>
      </w:r>
      <w:r>
        <w:rPr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pros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edk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odvo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edchozích.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4" w:after="0" w:line="253" w:lineRule="exact"/>
        <w:ind w:left="1332" w:right="564" w:hanging="360"/>
      </w:pPr>
      <w:r/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3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rate</w:t>
      </w:r>
      <w:r>
        <w:rPr sz="22" baseline="0" dirty="0">
          <w:jc w:val="left"/>
          <w:rFonts w:ascii="Times New Roman" w:hAnsi="Times New Roman" w:cs="Times New Roman"/>
          <w:color w:val="000000"/>
          <w:spacing w:val="92"/>
          <w:sz w:val="22"/>
          <w:szCs w:val="22"/>
        </w:rPr>
        <w:t>l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realiz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rámci</w:t>
      </w:r>
      <w:r>
        <w:rPr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své</w:t>
      </w:r>
      <w:r>
        <w:rPr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innosti</w:t>
      </w:r>
      <w:r>
        <w:rPr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32</w:t>
      </w:r>
      <w:r>
        <w:rPr sz="22" baseline="0" dirty="0">
          <w:jc w:val="left"/>
          <w:rFonts w:ascii="Times New Roman" w:hAnsi="Times New Roman" w:cs="Times New Roman"/>
          <w:color w:val="000000"/>
          <w:spacing w:val="94"/>
          <w:sz w:val="22"/>
          <w:szCs w:val="22"/>
        </w:rPr>
        <w:t>0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prádla/rok</w:t>
      </w:r>
      <w:r>
        <w:rPr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(0,88</w:t>
      </w:r>
      <w:r>
        <w:rPr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prádla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/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den).</w:t>
      </w:r>
      <w:r>
        <w:rPr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Dodava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el</w:t>
      </w:r>
      <w:r>
        <w:rPr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azuje dodávat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 zákla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pravi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elných díl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ích dodáve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pacing w:val="57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ebné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nožstv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prací pros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 a 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dle</w:t>
      </w:r>
      <w:r>
        <w:rPr sz="22" baseline="0" dirty="0">
          <w:jc w:val="left"/>
          <w:rFonts w:ascii="Times New Roman" w:hAnsi="Times New Roman" w:cs="Times New Roman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eb</w:t>
      </w:r>
      <w:r>
        <w:rPr sz="22" baseline="0" dirty="0">
          <w:jc w:val="left"/>
          <w:rFonts w:ascii="Times New Roman" w:hAnsi="Times New Roman" w:cs="Times New Roman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odb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ratele,</w:t>
      </w:r>
      <w:r>
        <w:rPr sz="22" baseline="0" dirty="0">
          <w:jc w:val="left"/>
          <w:rFonts w:ascii="Times New Roman" w:hAnsi="Times New Roman" w:cs="Times New Roman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ab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byla</w:t>
      </w:r>
      <w:r>
        <w:rPr sz="22" baseline="0" dirty="0">
          <w:jc w:val="left"/>
          <w:rFonts w:ascii="Times New Roman" w:hAnsi="Times New Roman" w:cs="Times New Roman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pln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jišt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</w:t>
      </w:r>
      <w:r>
        <w:rPr sz="22" baseline="0" dirty="0">
          <w:jc w:val="left"/>
          <w:rFonts w:ascii="Times New Roman" w:hAnsi="Times New Roman" w:cs="Times New Roman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kontinu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ta</w:t>
      </w:r>
      <w:r>
        <w:rPr sz="22" baseline="0" dirty="0">
          <w:jc w:val="left"/>
          <w:rFonts w:ascii="Times New Roman" w:hAnsi="Times New Roman" w:cs="Times New Roman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praní</w:t>
      </w:r>
      <w:r>
        <w:rPr sz="22" baseline="0" dirty="0">
          <w:jc w:val="left"/>
          <w:rFonts w:ascii="Times New Roman" w:hAnsi="Times New Roman" w:cs="Times New Roman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prádla</w:t>
      </w:r>
      <w:r>
        <w:rPr sz="22" baseline="0" dirty="0">
          <w:jc w:val="left"/>
          <w:rFonts w:ascii="Times New Roman" w:hAnsi="Times New Roman" w:cs="Times New Roman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dl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skute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ných</w:t>
      </w:r>
      <w:r>
        <w:rPr sz="22" baseline="0" dirty="0">
          <w:jc w:val="left"/>
          <w:rFonts w:ascii="Times New Roman" w:hAnsi="Times New Roman" w:cs="Times New Roman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eb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72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333" w:right="568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ratele.</w:t>
      </w:r>
      <w:r>
        <w:rPr sz="22" baseline="0" dirty="0">
          <w:jc w:val="left"/>
          <w:rFonts w:ascii="Times New Roman" w:hAnsi="Times New Roman" w:cs="Times New Roman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ratel</w:t>
      </w:r>
      <w:r>
        <w:rPr sz="22" baseline="0" dirty="0">
          <w:jc w:val="left"/>
          <w:rFonts w:ascii="Times New Roman" w:hAnsi="Times New Roman" w:cs="Times New Roman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 sz="22" baseline="0" dirty="0">
          <w:jc w:val="left"/>
          <w:rFonts w:ascii="Times New Roman" w:hAnsi="Times New Roman" w:cs="Times New Roman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sou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asn</w:t>
      </w:r>
      <w:r>
        <w:rPr sz="22" baseline="0" dirty="0">
          <w:jc w:val="left"/>
          <w:rFonts w:ascii="TimesNewRomanPSMT" w:hAnsi="TimesNewRomanPSMT" w:cs="TimesNewRomanPSMT"/>
          <w:color w:val="000000"/>
          <w:spacing w:val="123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oprá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požad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vat</w:t>
      </w:r>
      <w:r>
        <w:rPr sz="22" baseline="0" dirty="0">
          <w:jc w:val="left"/>
          <w:rFonts w:ascii="Times New Roman" w:hAnsi="Times New Roman" w:cs="Times New Roman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</w:t>
      </w:r>
      <w:r>
        <w:rPr sz="22" baseline="0" dirty="0">
          <w:jc w:val="left"/>
          <w:rFonts w:ascii="Times New Roman" w:hAnsi="Times New Roman" w:cs="Times New Roman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dodavatel</w:t>
      </w:r>
      <w:r>
        <w:rPr sz="22" baseline="0" dirty="0">
          <w:jc w:val="left"/>
          <w:rFonts w:ascii="Times New Roman" w:hAnsi="Times New Roman" w:cs="Times New Roman"/>
          <w:color w:val="000000"/>
          <w:spacing w:val="121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pacing w:val="123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ni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š</w:t>
      </w:r>
      <w:r>
        <w:rPr sz="22" baseline="0" dirty="0">
          <w:jc w:val="left"/>
          <w:rFonts w:ascii="Times New Roman" w:hAnsi="Times New Roman" w:cs="Times New Roman"/>
          <w:color w:val="000000"/>
          <w:spacing w:val="121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dodávk</w:t>
      </w:r>
      <w:r>
        <w:rPr sz="22" baseline="0" dirty="0">
          <w:jc w:val="left"/>
          <w:rFonts w:ascii="Times New Roman" w:hAnsi="Times New Roman" w:cs="Times New Roman"/>
          <w:color w:val="000000"/>
          <w:spacing w:val="118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pracích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prost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než na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edpo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ládané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nožství 320 t prád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a/rok (0,88 t pr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á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dla/den).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6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2"/>
          <w:szCs w:val="22"/>
        </w:rPr>
        <w:t>Cena a plateb</w:t>
      </w:r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2"/>
          <w:szCs w:val="22"/>
        </w:rPr>
        <w:t>í podmín</w:t>
      </w:r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48" w:after="0" w:line="240" w:lineRule="auto"/>
        <w:ind w:left="612" w:right="0" w:firstLine="36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</w:t>
      </w:r>
      <w:r>
        <w:rPr sz="22" baseline="0" dirty="0">
          <w:jc w:val="left"/>
          <w:rFonts w:ascii="Times New Roman" w:hAnsi="Times New Roman" w:cs="Times New Roman"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Cena z</w:t>
      </w:r>
      <w:r>
        <w:rPr sz="22" baseline="0" dirty="0">
          <w:jc w:val="left"/>
          <w:rFonts w:ascii="Times New Roman" w:hAnsi="Times New Roman" w:cs="Times New Roman"/>
          <w:color w:val="000000"/>
          <w:spacing w:val="63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jednotlivé dodávk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je stanovena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íloze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 1 této 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 která je je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j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 nedílnou sou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ástí.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72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Cena je stano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ena na 1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g suchého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prádl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 je uvedena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bez DP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H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a 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 DPH.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4" w:after="0" w:line="253" w:lineRule="exact"/>
        <w:ind w:left="1332" w:right="564" w:hanging="36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</w:t>
      </w:r>
      <w:r>
        <w:rPr sz="22" baseline="0" dirty="0">
          <w:jc w:val="left"/>
          <w:rFonts w:ascii="Times New Roman" w:hAnsi="Times New Roman" w:cs="Times New Roman"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Cena</w:t>
      </w:r>
      <w:r>
        <w:rPr sz="22" baseline="0" dirty="0">
          <w:jc w:val="left"/>
          <w:rFonts w:ascii="Times New Roman" w:hAnsi="Times New Roman" w:cs="Times New Roman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 sz="22" baseline="0" dirty="0">
          <w:jc w:val="left"/>
          <w:rFonts w:ascii="Times New Roman" w:hAnsi="Times New Roman" w:cs="Times New Roman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pacing w:val="123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pln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pacing w:val="121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dle</w:t>
      </w:r>
      <w:r>
        <w:rPr sz="22" baseline="0" dirty="0">
          <w:jc w:val="left"/>
          <w:rFonts w:ascii="Times New Roman" w:hAnsi="Times New Roman" w:cs="Times New Roman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</w:t>
      </w:r>
      <w:r>
        <w:rPr sz="22" baseline="0" dirty="0">
          <w:jc w:val="left"/>
          <w:rFonts w:ascii="Times New Roman" w:hAnsi="Times New Roman" w:cs="Times New Roman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 sz="22" baseline="0" dirty="0">
          <w:jc w:val="left"/>
          <w:rFonts w:ascii="Times New Roman" w:hAnsi="Times New Roman" w:cs="Times New Roman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spla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</w:t>
      </w:r>
      <w:r>
        <w:rPr sz="22" baseline="0" dirty="0">
          <w:jc w:val="left"/>
          <w:rFonts w:ascii="Times New Roman" w:hAnsi="Times New Roman" w:cs="Times New Roman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</w:t>
      </w:r>
      <w:r>
        <w:rPr sz="22" baseline="0" dirty="0">
          <w:jc w:val="left"/>
          <w:rFonts w:ascii="Times New Roman" w:hAnsi="Times New Roman" w:cs="Times New Roman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lad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faktur</w:t>
      </w:r>
      <w:r>
        <w:rPr sz="22" baseline="0" dirty="0">
          <w:jc w:val="left"/>
          <w:rFonts w:ascii="Times New Roman" w:hAnsi="Times New Roman" w:cs="Times New Roman"/>
          <w:color w:val="000000"/>
          <w:spacing w:val="121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120"/>
          <w:sz w:val="22"/>
          <w:szCs w:val="22"/>
        </w:rPr>
        <w:t>-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da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ň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ového</w:t>
      </w:r>
      <w:r>
        <w:rPr sz="22" baseline="0" dirty="0">
          <w:jc w:val="left"/>
          <w:rFonts w:ascii="Times New Roman" w:hAnsi="Times New Roman" w:cs="Times New Roman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dokla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vystavenéh</w:t>
      </w:r>
      <w:r>
        <w:rPr sz="22" baseline="0" dirty="0">
          <w:jc w:val="left"/>
          <w:rFonts w:ascii="Times New Roman" w:hAnsi="Times New Roman" w:cs="Times New Roman"/>
          <w:color w:val="000000"/>
          <w:spacing w:val="112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tele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pacing w:val="117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Dodavatel</w:t>
      </w:r>
      <w:r>
        <w:rPr sz="22" baseline="0" dirty="0">
          <w:jc w:val="left"/>
          <w:rFonts w:ascii="Times New Roman" w:hAnsi="Times New Roman" w:cs="Times New Roman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 sz="22" baseline="0" dirty="0">
          <w:jc w:val="left"/>
          <w:rFonts w:ascii="Times New Roman" w:hAnsi="Times New Roman" w:cs="Times New Roman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oprá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stavit</w:t>
      </w:r>
      <w:r>
        <w:rPr sz="22" baseline="0" dirty="0">
          <w:jc w:val="left"/>
          <w:rFonts w:ascii="Times New Roman" w:hAnsi="Times New Roman" w:cs="Times New Roman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fakturu</w:t>
      </w:r>
      <w:r>
        <w:rPr sz="22" baseline="0" dirty="0">
          <w:jc w:val="left"/>
          <w:rFonts w:ascii="Times New Roman" w:hAnsi="Times New Roman" w:cs="Times New Roman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ž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dy</w:t>
      </w:r>
      <w:r>
        <w:rPr sz="22" baseline="0" dirty="0">
          <w:jc w:val="left"/>
          <w:rFonts w:ascii="Times New Roman" w:hAnsi="Times New Roman" w:cs="Times New Roman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</w:t>
      </w:r>
      <w:r>
        <w:rPr sz="22" baseline="0" dirty="0">
          <w:jc w:val="left"/>
          <w:rFonts w:ascii="Times New Roman" w:hAnsi="Times New Roman" w:cs="Times New Roman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konc</w:t>
      </w:r>
      <w:r>
        <w:rPr sz="22" baseline="0" dirty="0">
          <w:jc w:val="left"/>
          <w:rFonts w:ascii="Times New Roman" w:hAnsi="Times New Roman" w:cs="Times New Roman"/>
          <w:color w:val="000000"/>
          <w:spacing w:val="117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kalend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á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ního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síce</w:t>
      </w:r>
      <w:r>
        <w:rPr sz="22" baseline="0" dirty="0">
          <w:jc w:val="left"/>
          <w:rFonts w:ascii="Times New Roman" w:hAnsi="Times New Roman" w:cs="Times New Roman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ínk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že</w:t>
      </w:r>
      <w:r>
        <w:rPr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došlo</w:t>
      </w:r>
      <w:r>
        <w:rPr sz="22" baseline="0" dirty="0">
          <w:jc w:val="left"/>
          <w:rFonts w:ascii="Times New Roman" w:hAnsi="Times New Roman" w:cs="Times New Roman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asnému</w:t>
      </w:r>
      <w:r>
        <w:rPr sz="22" baseline="0" dirty="0">
          <w:jc w:val="left"/>
          <w:rFonts w:ascii="Times New Roman" w:hAnsi="Times New Roman" w:cs="Times New Roman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ádné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dodán</w:t>
      </w:r>
      <w:r>
        <w:rPr sz="22" baseline="0" dirty="0">
          <w:jc w:val="left"/>
          <w:rFonts w:ascii="Times New Roman" w:hAnsi="Times New Roman" w:cs="Times New Roman"/>
          <w:color w:val="000000"/>
          <w:spacing w:val="93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požado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aného</w:t>
      </w:r>
      <w:r>
        <w:rPr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dl</w:t>
      </w:r>
      <w:r>
        <w:rPr sz="22" baseline="0" dirty="0">
          <w:jc w:val="left"/>
          <w:rFonts w:ascii="Times New Roman" w:hAnsi="Times New Roman" w:cs="Times New Roman"/>
          <w:color w:val="000000"/>
          <w:spacing w:val="93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</w:t>
      </w:r>
      <w:r>
        <w:rPr sz="22" baseline="0" dirty="0">
          <w:jc w:val="left"/>
          <w:rFonts w:ascii="Times New Roman" w:hAnsi="Times New Roman" w:cs="Times New Roman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Faktura je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ystavena dle s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ute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ného 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nožství spo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ebo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aných pracích pro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4" w:after="0" w:line="253" w:lineRule="exact"/>
        <w:ind w:left="1332" w:right="564" w:hanging="36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3</w:t>
      </w:r>
      <w:r>
        <w:rPr sz="22" baseline="0" dirty="0">
          <w:jc w:val="left"/>
          <w:rFonts w:ascii="Times New Roman" w:hAnsi="Times New Roman" w:cs="Times New Roman"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Sjednaná</w:t>
      </w:r>
      <w:r>
        <w:rPr sz="22" baseline="0" dirty="0">
          <w:jc w:val="left"/>
          <w:rFonts w:ascii="Times New Roman" w:hAnsi="Times New Roman" w:cs="Times New Roman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ena</w:t>
      </w:r>
      <w:r>
        <w:rPr sz="22" baseline="0" dirty="0">
          <w:jc w:val="left"/>
          <w:rFonts w:ascii="Times New Roman" w:hAnsi="Times New Roman" w:cs="Times New Roman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 sz="22" baseline="0" dirty="0">
          <w:jc w:val="left"/>
          <w:rFonts w:ascii="Times New Roman" w:hAnsi="Times New Roman" w:cs="Times New Roman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cenou</w:t>
      </w:r>
      <w:r>
        <w:rPr sz="22" baseline="0" dirty="0">
          <w:jc w:val="left"/>
          <w:rFonts w:ascii="Times New Roman" w:hAnsi="Times New Roman" w:cs="Times New Roman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kone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nou,</w:t>
      </w:r>
      <w:r>
        <w:rPr sz="22" baseline="0" dirty="0">
          <w:jc w:val="left"/>
          <w:rFonts w:ascii="Times New Roman" w:hAnsi="Times New Roman" w:cs="Times New Roman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aznou</w:t>
      </w:r>
      <w:r>
        <w:rPr sz="22" baseline="0" dirty="0">
          <w:jc w:val="left"/>
          <w:rFonts w:ascii="Times New Roman" w:hAnsi="Times New Roman" w:cs="Times New Roman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ekro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itelnou</w:t>
      </w:r>
      <w:r>
        <w:rPr sz="22" baseline="0" dirty="0">
          <w:jc w:val="left"/>
          <w:rFonts w:ascii="Times New Roman" w:hAnsi="Times New Roman" w:cs="Times New Roman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obsah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 sz="22" baseline="0" dirty="0">
          <w:jc w:val="left"/>
          <w:rFonts w:ascii="Times New Roman" w:hAnsi="Times New Roman" w:cs="Times New Roman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všechn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náklady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dodavatel</w:t>
      </w:r>
      <w:r>
        <w:rPr sz="22" baseline="0" dirty="0">
          <w:jc w:val="left"/>
          <w:rFonts w:ascii="Times New Roman" w:hAnsi="Times New Roman" w:cs="Times New Roman"/>
          <w:color w:val="000000"/>
          <w:spacing w:val="89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spojené</w:t>
      </w:r>
      <w:r>
        <w:rPr sz="22" baseline="0" dirty="0">
          <w:jc w:val="left"/>
          <w:rFonts w:ascii="Times New Roman" w:hAnsi="Times New Roman" w:cs="Times New Roman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á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ním</w:t>
      </w:r>
      <w:r>
        <w:rPr sz="22" baseline="0" dirty="0">
          <w:jc w:val="left"/>
          <w:rFonts w:ascii="Times New Roman" w:hAnsi="Times New Roman" w:cs="Times New Roman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tu</w:t>
      </w:r>
      <w:r>
        <w:rPr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</w:t>
      </w:r>
      <w:r>
        <w:rPr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94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Sjednaná</w:t>
      </w:r>
      <w:r>
        <w:rPr sz="22" baseline="0" dirty="0">
          <w:jc w:val="left"/>
          <w:rFonts w:ascii="Times New Roman" w:hAnsi="Times New Roman" w:cs="Times New Roman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vša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že</w:t>
      </w:r>
      <w:r>
        <w:rPr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být</w:t>
      </w:r>
      <w:r>
        <w:rPr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šena</w:t>
      </w:r>
      <w:r>
        <w:rPr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eziro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 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 inflace 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le statisti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NB.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4" w:after="0" w:line="253" w:lineRule="exact"/>
        <w:ind w:left="1332" w:right="564" w:hanging="36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4</w:t>
      </w:r>
      <w:r>
        <w:rPr sz="22" baseline="0" dirty="0">
          <w:jc w:val="left"/>
          <w:rFonts w:ascii="Times New Roman" w:hAnsi="Times New Roman" w:cs="Times New Roman"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Splatnost da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ň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ch doklad</w:t>
      </w:r>
      <w:r>
        <w:rPr sz="22" baseline="0" dirty="0">
          <w:jc w:val="left"/>
          <w:rFonts w:ascii="TimesNewRomanPSMT" w:hAnsi="TimesNewRomanPSMT" w:cs="TimesNewRomanPSMT"/>
          <w:color w:val="000000"/>
          <w:spacing w:val="77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pacing w:val="70"/>
          <w:sz w:val="22"/>
          <w:szCs w:val="22"/>
        </w:rPr>
        <w:t>-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faktur 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in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76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3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74"/>
          <w:sz w:val="22"/>
          <w:szCs w:val="22"/>
        </w:rPr>
        <w:t>0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dn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pacing w:val="74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</w:t>
      </w:r>
      <w:r>
        <w:rPr sz="22" baseline="0" dirty="0">
          <w:jc w:val="left"/>
          <w:rFonts w:ascii="Times New Roman" w:hAnsi="Times New Roman" w:cs="Times New Roman"/>
          <w:color w:val="000000"/>
          <w:spacing w:val="72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dne doru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</w:t>
      </w:r>
      <w:r>
        <w:rPr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fa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tur</w:t>
      </w:r>
      <w:r>
        <w:rPr sz="22" baseline="0" dirty="0">
          <w:jc w:val="left"/>
          <w:rFonts w:ascii="Times New Roman" w:hAnsi="Times New Roman" w:cs="Times New Roman"/>
          <w:color w:val="000000"/>
          <w:spacing w:val="7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rateli</w:t>
      </w:r>
      <w:r>
        <w:rPr sz="22" baseline="0" dirty="0">
          <w:jc w:val="left"/>
          <w:rFonts w:ascii="Times New Roman" w:hAnsi="Times New Roman" w:cs="Times New Roman"/>
          <w:color w:val="000000"/>
          <w:spacing w:val="74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ž za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den</w:t>
      </w:r>
      <w:r>
        <w:rPr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zaplace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</w:t>
      </w:r>
      <w:r>
        <w:rPr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pova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ž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uje</w:t>
      </w:r>
      <w:r>
        <w:rPr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den</w:t>
      </w:r>
      <w:r>
        <w:rPr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odepsá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ástk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ú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pacing w:val="78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ratel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Da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ň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ové dokl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dy</w:t>
      </w:r>
      <w:r>
        <w:rPr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usí</w:t>
      </w:r>
      <w:r>
        <w:rPr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obsaho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všechny</w:t>
      </w:r>
      <w:r>
        <w:rPr sz="22" baseline="0" dirty="0">
          <w:jc w:val="left"/>
          <w:rFonts w:ascii="Times New Roman" w:hAnsi="Times New Roman" w:cs="Times New Roman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náležitosti</w:t>
      </w:r>
      <w:r>
        <w:rPr sz="22" baseline="0" dirty="0">
          <w:jc w:val="left"/>
          <w:rFonts w:ascii="Times New Roman" w:hAnsi="Times New Roman" w:cs="Times New Roman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stanovené</w:t>
      </w:r>
      <w:r>
        <w:rPr sz="22" baseline="0" dirty="0">
          <w:jc w:val="left"/>
          <w:rFonts w:ascii="Times New Roman" w:hAnsi="Times New Roman" w:cs="Times New Roman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obecn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azný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právní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edpisy</w:t>
      </w:r>
      <w:r>
        <w:rPr sz="22" baseline="0" dirty="0">
          <w:jc w:val="left"/>
          <w:rFonts w:ascii="Times New Roman" w:hAnsi="Times New Roman" w:cs="Times New Roman"/>
          <w:color w:val="000000"/>
          <w:spacing w:val="122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Nebude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-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li</w:t>
      </w:r>
      <w:r>
        <w:rPr sz="22" baseline="0" dirty="0">
          <w:jc w:val="left"/>
          <w:rFonts w:ascii="Times New Roman" w:hAnsi="Times New Roman" w:cs="Times New Roman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da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ň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doklad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obsahovat</w:t>
      </w:r>
      <w:r>
        <w:rPr sz="22" baseline="0" dirty="0">
          <w:jc w:val="left"/>
          <w:rFonts w:ascii="Times New Roman" w:hAnsi="Times New Roman" w:cs="Times New Roman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požado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ané</w:t>
      </w:r>
      <w:r>
        <w:rPr sz="22" baseline="0" dirty="0">
          <w:jc w:val="left"/>
          <w:rFonts w:ascii="Times New Roman" w:hAnsi="Times New Roman" w:cs="Times New Roman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ežitosti,</w:t>
      </w:r>
      <w:r>
        <w:rPr sz="22" baseline="0" dirty="0">
          <w:jc w:val="left"/>
          <w:rFonts w:ascii="Times New Roman" w:hAnsi="Times New Roman" w:cs="Times New Roman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bud</w:t>
      </w:r>
      <w:r>
        <w:rPr sz="22" baseline="0" dirty="0">
          <w:jc w:val="left"/>
          <w:rFonts w:ascii="Times New Roman" w:hAnsi="Times New Roman" w:cs="Times New Roman"/>
          <w:color w:val="000000"/>
          <w:spacing w:val="97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atel</w:t>
      </w:r>
      <w:r>
        <w:rPr sz="22" baseline="0" dirty="0">
          <w:jc w:val="left"/>
          <w:rFonts w:ascii="Times New Roman" w:hAnsi="Times New Roman" w:cs="Times New Roman"/>
          <w:color w:val="000000"/>
          <w:spacing w:val="99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vrácen.</w:t>
      </w:r>
      <w:r>
        <w:rPr sz="22" baseline="0" dirty="0">
          <w:jc w:val="left"/>
          <w:rFonts w:ascii="Times New Roman" w:hAnsi="Times New Roman" w:cs="Times New Roman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</w:t>
      </w:r>
      <w:r>
        <w:rPr sz="22" baseline="0" dirty="0">
          <w:jc w:val="left"/>
          <w:rFonts w:ascii="Times New Roman" w:hAnsi="Times New Roman" w:cs="Times New Roman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lh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ta</w:t>
      </w:r>
      <w:r>
        <w:rPr sz="22" baseline="0" dirty="0">
          <w:jc w:val="left"/>
          <w:rFonts w:ascii="Times New Roman" w:hAnsi="Times New Roman" w:cs="Times New Roman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splatnosti</w:t>
      </w:r>
      <w:r>
        <w:rPr sz="22" baseline="0" dirty="0">
          <w:jc w:val="left"/>
          <w:rFonts w:ascii="Times New Roman" w:hAnsi="Times New Roman" w:cs="Times New Roman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o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</w:t>
      </w:r>
      <w:r>
        <w:rPr sz="22" baseline="0" dirty="0">
          <w:jc w:val="left"/>
          <w:rFonts w:ascii="Times New Roman" w:hAnsi="Times New Roman" w:cs="Times New Roman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žet</w:t>
      </w:r>
      <w:r>
        <w:rPr sz="22" baseline="0" dirty="0">
          <w:jc w:val="left"/>
          <w:rFonts w:ascii="Times New Roman" w:hAnsi="Times New Roman" w:cs="Times New Roman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až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dne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doru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 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raveného a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ád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staveného da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ň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ového do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lad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dodavatele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2" w:after="0" w:line="254" w:lineRule="exact"/>
        <w:ind w:left="1332" w:right="564" w:hanging="36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5</w:t>
      </w:r>
      <w:r>
        <w:rPr sz="22" baseline="0" dirty="0">
          <w:jc w:val="left"/>
          <w:rFonts w:ascii="Times New Roman" w:hAnsi="Times New Roman" w:cs="Times New Roman"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Dodavate</w:t>
      </w:r>
      <w:r>
        <w:rPr sz="22" baseline="0" dirty="0">
          <w:jc w:val="left"/>
          <w:rFonts w:ascii="Times New Roman" w:hAnsi="Times New Roman" w:cs="Times New Roman"/>
          <w:color w:val="000000"/>
          <w:spacing w:val="81"/>
          <w:sz w:val="22"/>
          <w:szCs w:val="22"/>
        </w:rPr>
        <w:t>l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oprá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vy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ú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tova</w:t>
      </w:r>
      <w:r>
        <w:rPr sz="22" baseline="0" dirty="0">
          <w:jc w:val="left"/>
          <w:rFonts w:ascii="Times New Roman" w:hAnsi="Times New Roman" w:cs="Times New Roman"/>
          <w:color w:val="000000"/>
          <w:spacing w:val="84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ratel</w:t>
      </w:r>
      <w:r>
        <w:rPr sz="22" baseline="0" dirty="0">
          <w:jc w:val="left"/>
          <w:rFonts w:ascii="Times New Roman" w:hAnsi="Times New Roman" w:cs="Times New Roman"/>
          <w:color w:val="000000"/>
          <w:spacing w:val="83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ípa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jeho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prodlení</w:t>
      </w:r>
      <w:r>
        <w:rPr sz="22" baseline="0" dirty="0">
          <w:jc w:val="left"/>
          <w:rFonts w:ascii="Times New Roman" w:hAnsi="Times New Roman" w:cs="Times New Roman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</w:t>
      </w:r>
      <w:r>
        <w:rPr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p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lacení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faktury</w:t>
      </w:r>
      <w:r>
        <w:rPr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úrok</w:t>
      </w:r>
      <w:r>
        <w:rPr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prodlení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 výši 0,01% 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dlu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né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ástk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 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aždý i zapo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atý den pro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lení.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4" w:after="0" w:line="252" w:lineRule="exact"/>
        <w:ind w:left="1332" w:right="564" w:hanging="36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6</w:t>
      </w:r>
      <w:r>
        <w:rPr sz="22" baseline="0" dirty="0">
          <w:jc w:val="left"/>
          <w:rFonts w:ascii="Times New Roman" w:hAnsi="Times New Roman" w:cs="Times New Roman"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Dodavate</w:t>
      </w:r>
      <w:r>
        <w:rPr sz="22" baseline="0" dirty="0">
          <w:jc w:val="left"/>
          <w:rFonts w:ascii="Times New Roman" w:hAnsi="Times New Roman" w:cs="Times New Roman"/>
          <w:color w:val="000000"/>
          <w:spacing w:val="59"/>
          <w:sz w:val="22"/>
          <w:szCs w:val="22"/>
        </w:rPr>
        <w:t>l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 oprá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 postoupit práva 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evést povi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nosti 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plývající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 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louvy 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nárok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vyplý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ající,</w:t>
      </w:r>
      <w:r>
        <w:rPr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ť</w:t>
      </w:r>
      <w:r>
        <w:rPr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již</w:t>
      </w:r>
      <w:r>
        <w:rPr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z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ásti</w:t>
      </w:r>
      <w:r>
        <w:rPr sz="22" baseline="0" dirty="0">
          <w:jc w:val="left"/>
          <w:rFonts w:ascii="Times New Roman" w:hAnsi="Times New Roman" w:cs="Times New Roman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nebo</w:t>
      </w:r>
      <w:r>
        <w:rPr sz="22" baseline="0" dirty="0">
          <w:jc w:val="left"/>
          <w:rFonts w:ascii="Times New Roman" w:hAnsi="Times New Roman" w:cs="Times New Roman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celku,</w:t>
      </w:r>
      <w:r>
        <w:rPr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</w:t>
      </w:r>
      <w:r>
        <w:rPr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jakou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oliv</w:t>
      </w:r>
      <w:r>
        <w:rPr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etí</w:t>
      </w:r>
      <w:r>
        <w:rPr sz="22" baseline="0" dirty="0">
          <w:jc w:val="left"/>
          <w:rFonts w:ascii="Times New Roman" w:hAnsi="Times New Roman" w:cs="Times New Roman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osobu,</w:t>
      </w:r>
      <w:r>
        <w:rPr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pouze</w:t>
      </w:r>
      <w:r>
        <w:rPr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edcho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ím</w:t>
      </w:r>
      <w:r>
        <w:rPr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písemným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souhlase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kupujícího,</w:t>
      </w:r>
      <w:r>
        <w:rPr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emž</w:t>
      </w:r>
      <w:r>
        <w:rPr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tako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é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ípad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odpovíd</w:t>
      </w:r>
      <w:r>
        <w:rPr sz="22" baseline="0" dirty="0">
          <w:jc w:val="left"/>
          <w:rFonts w:ascii="Times New Roman" w:hAnsi="Times New Roman" w:cs="Times New Roman"/>
          <w:color w:val="000000"/>
          <w:spacing w:val="90"/>
          <w:sz w:val="22"/>
          <w:szCs w:val="22"/>
        </w:rPr>
        <w:t>á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 sz="22" baseline="0" dirty="0">
          <w:jc w:val="left"/>
          <w:rFonts w:ascii="Times New Roman" w:hAnsi="Times New Roman" w:cs="Times New Roman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jejich</w:t>
      </w:r>
      <w:r>
        <w:rPr sz="22" baseline="0" dirty="0">
          <w:jc w:val="left"/>
          <w:rFonts w:ascii="Times New Roman" w:hAnsi="Times New Roman" w:cs="Times New Roman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pln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ní,</w:t>
      </w:r>
      <w:r>
        <w:rPr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jako</w:t>
      </w:r>
      <w:r>
        <w:rPr sz="22" baseline="0" dirty="0">
          <w:jc w:val="left"/>
          <w:rFonts w:ascii="Times New Roman" w:hAnsi="Times New Roman" w:cs="Times New Roman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plnil sá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4" w:after="0" w:line="253" w:lineRule="exact"/>
        <w:ind w:left="1332" w:right="564" w:hanging="36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7</w:t>
      </w:r>
      <w:r>
        <w:rPr sz="22" baseline="0" dirty="0">
          <w:jc w:val="left"/>
          <w:rFonts w:ascii="Times New Roman" w:hAnsi="Times New Roman" w:cs="Times New Roman"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Dodavate</w:t>
      </w:r>
      <w:r>
        <w:rPr sz="22" baseline="0" dirty="0">
          <w:jc w:val="left"/>
          <w:rFonts w:ascii="Times New Roman" w:hAnsi="Times New Roman" w:cs="Times New Roman"/>
          <w:color w:val="000000"/>
          <w:spacing w:val="100"/>
          <w:sz w:val="22"/>
          <w:szCs w:val="22"/>
        </w:rPr>
        <w:t>l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 sz="22" baseline="0" dirty="0">
          <w:jc w:val="left"/>
          <w:rFonts w:ascii="Times New Roman" w:hAnsi="Times New Roman" w:cs="Times New Roman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povinen</w:t>
      </w:r>
      <w:r>
        <w:rPr sz="22" baseline="0" dirty="0">
          <w:jc w:val="left"/>
          <w:rFonts w:ascii="Times New Roman" w:hAnsi="Times New Roman" w:cs="Times New Roman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udr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ovat</w:t>
      </w:r>
      <w:r>
        <w:rPr sz="22" baseline="0" dirty="0">
          <w:jc w:val="left"/>
          <w:rFonts w:ascii="Times New Roman" w:hAnsi="Times New Roman" w:cs="Times New Roman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</w:t>
      </w:r>
      <w:r>
        <w:rPr sz="22" baseline="0" dirty="0">
          <w:jc w:val="left"/>
          <w:rFonts w:ascii="Times New Roman" w:hAnsi="Times New Roman" w:cs="Times New Roman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celou</w:t>
      </w:r>
      <w:r>
        <w:rPr sz="22" baseline="0" dirty="0">
          <w:jc w:val="left"/>
          <w:rFonts w:ascii="Times New Roman" w:hAnsi="Times New Roman" w:cs="Times New Roman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dobu</w:t>
      </w:r>
      <w:r>
        <w:rPr sz="22" baseline="0" dirty="0">
          <w:jc w:val="left"/>
          <w:rFonts w:ascii="Times New Roman" w:hAnsi="Times New Roman" w:cs="Times New Roman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trvání</w:t>
      </w:r>
      <w:r>
        <w:rPr sz="22" baseline="0" dirty="0">
          <w:jc w:val="left"/>
          <w:rFonts w:ascii="Times New Roman" w:hAnsi="Times New Roman" w:cs="Times New Roman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platnos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</w:t>
      </w:r>
      <w:r>
        <w:rPr sz="22" baseline="0" dirty="0">
          <w:jc w:val="left"/>
          <w:rFonts w:ascii="Times New Roman" w:hAnsi="Times New Roman" w:cs="Times New Roman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louvy</w:t>
      </w:r>
      <w:r>
        <w:rPr sz="22" baseline="0" dirty="0">
          <w:jc w:val="left"/>
          <w:rFonts w:ascii="Times New Roman" w:hAnsi="Times New Roman" w:cs="Times New Roman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pojistnou</w:t>
      </w:r>
      <w:r>
        <w:rPr sz="22" baseline="0" dirty="0">
          <w:jc w:val="left"/>
          <w:rFonts w:ascii="Times New Roman" w:hAnsi="Times New Roman" w:cs="Times New Roman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louvu,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jejím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ž</w:t>
      </w:r>
      <w:r>
        <w:rPr sz="22" baseline="0" dirty="0">
          <w:jc w:val="left"/>
          <w:rFonts w:ascii="Times New Roman" w:hAnsi="Times New Roman" w:cs="Times New Roman"/>
          <w:color w:val="000000"/>
          <w:spacing w:val="9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tem</w:t>
      </w:r>
      <w:r>
        <w:rPr sz="22" baseline="0" dirty="0">
          <w:jc w:val="left"/>
          <w:rFonts w:ascii="Times New Roman" w:hAnsi="Times New Roman" w:cs="Times New Roman"/>
          <w:color w:val="000000"/>
          <w:spacing w:val="9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 sz="22" baseline="0" dirty="0">
          <w:jc w:val="left"/>
          <w:rFonts w:ascii="Times New Roman" w:hAnsi="Times New Roman" w:cs="Times New Roman"/>
          <w:color w:val="000000"/>
          <w:spacing w:val="9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j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išt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sz="22" baseline="0" dirty="0">
          <w:jc w:val="left"/>
          <w:rFonts w:ascii="Times New Roman" w:hAnsi="Times New Roman" w:cs="Times New Roman"/>
          <w:color w:val="000000"/>
          <w:spacing w:val="9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odpo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dnosti</w:t>
      </w:r>
      <w:r>
        <w:rPr sz="22" baseline="0" dirty="0">
          <w:jc w:val="left"/>
          <w:rFonts w:ascii="Times New Roman" w:hAnsi="Times New Roman" w:cs="Times New Roman"/>
          <w:color w:val="000000"/>
          <w:spacing w:val="9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 sz="22" baseline="0" dirty="0">
          <w:jc w:val="left"/>
          <w:rFonts w:ascii="Times New Roman" w:hAnsi="Times New Roman" w:cs="Times New Roman"/>
          <w:color w:val="000000"/>
          <w:spacing w:val="8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š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odu</w:t>
      </w:r>
      <w:r>
        <w:rPr sz="22" baseline="0" dirty="0">
          <w:jc w:val="left"/>
          <w:rFonts w:ascii="Times New Roman" w:hAnsi="Times New Roman" w:cs="Times New Roman"/>
          <w:color w:val="000000"/>
          <w:spacing w:val="9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sobenou</w:t>
      </w:r>
      <w:r>
        <w:rPr sz="22" baseline="0" dirty="0">
          <w:jc w:val="left"/>
          <w:rFonts w:ascii="Times New Roman" w:hAnsi="Times New Roman" w:cs="Times New Roman"/>
          <w:color w:val="000000"/>
          <w:spacing w:val="9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ajícím</w:t>
      </w:r>
      <w:r>
        <w:rPr sz="22" baseline="0" dirty="0">
          <w:jc w:val="left"/>
          <w:rFonts w:ascii="Times New Roman" w:hAnsi="Times New Roman" w:cs="Times New Roman"/>
          <w:color w:val="000000"/>
          <w:spacing w:val="9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etí</w:t>
      </w:r>
      <w:r>
        <w:rPr sz="22" baseline="0" dirty="0">
          <w:jc w:val="left"/>
          <w:rFonts w:ascii="Times New Roman" w:hAnsi="Times New Roman" w:cs="Times New Roman"/>
          <w:color w:val="000000"/>
          <w:spacing w:val="9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osob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pojistnou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ástkou 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minimální v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š</w:t>
      </w:r>
      <w:r>
        <w:rPr sz="22" baseline="0" dirty="0">
          <w:jc w:val="left"/>
          <w:rFonts w:ascii="Times New Roman" w:hAnsi="Times New Roman" w:cs="Times New Roman"/>
          <w:color w:val="000000"/>
          <w:spacing w:val="57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500.000,</w:t>
      </w:r>
      <w:r>
        <w:rPr sz="22" baseline="0" dirty="0">
          <w:jc w:val="left"/>
          <w:rFonts w:ascii="Times New Roman" w:hAnsi="Times New Roman" w:cs="Times New Roman"/>
          <w:color w:val="000000"/>
          <w:spacing w:val="51"/>
          <w:sz w:val="22"/>
          <w:szCs w:val="22"/>
        </w:rPr>
        <w:t>-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7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7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2"/>
          <w:szCs w:val="22"/>
        </w:rPr>
        <w:t>áruka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48" w:after="0" w:line="240" w:lineRule="auto"/>
        <w:ind w:left="612" w:right="0" w:firstLine="36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</w:t>
      </w:r>
      <w:r>
        <w:rPr sz="22" baseline="0" dirty="0">
          <w:jc w:val="left"/>
          <w:rFonts w:ascii="Times New Roman" w:hAnsi="Times New Roman" w:cs="Times New Roman"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 pln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le této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louvy posk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tuje doda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ate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l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záru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55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délce 24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sí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pacing w:val="54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ode dne dodá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í.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5" w:after="0" w:line="251" w:lineRule="exact"/>
        <w:ind w:left="1332" w:right="563" w:hanging="36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</w:t>
      </w:r>
      <w:r>
        <w:rPr sz="22" baseline="0" dirty="0">
          <w:jc w:val="left"/>
          <w:rFonts w:ascii="Times New Roman" w:hAnsi="Times New Roman" w:cs="Times New Roman"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Dodavate</w:t>
      </w:r>
      <w:r>
        <w:rPr sz="22" baseline="0" dirty="0">
          <w:jc w:val="left"/>
          <w:rFonts w:ascii="Times New Roman" w:hAnsi="Times New Roman" w:cs="Times New Roman"/>
          <w:color w:val="000000"/>
          <w:spacing w:val="62"/>
          <w:sz w:val="22"/>
          <w:szCs w:val="22"/>
        </w:rPr>
        <w:t>l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odpovíd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za vad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 které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 kou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jeho 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edání a dále odpovídá za vad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které</w:t>
      </w:r>
      <w:r>
        <w:rPr sz="22" baseline="0" dirty="0">
          <w:jc w:val="left"/>
          <w:rFonts w:ascii="Times New Roman" w:hAnsi="Times New Roman" w:cs="Times New Roman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</w:t>
      </w:r>
      <w:r>
        <w:rPr sz="22" baseline="0" dirty="0">
          <w:jc w:val="left"/>
          <w:rFonts w:ascii="Times New Roman" w:hAnsi="Times New Roman" w:cs="Times New Roman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jevily</w:t>
      </w:r>
      <w:r>
        <w:rPr sz="22" baseline="0" dirty="0">
          <w:jc w:val="left"/>
          <w:rFonts w:ascii="Times New Roman" w:hAnsi="Times New Roman" w:cs="Times New Roman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</w:t>
      </w:r>
      <w:r>
        <w:rPr sz="22" baseline="0" dirty="0">
          <w:jc w:val="left"/>
          <w:rFonts w:ascii="Times New Roman" w:hAnsi="Times New Roman" w:cs="Times New Roman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jeho</w:t>
      </w:r>
      <w:r>
        <w:rPr sz="22" baseline="0" dirty="0">
          <w:jc w:val="left"/>
          <w:rFonts w:ascii="Times New Roman" w:hAnsi="Times New Roman" w:cs="Times New Roman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edán</w:t>
      </w:r>
      <w:r>
        <w:rPr sz="22" baseline="0" dirty="0">
          <w:jc w:val="left"/>
          <w:rFonts w:ascii="Times New Roman" w:hAnsi="Times New Roman" w:cs="Times New Roman"/>
          <w:color w:val="000000"/>
          <w:spacing w:val="103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ratel</w:t>
      </w:r>
      <w:r>
        <w:rPr sz="22" baseline="0" dirty="0">
          <w:jc w:val="left"/>
          <w:rFonts w:ascii="Times New Roman" w:hAnsi="Times New Roman" w:cs="Times New Roman"/>
          <w:color w:val="000000"/>
          <w:spacing w:val="103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záru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sz="22" baseline="0" dirty="0">
          <w:jc w:val="left"/>
          <w:rFonts w:ascii="Times New Roman" w:hAnsi="Times New Roman" w:cs="Times New Roman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pokud</w:t>
      </w:r>
      <w:r>
        <w:rPr sz="22" baseline="0" dirty="0">
          <w:jc w:val="left"/>
          <w:rFonts w:ascii="Times New Roman" w:hAnsi="Times New Roman" w:cs="Times New Roman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byl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sobeny</w:t>
      </w:r>
      <w:r>
        <w:rPr sz="22" baseline="0" dirty="0">
          <w:jc w:val="left"/>
          <w:rFonts w:ascii="Times New Roman" w:hAnsi="Times New Roman" w:cs="Times New Roman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porušením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povinností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 stran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atele.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2" w:after="0" w:line="254" w:lineRule="exact"/>
        <w:ind w:left="1332" w:right="563" w:hanging="36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3</w:t>
      </w:r>
      <w:r>
        <w:rPr sz="22" baseline="0" dirty="0">
          <w:jc w:val="left"/>
          <w:rFonts w:ascii="Times New Roman" w:hAnsi="Times New Roman" w:cs="Times New Roman"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rate</w:t>
      </w:r>
      <w:r>
        <w:rPr sz="22" baseline="0" dirty="0">
          <w:jc w:val="left"/>
          <w:rFonts w:ascii="Times New Roman" w:hAnsi="Times New Roman" w:cs="Times New Roman"/>
          <w:color w:val="000000"/>
          <w:spacing w:val="73"/>
          <w:sz w:val="22"/>
          <w:szCs w:val="22"/>
        </w:rPr>
        <w:t>l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 oprá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píse</w:t>
      </w:r>
      <w:r>
        <w:rPr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oznámit</w:t>
      </w:r>
      <w:r>
        <w:rPr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vad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kdykoli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he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sjednané</w:t>
      </w:r>
      <w:r>
        <w:rPr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zár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doby</w:t>
      </w:r>
      <w:r>
        <w:rPr sz="22" baseline="0" dirty="0">
          <w:jc w:val="left"/>
          <w:rFonts w:ascii="Times New Roman" w:hAnsi="Times New Roman" w:cs="Times New Roman"/>
          <w:color w:val="000000"/>
          <w:spacing w:val="76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</w:t>
      </w:r>
      <w:r>
        <w:rPr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obdržení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rekla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ace je dodavatel po</w:t>
      </w:r>
      <w:r>
        <w:rPr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inen dodat odb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rateli nepr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dlen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náhrad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 zboží.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7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8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2"/>
          <w:szCs w:val="22"/>
        </w:rPr>
        <w:t>Smluvn</w:t>
      </w:r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pacing w:val="54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2"/>
          <w:szCs w:val="22"/>
        </w:rPr>
        <w:t>pok</w:t>
      </w:r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2"/>
          <w:szCs w:val="22"/>
        </w:rPr>
        <w:t>ty, úrok </w:t>
      </w:r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2"/>
          <w:szCs w:val="22"/>
        </w:rPr>
        <w:t> prodlení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48" w:after="0" w:line="240" w:lineRule="auto"/>
        <w:ind w:left="612" w:right="0" w:firstLine="36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</w:t>
      </w:r>
      <w:r>
        <w:rPr sz="22" baseline="0" dirty="0">
          <w:jc w:val="left"/>
          <w:rFonts w:ascii="Times New Roman" w:hAnsi="Times New Roman" w:cs="Times New Roman"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ípad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že</w:t>
      </w:r>
      <w:r>
        <w:rPr sz="22" baseline="0" dirty="0">
          <w:jc w:val="left"/>
          <w:rFonts w:ascii="Times New Roman" w:hAnsi="Times New Roman" w:cs="Times New Roman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ate</w:t>
      </w:r>
      <w:r>
        <w:rPr sz="22" baseline="0" dirty="0">
          <w:jc w:val="left"/>
          <w:rFonts w:ascii="Times New Roman" w:hAnsi="Times New Roman" w:cs="Times New Roman"/>
          <w:color w:val="000000"/>
          <w:spacing w:val="104"/>
          <w:sz w:val="22"/>
          <w:szCs w:val="22"/>
        </w:rPr>
        <w:t>l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poru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š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jakoukoli</w:t>
      </w:r>
      <w:r>
        <w:rPr sz="22" baseline="0" dirty="0">
          <w:jc w:val="left"/>
          <w:rFonts w:ascii="Times New Roman" w:hAnsi="Times New Roman" w:cs="Times New Roman"/>
          <w:color w:val="000000"/>
          <w:spacing w:val="100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ze</w:t>
      </w:r>
      <w:r>
        <w:rPr sz="22" baseline="0" dirty="0">
          <w:jc w:val="left"/>
          <w:rFonts w:ascii="Times New Roman" w:hAnsi="Times New Roman" w:cs="Times New Roman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svýc</w:t>
      </w:r>
      <w:r>
        <w:rPr sz="22" baseline="0" dirty="0">
          <w:jc w:val="left"/>
          <w:rFonts w:ascii="Times New Roman" w:hAnsi="Times New Roman" w:cs="Times New Roman"/>
          <w:color w:val="000000"/>
          <w:spacing w:val="104"/>
          <w:sz w:val="22"/>
          <w:szCs w:val="22"/>
        </w:rPr>
        <w:t>h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povinnos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pacing w:val="103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uveden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</w:t>
      </w:r>
      <w:r>
        <w:rPr sz="22" baseline="0" dirty="0">
          <w:jc w:val="left"/>
          <w:rFonts w:ascii="Times New Roman" w:hAnsi="Times New Roman" w:cs="Times New Roman"/>
          <w:color w:val="000000"/>
          <w:spacing w:val="103"/>
          <w:sz w:val="22"/>
          <w:szCs w:val="22"/>
        </w:rPr>
        <w:t>h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lánku</w:t>
      </w:r>
      <w:r>
        <w:rPr sz="22" baseline="0" dirty="0">
          <w:jc w:val="left"/>
          <w:rFonts w:ascii="Times New Roman" w:hAnsi="Times New Roman" w:cs="Times New Roman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3)</w:t>
      </w:r>
      <w:r>
        <w:rPr sz="22" baseline="0" dirty="0">
          <w:jc w:val="left"/>
          <w:rFonts w:ascii="Times New Roman" w:hAnsi="Times New Roman" w:cs="Times New Roman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1332" w:right="565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pln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ní,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lán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4</w:t>
      </w:r>
      <w:r>
        <w:rPr sz="22" baseline="0" dirty="0">
          <w:jc w:val="left"/>
          <w:rFonts w:ascii="Times New Roman" w:hAnsi="Times New Roman" w:cs="Times New Roman"/>
          <w:color w:val="000000"/>
          <w:spacing w:val="111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Dáv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ovací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ízení</w:t>
      </w:r>
      <w:r>
        <w:rPr sz="22" baseline="0" dirty="0">
          <w:jc w:val="left"/>
          <w:rFonts w:ascii="Times New Roman" w:hAnsi="Times New Roman" w:cs="Times New Roman"/>
          <w:color w:val="000000"/>
          <w:spacing w:val="108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lánku</w:t>
      </w:r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5)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Termín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ísto</w:t>
      </w:r>
      <w:r>
        <w:rPr sz="22" baseline="0" dirty="0">
          <w:jc w:val="left"/>
          <w:rFonts w:ascii="Times New Roman" w:hAnsi="Times New Roman" w:cs="Times New Roman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dodán</w:t>
      </w:r>
      <w:r>
        <w:rPr sz="22" baseline="0" dirty="0">
          <w:jc w:val="left"/>
          <w:rFonts w:ascii="Times New Roman" w:hAnsi="Times New Roman" w:cs="Times New Roman"/>
          <w:color w:val="000000"/>
          <w:spacing w:val="112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</w:t>
      </w:r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111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nebo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lánku 9) odst. 5 této smlou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72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 od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ratel oprá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 požado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at po dodavate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l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 zaplacení 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luvní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pokut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ve výši 2000,</w:t>
      </w:r>
      <w:r>
        <w:rPr sz="22" baseline="0" dirty="0">
          <w:jc w:val="left"/>
          <w:rFonts w:ascii="Times New Roman" w:hAnsi="Times New Roman" w:cs="Times New Roman"/>
          <w:color w:val="000000"/>
          <w:spacing w:val="51"/>
          <w:sz w:val="22"/>
          <w:szCs w:val="22"/>
        </w:rPr>
        <w:t>-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za 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ažd</w:t>
      </w:r>
      <w:r>
        <w:rPr sz="22" baseline="0" dirty="0">
          <w:jc w:val="left"/>
          <w:rFonts w:ascii="Times New Roman" w:hAnsi="Times New Roman" w:cs="Times New Roman"/>
          <w:color w:val="000000"/>
          <w:spacing w:val="51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jednotli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ípad porušení po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innosti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 to i opa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ovan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72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1333" w:right="564" w:hanging="36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</w:t>
      </w:r>
      <w:r>
        <w:rPr sz="22" baseline="0" dirty="0">
          <w:jc w:val="left"/>
          <w:rFonts w:ascii="Times New Roman" w:hAnsi="Times New Roman" w:cs="Times New Roman"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Každá 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luvní pokuta dle této 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louvy je splatná do 14 pracovních dn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ode dne doru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 píse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zvy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smluvní</w:t>
      </w:r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strany,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kt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ré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náro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úhrad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lu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pokut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nikl,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 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úhrad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luvní</w:t>
      </w:r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pokuty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luvní</w:t>
      </w:r>
      <w:r>
        <w:rPr sz="22" baseline="0" dirty="0">
          <w:jc w:val="left"/>
          <w:rFonts w:ascii="Times New Roman" w:hAnsi="Times New Roman" w:cs="Times New Roman"/>
          <w:color w:val="000000"/>
          <w:spacing w:val="7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stranou,</w:t>
      </w:r>
      <w:r>
        <w:rPr sz="22" baseline="0" dirty="0">
          <w:jc w:val="left"/>
          <w:rFonts w:ascii="Times New Roman" w:hAnsi="Times New Roman" w:cs="Times New Roman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která</w:t>
      </w:r>
      <w:r>
        <w:rPr sz="22" baseline="0" dirty="0">
          <w:jc w:val="left"/>
          <w:rFonts w:ascii="Times New Roman" w:hAnsi="Times New Roman" w:cs="Times New Roman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svý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konání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pacing w:val="7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nekonání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pacing w:val="7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opo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enutím</w:t>
      </w:r>
      <w:r>
        <w:rPr sz="22" baseline="0" dirty="0">
          <w:jc w:val="left"/>
          <w:rFonts w:ascii="Times New Roman" w:hAnsi="Times New Roman" w:cs="Times New Roman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pacing w:val="7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právo</w:t>
      </w:r>
      <w:r>
        <w:rPr sz="22" baseline="0" dirty="0">
          <w:jc w:val="left"/>
          <w:rFonts w:ascii="Times New Roman" w:hAnsi="Times New Roman" w:cs="Times New Roman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náro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ovat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luvní pokutu zap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inila. Taková výz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usí speci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f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iko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at 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vod uplatn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 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lu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 pokut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a výši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požado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aného pln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4" w:after="0" w:line="253" w:lineRule="exact"/>
        <w:ind w:left="1333" w:right="564" w:hanging="36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3</w:t>
      </w:r>
      <w:r>
        <w:rPr sz="22" baseline="0" dirty="0">
          <w:jc w:val="left"/>
          <w:rFonts w:ascii="Times New Roman" w:hAnsi="Times New Roman" w:cs="Times New Roman"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Zaplacení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jaké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oliv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luvní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pokut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dle</w:t>
      </w:r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</w:t>
      </w:r>
      <w:r>
        <w:rPr sz="22" baseline="0" dirty="0">
          <w:jc w:val="left"/>
          <w:rFonts w:ascii="Times New Roman" w:hAnsi="Times New Roman" w:cs="Times New Roman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není</w:t>
      </w:r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dot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eno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oprávn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né</w:t>
      </w:r>
      <w:r>
        <w:rPr sz="22" baseline="0" dirty="0">
          <w:jc w:val="left"/>
          <w:rFonts w:ascii="Times New Roman" w:hAnsi="Times New Roman" w:cs="Times New Roman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smlu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strany na náhradu škod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plném rozsahu, tzn., že nárok na smluvní pokutu a na náhradu škod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jsou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uplatnitelné </w:t>
      </w:r>
      <w:r>
        <w:rPr sz="22" baseline="0" dirty="0">
          <w:jc w:val="left"/>
          <w:rFonts w:ascii="Times New Roman" w:hAnsi="Times New Roman" w:cs="Times New Roman"/>
          <w:color w:val="000000"/>
          <w:spacing w:val="51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plné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rozsahu sa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ostatn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vedle se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b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7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9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2"/>
          <w:szCs w:val="22"/>
        </w:rPr>
        <w:t>Platnost a </w:t>
      </w:r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pacing w:val="-2"/>
          <w:sz w:val="22"/>
          <w:szCs w:val="22"/>
        </w:rPr>
        <w:t>ú</w:t>
      </w:r>
      <w:r>
        <w:rPr sz="22" baseline="0" dirty="0">
          <w:jc w:val="left"/>
          <w:rFonts w:ascii="TimesNewRomanPS-BoldMT" w:hAnsi="TimesNewRomanPS-BoldMT" w:cs="TimesNewRomanPS-BoldMT"/>
          <w:b/>
          <w:bCs/>
          <w:u w:val="single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2"/>
          <w:szCs w:val="22"/>
        </w:rPr>
        <w:t>innost</w:t>
      </w:r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2"/>
          <w:szCs w:val="22"/>
        </w:rPr>
        <w:t>smlouvy, ods</w:t>
      </w:r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2"/>
          <w:szCs w:val="22"/>
        </w:rPr>
        <w:t>oupe</w:t>
      </w:r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2"/>
          <w:szCs w:val="22"/>
        </w:rPr>
        <w:t>í od smlou</w:t>
      </w:r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48" w:after="0" w:line="240" w:lineRule="auto"/>
        <w:ind w:left="612" w:right="0" w:firstLine="36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</w:t>
      </w:r>
      <w:r>
        <w:rPr sz="22" baseline="0" dirty="0">
          <w:jc w:val="left"/>
          <w:rFonts w:ascii="Times New Roman" w:hAnsi="Times New Roman" w:cs="Times New Roman"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Tato smlou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nabý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</w:t>
      </w:r>
      <w:r>
        <w:rPr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platnost</w:t>
      </w:r>
      <w:r>
        <w:rPr sz="22" baseline="0" dirty="0">
          <w:jc w:val="left"/>
          <w:rFonts w:ascii="Times New Roman" w:hAnsi="Times New Roman" w:cs="Times New Roman"/>
          <w:color w:val="000000"/>
          <w:spacing w:val="77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 ú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innost</w:t>
      </w:r>
      <w:r>
        <w:rPr sz="22" baseline="0" dirty="0">
          <w:jc w:val="left"/>
          <w:rFonts w:ascii="Times New Roman" w:hAnsi="Times New Roman" w:cs="Times New Roman"/>
          <w:color w:val="000000"/>
          <w:spacing w:val="75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dne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podpisu</w:t>
      </w:r>
      <w:r>
        <w:rPr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luvní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stranami</w:t>
      </w:r>
      <w:r>
        <w:rPr sz="22" baseline="0" dirty="0">
          <w:jc w:val="left"/>
          <w:rFonts w:ascii="Times New Roman" w:hAnsi="Times New Roman" w:cs="Times New Roman"/>
          <w:color w:val="000000"/>
          <w:spacing w:val="76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plývá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-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li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1332" w:right="563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jiného prá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ního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edpisu pozd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jší 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ú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inno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ti</w:t>
      </w:r>
      <w:r>
        <w:rPr sz="22" baseline="0" dirty="0">
          <w:jc w:val="left"/>
          <w:rFonts w:ascii="Times New Roman" w:hAnsi="Times New Roman" w:cs="Times New Roman"/>
          <w:color w:val="000000"/>
          <w:spacing w:val="67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Smlou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a s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66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uzavír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63"/>
          <w:sz w:val="22"/>
          <w:szCs w:val="22"/>
        </w:rPr>
        <w:t>á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na dobu ur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itou, a t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66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na dobu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4 let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ž po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átek této doby se po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ítá ode dne odeslání výzv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zahájení dodá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ky dle bodu 5. 1.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 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2" w:after="0" w:line="254" w:lineRule="exact"/>
        <w:ind w:left="1332" w:right="563" w:hanging="36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</w:t>
      </w:r>
      <w:r>
        <w:rPr sz="22" baseline="0" dirty="0">
          <w:jc w:val="left"/>
          <w:rFonts w:ascii="Times New Roman" w:hAnsi="Times New Roman" w:cs="Times New Roman"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luvní strany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ohou ukon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it 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luvní vztah píse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nou 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dí</w:t>
      </w:r>
      <w:r>
        <w:rPr sz="22" baseline="0" dirty="0">
          <w:jc w:val="left"/>
          <w:rFonts w:ascii="Times New Roman" w:hAnsi="Times New Roman" w:cs="Times New Roman"/>
          <w:color w:val="000000"/>
          <w:spacing w:val="67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 bez udání 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vodu</w:t>
      </w:r>
      <w:r>
        <w:rPr sz="22" baseline="0" dirty="0">
          <w:jc w:val="left"/>
          <w:rFonts w:ascii="Times New Roman" w:hAnsi="Times New Roman" w:cs="Times New Roman"/>
          <w:color w:val="000000"/>
          <w:spacing w:val="67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dobo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u3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síc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 Výpo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dní doba z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íná 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žet dne</w:t>
      </w:r>
      <w:r>
        <w:rPr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doru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ýpo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di druhé smluvní stra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5" w:after="0" w:line="251" w:lineRule="exact"/>
        <w:ind w:left="1332" w:right="563" w:hanging="36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3</w:t>
      </w:r>
      <w:r>
        <w:rPr sz="22" baseline="0" dirty="0">
          <w:jc w:val="left"/>
          <w:rFonts w:ascii="Times New Roman" w:hAnsi="Times New Roman" w:cs="Times New Roman"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Dodavate</w:t>
      </w:r>
      <w:r>
        <w:rPr sz="22" baseline="0" dirty="0">
          <w:jc w:val="left"/>
          <w:rFonts w:ascii="Times New Roman" w:hAnsi="Times New Roman" w:cs="Times New Roman"/>
          <w:color w:val="000000"/>
          <w:spacing w:val="83"/>
          <w:sz w:val="22"/>
          <w:szCs w:val="22"/>
        </w:rPr>
        <w:t>l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oprá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toupit</w:t>
      </w:r>
      <w:r>
        <w:rPr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</w:t>
      </w:r>
      <w:r>
        <w:rPr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</w:t>
      </w:r>
      <w:r>
        <w:rPr sz="22" baseline="0" dirty="0">
          <w:jc w:val="left"/>
          <w:rFonts w:ascii="Times New Roman" w:hAnsi="Times New Roman" w:cs="Times New Roman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ípad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ž</w:t>
      </w:r>
      <w:r>
        <w:rPr sz="22" baseline="0" dirty="0">
          <w:jc w:val="left"/>
          <w:rFonts w:ascii="Times New Roman" w:hAnsi="Times New Roman" w:cs="Times New Roman"/>
          <w:color w:val="000000"/>
          <w:spacing w:val="85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rate</w:t>
      </w:r>
      <w:r>
        <w:rPr sz="22" baseline="0" dirty="0">
          <w:jc w:val="left"/>
          <w:rFonts w:ascii="Times New Roman" w:hAnsi="Times New Roman" w:cs="Times New Roman"/>
          <w:color w:val="000000"/>
          <w:spacing w:val="82"/>
          <w:sz w:val="22"/>
          <w:szCs w:val="22"/>
        </w:rPr>
        <w:t>l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prodlení</w:t>
      </w:r>
      <w:r>
        <w:rPr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úhrad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ceny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pln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 dobu d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lší ne</w:t>
      </w:r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ž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30 dn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4" w:after="0" w:line="252" w:lineRule="exact"/>
        <w:ind w:left="1332" w:right="563" w:hanging="36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4</w:t>
      </w:r>
      <w:r>
        <w:rPr sz="22" baseline="0" dirty="0">
          <w:jc w:val="left"/>
          <w:rFonts w:ascii="Times New Roman" w:hAnsi="Times New Roman" w:cs="Times New Roman"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ratel j</w:t>
      </w:r>
      <w:r>
        <w:rPr sz="22" baseline="0" dirty="0">
          <w:jc w:val="left"/>
          <w:rFonts w:ascii="Times New Roman" w:hAnsi="Times New Roman" w:cs="Times New Roman"/>
          <w:color w:val="000000"/>
          <w:spacing w:val="60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oprá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 ods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oupit od této 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v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ípad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 ž</w:t>
      </w:r>
      <w:r>
        <w:rPr sz="22" baseline="0" dirty="0">
          <w:jc w:val="left"/>
          <w:rFonts w:ascii="Times New Roman" w:hAnsi="Times New Roman" w:cs="Times New Roman"/>
          <w:color w:val="000000"/>
          <w:spacing w:val="61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atel poruší ja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oukoliv ze svých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povinností,</w:t>
      </w:r>
      <w:r>
        <w:rPr sz="22" baseline="0" dirty="0">
          <w:jc w:val="left"/>
          <w:rFonts w:ascii="Times New Roman" w:hAnsi="Times New Roman" w:cs="Times New Roman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uveden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ch</w:t>
      </w:r>
      <w:r>
        <w:rPr sz="22" baseline="0" dirty="0">
          <w:jc w:val="left"/>
          <w:rFonts w:ascii="Times New Roman" w:hAnsi="Times New Roman" w:cs="Times New Roman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lánku</w:t>
      </w:r>
      <w:r>
        <w:rPr sz="22" baseline="0" dirty="0">
          <w:jc w:val="left"/>
          <w:rFonts w:ascii="Times New Roman" w:hAnsi="Times New Roman" w:cs="Times New Roman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3)</w:t>
      </w:r>
      <w:r>
        <w:rPr sz="22" baseline="0" dirty="0">
          <w:jc w:val="left"/>
          <w:rFonts w:ascii="Times New Roman" w:hAnsi="Times New Roman" w:cs="Times New Roman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pln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lánku</w:t>
      </w:r>
      <w:r>
        <w:rPr sz="22" baseline="0" dirty="0">
          <w:jc w:val="left"/>
          <w:rFonts w:ascii="Times New Roman" w:hAnsi="Times New Roman" w:cs="Times New Roman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4)</w:t>
      </w:r>
      <w:r>
        <w:rPr sz="22" baseline="0" dirty="0">
          <w:jc w:val="left"/>
          <w:rFonts w:ascii="Times New Roman" w:hAnsi="Times New Roman" w:cs="Times New Roman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Dáv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ovací</w:t>
      </w:r>
      <w:r>
        <w:rPr sz="22" baseline="0" dirty="0">
          <w:jc w:val="left"/>
          <w:rFonts w:ascii="Times New Roman" w:hAnsi="Times New Roman" w:cs="Times New Roman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ízení,</w:t>
      </w:r>
      <w:r>
        <w:rPr sz="22" baseline="0" dirty="0">
          <w:jc w:val="left"/>
          <w:rFonts w:ascii="Times New Roman" w:hAnsi="Times New Roman" w:cs="Times New Roman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lán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5)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Termín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ísto</w:t>
      </w:r>
      <w:r>
        <w:rPr sz="22" baseline="0" dirty="0">
          <w:jc w:val="left"/>
          <w:rFonts w:ascii="Times New Roman" w:hAnsi="Times New Roman" w:cs="Times New Roman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dodání</w:t>
      </w:r>
      <w:r>
        <w:rPr sz="22" baseline="0" dirty="0">
          <w:jc w:val="left"/>
          <w:rFonts w:ascii="Times New Roman" w:hAnsi="Times New Roman" w:cs="Times New Roman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lánku</w:t>
      </w:r>
      <w:r>
        <w:rPr sz="22" baseline="0" dirty="0">
          <w:jc w:val="left"/>
          <w:rFonts w:ascii="Times New Roman" w:hAnsi="Times New Roman" w:cs="Times New Roman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6)</w:t>
      </w:r>
      <w:r>
        <w:rPr sz="22" baseline="0" dirty="0">
          <w:jc w:val="left"/>
          <w:rFonts w:ascii="Times New Roman" w:hAnsi="Times New Roman" w:cs="Times New Roman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odst.</w:t>
      </w:r>
      <w:r>
        <w:rPr sz="22" baseline="0" dirty="0">
          <w:jc w:val="left"/>
          <w:rFonts w:ascii="Times New Roman" w:hAnsi="Times New Roman" w:cs="Times New Roman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7</w:t>
      </w:r>
      <w:r>
        <w:rPr sz="22" baseline="0" dirty="0">
          <w:jc w:val="left"/>
          <w:rFonts w:ascii="Times New Roman" w:hAnsi="Times New Roman" w:cs="Times New Roman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</w:t>
      </w:r>
      <w:r>
        <w:rPr sz="22" baseline="0" dirty="0">
          <w:jc w:val="left"/>
          <w:rFonts w:ascii="Times New Roman" w:hAnsi="Times New Roman" w:cs="Times New Roman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louvy</w:t>
      </w:r>
      <w:r>
        <w:rPr sz="22" baseline="0" dirty="0">
          <w:jc w:val="left"/>
          <w:rFonts w:ascii="Times New Roman" w:hAnsi="Times New Roman" w:cs="Times New Roman"/>
          <w:color w:val="000000"/>
          <w:spacing w:val="99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es</w:t>
      </w:r>
      <w:r>
        <w:rPr sz="22" baseline="0" dirty="0">
          <w:jc w:val="left"/>
          <w:rFonts w:ascii="Times New Roman" w:hAnsi="Times New Roman" w:cs="Times New Roman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zvu</w:t>
      </w:r>
      <w:r>
        <w:rPr sz="22" baseline="0" dirty="0">
          <w:jc w:val="left"/>
          <w:rFonts w:ascii="Times New Roman" w:hAnsi="Times New Roman" w:cs="Times New Roman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ratel</w:t>
      </w:r>
      <w:r>
        <w:rPr sz="22" baseline="0" dirty="0">
          <w:jc w:val="left"/>
          <w:rFonts w:ascii="Times New Roman" w:hAnsi="Times New Roman" w:cs="Times New Roman"/>
          <w:color w:val="000000"/>
          <w:spacing w:val="100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</w:t>
      </w:r>
      <w:r>
        <w:rPr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jedná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nápravu ani d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(10)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od doru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</w:t>
      </w:r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píse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é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výz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4" w:after="0" w:line="253" w:lineRule="exact"/>
        <w:ind w:left="1332" w:right="563" w:hanging="36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5</w:t>
      </w:r>
      <w:r>
        <w:rPr sz="22" baseline="0" dirty="0">
          <w:jc w:val="left"/>
          <w:rFonts w:ascii="Times New Roman" w:hAnsi="Times New Roman" w:cs="Times New Roman"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ípad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uko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 S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j</w:t>
      </w:r>
      <w:r>
        <w:rPr sz="22" baseline="0" dirty="0">
          <w:jc w:val="left"/>
          <w:rFonts w:ascii="Times New Roman" w:hAnsi="Times New Roman" w:cs="Times New Roman"/>
          <w:color w:val="000000"/>
          <w:spacing w:val="61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odb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rate</w:t>
      </w:r>
      <w:r>
        <w:rPr sz="22" baseline="0" dirty="0">
          <w:jc w:val="left"/>
          <w:rFonts w:ascii="Times New Roman" w:hAnsi="Times New Roman" w:cs="Times New Roman"/>
          <w:color w:val="000000"/>
          <w:spacing w:val="61"/>
          <w:sz w:val="22"/>
          <w:szCs w:val="22"/>
        </w:rPr>
        <w:t>l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povine</w:t>
      </w:r>
      <w:r>
        <w:rPr sz="22" baseline="0" dirty="0">
          <w:jc w:val="left"/>
          <w:rFonts w:ascii="Times New Roman" w:hAnsi="Times New Roman" w:cs="Times New Roman"/>
          <w:color w:val="000000"/>
          <w:spacing w:val="58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umo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ni</w:t>
      </w:r>
      <w:r>
        <w:rPr sz="22" baseline="0" dirty="0">
          <w:jc w:val="left"/>
          <w:rFonts w:ascii="Times New Roman" w:hAnsi="Times New Roman" w:cs="Times New Roman"/>
          <w:color w:val="000000"/>
          <w:spacing w:val="64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atel</w:t>
      </w:r>
      <w:r>
        <w:rPr sz="22" baseline="0" dirty="0">
          <w:jc w:val="left"/>
          <w:rFonts w:ascii="Times New Roman" w:hAnsi="Times New Roman" w:cs="Times New Roman"/>
          <w:color w:val="000000"/>
          <w:spacing w:val="63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ístup do prostor, ve kterých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jsou dáv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ovac</w:t>
      </w:r>
      <w:r>
        <w:rPr sz="22" baseline="0" dirty="0">
          <w:jc w:val="left"/>
          <w:rFonts w:ascii="Times New Roman" w:hAnsi="Times New Roman" w:cs="Times New Roman"/>
          <w:color w:val="000000"/>
          <w:spacing w:val="73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ízení u</w:t>
      </w:r>
      <w:r>
        <w:rPr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íst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na,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rozsahu nezb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tném pro jeho de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ontáž</w:t>
      </w:r>
      <w:r>
        <w:rPr sz="22" baseline="0" dirty="0">
          <w:jc w:val="left"/>
          <w:rFonts w:ascii="Times New Roman" w:hAnsi="Times New Roman" w:cs="Times New Roman"/>
          <w:color w:val="000000"/>
          <w:spacing w:val="74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 doda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atel je</w:t>
      </w:r>
      <w:r>
        <w:rPr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povin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tato za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ízen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ontovat do 5 pr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covních d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od uko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 smlou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y.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10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6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2"/>
          <w:szCs w:val="22"/>
        </w:rPr>
        <w:t>áv</w:t>
      </w:r>
      <w:r>
        <w:rPr sz="22" baseline="0" dirty="0">
          <w:jc w:val="left"/>
          <w:rFonts w:ascii="TimesNewRomanPS-BoldMT" w:hAnsi="TimesNewRomanPS-BoldMT" w:cs="TimesNewRomanPS-BoldMT"/>
          <w:b/>
          <w:bCs/>
          <w:u w:val="single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2"/>
          <w:szCs w:val="22"/>
        </w:rPr>
        <w:t>re</w:t>
      </w:r>
      <w:r>
        <w:rPr sz="22" baseline="0" dirty="0">
          <w:jc w:val="left"/>
          <w:rFonts w:ascii="TimesNewRomanPS-BoldMT" w:hAnsi="TimesNewRomanPS-BoldMT" w:cs="TimesNewRomanPS-BoldMT"/>
          <w:b/>
          <w:bCs/>
          <w:u w:val="single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2"/>
          <w:szCs w:val="22"/>
        </w:rPr>
        <w:t>ná ustanove</w:t>
      </w:r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48" w:after="0" w:line="240" w:lineRule="auto"/>
        <w:ind w:left="612" w:right="0" w:firstLine="36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</w:t>
      </w:r>
      <w:r>
        <w:rPr sz="22" baseline="0" dirty="0">
          <w:jc w:val="left"/>
          <w:rFonts w:ascii="Times New Roman" w:hAnsi="Times New Roman" w:cs="Times New Roman"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Vztahy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ezi</w:t>
      </w:r>
      <w:r>
        <w:rPr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smluvní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partnery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neupravené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touto</w:t>
      </w:r>
      <w:r>
        <w:rPr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louvou,</w:t>
      </w:r>
      <w:r>
        <w:rPr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ípadn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díl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ími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louvami</w:t>
      </w:r>
      <w:r>
        <w:rPr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</w:t>
      </w:r>
      <w:r>
        <w:rPr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ídí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72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íslušn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 ustanovením</w:t>
      </w:r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anského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ákoní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5" w:after="0" w:line="251" w:lineRule="exact"/>
        <w:ind w:left="1332" w:right="563" w:hanging="36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</w:t>
      </w:r>
      <w:r>
        <w:rPr sz="22" baseline="0" dirty="0">
          <w:jc w:val="left"/>
          <w:rFonts w:ascii="Times New Roman" w:hAnsi="Times New Roman" w:cs="Times New Roman"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Stane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-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li</w:t>
      </w:r>
      <w:r>
        <w:rPr sz="22" baseline="0" dirty="0">
          <w:jc w:val="left"/>
          <w:rFonts w:ascii="Times New Roman" w:hAnsi="Times New Roman" w:cs="Times New Roman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</w:t>
      </w:r>
      <w:r>
        <w:rPr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které</w:t>
      </w:r>
      <w:r>
        <w:rPr sz="22" baseline="0" dirty="0">
          <w:jc w:val="left"/>
          <w:rFonts w:ascii="Times New Roman" w:hAnsi="Times New Roman" w:cs="Times New Roman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ustano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</w:t>
      </w:r>
      <w:r>
        <w:rPr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</w:t>
      </w:r>
      <w:r>
        <w:rPr sz="22" baseline="0" dirty="0">
          <w:jc w:val="left"/>
          <w:rFonts w:ascii="Times New Roman" w:hAnsi="Times New Roman" w:cs="Times New Roman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neplatný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nebo</w:t>
      </w:r>
      <w:r>
        <w:rPr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neú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inný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netý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</w:t>
      </w:r>
      <w:r>
        <w:rPr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</w:t>
      </w:r>
      <w:r>
        <w:rPr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to</w:t>
      </w:r>
      <w:r>
        <w:rPr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atních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ustanovení</w:t>
      </w:r>
      <w:r>
        <w:rPr sz="22" baseline="0" dirty="0">
          <w:jc w:val="left"/>
          <w:rFonts w:ascii="Times New Roman" w:hAnsi="Times New Roman" w:cs="Times New Roman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</w:t>
      </w:r>
      <w:r>
        <w:rPr sz="22" baseline="0" dirty="0">
          <w:jc w:val="left"/>
          <w:rFonts w:ascii="Times New Roman" w:hAnsi="Times New Roman" w:cs="Times New Roman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smlu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sz="22" baseline="0" dirty="0">
          <w:jc w:val="left"/>
          <w:rFonts w:ascii="Times New Roman" w:hAnsi="Times New Roman" w:cs="Times New Roman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strany</w:t>
      </w:r>
      <w:r>
        <w:rPr sz="22" baseline="0" dirty="0">
          <w:jc w:val="left"/>
          <w:rFonts w:ascii="Times New Roman" w:hAnsi="Times New Roman" w:cs="Times New Roman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</w:t>
      </w:r>
      <w:r>
        <w:rPr sz="22" baseline="0" dirty="0">
          <w:jc w:val="left"/>
          <w:rFonts w:ascii="Times New Roman" w:hAnsi="Times New Roman" w:cs="Times New Roman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azují</w:t>
      </w:r>
      <w:r>
        <w:rPr sz="22" baseline="0" dirty="0">
          <w:jc w:val="left"/>
          <w:rFonts w:ascii="Times New Roman" w:hAnsi="Times New Roman" w:cs="Times New Roman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nahradit</w:t>
      </w:r>
      <w:r>
        <w:rPr sz="22" baseline="0" dirty="0">
          <w:jc w:val="left"/>
          <w:rFonts w:ascii="Times New Roman" w:hAnsi="Times New Roman" w:cs="Times New Roman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ové</w:t>
      </w:r>
      <w:r>
        <w:rPr sz="22" baseline="0" dirty="0">
          <w:jc w:val="left"/>
          <w:rFonts w:ascii="Times New Roman" w:hAnsi="Times New Roman" w:cs="Times New Roman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ustanovení</w:t>
      </w:r>
      <w:r>
        <w:rPr sz="22" baseline="0" dirty="0">
          <w:jc w:val="left"/>
          <w:rFonts w:ascii="Times New Roman" w:hAnsi="Times New Roman" w:cs="Times New Roman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ípadným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písemný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dodatke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4" w:after="0" w:line="253" w:lineRule="exact"/>
        <w:ind w:left="1332" w:right="563" w:hanging="36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3</w:t>
      </w:r>
      <w:r>
        <w:rPr sz="22" baseline="0" dirty="0">
          <w:jc w:val="left"/>
          <w:rFonts w:ascii="Times New Roman" w:hAnsi="Times New Roman" w:cs="Times New Roman"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rate</w:t>
      </w:r>
      <w:r>
        <w:rPr sz="22" baseline="0" dirty="0">
          <w:jc w:val="left"/>
          <w:rFonts w:ascii="Times New Roman" w:hAnsi="Times New Roman" w:cs="Times New Roman"/>
          <w:color w:val="000000"/>
          <w:spacing w:val="61"/>
          <w:sz w:val="22"/>
          <w:szCs w:val="22"/>
        </w:rPr>
        <w:t>l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 souladu s ust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novení § 6 odst. 4 zá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ona 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 134/2016 Sb., o zadá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ání ve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ejných zaká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ek,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ve</w:t>
      </w:r>
      <w:r>
        <w:rPr sz="22" baseline="0" dirty="0">
          <w:jc w:val="left"/>
          <w:rFonts w:ascii="Times New Roman" w:hAnsi="Times New Roman" w:cs="Times New Roman"/>
          <w:color w:val="000000"/>
          <w:spacing w:val="10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sz="22" baseline="0" dirty="0">
          <w:jc w:val="left"/>
          <w:rFonts w:ascii="Times New Roman" w:hAnsi="Times New Roman" w:cs="Times New Roman"/>
          <w:color w:val="000000"/>
          <w:spacing w:val="10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pozd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jších</w:t>
      </w:r>
      <w:r>
        <w:rPr sz="22" baseline="0" dirty="0">
          <w:jc w:val="left"/>
          <w:rFonts w:ascii="Times New Roman" w:hAnsi="Times New Roman" w:cs="Times New Roman"/>
          <w:color w:val="000000"/>
          <w:spacing w:val="10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edpis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pacing w:val="10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trvá</w:t>
      </w:r>
      <w:r>
        <w:rPr sz="22" baseline="0" dirty="0">
          <w:jc w:val="left"/>
          <w:rFonts w:ascii="Times New Roman" w:hAnsi="Times New Roman" w:cs="Times New Roman"/>
          <w:color w:val="000000"/>
          <w:spacing w:val="10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</w:t>
      </w:r>
      <w:r>
        <w:rPr sz="22" baseline="0" dirty="0">
          <w:jc w:val="left"/>
          <w:rFonts w:ascii="Times New Roman" w:hAnsi="Times New Roman" w:cs="Times New Roman"/>
          <w:color w:val="000000"/>
          <w:spacing w:val="10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dodržo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ání</w:t>
      </w:r>
      <w:r>
        <w:rPr sz="22" baseline="0" dirty="0">
          <w:jc w:val="left"/>
          <w:rFonts w:ascii="Times New Roman" w:hAnsi="Times New Roman" w:cs="Times New Roman"/>
          <w:color w:val="000000"/>
          <w:spacing w:val="10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zásady</w:t>
      </w:r>
      <w:r>
        <w:rPr sz="22" baseline="0" dirty="0">
          <w:jc w:val="left"/>
          <w:rFonts w:ascii="Times New Roman" w:hAnsi="Times New Roman" w:cs="Times New Roman"/>
          <w:color w:val="000000"/>
          <w:spacing w:val="10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sociál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pacing w:val="10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odp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dného</w:t>
      </w:r>
      <w:r>
        <w:rPr sz="22" baseline="0" dirty="0">
          <w:jc w:val="left"/>
          <w:rFonts w:ascii="Times New Roman" w:hAnsi="Times New Roman" w:cs="Times New Roman"/>
          <w:color w:val="000000"/>
          <w:spacing w:val="10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zadá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ání,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environ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entáln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odpo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dného zadá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ání a inovací ve sm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slu daného zá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ona. S ohledem na charakter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ázky kupující z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éna požad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 p</w:t>
      </w:r>
      <w:r>
        <w:rPr sz="22" baseline="0" dirty="0">
          <w:jc w:val="left"/>
          <w:rFonts w:ascii="Times New Roman" w:hAnsi="Times New Roman" w:cs="Times New Roman"/>
          <w:color w:val="000000"/>
          <w:spacing w:val="62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ateli, ab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v pr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hu pln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 dle této 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</w:t>
      </w:r>
      <w:r>
        <w:rPr sz="22" baseline="0" dirty="0">
          <w:jc w:val="left"/>
          <w:rFonts w:ascii="Times New Roman" w:hAnsi="Times New Roman" w:cs="Times New Roman"/>
          <w:color w:val="000000"/>
          <w:spacing w:val="61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 jiné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dodržo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al níže uvede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é po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innosti: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605" w:right="563" w:hanging="285"/>
      </w:pPr>
      <w:r/>
      <w:r>
        <w:rPr sz="22" baseline="0" dirty="0">
          <w:jc w:val="left"/>
          <w:rFonts w:ascii="SymbolMT" w:hAnsi="SymbolMT" w:cs="SymbolMT"/>
          <w:color w:val="000000"/>
          <w:spacing w:val="183"/>
          <w:sz w:val="22"/>
          <w:szCs w:val="22"/>
        </w:rPr>
        <w:t>·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ab</w:t>
      </w:r>
      <w:r>
        <w:rPr sz="22" baseline="0" dirty="0">
          <w:jc w:val="left"/>
          <w:rFonts w:ascii="Times New Roman" w:hAnsi="Times New Roman" w:cs="Times New Roman"/>
          <w:color w:val="000000"/>
          <w:spacing w:val="65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dodavate</w:t>
      </w:r>
      <w:r>
        <w:rPr sz="22" baseline="0" dirty="0">
          <w:jc w:val="left"/>
          <w:rFonts w:ascii="Times New Roman" w:hAnsi="Times New Roman" w:cs="Times New Roman"/>
          <w:color w:val="000000"/>
          <w:spacing w:val="67"/>
          <w:sz w:val="22"/>
          <w:szCs w:val="22"/>
        </w:rPr>
        <w:t>l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 a kontrolo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al pln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 dle této s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louvy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souladu se zása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 norem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ady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SN EN 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 9000 a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SN EN 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 1</w:t>
      </w:r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4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000,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1605" w:right="563" w:hanging="285"/>
      </w:pPr>
      <w:r/>
      <w:r>
        <w:rPr sz="22" baseline="0" dirty="0">
          <w:jc w:val="left"/>
          <w:rFonts w:ascii="SymbolMT" w:hAnsi="SymbolMT" w:cs="SymbolMT"/>
          <w:color w:val="000000"/>
          <w:spacing w:val="183"/>
          <w:sz w:val="22"/>
          <w:szCs w:val="22"/>
        </w:rPr>
        <w:t>·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ab</w:t>
      </w:r>
      <w:r>
        <w:rPr sz="22" baseline="0" dirty="0">
          <w:jc w:val="left"/>
          <w:rFonts w:ascii="Times New Roman" w:hAnsi="Times New Roman" w:cs="Times New Roman"/>
          <w:color w:val="000000"/>
          <w:spacing w:val="89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dodavate</w:t>
      </w:r>
      <w:r>
        <w:rPr sz="22" baseline="0" dirty="0">
          <w:jc w:val="left"/>
          <w:rFonts w:ascii="Times New Roman" w:hAnsi="Times New Roman" w:cs="Times New Roman"/>
          <w:color w:val="000000"/>
          <w:spacing w:val="89"/>
          <w:sz w:val="22"/>
          <w:szCs w:val="22"/>
        </w:rPr>
        <w:t>l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jistil,</w:t>
      </w:r>
      <w:r>
        <w:rPr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že</w:t>
      </w:r>
      <w:r>
        <w:rPr sz="22" baseline="0" dirty="0">
          <w:jc w:val="left"/>
          <w:rFonts w:ascii="Times New Roman" w:hAnsi="Times New Roman" w:cs="Times New Roman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veš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eré</w:t>
      </w:r>
      <w:r>
        <w:rPr sz="22" baseline="0" dirty="0">
          <w:jc w:val="left"/>
          <w:rFonts w:ascii="Times New Roman" w:hAnsi="Times New Roman" w:cs="Times New Roman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dodáv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ebn</w:t>
      </w:r>
      <w:r>
        <w:rPr sz="22" baseline="0" dirty="0">
          <w:jc w:val="left"/>
          <w:rFonts w:ascii="Times New Roman" w:hAnsi="Times New Roman" w:cs="Times New Roman"/>
          <w:color w:val="000000"/>
          <w:spacing w:val="90"/>
          <w:sz w:val="22"/>
          <w:szCs w:val="22"/>
        </w:rPr>
        <w:t>é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pln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</w:t>
      </w:r>
      <w:r>
        <w:rPr sz="22" baseline="0" dirty="0">
          <w:jc w:val="left"/>
          <w:rFonts w:ascii="Times New Roman" w:hAnsi="Times New Roman" w:cs="Times New Roman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budou</w:t>
      </w:r>
      <w:r>
        <w:rPr sz="22" baseline="0" dirty="0">
          <w:jc w:val="left"/>
          <w:rFonts w:ascii="Times New Roman" w:hAnsi="Times New Roman" w:cs="Times New Roman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pochá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et</w:t>
      </w:r>
      <w:r>
        <w:rPr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výrobc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kterých</w:t>
      </w:r>
      <w:r>
        <w:rPr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jsou</w:t>
      </w:r>
      <w:r>
        <w:rPr sz="22" baseline="0" dirty="0">
          <w:jc w:val="left"/>
          <w:rFonts w:ascii="Times New Roman" w:hAnsi="Times New Roman" w:cs="Times New Roman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dodr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ován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odpovídající</w:t>
      </w:r>
      <w:r>
        <w:rPr sz="22" baseline="0" dirty="0">
          <w:jc w:val="left"/>
          <w:rFonts w:ascii="Times New Roman" w:hAnsi="Times New Roman" w:cs="Times New Roman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pracovní</w:t>
      </w:r>
      <w:r>
        <w:rPr sz="22" baseline="0" dirty="0">
          <w:jc w:val="left"/>
          <w:rFonts w:ascii="Times New Roman" w:hAnsi="Times New Roman" w:cs="Times New Roman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ínky</w:t>
      </w:r>
      <w:r>
        <w:rPr sz="22" baseline="0" dirty="0">
          <w:jc w:val="left"/>
          <w:rFonts w:ascii="Times New Roman" w:hAnsi="Times New Roman" w:cs="Times New Roman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osob</w:t>
      </w:r>
      <w:r>
        <w:rPr sz="22" baseline="0" dirty="0">
          <w:jc w:val="left"/>
          <w:rFonts w:ascii="Times New Roman" w:hAnsi="Times New Roman" w:cs="Times New Roman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podílejících</w:t>
      </w:r>
      <w:r>
        <w:rPr sz="22" baseline="0" dirty="0">
          <w:jc w:val="left"/>
          <w:rFonts w:ascii="Times New Roman" w:hAnsi="Times New Roman" w:cs="Times New Roman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</w:t>
      </w:r>
      <w:r>
        <w:rPr sz="22" baseline="0" dirty="0">
          <w:jc w:val="left"/>
          <w:rFonts w:ascii="Times New Roman" w:hAnsi="Times New Roman" w:cs="Times New Roman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výrob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pacing w:val="91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pacing w:val="9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produ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ci,</w:t>
      </w:r>
      <w:r>
        <w:rPr sz="22" baseline="0" dirty="0">
          <w:jc w:val="left"/>
          <w:rFonts w:ascii="Times New Roman" w:hAnsi="Times New Roman" w:cs="Times New Roman"/>
          <w:color w:val="000000"/>
          <w:spacing w:val="9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 sz="22" baseline="0" dirty="0">
          <w:jc w:val="left"/>
          <w:rFonts w:ascii="Times New Roman" w:hAnsi="Times New Roman" w:cs="Times New Roman"/>
          <w:color w:val="000000"/>
          <w:spacing w:val="9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ázána</w:t>
      </w:r>
      <w:r>
        <w:rPr sz="22" baseline="0" dirty="0">
          <w:jc w:val="left"/>
          <w:rFonts w:ascii="Times New Roman" w:hAnsi="Times New Roman" w:cs="Times New Roman"/>
          <w:color w:val="000000"/>
          <w:spacing w:val="9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tská</w:t>
      </w:r>
      <w:r>
        <w:rPr sz="22" baseline="0" dirty="0">
          <w:jc w:val="left"/>
          <w:rFonts w:ascii="Times New Roman" w:hAnsi="Times New Roman" w:cs="Times New Roman"/>
          <w:color w:val="000000"/>
          <w:spacing w:val="9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práce,</w:t>
      </w:r>
      <w:r>
        <w:rPr sz="22" baseline="0" dirty="0">
          <w:jc w:val="left"/>
          <w:rFonts w:ascii="Times New Roman" w:hAnsi="Times New Roman" w:cs="Times New Roman"/>
          <w:color w:val="000000"/>
          <w:spacing w:val="9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není</w:t>
      </w:r>
      <w:r>
        <w:rPr sz="22" baseline="0" dirty="0">
          <w:jc w:val="left"/>
          <w:rFonts w:ascii="Times New Roman" w:hAnsi="Times New Roman" w:cs="Times New Roman"/>
          <w:color w:val="000000"/>
          <w:spacing w:val="9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užívána</w:t>
      </w:r>
      <w:r>
        <w:rPr sz="22" baseline="0" dirty="0">
          <w:jc w:val="left"/>
          <w:rFonts w:ascii="Times New Roman" w:hAnsi="Times New Roman" w:cs="Times New Roman"/>
          <w:color w:val="000000"/>
          <w:spacing w:val="9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nucená</w:t>
      </w:r>
      <w:r>
        <w:rPr sz="22" baseline="0" dirty="0">
          <w:jc w:val="left"/>
          <w:rFonts w:ascii="Times New Roman" w:hAnsi="Times New Roman" w:cs="Times New Roman"/>
          <w:color w:val="000000"/>
          <w:spacing w:val="9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práce</w:t>
      </w:r>
      <w:r>
        <w:rPr sz="22" baseline="0" dirty="0">
          <w:jc w:val="left"/>
          <w:rFonts w:ascii="Times New Roman" w:hAnsi="Times New Roman" w:cs="Times New Roman"/>
          <w:color w:val="000000"/>
          <w:spacing w:val="9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9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práce</w:t>
      </w:r>
      <w:r>
        <w:rPr sz="22" baseline="0" dirty="0">
          <w:jc w:val="left"/>
          <w:rFonts w:ascii="Times New Roman" w:hAnsi="Times New Roman" w:cs="Times New Roman"/>
          <w:color w:val="000000"/>
          <w:spacing w:val="9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nebezpe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ných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 zdravotn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ávadn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ch podmínkách,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9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72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605" w:right="564" w:hanging="285"/>
      </w:pPr>
      <w:r/>
      <w:r>
        <w:rPr sz="22" baseline="0" dirty="0">
          <w:jc w:val="left"/>
          <w:rFonts w:ascii="SymbolMT" w:hAnsi="SymbolMT" w:cs="SymbolMT"/>
          <w:color w:val="000000"/>
          <w:spacing w:val="183"/>
          <w:sz w:val="22"/>
          <w:szCs w:val="22"/>
        </w:rPr>
        <w:t>·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ab</w:t>
      </w:r>
      <w:r>
        <w:rPr sz="22" baseline="0" dirty="0">
          <w:jc w:val="left"/>
          <w:rFonts w:ascii="Times New Roman" w:hAnsi="Times New Roman" w:cs="Times New Roman"/>
          <w:color w:val="000000"/>
          <w:spacing w:val="105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dodavate</w:t>
      </w:r>
      <w:r>
        <w:rPr sz="22" baseline="0" dirty="0">
          <w:jc w:val="left"/>
          <w:rFonts w:ascii="Times New Roman" w:hAnsi="Times New Roman" w:cs="Times New Roman"/>
          <w:color w:val="000000"/>
          <w:spacing w:val="108"/>
          <w:sz w:val="22"/>
          <w:szCs w:val="22"/>
        </w:rPr>
        <w:t>l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dodr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oval</w:t>
      </w:r>
      <w:r>
        <w:rPr sz="22" baseline="0" dirty="0">
          <w:jc w:val="left"/>
          <w:rFonts w:ascii="Times New Roman" w:hAnsi="Times New Roman" w:cs="Times New Roman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zajistil</w:t>
      </w:r>
      <w:r>
        <w:rPr sz="22" baseline="0" dirty="0">
          <w:jc w:val="left"/>
          <w:rFonts w:ascii="Times New Roman" w:hAnsi="Times New Roman" w:cs="Times New Roman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dodr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ování</w:t>
      </w:r>
      <w:r>
        <w:rPr sz="22" baseline="0" dirty="0">
          <w:jc w:val="left"/>
          <w:rFonts w:ascii="Times New Roman" w:hAnsi="Times New Roman" w:cs="Times New Roman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praco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právních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edpis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(zejména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oníku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práce</w:t>
      </w:r>
      <w:r>
        <w:rPr sz="22" baseline="0" dirty="0">
          <w:jc w:val="left"/>
          <w:rFonts w:ascii="Times New Roman" w:hAnsi="Times New Roman" w:cs="Times New Roman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ona</w:t>
      </w:r>
      <w:r>
        <w:rPr sz="22" baseline="0" dirty="0">
          <w:jc w:val="left"/>
          <w:rFonts w:ascii="Times New Roman" w:hAnsi="Times New Roman" w:cs="Times New Roman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stnanosti)</w:t>
      </w:r>
      <w:r>
        <w:rPr sz="22" baseline="0" dirty="0">
          <w:jc w:val="left"/>
          <w:rFonts w:ascii="Times New Roman" w:hAnsi="Times New Roman" w:cs="Times New Roman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vše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osobám,</w:t>
      </w:r>
      <w:r>
        <w:rPr sz="22" baseline="0" dirty="0">
          <w:jc w:val="left"/>
          <w:rFonts w:ascii="Times New Roman" w:hAnsi="Times New Roman" w:cs="Times New Roman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které</w:t>
      </w:r>
      <w:r>
        <w:rPr sz="22" baseline="0" dirty="0">
          <w:jc w:val="left"/>
          <w:rFonts w:ascii="Times New Roman" w:hAnsi="Times New Roman" w:cs="Times New Roman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</w:t>
      </w:r>
      <w:r>
        <w:rPr sz="22" baseline="0" dirty="0">
          <w:jc w:val="left"/>
          <w:rFonts w:ascii="Times New Roman" w:hAnsi="Times New Roman" w:cs="Times New Roman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</w:t>
      </w:r>
      <w:r>
        <w:rPr sz="22" baseline="0" dirty="0">
          <w:jc w:val="left"/>
          <w:rFonts w:ascii="Times New Roman" w:hAnsi="Times New Roman" w:cs="Times New Roman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pln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sz="22" baseline="0" dirty="0">
          <w:jc w:val="left"/>
          <w:rFonts w:ascii="Times New Roman" w:hAnsi="Times New Roman" w:cs="Times New Roman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</w:t>
      </w:r>
      <w:r>
        <w:rPr sz="22" baseline="0" dirty="0">
          <w:jc w:val="left"/>
          <w:rFonts w:ascii="Times New Roman" w:hAnsi="Times New Roman" w:cs="Times New Roman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louvy</w:t>
      </w:r>
      <w:r>
        <w:rPr sz="22" baseline="0" dirty="0">
          <w:jc w:val="left"/>
          <w:rFonts w:ascii="Times New Roman" w:hAnsi="Times New Roman" w:cs="Times New Roman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budou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podílet,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1605" w:right="564" w:hanging="285"/>
      </w:pPr>
      <w:r/>
      <w:r>
        <w:rPr sz="22" baseline="0" dirty="0">
          <w:jc w:val="left"/>
          <w:rFonts w:ascii="SymbolMT" w:hAnsi="SymbolMT" w:cs="SymbolMT"/>
          <w:color w:val="000000"/>
          <w:spacing w:val="183"/>
          <w:sz w:val="22"/>
          <w:szCs w:val="22"/>
        </w:rPr>
        <w:t>·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ab</w:t>
      </w:r>
      <w:r>
        <w:rPr sz="22" baseline="0" dirty="0">
          <w:jc w:val="left"/>
          <w:rFonts w:ascii="Times New Roman" w:hAnsi="Times New Roman" w:cs="Times New Roman"/>
          <w:color w:val="000000"/>
          <w:spacing w:val="77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dodavate</w:t>
      </w:r>
      <w:r>
        <w:rPr sz="22" baseline="0" dirty="0">
          <w:jc w:val="left"/>
          <w:rFonts w:ascii="Times New Roman" w:hAnsi="Times New Roman" w:cs="Times New Roman"/>
          <w:color w:val="000000"/>
          <w:spacing w:val="77"/>
          <w:sz w:val="22"/>
          <w:szCs w:val="22"/>
        </w:rPr>
        <w:t>l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ípad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že</w:t>
      </w:r>
      <w:r>
        <w:rPr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pln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dle</w:t>
      </w:r>
      <w:r>
        <w:rPr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</w:t>
      </w:r>
      <w:r>
        <w:rPr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louvy</w:t>
      </w:r>
      <w:r>
        <w:rPr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využije</w:t>
      </w:r>
      <w:r>
        <w:rPr sz="22" baseline="0" dirty="0">
          <w:jc w:val="left"/>
          <w:rFonts w:ascii="Times New Roman" w:hAnsi="Times New Roman" w:cs="Times New Roman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poddoda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atele,</w:t>
      </w:r>
      <w:r>
        <w:rPr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zabe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pe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il</w:t>
      </w:r>
      <w:r>
        <w:rPr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pln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férových</w:t>
      </w:r>
      <w:r>
        <w:rPr sz="22" baseline="0" dirty="0">
          <w:jc w:val="left"/>
          <w:rFonts w:ascii="Times New Roman" w:hAnsi="Times New Roman" w:cs="Times New Roman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ínek</w:t>
      </w:r>
      <w:r>
        <w:rPr sz="22" baseline="0" dirty="0">
          <w:jc w:val="left"/>
          <w:rFonts w:ascii="Times New Roman" w:hAnsi="Times New Roman" w:cs="Times New Roman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dodavatelské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zci,</w:t>
      </w:r>
      <w:r>
        <w:rPr sz="22" baseline="0" dirty="0">
          <w:jc w:val="left"/>
          <w:rFonts w:ascii="Times New Roman" w:hAnsi="Times New Roman" w:cs="Times New Roman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zej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éna,</w:t>
      </w:r>
      <w:r>
        <w:rPr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aby</w:t>
      </w:r>
      <w:r>
        <w:rPr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louvy</w:t>
      </w:r>
      <w:r>
        <w:rPr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ezi</w:t>
      </w:r>
      <w:r>
        <w:rPr sz="22" baseline="0" dirty="0">
          <w:jc w:val="left"/>
          <w:rFonts w:ascii="Times New Roman" w:hAnsi="Times New Roman" w:cs="Times New Roman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jeho</w:t>
      </w:r>
      <w:r>
        <w:rPr sz="22" baseline="0" dirty="0">
          <w:jc w:val="left"/>
          <w:rFonts w:ascii="Times New Roman" w:hAnsi="Times New Roman" w:cs="Times New Roman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poddoda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atelem</w:t>
      </w:r>
      <w:r>
        <w:rPr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obsahovaly</w:t>
      </w:r>
      <w:r>
        <w:rPr sz="22" baseline="0" dirty="0">
          <w:jc w:val="left"/>
          <w:rFonts w:ascii="Times New Roman" w:hAnsi="Times New Roman" w:cs="Times New Roman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obchodní</w:t>
      </w:r>
      <w:r>
        <w:rPr sz="22" baseline="0" dirty="0">
          <w:jc w:val="left"/>
          <w:rFonts w:ascii="Times New Roman" w:hAnsi="Times New Roman" w:cs="Times New Roman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ínky</w:t>
      </w:r>
      <w:r>
        <w:rPr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obdobné,</w:t>
      </w:r>
      <w:r>
        <w:rPr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jako</w:t>
      </w:r>
      <w:r>
        <w:rPr sz="22" baseline="0" dirty="0">
          <w:jc w:val="left"/>
          <w:rFonts w:ascii="Times New Roman" w:hAnsi="Times New Roman" w:cs="Times New Roman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jsou</w:t>
      </w:r>
      <w:r>
        <w:rPr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obchodní</w:t>
      </w:r>
      <w:r>
        <w:rPr sz="22" baseline="0" dirty="0">
          <w:jc w:val="left"/>
          <w:rFonts w:ascii="Times New Roman" w:hAnsi="Times New Roman" w:cs="Times New Roman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ínky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(se</w:t>
      </w:r>
      <w:r>
        <w:rPr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zohledn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ním</w:t>
      </w:r>
      <w:r>
        <w:rPr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rozsahu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charakt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</w:t>
      </w:r>
      <w:r>
        <w:rPr sz="22" baseline="0" dirty="0">
          <w:jc w:val="left"/>
          <w:rFonts w:ascii="Times New Roman" w:hAnsi="Times New Roman" w:cs="Times New Roman"/>
          <w:color w:val="000000"/>
          <w:spacing w:val="81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poddodáv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y),</w:t>
      </w:r>
      <w:r>
        <w:rPr sz="22" baseline="0" dirty="0">
          <w:jc w:val="left"/>
          <w:rFonts w:ascii="Times New Roman" w:hAnsi="Times New Roman" w:cs="Times New Roman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zejména,</w:t>
      </w:r>
      <w:r>
        <w:rPr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ab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ádn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hradil dluhy s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poddodavatel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5" w:after="0" w:line="251" w:lineRule="exact"/>
        <w:ind w:left="1320" w:right="564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dodavatel</w:t>
      </w:r>
      <w:r>
        <w:rPr sz="22" baseline="0" dirty="0">
          <w:jc w:val="left"/>
          <w:rFonts w:ascii="Times New Roman" w:hAnsi="Times New Roman" w:cs="Times New Roman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</w:t>
      </w:r>
      <w:r>
        <w:rPr sz="22" baseline="0" dirty="0">
          <w:jc w:val="left"/>
          <w:rFonts w:ascii="Times New Roman" w:hAnsi="Times New Roman" w:cs="Times New Roman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azuje,</w:t>
      </w:r>
      <w:r>
        <w:rPr sz="22" baseline="0" dirty="0">
          <w:jc w:val="left"/>
          <w:rFonts w:ascii="Times New Roman" w:hAnsi="Times New Roman" w:cs="Times New Roman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že</w:t>
      </w:r>
      <w:r>
        <w:rPr sz="22" baseline="0" dirty="0">
          <w:jc w:val="left"/>
          <w:rFonts w:ascii="Times New Roman" w:hAnsi="Times New Roman" w:cs="Times New Roman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shora</w:t>
      </w:r>
      <w:r>
        <w:rPr sz="22" baseline="0" dirty="0">
          <w:jc w:val="left"/>
          <w:rFonts w:ascii="Times New Roman" w:hAnsi="Times New Roman" w:cs="Times New Roman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uvedené</w:t>
      </w:r>
      <w:r>
        <w:rPr sz="22" baseline="0" dirty="0">
          <w:jc w:val="left"/>
          <w:rFonts w:ascii="Times New Roman" w:hAnsi="Times New Roman" w:cs="Times New Roman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povin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osti</w:t>
      </w:r>
      <w:r>
        <w:rPr sz="22" baseline="0" dirty="0">
          <w:jc w:val="left"/>
          <w:rFonts w:ascii="Times New Roman" w:hAnsi="Times New Roman" w:cs="Times New Roman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bude</w:t>
      </w:r>
      <w:r>
        <w:rPr sz="22" baseline="0" dirty="0">
          <w:jc w:val="left"/>
          <w:rFonts w:ascii="Times New Roman" w:hAnsi="Times New Roman" w:cs="Times New Roman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dodržo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at</w:t>
      </w:r>
      <w:r>
        <w:rPr sz="22" baseline="0" dirty="0">
          <w:jc w:val="left"/>
          <w:rFonts w:ascii="Times New Roman" w:hAnsi="Times New Roman" w:cs="Times New Roman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ípad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požada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ratele 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 dodržo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ání daných po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inností doloží.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8" w:after="0" w:line="240" w:lineRule="auto"/>
        <w:ind w:left="612" w:right="0" w:firstLine="36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4</w:t>
      </w:r>
      <w:r>
        <w:rPr sz="22" baseline="0" dirty="0">
          <w:jc w:val="left"/>
          <w:rFonts w:ascii="Times New Roman" w:hAnsi="Times New Roman" w:cs="Times New Roman"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Prodáv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jící souhlasí se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ejn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sz="22" baseline="0" dirty="0">
          <w:jc w:val="left"/>
          <w:rFonts w:ascii="Times New Roman" w:hAnsi="Times New Roman" w:cs="Times New Roman"/>
          <w:color w:val="000000"/>
          <w:spacing w:val="50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 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rozsah</w:t>
      </w:r>
      <w:r>
        <w:rPr sz="22" baseline="0" dirty="0">
          <w:jc w:val="left"/>
          <w:rFonts w:ascii="Times New Roman" w:hAnsi="Times New Roman" w:cs="Times New Roman"/>
          <w:color w:val="000000"/>
          <w:spacing w:val="57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dané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íslušný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 právní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edpisy.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5" w:after="0" w:line="251" w:lineRule="exact"/>
        <w:ind w:left="1332" w:right="564" w:hanging="36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5</w:t>
      </w:r>
      <w:r>
        <w:rPr sz="22" baseline="0" dirty="0">
          <w:jc w:val="left"/>
          <w:rFonts w:ascii="Times New Roman" w:hAnsi="Times New Roman" w:cs="Times New Roman"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Tuto 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louvu lze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nit 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 doplnit pou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 píse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ný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 dodatk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ádn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podep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aný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 ob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 smlu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stranami.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8" w:after="0" w:line="240" w:lineRule="auto"/>
        <w:ind w:left="612" w:right="0" w:firstLine="36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6</w:t>
      </w:r>
      <w:r>
        <w:rPr sz="22" baseline="0" dirty="0">
          <w:jc w:val="left"/>
          <w:rFonts w:ascii="Times New Roman" w:hAnsi="Times New Roman" w:cs="Times New Roman"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Tato smlou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 j</w:t>
      </w:r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uza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ena </w:t>
      </w:r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elektronic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é podob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4" w:after="0" w:line="252" w:lineRule="exact"/>
        <w:ind w:left="1332" w:right="564" w:hanging="36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7</w:t>
      </w:r>
      <w:r>
        <w:rPr sz="22" baseline="0" dirty="0">
          <w:jc w:val="left"/>
          <w:rFonts w:ascii="Times New Roman" w:hAnsi="Times New Roman" w:cs="Times New Roman"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luvní</w:t>
      </w:r>
      <w:r>
        <w:rPr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strany</w:t>
      </w:r>
      <w:r>
        <w:rPr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prohlašují, že</w:t>
      </w:r>
      <w:r>
        <w:rPr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si</w:t>
      </w:r>
      <w:r>
        <w:rPr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tuto</w:t>
      </w:r>
      <w:r>
        <w:rPr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smlouvu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 je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j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ím podpisem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etly a</w:t>
      </w:r>
      <w:r>
        <w:rPr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že</w:t>
      </w:r>
      <w:r>
        <w:rPr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byla</w:t>
      </w:r>
      <w:r>
        <w:rPr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uzav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ena</w:t>
      </w:r>
      <w:r>
        <w:rPr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vzáje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ném</w:t>
      </w:r>
      <w:r>
        <w:rPr sz="22" baseline="0" dirty="0">
          <w:jc w:val="left"/>
          <w:rFonts w:ascii="Times New Roman" w:hAnsi="Times New Roman" w:cs="Times New Roman"/>
          <w:color w:val="000000"/>
          <w:spacing w:val="8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projednání</w:t>
      </w:r>
      <w:r>
        <w:rPr sz="22" baseline="0" dirty="0">
          <w:jc w:val="left"/>
          <w:rFonts w:ascii="Times New Roman" w:hAnsi="Times New Roman" w:cs="Times New Roman"/>
          <w:color w:val="000000"/>
          <w:spacing w:val="8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ja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projev</w:t>
      </w:r>
      <w:r>
        <w:rPr sz="22" baseline="0" dirty="0">
          <w:jc w:val="left"/>
          <w:rFonts w:ascii="Times New Roman" w:hAnsi="Times New Roman" w:cs="Times New Roman"/>
          <w:color w:val="000000"/>
          <w:spacing w:val="8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jejich</w:t>
      </w:r>
      <w:r>
        <w:rPr sz="22" baseline="0" dirty="0">
          <w:jc w:val="left"/>
          <w:rFonts w:ascii="Times New Roman" w:hAnsi="Times New Roman" w:cs="Times New Roman"/>
          <w:color w:val="000000"/>
          <w:spacing w:val="8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svobodné</w:t>
      </w:r>
      <w:r>
        <w:rPr sz="22" baseline="0" dirty="0">
          <w:jc w:val="left"/>
          <w:rFonts w:ascii="Times New Roman" w:hAnsi="Times New Roman" w:cs="Times New Roman"/>
          <w:color w:val="000000"/>
          <w:spacing w:val="8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le</w:t>
      </w:r>
      <w:r>
        <w:rPr sz="22" baseline="0" dirty="0">
          <w:jc w:val="left"/>
          <w:rFonts w:ascii="Times New Roman" w:hAnsi="Times New Roman" w:cs="Times New Roman"/>
          <w:color w:val="000000"/>
          <w:spacing w:val="8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nikoli</w:t>
      </w:r>
      <w:r>
        <w:rPr sz="22" baseline="0" dirty="0">
          <w:jc w:val="left"/>
          <w:rFonts w:ascii="Times New Roman" w:hAnsi="Times New Roman" w:cs="Times New Roman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8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tísni</w:t>
      </w:r>
      <w:r>
        <w:rPr sz="22" baseline="0" dirty="0">
          <w:jc w:val="left"/>
          <w:rFonts w:ascii="Times New Roman" w:hAnsi="Times New Roman" w:cs="Times New Roman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nebo</w:t>
      </w:r>
      <w:r>
        <w:rPr sz="22" baseline="0" dirty="0">
          <w:jc w:val="left"/>
          <w:rFonts w:ascii="Times New Roman" w:hAnsi="Times New Roman" w:cs="Times New Roman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 sz="22" baseline="0" dirty="0">
          <w:jc w:val="left"/>
          <w:rFonts w:ascii="Times New Roman" w:hAnsi="Times New Roman" w:cs="Times New Roman"/>
          <w:color w:val="000000"/>
          <w:spacing w:val="8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nápadn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hodných pod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ínek. Na 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kaz dohod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o všech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láncích této s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louvy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ipojují pov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 zástup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obou 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luvních str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 své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lastnoru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 pod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isy.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8" w:after="0" w:line="240" w:lineRule="auto"/>
        <w:ind w:left="612" w:right="0" w:firstLine="0"/>
      </w:pPr>
      <w:r/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-BoldMT" w:hAnsi="TimesNewRomanPS-BoldMT" w:cs="TimesNewRomanPS-BoldMT"/>
          <w:b/>
          <w:bCs/>
          <w:u w:val="single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2"/>
          <w:szCs w:val="22"/>
        </w:rPr>
        <w:t>ílohy: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320"/>
        </w:tabs>
        <w:spacing w:before="0" w:after="0" w:line="254" w:lineRule="exact"/>
        <w:ind w:left="612" w:right="564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1)	Specifikace 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pln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 ceník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2)	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edáva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 protokol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142"/>
        </w:tabs>
        <w:spacing w:before="0" w:after="0" w:line="240" w:lineRule="auto"/>
        <w:ind w:left="1040" w:right="0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ratele:	Z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dodavatele: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8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142"/>
        </w:tabs>
        <w:spacing w:before="0" w:after="0" w:line="240" w:lineRule="auto"/>
        <w:ind w:left="1040" w:right="0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 ………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…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…. dne …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…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…………	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Odrách 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14.1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0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.2021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143"/>
          <w:tab w:val="left" w:pos="7091"/>
        </w:tabs>
        <w:spacing w:before="0" w:after="0" w:line="252" w:lineRule="exact"/>
        <w:ind w:left="1666" w:right="1706" w:hanging="525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.............................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.............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.........	.............................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.............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..........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MUDr. Ji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 Kalenský		Patrik 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Ž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ila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6637"/>
          <w:tab w:val="left" w:pos="7212"/>
        </w:tabs>
        <w:spacing w:before="0" w:after="0" w:line="252" w:lineRule="exact"/>
        <w:ind w:left="2120" w:right="1706" w:hanging="592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edseda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edsta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enstva		jednatel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MMN, a.s.	CHR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STEYNS s.r.o.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1491" w:right="6763" w:hanging="35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.............................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.............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.........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ng. et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ng. Imrich Kohút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le</w:t>
      </w:r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edsta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enstva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41" w:right="0" w:firstLine="979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MMN, a.s.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72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r/>
    </w:p>
    <w:sectPr>
      <w:type w:val="continuous"/>
      <w:pgSz w:w="11920" w:h="1685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9126BE1F-B008-40A8-AC92-93FA8A832D66}"/>
  </w:font>
  <w:font w:name="TimesNewRomanPS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2" w:fontKey="{7C70E43E-A51C-4901-B247-3B0E926F6DAF}"/>
  </w:font>
  <w:font w:name="TimesNewRomanPS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91A8A8BE-B403-4321-8541-3CB251B51488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info@christeyns.cz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2021-11-10T07:27:49Z</dcterms:created>
  <dcterms:modified xsi:type="dcterms:W3CDTF">2021-11-10T07:27:49Z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