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73" w:rsidRPr="00513E31" w:rsidRDefault="005D0D73" w:rsidP="00E47525">
      <w:pPr>
        <w:rPr>
          <w:rFonts w:cstheme="minorHAnsi"/>
        </w:rPr>
      </w:pPr>
    </w:p>
    <w:p w:rsidR="00F63708" w:rsidRDefault="00F63708" w:rsidP="00E47525">
      <w:pPr>
        <w:rPr>
          <w:sz w:val="24"/>
          <w:szCs w:val="24"/>
        </w:rPr>
      </w:pPr>
    </w:p>
    <w:p w:rsidR="00173013" w:rsidRDefault="00173013" w:rsidP="00235B4A">
      <w:pPr>
        <w:spacing w:after="40"/>
        <w:rPr>
          <w:szCs w:val="20"/>
        </w:rPr>
      </w:pPr>
    </w:p>
    <w:p w:rsidR="00A96B60" w:rsidRPr="00A96B60" w:rsidRDefault="0062144E" w:rsidP="00A96B60">
      <w:pPr>
        <w:spacing w:after="0"/>
        <w:rPr>
          <w:szCs w:val="20"/>
        </w:rPr>
      </w:pPr>
      <w:r>
        <w:rPr>
          <w:rStyle w:val="preformatted"/>
        </w:rPr>
        <w:t>BBM spol. s r. o.</w:t>
      </w:r>
    </w:p>
    <w:p w:rsidR="00A96B60" w:rsidRPr="00A96B60" w:rsidRDefault="0062144E" w:rsidP="00A96B60">
      <w:pPr>
        <w:spacing w:after="0"/>
        <w:rPr>
          <w:szCs w:val="20"/>
        </w:rPr>
      </w:pPr>
      <w:proofErr w:type="spellStart"/>
      <w:r>
        <w:t>Kocíno</w:t>
      </w:r>
      <w:r>
        <w:t>va</w:t>
      </w:r>
      <w:proofErr w:type="spellEnd"/>
      <w:r>
        <w:t xml:space="preserve"> 138/5, Budějovické Předměstí</w:t>
      </w:r>
    </w:p>
    <w:p w:rsidR="00A96B60" w:rsidRPr="00A96B60" w:rsidRDefault="0062144E" w:rsidP="00A96B60">
      <w:pPr>
        <w:spacing w:after="0"/>
        <w:rPr>
          <w:szCs w:val="20"/>
        </w:rPr>
      </w:pPr>
      <w:r>
        <w:rPr>
          <w:szCs w:val="20"/>
        </w:rPr>
        <w:t>397 01 Písek</w:t>
      </w:r>
    </w:p>
    <w:p w:rsidR="00A96B60" w:rsidRPr="00A96B60" w:rsidRDefault="00A96B60" w:rsidP="00A96B60">
      <w:pPr>
        <w:spacing w:after="0"/>
        <w:rPr>
          <w:szCs w:val="20"/>
        </w:rPr>
      </w:pPr>
      <w:r w:rsidRPr="00A96B60">
        <w:rPr>
          <w:szCs w:val="20"/>
        </w:rPr>
        <w:t xml:space="preserve">IČO: </w:t>
      </w:r>
      <w:r w:rsidR="0062144E">
        <w:rPr>
          <w:rStyle w:val="nowrap"/>
        </w:rPr>
        <w:t>40755592</w:t>
      </w:r>
    </w:p>
    <w:p w:rsidR="00173013" w:rsidRDefault="00A96B60" w:rsidP="00A96B60">
      <w:pPr>
        <w:spacing w:after="0"/>
        <w:rPr>
          <w:szCs w:val="20"/>
        </w:rPr>
      </w:pPr>
      <w:r w:rsidRPr="00A96B60">
        <w:rPr>
          <w:szCs w:val="20"/>
        </w:rPr>
        <w:t>DIČ: CZ</w:t>
      </w:r>
      <w:r w:rsidR="0062144E">
        <w:rPr>
          <w:rStyle w:val="nowrap"/>
        </w:rPr>
        <w:t>40755592</w:t>
      </w:r>
    </w:p>
    <w:p w:rsidR="00854093" w:rsidRDefault="00854093" w:rsidP="00173013">
      <w:pPr>
        <w:spacing w:after="0"/>
        <w:rPr>
          <w:szCs w:val="20"/>
        </w:rPr>
      </w:pPr>
    </w:p>
    <w:p w:rsidR="00173013" w:rsidRDefault="00173013" w:rsidP="00927A7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D82">
        <w:t xml:space="preserve">     </w:t>
      </w:r>
      <w:r>
        <w:t xml:space="preserve">V Praze dne </w:t>
      </w:r>
      <w:r w:rsidR="0062144E">
        <w:t>16</w:t>
      </w:r>
      <w:r w:rsidR="00791D82">
        <w:t xml:space="preserve">. </w:t>
      </w:r>
      <w:r w:rsidR="0062144E">
        <w:t>listopadu 2021</w:t>
      </w:r>
    </w:p>
    <w:p w:rsidR="00791D82" w:rsidRDefault="00A96B60" w:rsidP="00173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Č.</w:t>
      </w:r>
      <w:r w:rsidR="0062144E">
        <w:t xml:space="preserve"> </w:t>
      </w:r>
      <w:r>
        <w:t>j</w:t>
      </w:r>
      <w:r w:rsidR="0062144E">
        <w:t>.: USP/0730/2021</w:t>
      </w:r>
    </w:p>
    <w:p w:rsidR="00854093" w:rsidRDefault="00854093" w:rsidP="00173013"/>
    <w:p w:rsidR="00FE7F09" w:rsidRDefault="00173013" w:rsidP="00173013">
      <w:pPr>
        <w:rPr>
          <w:rFonts w:cstheme="minorHAnsi"/>
        </w:rPr>
      </w:pPr>
      <w:r>
        <w:t xml:space="preserve">Věc: </w:t>
      </w:r>
      <w:r w:rsidR="00791D82">
        <w:t xml:space="preserve">Objednávka </w:t>
      </w:r>
      <w:r w:rsidR="0062144E">
        <w:t>skenovacího pracoviště</w:t>
      </w:r>
    </w:p>
    <w:p w:rsidR="00854093" w:rsidRDefault="00854093" w:rsidP="00173013">
      <w:pPr>
        <w:rPr>
          <w:rFonts w:cstheme="minorHAnsi"/>
        </w:rPr>
      </w:pPr>
    </w:p>
    <w:p w:rsidR="00854093" w:rsidRDefault="00A96B60" w:rsidP="00173013">
      <w:pPr>
        <w:rPr>
          <w:rFonts w:cstheme="minorHAnsi"/>
        </w:rPr>
      </w:pPr>
      <w:r>
        <w:rPr>
          <w:rFonts w:cstheme="minorHAnsi"/>
        </w:rPr>
        <w:t>Vážení,</w:t>
      </w:r>
    </w:p>
    <w:p w:rsidR="00DA30B5" w:rsidRDefault="00A96B60" w:rsidP="00173013">
      <w:pPr>
        <w:rPr>
          <w:rFonts w:cstheme="minorHAnsi"/>
        </w:rPr>
      </w:pPr>
      <w:r>
        <w:rPr>
          <w:rFonts w:cstheme="minorHAnsi"/>
        </w:rPr>
        <w:t>na základě v</w:t>
      </w:r>
      <w:r w:rsidR="0062144E">
        <w:rPr>
          <w:rFonts w:cstheme="minorHAnsi"/>
        </w:rPr>
        <w:t>aší nabídky ze dne 11. 11. 2021</w:t>
      </w:r>
      <w:r w:rsidR="006500A6">
        <w:rPr>
          <w:rFonts w:cstheme="minorHAnsi"/>
        </w:rPr>
        <w:t xml:space="preserve"> </w:t>
      </w:r>
      <w:r>
        <w:rPr>
          <w:rFonts w:cstheme="minorHAnsi"/>
        </w:rPr>
        <w:t>u v</w:t>
      </w:r>
      <w:r w:rsidR="00791D82">
        <w:rPr>
          <w:rFonts w:cstheme="minorHAnsi"/>
        </w:rPr>
        <w:t xml:space="preserve">ás </w:t>
      </w:r>
      <w:r w:rsidR="00DE13F3">
        <w:rPr>
          <w:rFonts w:cstheme="minorHAnsi"/>
        </w:rPr>
        <w:t xml:space="preserve">objednáváme </w:t>
      </w:r>
      <w:r w:rsidR="0062144E">
        <w:rPr>
          <w:rFonts w:cstheme="minorHAnsi"/>
        </w:rPr>
        <w:t xml:space="preserve">skenovací pracoviště včetně dopravy a instalace, a to </w:t>
      </w:r>
      <w:r w:rsidR="006C37CD">
        <w:rPr>
          <w:rFonts w:cstheme="minorHAnsi"/>
        </w:rPr>
        <w:t>z</w:t>
      </w:r>
      <w:r w:rsidR="003552D2">
        <w:rPr>
          <w:rFonts w:cstheme="minorHAnsi"/>
        </w:rPr>
        <w:t xml:space="preserve">a celkovou cenu </w:t>
      </w:r>
      <w:r w:rsidR="0062144E">
        <w:rPr>
          <w:rFonts w:cstheme="minorHAnsi"/>
        </w:rPr>
        <w:t>70 018 Kč včetně</w:t>
      </w:r>
      <w:bookmarkStart w:id="1" w:name="_GoBack"/>
      <w:bookmarkEnd w:id="1"/>
      <w:r w:rsidR="00DE13F3">
        <w:rPr>
          <w:rFonts w:cstheme="minorHAnsi"/>
        </w:rPr>
        <w:t xml:space="preserve"> DPH.</w:t>
      </w:r>
    </w:p>
    <w:p w:rsidR="00854093" w:rsidRDefault="00854093" w:rsidP="00173013">
      <w:pPr>
        <w:rPr>
          <w:rFonts w:cstheme="minorHAnsi"/>
        </w:rPr>
      </w:pPr>
    </w:p>
    <w:p w:rsidR="00854093" w:rsidRDefault="00854093" w:rsidP="00173013">
      <w:pPr>
        <w:rPr>
          <w:rFonts w:cstheme="minorHAnsi"/>
        </w:rPr>
      </w:pPr>
      <w:r>
        <w:rPr>
          <w:rFonts w:cstheme="minorHAnsi"/>
        </w:rPr>
        <w:t>Fakturační údaje jsou následující:</w:t>
      </w:r>
    </w:p>
    <w:p w:rsidR="00854093" w:rsidRDefault="00854093" w:rsidP="00854093">
      <w:pPr>
        <w:spacing w:after="0"/>
        <w:rPr>
          <w:rFonts w:cstheme="minorHAnsi"/>
        </w:rPr>
      </w:pPr>
      <w:r>
        <w:rPr>
          <w:rFonts w:cstheme="minorHAnsi"/>
        </w:rPr>
        <w:t>Ústav státu a práva AV ČR, v. v. i.</w:t>
      </w:r>
    </w:p>
    <w:p w:rsidR="00854093" w:rsidRDefault="00854093" w:rsidP="00854093">
      <w:pPr>
        <w:spacing w:after="0"/>
        <w:rPr>
          <w:rFonts w:cstheme="minorHAnsi"/>
        </w:rPr>
      </w:pPr>
      <w:r>
        <w:rPr>
          <w:rFonts w:cstheme="minorHAnsi"/>
        </w:rPr>
        <w:t xml:space="preserve">Národní </w:t>
      </w:r>
      <w:r w:rsidR="006C37CD">
        <w:rPr>
          <w:rFonts w:cstheme="minorHAnsi"/>
        </w:rPr>
        <w:t>117/</w:t>
      </w:r>
      <w:r>
        <w:rPr>
          <w:rFonts w:cstheme="minorHAnsi"/>
        </w:rPr>
        <w:t>18, 116 00 Praha 1</w:t>
      </w:r>
    </w:p>
    <w:p w:rsidR="00854093" w:rsidRDefault="00854093" w:rsidP="00854093">
      <w:pPr>
        <w:spacing w:after="0"/>
        <w:rPr>
          <w:rFonts w:cstheme="minorHAnsi"/>
        </w:rPr>
      </w:pPr>
      <w:r>
        <w:rPr>
          <w:rFonts w:cstheme="minorHAnsi"/>
        </w:rPr>
        <w:t>IČO: 68378122</w:t>
      </w:r>
    </w:p>
    <w:p w:rsidR="00854093" w:rsidRDefault="00854093" w:rsidP="00854093">
      <w:pPr>
        <w:spacing w:after="0"/>
        <w:rPr>
          <w:rFonts w:cstheme="minorHAnsi"/>
        </w:rPr>
      </w:pPr>
      <w:r>
        <w:rPr>
          <w:rFonts w:cstheme="minorHAnsi"/>
        </w:rPr>
        <w:t>DIČ:</w:t>
      </w:r>
      <w:r w:rsidR="00701712">
        <w:rPr>
          <w:rFonts w:cstheme="minorHAnsi"/>
        </w:rPr>
        <w:t xml:space="preserve"> </w:t>
      </w:r>
      <w:r>
        <w:rPr>
          <w:rFonts w:cstheme="minorHAnsi"/>
        </w:rPr>
        <w:t>CZ6837812</w:t>
      </w:r>
      <w:r w:rsidR="00497889">
        <w:rPr>
          <w:rFonts w:cstheme="minorHAnsi"/>
        </w:rPr>
        <w:t>2</w:t>
      </w:r>
    </w:p>
    <w:p w:rsidR="00854093" w:rsidRDefault="00854093" w:rsidP="00173013">
      <w:pPr>
        <w:rPr>
          <w:rFonts w:cstheme="minorHAnsi"/>
        </w:rPr>
      </w:pPr>
      <w:r>
        <w:rPr>
          <w:rFonts w:cstheme="minorHAnsi"/>
        </w:rPr>
        <w:t>Č. účtu: 94-6912011/0710, Česká národní banka</w:t>
      </w:r>
    </w:p>
    <w:p w:rsidR="006500A6" w:rsidRDefault="006500A6" w:rsidP="00173013">
      <w:pPr>
        <w:rPr>
          <w:rFonts w:cstheme="minorHAnsi"/>
        </w:rPr>
      </w:pPr>
    </w:p>
    <w:p w:rsidR="006500A6" w:rsidRDefault="006500A6" w:rsidP="00173013">
      <w:pPr>
        <w:rPr>
          <w:rFonts w:cstheme="minorHAnsi"/>
        </w:rPr>
      </w:pPr>
      <w:r>
        <w:rPr>
          <w:rFonts w:cstheme="minorHAnsi"/>
        </w:rPr>
        <w:t>S pozdravem</w:t>
      </w:r>
    </w:p>
    <w:p w:rsidR="006500A6" w:rsidRDefault="006500A6" w:rsidP="00173013">
      <w:pPr>
        <w:rPr>
          <w:rFonts w:cstheme="minorHAnsi"/>
        </w:rPr>
      </w:pPr>
    </w:p>
    <w:p w:rsidR="006C37CD" w:rsidRDefault="006C37CD" w:rsidP="006500A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500A6" w:rsidRDefault="006C37CD" w:rsidP="006C37CD">
      <w:pPr>
        <w:spacing w:after="0"/>
        <w:ind w:left="7090"/>
        <w:rPr>
          <w:rFonts w:cstheme="minorHAnsi"/>
        </w:rPr>
      </w:pPr>
      <w:r>
        <w:rPr>
          <w:rFonts w:cstheme="minorHAnsi"/>
        </w:rPr>
        <w:t>Ing.</w:t>
      </w:r>
      <w:r w:rsidR="006500A6">
        <w:rPr>
          <w:rFonts w:cstheme="minorHAnsi"/>
        </w:rPr>
        <w:t xml:space="preserve"> Jana Synková</w:t>
      </w:r>
    </w:p>
    <w:p w:rsidR="006500A6" w:rsidRDefault="006500A6" w:rsidP="0017301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4038E">
        <w:rPr>
          <w:rFonts w:cstheme="minorHAnsi"/>
        </w:rPr>
        <w:t>Vedoucí hospodářské správy</w:t>
      </w:r>
    </w:p>
    <w:p w:rsidR="006C37CD" w:rsidRDefault="006C37CD" w:rsidP="00173013">
      <w:pPr>
        <w:rPr>
          <w:rFonts w:cstheme="minorHAnsi"/>
        </w:rPr>
      </w:pPr>
    </w:p>
    <w:p w:rsidR="006C37CD" w:rsidRDefault="006C37CD" w:rsidP="00173013">
      <w:pPr>
        <w:rPr>
          <w:rFonts w:cstheme="minorHAnsi"/>
        </w:rPr>
      </w:pPr>
    </w:p>
    <w:p w:rsidR="006C37CD" w:rsidRDefault="006C37CD" w:rsidP="00173013">
      <w:pPr>
        <w:rPr>
          <w:rFonts w:cstheme="minorHAnsi"/>
        </w:rPr>
      </w:pPr>
    </w:p>
    <w:p w:rsidR="0084038E" w:rsidRPr="00DE13F3" w:rsidRDefault="0084038E" w:rsidP="00DE13F3">
      <w:pPr>
        <w:spacing w:after="160" w:line="259" w:lineRule="auto"/>
        <w:jc w:val="left"/>
        <w:rPr>
          <w:b/>
        </w:rPr>
      </w:pPr>
    </w:p>
    <w:sectPr w:rsidR="0084038E" w:rsidRPr="00DE13F3" w:rsidSect="00F637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418" w:left="851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AD" w:rsidRDefault="00050BAD" w:rsidP="006A4E7B">
      <w:pPr>
        <w:spacing w:line="240" w:lineRule="auto"/>
      </w:pPr>
      <w:r>
        <w:separator/>
      </w:r>
    </w:p>
  </w:endnote>
  <w:endnote w:type="continuationSeparator" w:id="0">
    <w:p w:rsidR="00050BAD" w:rsidRDefault="00050BAD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44812"/>
      <w:docPartObj>
        <w:docPartGallery w:val="Page Numbers (Bottom of Page)"/>
        <w:docPartUnique/>
      </w:docPartObj>
    </w:sdtPr>
    <w:sdtEndPr/>
    <w:sdtContent>
      <w:p w:rsidR="0095382B" w:rsidRDefault="009538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B60">
          <w:rPr>
            <w:noProof/>
          </w:rPr>
          <w:t>2</w:t>
        </w:r>
        <w:r>
          <w:fldChar w:fldCharType="end"/>
        </w:r>
        <w:r w:rsidR="006C37CD">
          <w:t>/2</w:t>
        </w:r>
      </w:p>
    </w:sdtContent>
  </w:sdt>
  <w:p w:rsidR="0095382B" w:rsidRDefault="00953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572657"/>
      <w:docPartObj>
        <w:docPartGallery w:val="Page Numbers (Bottom of Page)"/>
        <w:docPartUnique/>
      </w:docPartObj>
    </w:sdtPr>
    <w:sdtEndPr/>
    <w:sdtContent>
      <w:p w:rsidR="0095382B" w:rsidRDefault="0095382B" w:rsidP="006C37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4E">
          <w:rPr>
            <w:noProof/>
          </w:rPr>
          <w:t>1</w:t>
        </w:r>
        <w:r>
          <w:fldChar w:fldCharType="end"/>
        </w:r>
        <w:r w:rsidR="00DE13F3">
          <w:t>/1</w:t>
        </w:r>
      </w:p>
    </w:sdtContent>
  </w:sdt>
  <w:p w:rsidR="0095382B" w:rsidRDefault="00953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AD" w:rsidRDefault="00050BAD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050BAD" w:rsidRDefault="00050BAD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E4" w:rsidRDefault="00050BA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64" w:rsidRDefault="0033171E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DE2762" wp14:editId="1B99AADA">
              <wp:simplePos x="0" y="0"/>
              <wp:positionH relativeFrom="page">
                <wp:posOffset>7129145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římá spojnice 1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CE455" id="Přímá spojnice 17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1.35pt,0" to="561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3C3546" wp14:editId="2DD4B498">
              <wp:simplePos x="0" y="0"/>
              <wp:positionH relativeFrom="page">
                <wp:posOffset>5918835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Přímá spojnice 1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B5540" id="Přímá spojnice 16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6.05pt,0" to="466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20EFED" wp14:editId="0EA14698">
              <wp:simplePos x="0" y="0"/>
              <wp:positionH relativeFrom="page">
                <wp:posOffset>5756910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5" name="Přímá spojnice 1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64DA2" id="Přímá spojnice 15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3.3pt,0" to="453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Cj4QEAABEEAAAOAAAAZHJzL2Uyb0RvYy54bWysU11uEzEQfkfiDpbfiTeVqG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DF37C" wp14:editId="0412B3B8">
              <wp:simplePos x="0" y="0"/>
              <wp:positionH relativeFrom="page">
                <wp:posOffset>431800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Přímá spojnice 1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BB91F" id="Přímá spojnice 14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pt,0" to="3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RL4QEAABEEAAAOAAAAZHJzL2Uyb0RvYy54bWysU11uEzEQfkfiDpbfiTcVqm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53AE3" wp14:editId="7E30F446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0"/>
              <wp:effectExtent l="0" t="0" r="0" b="0"/>
              <wp:wrapNone/>
              <wp:docPr id="13" name="Přímá spojnice 1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14789" id="Přímá spojnice 13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8pt" to="595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hw4gEAABA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80B28" wp14:editId="3070BC66">
              <wp:simplePos x="0" y="0"/>
              <wp:positionH relativeFrom="page">
                <wp:posOffset>0</wp:posOffset>
              </wp:positionH>
              <wp:positionV relativeFrom="page">
                <wp:posOffset>8759825</wp:posOffset>
              </wp:positionV>
              <wp:extent cx="7560000" cy="0"/>
              <wp:effectExtent l="0" t="0" r="0" b="0"/>
              <wp:wrapNone/>
              <wp:docPr id="12" name="Přímá spojnice 1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F2D3A" id="Přímá spojnice 12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89.75pt" to="595.3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8s4QEAABA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F857BD" wp14:editId="254AE0D4">
              <wp:simplePos x="0" y="0"/>
              <wp:positionH relativeFrom="page">
                <wp:posOffset>0</wp:posOffset>
              </wp:positionH>
              <wp:positionV relativeFrom="page">
                <wp:posOffset>8597900</wp:posOffset>
              </wp:positionV>
              <wp:extent cx="7560000" cy="0"/>
              <wp:effectExtent l="0" t="0" r="0" b="0"/>
              <wp:wrapNone/>
              <wp:docPr id="11" name="Přímá spojnice 1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42EF7" id="Přímá spojnice 11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77pt" to="595.3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fJ4g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9FDF89" wp14:editId="444F5F4A">
              <wp:simplePos x="0" y="0"/>
              <wp:positionH relativeFrom="page">
                <wp:posOffset>0</wp:posOffset>
              </wp:positionH>
              <wp:positionV relativeFrom="page">
                <wp:posOffset>7092950</wp:posOffset>
              </wp:positionV>
              <wp:extent cx="7560000" cy="0"/>
              <wp:effectExtent l="0" t="0" r="0" b="0"/>
              <wp:wrapNone/>
              <wp:docPr id="10" name="Přímá spojnice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C0848" id="Přímá spojnice 10" o:spid="_x0000_s1026" style="position:absolute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8.5pt" to="595.3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CV4Q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076F87" wp14:editId="1C4E5920">
              <wp:simplePos x="0" y="0"/>
              <wp:positionH relativeFrom="page">
                <wp:posOffset>0</wp:posOffset>
              </wp:positionH>
              <wp:positionV relativeFrom="page">
                <wp:posOffset>6931025</wp:posOffset>
              </wp:positionV>
              <wp:extent cx="7560000" cy="0"/>
              <wp:effectExtent l="0" t="0" r="0" b="0"/>
              <wp:wrapNone/>
              <wp:docPr id="9" name="Přímá spojnice 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D5F05F" id="Přímá spojnice 9" o:spid="_x0000_s1026" style="position:absolute;z-index:2516561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45.75pt" to="595.3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BDD441" wp14:editId="01847ADD">
              <wp:simplePos x="0" y="0"/>
              <wp:positionH relativeFrom="page">
                <wp:posOffset>0</wp:posOffset>
              </wp:positionH>
              <wp:positionV relativeFrom="page">
                <wp:posOffset>5429250</wp:posOffset>
              </wp:positionV>
              <wp:extent cx="7560000" cy="0"/>
              <wp:effectExtent l="0" t="0" r="0" b="0"/>
              <wp:wrapNone/>
              <wp:docPr id="8" name="Přímá spojnice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10EA" id="Přímá spojnice 8" o:spid="_x0000_s1026" style="position:absolute;z-index:2516551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7.5pt" to="595.3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GD4QEAAA4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26A1B12" wp14:editId="4B9D5084">
              <wp:simplePos x="0" y="0"/>
              <wp:positionH relativeFrom="page">
                <wp:posOffset>0</wp:posOffset>
              </wp:positionH>
              <wp:positionV relativeFrom="page">
                <wp:posOffset>5267325</wp:posOffset>
              </wp:positionV>
              <wp:extent cx="7560000" cy="0"/>
              <wp:effectExtent l="0" t="0" r="0" b="0"/>
              <wp:wrapNone/>
              <wp:docPr id="7" name="Přímá spojnice 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BD50C" id="Přímá spojnice 7" o:spid="_x0000_s1026" style="position:absolute;z-index:2516541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14.75pt" to="595.3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D26A820" wp14:editId="7F0CBB19">
              <wp:simplePos x="0" y="0"/>
              <wp:positionH relativeFrom="page">
                <wp:posOffset>0</wp:posOffset>
              </wp:positionH>
              <wp:positionV relativeFrom="page">
                <wp:posOffset>3762375</wp:posOffset>
              </wp:positionV>
              <wp:extent cx="7560000" cy="0"/>
              <wp:effectExtent l="0" t="0" r="0" b="0"/>
              <wp:wrapNone/>
              <wp:docPr id="6" name="Přímá spojnice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5C05C1" id="Přímá spojnice 6" o:spid="_x0000_s1026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6.25pt" to="595.3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72A871" wp14:editId="17B4C25B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7560000" cy="0"/>
              <wp:effectExtent l="0" t="0" r="0" b="0"/>
              <wp:wrapNone/>
              <wp:docPr id="5" name="Přímá spojnice 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8492FE" id="Přímá spojnice 5" o:spid="_x0000_s1026" style="position:absolute;z-index:2516520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595.3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CE7557"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C90E598" wp14:editId="2DC4A51A">
              <wp:simplePos x="0" y="0"/>
              <wp:positionH relativeFrom="page">
                <wp:posOffset>0</wp:posOffset>
              </wp:positionH>
              <wp:positionV relativeFrom="page">
                <wp:posOffset>2099310</wp:posOffset>
              </wp:positionV>
              <wp:extent cx="7560000" cy="0"/>
              <wp:effectExtent l="0" t="0" r="0" b="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CFB7B" id="Přímá spojnice 4" o:spid="_x0000_s1026" style="position:absolute;z-index:2516510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65.3pt" to="595.3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XN4gEAAA4EAAAOAAAAZHJzL2Uyb0RvYy54bWysU0uOEzEQ3SNxB8t74s4I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B32D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BFEA8B7" wp14:editId="239B5F41">
              <wp:simplePos x="0" y="0"/>
              <wp:positionH relativeFrom="page">
                <wp:posOffset>0</wp:posOffset>
              </wp:positionH>
              <wp:positionV relativeFrom="page">
                <wp:posOffset>1936750</wp:posOffset>
              </wp:positionV>
              <wp:extent cx="7560000" cy="0"/>
              <wp:effectExtent l="0" t="0" r="0" b="0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46BCE" id="Přímá spojnice 3" o:spid="_x0000_s1026" style="position:absolute;z-index:2516500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52.5pt" to="595.3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tS4gEAAA4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B32D1F">
      <w:rPr>
        <w:noProof/>
        <w:lang w:val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AA21450" wp14:editId="56F1F06B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000" cy="0"/>
              <wp:effectExtent l="0" t="0" r="0" b="0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F5CDDB" id="Přímá spojnice 2" o:spid="_x0000_s1026" style="position:absolute;z-index:2516490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/q4QEAAA4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6C37CD">
      <w:t>Příloha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A3" w:rsidRDefault="007A0FA3">
    <w:pPr>
      <w:pStyle w:val="Zhlav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671E14B" wp14:editId="09DCDF67">
          <wp:simplePos x="0" y="0"/>
          <wp:positionH relativeFrom="page">
            <wp:posOffset>3175</wp:posOffset>
          </wp:positionH>
          <wp:positionV relativeFrom="page">
            <wp:posOffset>-6985</wp:posOffset>
          </wp:positionV>
          <wp:extent cx="7559675" cy="10691495"/>
          <wp:effectExtent l="0" t="0" r="3175" b="0"/>
          <wp:wrapNone/>
          <wp:docPr id="18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5CB"/>
    <w:multiLevelType w:val="hybridMultilevel"/>
    <w:tmpl w:val="F8C67536"/>
    <w:lvl w:ilvl="0" w:tplc="0B5AD6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05C3"/>
    <w:multiLevelType w:val="hybridMultilevel"/>
    <w:tmpl w:val="8386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0FD"/>
    <w:multiLevelType w:val="hybridMultilevel"/>
    <w:tmpl w:val="66EC0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C6451"/>
    <w:multiLevelType w:val="hybridMultilevel"/>
    <w:tmpl w:val="65282DF6"/>
    <w:lvl w:ilvl="0" w:tplc="BD1C8C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3A07"/>
    <w:multiLevelType w:val="hybridMultilevel"/>
    <w:tmpl w:val="B08A42FC"/>
    <w:lvl w:ilvl="0" w:tplc="858478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292265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292265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292265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752DD"/>
    <w:multiLevelType w:val="hybridMultilevel"/>
    <w:tmpl w:val="5956AD82"/>
    <w:lvl w:ilvl="0" w:tplc="41BC4A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42FD"/>
    <w:multiLevelType w:val="hybridMultilevel"/>
    <w:tmpl w:val="734E10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4B74"/>
    <w:multiLevelType w:val="hybridMultilevel"/>
    <w:tmpl w:val="4890288C"/>
    <w:lvl w:ilvl="0" w:tplc="CB58A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E2E95"/>
    <w:multiLevelType w:val="hybridMultilevel"/>
    <w:tmpl w:val="55CE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60C1E"/>
    <w:multiLevelType w:val="multilevel"/>
    <w:tmpl w:val="B24ECBB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9C12DDB"/>
    <w:multiLevelType w:val="hybridMultilevel"/>
    <w:tmpl w:val="BD261044"/>
    <w:lvl w:ilvl="0" w:tplc="113211A8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B6832"/>
    <w:multiLevelType w:val="hybridMultilevel"/>
    <w:tmpl w:val="A8904C08"/>
    <w:lvl w:ilvl="0" w:tplc="4AFAC08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3"/>
  </w:num>
  <w:num w:numId="17">
    <w:abstractNumId w:val="4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3"/>
    <w:rsid w:val="00001FE3"/>
    <w:rsid w:val="00004F6B"/>
    <w:rsid w:val="00013404"/>
    <w:rsid w:val="000154B9"/>
    <w:rsid w:val="00025175"/>
    <w:rsid w:val="00030B42"/>
    <w:rsid w:val="000310FC"/>
    <w:rsid w:val="000363D8"/>
    <w:rsid w:val="00050BAD"/>
    <w:rsid w:val="00060922"/>
    <w:rsid w:val="00060C8B"/>
    <w:rsid w:val="00063127"/>
    <w:rsid w:val="000656AB"/>
    <w:rsid w:val="000720BC"/>
    <w:rsid w:val="00083F9C"/>
    <w:rsid w:val="0009307D"/>
    <w:rsid w:val="000931DC"/>
    <w:rsid w:val="00096553"/>
    <w:rsid w:val="000B2EA0"/>
    <w:rsid w:val="000B4008"/>
    <w:rsid w:val="000B460D"/>
    <w:rsid w:val="000B61E5"/>
    <w:rsid w:val="000C1969"/>
    <w:rsid w:val="000E246A"/>
    <w:rsid w:val="000E494B"/>
    <w:rsid w:val="000F104D"/>
    <w:rsid w:val="000F659B"/>
    <w:rsid w:val="000F7C11"/>
    <w:rsid w:val="0010211C"/>
    <w:rsid w:val="00125F2F"/>
    <w:rsid w:val="00127695"/>
    <w:rsid w:val="0013583A"/>
    <w:rsid w:val="0014134A"/>
    <w:rsid w:val="001416D1"/>
    <w:rsid w:val="00173013"/>
    <w:rsid w:val="00174382"/>
    <w:rsid w:val="00180A92"/>
    <w:rsid w:val="00182CA1"/>
    <w:rsid w:val="00187903"/>
    <w:rsid w:val="00197BC2"/>
    <w:rsid w:val="001A0F39"/>
    <w:rsid w:val="001C2E7F"/>
    <w:rsid w:val="001D09BF"/>
    <w:rsid w:val="002006E6"/>
    <w:rsid w:val="00231928"/>
    <w:rsid w:val="00235B4A"/>
    <w:rsid w:val="002360A7"/>
    <w:rsid w:val="00237B39"/>
    <w:rsid w:val="002479D6"/>
    <w:rsid w:val="002653B9"/>
    <w:rsid w:val="00265AD1"/>
    <w:rsid w:val="0027329E"/>
    <w:rsid w:val="002755D5"/>
    <w:rsid w:val="002914C7"/>
    <w:rsid w:val="00297CFC"/>
    <w:rsid w:val="002A058B"/>
    <w:rsid w:val="002A19AD"/>
    <w:rsid w:val="002A72D6"/>
    <w:rsid w:val="002B3A17"/>
    <w:rsid w:val="002B54F6"/>
    <w:rsid w:val="002B76F5"/>
    <w:rsid w:val="002C3856"/>
    <w:rsid w:val="002D0DD2"/>
    <w:rsid w:val="002D5399"/>
    <w:rsid w:val="002E6956"/>
    <w:rsid w:val="0030749C"/>
    <w:rsid w:val="00315342"/>
    <w:rsid w:val="00317A23"/>
    <w:rsid w:val="0033171E"/>
    <w:rsid w:val="003438C2"/>
    <w:rsid w:val="00344582"/>
    <w:rsid w:val="00351E46"/>
    <w:rsid w:val="003552D2"/>
    <w:rsid w:val="00357B0F"/>
    <w:rsid w:val="00360B37"/>
    <w:rsid w:val="00371B09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F0DEB"/>
    <w:rsid w:val="003F403C"/>
    <w:rsid w:val="003F6C3A"/>
    <w:rsid w:val="004139DD"/>
    <w:rsid w:val="0042081B"/>
    <w:rsid w:val="00427E72"/>
    <w:rsid w:val="004333DE"/>
    <w:rsid w:val="00442121"/>
    <w:rsid w:val="00450E9F"/>
    <w:rsid w:val="00464413"/>
    <w:rsid w:val="004723D8"/>
    <w:rsid w:val="00474CEA"/>
    <w:rsid w:val="00483655"/>
    <w:rsid w:val="00487B44"/>
    <w:rsid w:val="00497889"/>
    <w:rsid w:val="004B23E4"/>
    <w:rsid w:val="004B5B20"/>
    <w:rsid w:val="004E4EF8"/>
    <w:rsid w:val="00500CC5"/>
    <w:rsid w:val="005018D6"/>
    <w:rsid w:val="00503A97"/>
    <w:rsid w:val="0050508E"/>
    <w:rsid w:val="00507799"/>
    <w:rsid w:val="00513E31"/>
    <w:rsid w:val="00513FEF"/>
    <w:rsid w:val="005158D5"/>
    <w:rsid w:val="00515B20"/>
    <w:rsid w:val="0051644A"/>
    <w:rsid w:val="0052541A"/>
    <w:rsid w:val="00534BC6"/>
    <w:rsid w:val="00547A4A"/>
    <w:rsid w:val="005653C1"/>
    <w:rsid w:val="00567889"/>
    <w:rsid w:val="00583A25"/>
    <w:rsid w:val="00590A92"/>
    <w:rsid w:val="00591D86"/>
    <w:rsid w:val="005A4F91"/>
    <w:rsid w:val="005C49FB"/>
    <w:rsid w:val="005D0D73"/>
    <w:rsid w:val="005D63B7"/>
    <w:rsid w:val="005E01DE"/>
    <w:rsid w:val="005E05D7"/>
    <w:rsid w:val="005E516C"/>
    <w:rsid w:val="005F0BB2"/>
    <w:rsid w:val="005F5EA8"/>
    <w:rsid w:val="0062144E"/>
    <w:rsid w:val="00640303"/>
    <w:rsid w:val="006500A6"/>
    <w:rsid w:val="00663219"/>
    <w:rsid w:val="00670E9A"/>
    <w:rsid w:val="00673113"/>
    <w:rsid w:val="006756F4"/>
    <w:rsid w:val="006817AE"/>
    <w:rsid w:val="00682E83"/>
    <w:rsid w:val="006859B5"/>
    <w:rsid w:val="006920A8"/>
    <w:rsid w:val="00693129"/>
    <w:rsid w:val="006A0E0A"/>
    <w:rsid w:val="006A46B2"/>
    <w:rsid w:val="006A4E7B"/>
    <w:rsid w:val="006C37CD"/>
    <w:rsid w:val="006D4A8E"/>
    <w:rsid w:val="006D6B59"/>
    <w:rsid w:val="006E1F63"/>
    <w:rsid w:val="006E6BA5"/>
    <w:rsid w:val="00701712"/>
    <w:rsid w:val="00704FDB"/>
    <w:rsid w:val="007152E9"/>
    <w:rsid w:val="00720C71"/>
    <w:rsid w:val="00721F0C"/>
    <w:rsid w:val="00722664"/>
    <w:rsid w:val="00725386"/>
    <w:rsid w:val="0073367B"/>
    <w:rsid w:val="0075046A"/>
    <w:rsid w:val="007529C6"/>
    <w:rsid w:val="00763948"/>
    <w:rsid w:val="00764B32"/>
    <w:rsid w:val="00777969"/>
    <w:rsid w:val="00782320"/>
    <w:rsid w:val="007917CF"/>
    <w:rsid w:val="00791D82"/>
    <w:rsid w:val="007A0FA3"/>
    <w:rsid w:val="007A28E6"/>
    <w:rsid w:val="007A5996"/>
    <w:rsid w:val="007C009D"/>
    <w:rsid w:val="007C0E66"/>
    <w:rsid w:val="007C2095"/>
    <w:rsid w:val="007C71BD"/>
    <w:rsid w:val="007E43E4"/>
    <w:rsid w:val="007F5D9C"/>
    <w:rsid w:val="008029C7"/>
    <w:rsid w:val="00812A6F"/>
    <w:rsid w:val="008212BF"/>
    <w:rsid w:val="008214B9"/>
    <w:rsid w:val="0082463B"/>
    <w:rsid w:val="0084038E"/>
    <w:rsid w:val="00845406"/>
    <w:rsid w:val="00845FAA"/>
    <w:rsid w:val="008521FB"/>
    <w:rsid w:val="00852A87"/>
    <w:rsid w:val="00854093"/>
    <w:rsid w:val="00854E6E"/>
    <w:rsid w:val="00871165"/>
    <w:rsid w:val="00885226"/>
    <w:rsid w:val="008A0064"/>
    <w:rsid w:val="008A49F1"/>
    <w:rsid w:val="008A618D"/>
    <w:rsid w:val="008B6BCA"/>
    <w:rsid w:val="008D6883"/>
    <w:rsid w:val="008D7C11"/>
    <w:rsid w:val="008E023B"/>
    <w:rsid w:val="008E1D7F"/>
    <w:rsid w:val="008E2D2D"/>
    <w:rsid w:val="008E310E"/>
    <w:rsid w:val="008F1073"/>
    <w:rsid w:val="008F5F85"/>
    <w:rsid w:val="00904565"/>
    <w:rsid w:val="0090762E"/>
    <w:rsid w:val="00911C66"/>
    <w:rsid w:val="009128DA"/>
    <w:rsid w:val="00915BD7"/>
    <w:rsid w:val="00921838"/>
    <w:rsid w:val="0092526B"/>
    <w:rsid w:val="009267B0"/>
    <w:rsid w:val="00927A78"/>
    <w:rsid w:val="00930554"/>
    <w:rsid w:val="009334AB"/>
    <w:rsid w:val="009377FD"/>
    <w:rsid w:val="0094298A"/>
    <w:rsid w:val="0095382B"/>
    <w:rsid w:val="0096080A"/>
    <w:rsid w:val="00967021"/>
    <w:rsid w:val="00981917"/>
    <w:rsid w:val="009B4D29"/>
    <w:rsid w:val="009D60B0"/>
    <w:rsid w:val="009F0F81"/>
    <w:rsid w:val="009F269C"/>
    <w:rsid w:val="009F44D0"/>
    <w:rsid w:val="00A02609"/>
    <w:rsid w:val="00A02FE9"/>
    <w:rsid w:val="00A114D6"/>
    <w:rsid w:val="00A17DA3"/>
    <w:rsid w:val="00A229CD"/>
    <w:rsid w:val="00A32580"/>
    <w:rsid w:val="00A33F27"/>
    <w:rsid w:val="00A34B36"/>
    <w:rsid w:val="00A34D0A"/>
    <w:rsid w:val="00A41233"/>
    <w:rsid w:val="00A43FEB"/>
    <w:rsid w:val="00A51903"/>
    <w:rsid w:val="00A52DC8"/>
    <w:rsid w:val="00A559E4"/>
    <w:rsid w:val="00A73681"/>
    <w:rsid w:val="00A84B49"/>
    <w:rsid w:val="00A858B4"/>
    <w:rsid w:val="00A87D62"/>
    <w:rsid w:val="00A95DCD"/>
    <w:rsid w:val="00A96B60"/>
    <w:rsid w:val="00AB6FF7"/>
    <w:rsid w:val="00AC2949"/>
    <w:rsid w:val="00AC4DD4"/>
    <w:rsid w:val="00AD5303"/>
    <w:rsid w:val="00AE17D6"/>
    <w:rsid w:val="00AE3FB9"/>
    <w:rsid w:val="00B0228A"/>
    <w:rsid w:val="00B11C15"/>
    <w:rsid w:val="00B233CB"/>
    <w:rsid w:val="00B26DD3"/>
    <w:rsid w:val="00B30477"/>
    <w:rsid w:val="00B32D1F"/>
    <w:rsid w:val="00B34180"/>
    <w:rsid w:val="00B35D8C"/>
    <w:rsid w:val="00B63637"/>
    <w:rsid w:val="00B7085C"/>
    <w:rsid w:val="00B80546"/>
    <w:rsid w:val="00BA4005"/>
    <w:rsid w:val="00BA4D0A"/>
    <w:rsid w:val="00BB0B4A"/>
    <w:rsid w:val="00BB45C1"/>
    <w:rsid w:val="00BB7E24"/>
    <w:rsid w:val="00BC4BE6"/>
    <w:rsid w:val="00BC57F6"/>
    <w:rsid w:val="00BE41A2"/>
    <w:rsid w:val="00BE7EDE"/>
    <w:rsid w:val="00BF6346"/>
    <w:rsid w:val="00C10DC2"/>
    <w:rsid w:val="00C17949"/>
    <w:rsid w:val="00C201FC"/>
    <w:rsid w:val="00C2192F"/>
    <w:rsid w:val="00C32473"/>
    <w:rsid w:val="00C41C83"/>
    <w:rsid w:val="00C669CF"/>
    <w:rsid w:val="00C72EC2"/>
    <w:rsid w:val="00C80578"/>
    <w:rsid w:val="00C80A93"/>
    <w:rsid w:val="00C84E4C"/>
    <w:rsid w:val="00CA38C3"/>
    <w:rsid w:val="00CB6C36"/>
    <w:rsid w:val="00CC4402"/>
    <w:rsid w:val="00CD33FC"/>
    <w:rsid w:val="00CD3EB9"/>
    <w:rsid w:val="00CE6B4F"/>
    <w:rsid w:val="00CE7557"/>
    <w:rsid w:val="00CF1476"/>
    <w:rsid w:val="00CF40F1"/>
    <w:rsid w:val="00CF4B5F"/>
    <w:rsid w:val="00CF5B47"/>
    <w:rsid w:val="00D06A6B"/>
    <w:rsid w:val="00D16DBE"/>
    <w:rsid w:val="00D32D2C"/>
    <w:rsid w:val="00D57EB6"/>
    <w:rsid w:val="00D57F98"/>
    <w:rsid w:val="00D62827"/>
    <w:rsid w:val="00D63E74"/>
    <w:rsid w:val="00D6607C"/>
    <w:rsid w:val="00D72000"/>
    <w:rsid w:val="00D77CC8"/>
    <w:rsid w:val="00D8159D"/>
    <w:rsid w:val="00D94A47"/>
    <w:rsid w:val="00DA30B5"/>
    <w:rsid w:val="00DC6B1A"/>
    <w:rsid w:val="00DE13F3"/>
    <w:rsid w:val="00DF0827"/>
    <w:rsid w:val="00E0094F"/>
    <w:rsid w:val="00E03503"/>
    <w:rsid w:val="00E0408E"/>
    <w:rsid w:val="00E059C6"/>
    <w:rsid w:val="00E13382"/>
    <w:rsid w:val="00E15BFF"/>
    <w:rsid w:val="00E405A9"/>
    <w:rsid w:val="00E4733B"/>
    <w:rsid w:val="00E47525"/>
    <w:rsid w:val="00E55E33"/>
    <w:rsid w:val="00E64D95"/>
    <w:rsid w:val="00E715BC"/>
    <w:rsid w:val="00E72165"/>
    <w:rsid w:val="00E779A6"/>
    <w:rsid w:val="00E77C68"/>
    <w:rsid w:val="00E91C73"/>
    <w:rsid w:val="00E95E65"/>
    <w:rsid w:val="00EB10DD"/>
    <w:rsid w:val="00EB77AB"/>
    <w:rsid w:val="00EC1D7D"/>
    <w:rsid w:val="00EC4A66"/>
    <w:rsid w:val="00ED6ABB"/>
    <w:rsid w:val="00EE0C91"/>
    <w:rsid w:val="00EE3C41"/>
    <w:rsid w:val="00F32E42"/>
    <w:rsid w:val="00F40121"/>
    <w:rsid w:val="00F52A0B"/>
    <w:rsid w:val="00F63708"/>
    <w:rsid w:val="00F8053E"/>
    <w:rsid w:val="00F92F1E"/>
    <w:rsid w:val="00F9687E"/>
    <w:rsid w:val="00F979D3"/>
    <w:rsid w:val="00FA5E5B"/>
    <w:rsid w:val="00FB7689"/>
    <w:rsid w:val="00FB7FE2"/>
    <w:rsid w:val="00FC01F6"/>
    <w:rsid w:val="00FC6E0F"/>
    <w:rsid w:val="00FE7F09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3C3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013"/>
    <w:pPr>
      <w:spacing w:after="120" w:line="360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8521F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521F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qFormat/>
    <w:rsid w:val="008521FB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6">
    <w:name w:val="heading 6"/>
    <w:basedOn w:val="Normln"/>
    <w:next w:val="Normln"/>
    <w:link w:val="Nadpis6Char"/>
    <w:qFormat/>
    <w:rsid w:val="005C49FB"/>
    <w:pPr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C49F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C49F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C49F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line="220" w:lineRule="atLeast"/>
    </w:pPr>
    <w:rPr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line="220" w:lineRule="atLeast"/>
    </w:pPr>
    <w:rPr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5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8521FB"/>
    <w:pPr>
      <w:numPr>
        <w:ilvl w:val="1"/>
      </w:numPr>
      <w:spacing w:after="24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8521FB"/>
    <w:pPr>
      <w:spacing w:after="0" w:line="240" w:lineRule="auto"/>
      <w:jc w:val="both"/>
    </w:pPr>
    <w:rPr>
      <w:sz w:val="19"/>
    </w:rPr>
  </w:style>
  <w:style w:type="paragraph" w:styleId="Odstavecseseznamem">
    <w:name w:val="List Paragraph"/>
    <w:basedOn w:val="Normln"/>
    <w:uiPriority w:val="34"/>
    <w:qFormat/>
    <w:rsid w:val="005D0D7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D7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D73"/>
    <w:rPr>
      <w:rFonts w:ascii="Calibri" w:hAnsi="Calibri"/>
      <w:szCs w:val="21"/>
    </w:rPr>
  </w:style>
  <w:style w:type="character" w:customStyle="1" w:styleId="BezmezerChar">
    <w:name w:val="Bez mezer Char"/>
    <w:basedOn w:val="Standardnpsmoodstavce"/>
    <w:link w:val="Bezmezer"/>
    <w:uiPriority w:val="1"/>
    <w:rsid w:val="00B7085C"/>
    <w:rPr>
      <w:sz w:val="19"/>
    </w:rPr>
  </w:style>
  <w:style w:type="paragraph" w:styleId="Textpoznpodarou">
    <w:name w:val="footnote text"/>
    <w:aliases w:val="Char"/>
    <w:basedOn w:val="Normln"/>
    <w:link w:val="TextpoznpodarouChar"/>
    <w:uiPriority w:val="99"/>
    <w:qFormat/>
    <w:rsid w:val="00FF70EA"/>
    <w:pPr>
      <w:spacing w:line="240" w:lineRule="auto"/>
    </w:pPr>
    <w:rPr>
      <w:rFonts w:ascii="Calibri" w:eastAsia="Times New Roman" w:hAnsi="Calibri" w:cs="Times New Roman"/>
      <w:sz w:val="18"/>
      <w:szCs w:val="20"/>
      <w:lang w:eastAsia="cs-CZ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FF70EA"/>
    <w:rPr>
      <w:rFonts w:ascii="Calibri" w:eastAsia="Times New Roman" w:hAnsi="Calibri" w:cs="Times New Roman"/>
      <w:sz w:val="18"/>
      <w:szCs w:val="20"/>
      <w:lang w:eastAsia="cs-CZ"/>
    </w:rPr>
  </w:style>
  <w:style w:type="character" w:styleId="Znakapoznpodarou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"/>
    <w:uiPriority w:val="99"/>
    <w:rsid w:val="00FF70EA"/>
    <w:rPr>
      <w:vertAlign w:val="superscript"/>
    </w:rPr>
  </w:style>
  <w:style w:type="character" w:customStyle="1" w:styleId="Nadpis6Char">
    <w:name w:val="Nadpis 6 Char"/>
    <w:basedOn w:val="Standardnpsmoodstavce"/>
    <w:link w:val="Nadpis6"/>
    <w:rsid w:val="005C49FB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C49FB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C49FB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C49FB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Zdraznn">
    <w:name w:val="Emphasis"/>
    <w:basedOn w:val="Standardnpsmoodstavce"/>
    <w:qFormat/>
    <w:rsid w:val="005C49FB"/>
    <w:rPr>
      <w:i/>
      <w:iCs/>
    </w:rPr>
  </w:style>
  <w:style w:type="character" w:styleId="Siln">
    <w:name w:val="Strong"/>
    <w:basedOn w:val="Standardnpsmoodstavce"/>
    <w:qFormat/>
    <w:rsid w:val="005C49FB"/>
    <w:rPr>
      <w:b/>
      <w:bCs/>
    </w:rPr>
  </w:style>
  <w:style w:type="paragraph" w:customStyle="1" w:styleId="Default">
    <w:name w:val="Default"/>
    <w:rsid w:val="005C4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upd">
    <w:name w:val="upd"/>
    <w:basedOn w:val="Standardnpsmoodstavce"/>
    <w:rsid w:val="00E47525"/>
  </w:style>
  <w:style w:type="character" w:customStyle="1" w:styleId="highlight">
    <w:name w:val="highlight"/>
    <w:basedOn w:val="Standardnpsmoodstavce"/>
    <w:rsid w:val="00E47525"/>
  </w:style>
  <w:style w:type="character" w:customStyle="1" w:styleId="bold">
    <w:name w:val="bold"/>
    <w:basedOn w:val="Standardnpsmoodstavce"/>
    <w:rsid w:val="00E47525"/>
  </w:style>
  <w:style w:type="character" w:customStyle="1" w:styleId="A15">
    <w:name w:val="A15"/>
    <w:uiPriority w:val="99"/>
    <w:rsid w:val="00E47525"/>
    <w:rPr>
      <w:rFonts w:cs="Garamond"/>
      <w:color w:val="000000"/>
      <w:sz w:val="12"/>
      <w:szCs w:val="12"/>
    </w:rPr>
  </w:style>
  <w:style w:type="character" w:customStyle="1" w:styleId="preformatted">
    <w:name w:val="preformatted"/>
    <w:basedOn w:val="Standardnpsmoodstavce"/>
    <w:rsid w:val="0062144E"/>
  </w:style>
  <w:style w:type="character" w:customStyle="1" w:styleId="nowrap">
    <w:name w:val="nowrap"/>
    <w:basedOn w:val="Standardnpsmoodstavce"/>
    <w:rsid w:val="0062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w\Desktop\USP_dopisni&#769;%20papi&#769;r%20cz%20v2018%2001%2005%20png.dotx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BE78-B492-4932-904B-DF0411BE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USP_dopisní papír cz v2018 01 05 png.dotx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2021-11-16T14:35:00Z</dcterms:created>
  <dcterms:modified xsi:type="dcterms:W3CDTF">2021-11-16T14:35:00Z</dcterms:modified>
</cp:coreProperties>
</file>