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D7" w:rsidRDefault="00AC12D7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</w:p>
    <w:p w:rsidR="00AC12D7" w:rsidRDefault="00F61E58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90170</wp:posOffset>
                </wp:positionV>
                <wp:extent cx="3028950" cy="14954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EA1" w:rsidRDefault="00904E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04EA1" w:rsidRDefault="00904EA1" w:rsidP="006F30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5790" w:rsidRDefault="00D243B5" w:rsidP="006030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UP Česká republika, s.r.o.</w:t>
                            </w:r>
                          </w:p>
                          <w:p w:rsidR="00D243B5" w:rsidRDefault="00D243B5" w:rsidP="006030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Zelený pruh 1560/99</w:t>
                            </w:r>
                          </w:p>
                          <w:p w:rsidR="00D243B5" w:rsidRPr="006030EA" w:rsidRDefault="00D243B5" w:rsidP="006030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140 00 Praha 4</w:t>
                            </w:r>
                          </w:p>
                          <w:p w:rsidR="00CE2F6D" w:rsidRPr="007059D9" w:rsidRDefault="00CE2F6D" w:rsidP="00CE2F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3832" w:rsidRPr="00723832" w:rsidRDefault="00723832" w:rsidP="0072383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904EA1" w:rsidRPr="00723832" w:rsidRDefault="00904EA1" w:rsidP="0072383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25pt;margin-top:7.1pt;width:238.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8Lgg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" stroked="f">
                <v:textbox>
                  <w:txbxContent>
                    <w:p w:rsidR="00904EA1" w:rsidRDefault="00904E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04EA1" w:rsidRDefault="00904EA1" w:rsidP="006F3084">
                      <w:pPr>
                        <w:rPr>
                          <w:rFonts w:ascii="Arial" w:hAnsi="Arial" w:cs="Arial"/>
                        </w:rPr>
                      </w:pPr>
                    </w:p>
                    <w:p w:rsidR="00DC5790" w:rsidRDefault="00D243B5" w:rsidP="006030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UP Česká republika, s.r.o.</w:t>
                      </w:r>
                    </w:p>
                    <w:p w:rsidR="00D243B5" w:rsidRDefault="00D243B5" w:rsidP="006030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Zelený pruh 1560/99</w:t>
                      </w:r>
                    </w:p>
                    <w:p w:rsidR="00D243B5" w:rsidRPr="006030EA" w:rsidRDefault="00D243B5" w:rsidP="006030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140 00 Praha 4</w:t>
                      </w:r>
                    </w:p>
                    <w:p w:rsidR="00CE2F6D" w:rsidRPr="007059D9" w:rsidRDefault="00CE2F6D" w:rsidP="00CE2F6D">
                      <w:pPr>
                        <w:rPr>
                          <w:rFonts w:ascii="Arial" w:hAnsi="Arial" w:cs="Arial"/>
                        </w:rPr>
                      </w:pPr>
                    </w:p>
                    <w:p w:rsidR="00723832" w:rsidRPr="00723832" w:rsidRDefault="00723832" w:rsidP="0072383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904EA1" w:rsidRPr="00723832" w:rsidRDefault="00904EA1" w:rsidP="0072383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2D7">
        <w:rPr>
          <w:sz w:val="24"/>
        </w:rPr>
        <w:tab/>
      </w:r>
      <w:r w:rsidR="00AC12D7">
        <w:rPr>
          <w:vanish/>
          <w:sz w:val="24"/>
        </w:rPr>
        <w:sym w:font="Arial" w:char="2022"/>
      </w:r>
      <w:r w:rsidR="00AC12D7">
        <w:rPr>
          <w:sz w:val="24"/>
        </w:rPr>
        <w:tab/>
      </w:r>
      <w:r w:rsidR="00AC12D7">
        <w:rPr>
          <w:vanish/>
          <w:sz w:val="24"/>
        </w:rPr>
        <w:sym w:font="Arial" w:char="2022"/>
      </w:r>
    </w:p>
    <w:p w:rsidR="00AC12D7" w:rsidRDefault="00AC12D7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VÁŠ DOPIS ZN.:</w:t>
      </w:r>
      <w:r>
        <w:rPr>
          <w:sz w:val="24"/>
        </w:rPr>
        <w:tab/>
      </w:r>
      <w:r w:rsidR="00A7208F">
        <w:rPr>
          <w:sz w:val="24"/>
        </w:rPr>
        <w:tab/>
      </w:r>
      <w:r w:rsidR="00A7208F">
        <w:rPr>
          <w:sz w:val="24"/>
        </w:rPr>
        <w:tab/>
      </w:r>
    </w:p>
    <w:p w:rsidR="00AC12D7" w:rsidRDefault="00AC12D7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ZE DNE:</w:t>
      </w:r>
      <w:r>
        <w:rPr>
          <w:sz w:val="24"/>
        </w:rPr>
        <w:tab/>
      </w:r>
      <w:r w:rsidR="00A7208F">
        <w:rPr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AC12D7" w:rsidRDefault="00AC12D7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 w:rsidR="008E04A5">
        <w:rPr>
          <w:rFonts w:ascii="Arial" w:hAnsi="Arial"/>
          <w:sz w:val="16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C12D7" w:rsidRPr="008E04A5" w:rsidRDefault="00AC12D7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</w:rPr>
      </w:pPr>
      <w:r>
        <w:rPr>
          <w:sz w:val="24"/>
        </w:rPr>
        <w:tab/>
      </w:r>
      <w:r w:rsidRPr="008E04A5">
        <w:rPr>
          <w:rFonts w:ascii="Arial" w:hAnsi="Arial" w:cs="Arial"/>
        </w:rPr>
        <w:tab/>
      </w:r>
    </w:p>
    <w:p w:rsidR="00AC12D7" w:rsidRPr="00723832" w:rsidRDefault="00AC12D7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libri" w:hAnsi="Calibri" w:cs="Calibri"/>
          <w:sz w:val="22"/>
          <w:szCs w:val="22"/>
        </w:rPr>
      </w:pPr>
      <w:r>
        <w:rPr>
          <w:rFonts w:ascii="Arial" w:hAnsi="Arial"/>
          <w:sz w:val="16"/>
        </w:rPr>
        <w:t>VYŘIZUJE:</w:t>
      </w:r>
      <w:r w:rsidR="006F3084">
        <w:rPr>
          <w:rFonts w:ascii="Arial" w:hAnsi="Arial"/>
          <w:sz w:val="16"/>
        </w:rPr>
        <w:tab/>
      </w:r>
      <w:r w:rsidR="008B1FAD" w:rsidRPr="00723832">
        <w:rPr>
          <w:rFonts w:ascii="Calibri" w:hAnsi="Calibri" w:cs="Calibri"/>
          <w:sz w:val="22"/>
          <w:szCs w:val="22"/>
        </w:rPr>
        <w:t>Komínková</w:t>
      </w:r>
      <w:r w:rsidRPr="00723832">
        <w:rPr>
          <w:rFonts w:ascii="Calibri" w:hAnsi="Calibri" w:cs="Calibri"/>
          <w:sz w:val="22"/>
          <w:szCs w:val="22"/>
        </w:rPr>
        <w:tab/>
      </w:r>
      <w:r w:rsidRPr="00723832">
        <w:rPr>
          <w:rFonts w:ascii="Calibri" w:hAnsi="Calibri" w:cs="Calibri"/>
          <w:sz w:val="22"/>
          <w:szCs w:val="22"/>
        </w:rPr>
        <w:tab/>
      </w:r>
    </w:p>
    <w:p w:rsidR="00AC12D7" w:rsidRPr="00723832" w:rsidRDefault="00AC12D7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sz w:val="22"/>
          <w:szCs w:val="22"/>
        </w:rPr>
        <w:t>TEL.:</w:t>
      </w:r>
      <w:r w:rsidRPr="00723832">
        <w:rPr>
          <w:rFonts w:ascii="Calibri" w:hAnsi="Calibri" w:cs="Calibri"/>
          <w:sz w:val="22"/>
          <w:szCs w:val="22"/>
        </w:rPr>
        <w:tab/>
      </w:r>
      <w:proofErr w:type="spellStart"/>
      <w:r w:rsidR="00692A7E">
        <w:rPr>
          <w:rFonts w:ascii="Calibri" w:hAnsi="Calibri" w:cs="Calibri"/>
          <w:sz w:val="22"/>
          <w:szCs w:val="22"/>
        </w:rPr>
        <w:t>xxx</w:t>
      </w:r>
      <w:proofErr w:type="spellEnd"/>
      <w:r w:rsidRPr="00723832">
        <w:rPr>
          <w:rFonts w:ascii="Calibri" w:hAnsi="Calibri" w:cs="Calibri"/>
          <w:sz w:val="22"/>
          <w:szCs w:val="22"/>
        </w:rPr>
        <w:tab/>
      </w:r>
    </w:p>
    <w:p w:rsidR="00AC12D7" w:rsidRPr="00723832" w:rsidRDefault="00AC12D7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sz w:val="22"/>
          <w:szCs w:val="22"/>
        </w:rPr>
        <w:t>FAX:</w:t>
      </w:r>
      <w:r w:rsidRPr="00723832">
        <w:rPr>
          <w:rFonts w:ascii="Calibri" w:hAnsi="Calibri" w:cs="Calibri"/>
          <w:sz w:val="22"/>
          <w:szCs w:val="22"/>
        </w:rPr>
        <w:tab/>
      </w:r>
      <w:r w:rsidRPr="00723832">
        <w:rPr>
          <w:rFonts w:ascii="Calibri" w:hAnsi="Calibri" w:cs="Calibri"/>
          <w:sz w:val="22"/>
          <w:szCs w:val="22"/>
        </w:rPr>
        <w:tab/>
      </w:r>
      <w:r w:rsidRPr="00723832">
        <w:rPr>
          <w:rFonts w:ascii="Calibri" w:hAnsi="Calibri" w:cs="Calibri"/>
          <w:sz w:val="22"/>
          <w:szCs w:val="22"/>
          <w:vertAlign w:val="subscript"/>
        </w:rPr>
        <w:tab/>
      </w:r>
      <w:r w:rsidRPr="00723832">
        <w:rPr>
          <w:rFonts w:ascii="Calibri" w:hAnsi="Calibri" w:cs="Calibri"/>
          <w:vanish/>
          <w:sz w:val="22"/>
          <w:szCs w:val="22"/>
          <w:vertAlign w:val="subscript"/>
        </w:rPr>
        <w:t></w:t>
      </w:r>
      <w:r w:rsidRPr="00723832">
        <w:rPr>
          <w:rFonts w:ascii="Calibri" w:hAnsi="Calibri" w:cs="Calibri"/>
          <w:sz w:val="22"/>
          <w:szCs w:val="22"/>
          <w:vertAlign w:val="subscript"/>
        </w:rPr>
        <w:tab/>
      </w:r>
    </w:p>
    <w:p w:rsidR="006F3084" w:rsidRPr="00723832" w:rsidRDefault="00AC12D7" w:rsidP="006F308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sz w:val="22"/>
          <w:szCs w:val="22"/>
        </w:rPr>
        <w:t>E-MAIL:</w:t>
      </w:r>
      <w:r w:rsidRPr="00723832">
        <w:rPr>
          <w:rFonts w:ascii="Calibri" w:hAnsi="Calibri" w:cs="Calibri"/>
          <w:sz w:val="22"/>
          <w:szCs w:val="22"/>
        </w:rPr>
        <w:tab/>
      </w:r>
      <w:r w:rsidR="00692A7E">
        <w:rPr>
          <w:rFonts w:ascii="Calibri" w:hAnsi="Calibri" w:cs="Calibri"/>
          <w:sz w:val="22"/>
          <w:szCs w:val="22"/>
        </w:rPr>
        <w:t>xxx</w:t>
      </w:r>
      <w:bookmarkStart w:id="0" w:name="_GoBack"/>
      <w:bookmarkEnd w:id="0"/>
    </w:p>
    <w:p w:rsidR="00AC12D7" w:rsidRPr="00723832" w:rsidRDefault="00AC12D7" w:rsidP="006F308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vanish/>
          <w:sz w:val="22"/>
          <w:szCs w:val="22"/>
        </w:rPr>
        <w:sym w:font="Courier New" w:char="2022"/>
      </w:r>
      <w:r w:rsidRPr="00723832">
        <w:rPr>
          <w:rFonts w:ascii="Calibri" w:hAnsi="Calibri" w:cs="Calibri"/>
          <w:sz w:val="22"/>
          <w:szCs w:val="22"/>
        </w:rPr>
        <w:tab/>
      </w:r>
      <w:r w:rsidRPr="00723832">
        <w:rPr>
          <w:rFonts w:ascii="Calibri" w:hAnsi="Calibri" w:cs="Calibri"/>
          <w:vanish/>
          <w:sz w:val="22"/>
          <w:szCs w:val="22"/>
        </w:rPr>
        <w:sym w:font="Courier New" w:char="2022"/>
      </w:r>
    </w:p>
    <w:p w:rsidR="00A7208F" w:rsidRDefault="00AC12D7" w:rsidP="00A7208F">
      <w:pPr>
        <w:tabs>
          <w:tab w:val="left" w:pos="1418"/>
          <w:tab w:val="left" w:pos="5103"/>
        </w:tabs>
        <w:spacing w:after="480" w:line="240" w:lineRule="exact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sz w:val="22"/>
          <w:szCs w:val="22"/>
        </w:rPr>
        <w:t>DATUM:</w:t>
      </w:r>
      <w:r w:rsidRPr="00723832">
        <w:rPr>
          <w:rFonts w:ascii="Calibri" w:hAnsi="Calibri" w:cs="Calibri"/>
          <w:sz w:val="22"/>
          <w:szCs w:val="22"/>
        </w:rPr>
        <w:tab/>
      </w:r>
      <w:r w:rsidR="00E9040F">
        <w:rPr>
          <w:rFonts w:ascii="Calibri" w:hAnsi="Calibri" w:cs="Calibri"/>
          <w:sz w:val="22"/>
          <w:szCs w:val="22"/>
        </w:rPr>
        <w:t>16. listopad 2021</w:t>
      </w:r>
    </w:p>
    <w:p w:rsidR="00BC2598" w:rsidRPr="00723832" w:rsidRDefault="00BC2598" w:rsidP="00A7208F">
      <w:pPr>
        <w:tabs>
          <w:tab w:val="left" w:pos="1418"/>
          <w:tab w:val="left" w:pos="5103"/>
        </w:tabs>
        <w:spacing w:after="480" w:line="240" w:lineRule="exact"/>
        <w:rPr>
          <w:rFonts w:ascii="Calibri" w:hAnsi="Calibri" w:cs="Calibri"/>
          <w:sz w:val="22"/>
          <w:szCs w:val="22"/>
        </w:rPr>
      </w:pPr>
    </w:p>
    <w:p w:rsidR="008E04A5" w:rsidRPr="00723832" w:rsidRDefault="008E04A5" w:rsidP="008E04A5">
      <w:pPr>
        <w:tabs>
          <w:tab w:val="left" w:pos="2127"/>
        </w:tabs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6F3084" w:rsidRPr="00723832" w:rsidRDefault="006F3084" w:rsidP="000E408E">
      <w:pPr>
        <w:spacing w:after="240"/>
        <w:rPr>
          <w:rFonts w:ascii="Calibri" w:hAnsi="Calibri" w:cs="Calibri"/>
          <w:b/>
          <w:sz w:val="22"/>
          <w:szCs w:val="22"/>
        </w:rPr>
      </w:pPr>
      <w:r w:rsidRPr="00723832">
        <w:rPr>
          <w:rFonts w:ascii="Calibri" w:hAnsi="Calibri" w:cs="Calibri"/>
          <w:b/>
          <w:sz w:val="22"/>
          <w:szCs w:val="22"/>
        </w:rPr>
        <w:t>Objednávka č.</w:t>
      </w:r>
      <w:r w:rsidR="00251F17" w:rsidRPr="00723832">
        <w:rPr>
          <w:rFonts w:ascii="Calibri" w:hAnsi="Calibri" w:cs="Calibri"/>
          <w:b/>
          <w:sz w:val="22"/>
          <w:szCs w:val="22"/>
        </w:rPr>
        <w:t xml:space="preserve"> </w:t>
      </w:r>
      <w:r w:rsidR="00E9040F">
        <w:rPr>
          <w:rFonts w:ascii="Calibri" w:hAnsi="Calibri" w:cs="Calibri"/>
          <w:b/>
          <w:sz w:val="22"/>
          <w:szCs w:val="22"/>
        </w:rPr>
        <w:t>244</w:t>
      </w:r>
      <w:r w:rsidR="009108C3">
        <w:rPr>
          <w:rFonts w:ascii="Calibri" w:hAnsi="Calibri" w:cs="Calibri"/>
          <w:b/>
          <w:sz w:val="22"/>
          <w:szCs w:val="22"/>
        </w:rPr>
        <w:t>/2021</w:t>
      </w:r>
    </w:p>
    <w:p w:rsidR="009B43E0" w:rsidRDefault="00DC5790" w:rsidP="009B43E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Vážení obchodní partneři</w:t>
      </w:r>
      <w:r w:rsidR="002F10E4">
        <w:rPr>
          <w:rFonts w:ascii="Arial" w:hAnsi="Arial" w:cs="Arial"/>
        </w:rPr>
        <w:t>,</w:t>
      </w:r>
      <w:r w:rsidR="009B43E0">
        <w:rPr>
          <w:rFonts w:ascii="Arial" w:hAnsi="Arial" w:cs="Arial"/>
        </w:rPr>
        <w:t xml:space="preserve"> </w:t>
      </w:r>
    </w:p>
    <w:p w:rsidR="009B43E0" w:rsidRDefault="002F10E4" w:rsidP="00E9040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B43E0">
        <w:rPr>
          <w:rFonts w:ascii="Arial" w:hAnsi="Arial" w:cs="Arial"/>
        </w:rPr>
        <w:t>bjednáváme</w:t>
      </w:r>
      <w:r w:rsidR="00224694">
        <w:rPr>
          <w:rFonts w:ascii="Arial" w:hAnsi="Arial" w:cs="Arial"/>
        </w:rPr>
        <w:t xml:space="preserve"> u </w:t>
      </w:r>
      <w:r w:rsidR="002777C4">
        <w:rPr>
          <w:rFonts w:ascii="Arial" w:hAnsi="Arial" w:cs="Arial"/>
        </w:rPr>
        <w:t xml:space="preserve">Vás </w:t>
      </w:r>
      <w:proofErr w:type="spellStart"/>
      <w:r w:rsidR="00D243B5">
        <w:rPr>
          <w:rFonts w:ascii="Arial" w:hAnsi="Arial" w:cs="Arial"/>
        </w:rPr>
        <w:t>Unišek</w:t>
      </w:r>
      <w:proofErr w:type="spellEnd"/>
      <w:r w:rsidR="00D243B5">
        <w:rPr>
          <w:rFonts w:ascii="Arial" w:hAnsi="Arial" w:cs="Arial"/>
        </w:rPr>
        <w:t xml:space="preserve">+ FKSP </w:t>
      </w:r>
      <w:r w:rsidR="00E9040F">
        <w:rPr>
          <w:rFonts w:ascii="Arial" w:hAnsi="Arial" w:cs="Arial"/>
        </w:rPr>
        <w:t>pro zaměstnance střední školy v počtu 74</w:t>
      </w:r>
      <w:r w:rsidR="00D243B5">
        <w:rPr>
          <w:rFonts w:ascii="Arial" w:hAnsi="Arial" w:cs="Arial"/>
        </w:rPr>
        <w:t xml:space="preserve"> </w:t>
      </w:r>
      <w:r w:rsidR="00E9040F">
        <w:rPr>
          <w:rFonts w:ascii="Arial" w:hAnsi="Arial" w:cs="Arial"/>
        </w:rPr>
        <w:t>balení</w:t>
      </w:r>
      <w:r w:rsidR="00D243B5">
        <w:rPr>
          <w:rFonts w:ascii="Arial" w:hAnsi="Arial" w:cs="Arial"/>
        </w:rPr>
        <w:t xml:space="preserve"> á </w:t>
      </w:r>
      <w:r w:rsidR="00E9040F">
        <w:rPr>
          <w:rFonts w:ascii="Arial" w:hAnsi="Arial" w:cs="Arial"/>
        </w:rPr>
        <w:t>5000</w:t>
      </w:r>
      <w:r w:rsidR="00D243B5">
        <w:rPr>
          <w:rFonts w:ascii="Arial" w:hAnsi="Arial" w:cs="Arial"/>
        </w:rPr>
        <w:t>,--Kč</w:t>
      </w:r>
      <w:r w:rsidR="002777C4">
        <w:rPr>
          <w:rFonts w:ascii="Arial" w:hAnsi="Arial" w:cs="Arial"/>
        </w:rPr>
        <w:t>.</w:t>
      </w:r>
      <w:r w:rsidR="00D243B5">
        <w:rPr>
          <w:rFonts w:ascii="Arial" w:hAnsi="Arial" w:cs="Arial"/>
        </w:rPr>
        <w:t xml:space="preserve"> Cena </w:t>
      </w:r>
      <w:r w:rsidR="00E9040F">
        <w:rPr>
          <w:rFonts w:ascii="Arial" w:hAnsi="Arial" w:cs="Arial"/>
        </w:rPr>
        <w:br/>
      </w:r>
      <w:r w:rsidR="00D243B5">
        <w:rPr>
          <w:rFonts w:ascii="Arial" w:hAnsi="Arial" w:cs="Arial"/>
        </w:rPr>
        <w:t xml:space="preserve">objednávky činí </w:t>
      </w:r>
      <w:r w:rsidR="00B249A5">
        <w:rPr>
          <w:rFonts w:ascii="Arial" w:hAnsi="Arial" w:cs="Arial"/>
        </w:rPr>
        <w:t>včetně manipulačního poplatku 374 598</w:t>
      </w:r>
      <w:r w:rsidR="009108C3">
        <w:rPr>
          <w:rFonts w:ascii="Arial" w:hAnsi="Arial" w:cs="Arial"/>
        </w:rPr>
        <w:t>,00</w:t>
      </w:r>
      <w:r w:rsidR="00D243B5">
        <w:rPr>
          <w:rFonts w:ascii="Arial" w:hAnsi="Arial" w:cs="Arial"/>
        </w:rPr>
        <w:t xml:space="preserve"> Kč.</w:t>
      </w:r>
    </w:p>
    <w:p w:rsidR="009B43E0" w:rsidRDefault="009B43E0" w:rsidP="009B43E0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9B43E0" w:rsidRDefault="009B43E0" w:rsidP="009B43E0">
      <w:pPr>
        <w:jc w:val="both"/>
        <w:rPr>
          <w:rFonts w:ascii="Arial" w:hAnsi="Arial" w:cs="Arial"/>
        </w:rPr>
      </w:pPr>
    </w:p>
    <w:p w:rsidR="009B43E0" w:rsidRDefault="009B43E0" w:rsidP="009B43E0">
      <w:pPr>
        <w:jc w:val="both"/>
        <w:rPr>
          <w:rFonts w:ascii="Arial" w:hAnsi="Arial" w:cs="Arial"/>
        </w:rPr>
      </w:pPr>
    </w:p>
    <w:p w:rsidR="009B43E0" w:rsidRDefault="009B43E0" w:rsidP="009B43E0">
      <w:pPr>
        <w:jc w:val="both"/>
        <w:rPr>
          <w:rFonts w:ascii="Arial" w:hAnsi="Arial" w:cs="Arial"/>
        </w:rPr>
      </w:pPr>
    </w:p>
    <w:p w:rsidR="00E9040F" w:rsidRDefault="00E9040F" w:rsidP="009B43E0">
      <w:pPr>
        <w:jc w:val="both"/>
        <w:rPr>
          <w:rFonts w:ascii="Arial" w:hAnsi="Arial" w:cs="Arial"/>
        </w:rPr>
      </w:pPr>
    </w:p>
    <w:p w:rsidR="00E9040F" w:rsidRDefault="00E9040F" w:rsidP="009B43E0">
      <w:pPr>
        <w:jc w:val="both"/>
        <w:rPr>
          <w:rFonts w:ascii="Arial" w:hAnsi="Arial" w:cs="Arial"/>
        </w:rPr>
      </w:pPr>
    </w:p>
    <w:p w:rsidR="00E9040F" w:rsidRDefault="00E9040F" w:rsidP="009B43E0">
      <w:pPr>
        <w:jc w:val="both"/>
        <w:rPr>
          <w:rFonts w:ascii="Arial" w:hAnsi="Arial" w:cs="Arial"/>
        </w:rPr>
      </w:pPr>
    </w:p>
    <w:p w:rsidR="00E9040F" w:rsidRDefault="00E9040F" w:rsidP="009B43E0">
      <w:pPr>
        <w:jc w:val="both"/>
        <w:rPr>
          <w:rFonts w:ascii="Arial" w:hAnsi="Arial" w:cs="Arial"/>
        </w:rPr>
      </w:pPr>
    </w:p>
    <w:p w:rsidR="009B43E0" w:rsidRDefault="009B43E0" w:rsidP="009B43E0">
      <w:pPr>
        <w:jc w:val="both"/>
        <w:rPr>
          <w:rFonts w:ascii="Arial" w:hAnsi="Arial" w:cs="Arial"/>
        </w:rPr>
      </w:pPr>
    </w:p>
    <w:p w:rsidR="009B43E0" w:rsidRDefault="009B43E0" w:rsidP="009B43E0">
      <w:pPr>
        <w:jc w:val="both"/>
        <w:rPr>
          <w:rFonts w:ascii="Arial" w:hAnsi="Arial" w:cs="Arial"/>
        </w:rPr>
      </w:pPr>
    </w:p>
    <w:p w:rsidR="009B43E0" w:rsidRDefault="009B43E0" w:rsidP="009B43E0">
      <w:pPr>
        <w:jc w:val="both"/>
        <w:rPr>
          <w:rFonts w:ascii="Arial" w:hAnsi="Arial" w:cs="Arial"/>
        </w:rPr>
      </w:pPr>
    </w:p>
    <w:p w:rsidR="009B43E0" w:rsidRDefault="009B43E0" w:rsidP="009B4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Jaroslav Studnička</w:t>
      </w:r>
    </w:p>
    <w:p w:rsidR="009B43E0" w:rsidRDefault="009B43E0" w:rsidP="009B43E0">
      <w:pPr>
        <w:pStyle w:val="Zhlav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školy</w:t>
      </w:r>
    </w:p>
    <w:p w:rsidR="008E04A5" w:rsidRPr="00723832" w:rsidRDefault="008E04A5" w:rsidP="000E408E">
      <w:pPr>
        <w:tabs>
          <w:tab w:val="left" w:pos="2127"/>
        </w:tabs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:rsidR="008E04A5" w:rsidRPr="00723832" w:rsidRDefault="008E04A5" w:rsidP="00A7208F">
      <w:pPr>
        <w:tabs>
          <w:tab w:val="left" w:pos="1418"/>
          <w:tab w:val="left" w:pos="5103"/>
        </w:tabs>
        <w:spacing w:after="480" w:line="240" w:lineRule="exact"/>
        <w:rPr>
          <w:rFonts w:ascii="Calibri" w:hAnsi="Calibri" w:cs="Calibri"/>
          <w:b/>
          <w:sz w:val="22"/>
          <w:szCs w:val="22"/>
        </w:rPr>
      </w:pPr>
    </w:p>
    <w:sectPr w:rsidR="008E04A5" w:rsidRPr="00723832" w:rsidSect="001106F7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B2" w:rsidRDefault="003507B2" w:rsidP="00AC12D7">
      <w:r>
        <w:separator/>
      </w:r>
    </w:p>
  </w:endnote>
  <w:endnote w:type="continuationSeparator" w:id="0">
    <w:p w:rsidR="003507B2" w:rsidRDefault="003507B2" w:rsidP="00AC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A1" w:rsidRPr="00A7208F" w:rsidRDefault="00904EA1" w:rsidP="00A720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B2" w:rsidRDefault="003507B2" w:rsidP="00AC12D7">
      <w:r>
        <w:separator/>
      </w:r>
    </w:p>
  </w:footnote>
  <w:footnote w:type="continuationSeparator" w:id="0">
    <w:p w:rsidR="003507B2" w:rsidRDefault="003507B2" w:rsidP="00AC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A1" w:rsidRPr="00723832" w:rsidRDefault="00BC2598" w:rsidP="00723832">
    <w:pPr>
      <w:pStyle w:val="Zhlav"/>
    </w:pPr>
    <w:r>
      <w:rPr>
        <w:noProof/>
      </w:rPr>
      <w:drawing>
        <wp:inline distT="0" distB="0" distL="0" distR="0">
          <wp:extent cx="6409055" cy="6915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interní Excel 565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45FE"/>
    <w:multiLevelType w:val="hybridMultilevel"/>
    <w:tmpl w:val="B116153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62059E9"/>
    <w:multiLevelType w:val="hybridMultilevel"/>
    <w:tmpl w:val="29DAE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0976"/>
    <w:multiLevelType w:val="hybridMultilevel"/>
    <w:tmpl w:val="2C5046E0"/>
    <w:lvl w:ilvl="0" w:tplc="D5C2EA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42"/>
    <w:rsid w:val="00031452"/>
    <w:rsid w:val="0003178A"/>
    <w:rsid w:val="000347F7"/>
    <w:rsid w:val="00043660"/>
    <w:rsid w:val="00047CD7"/>
    <w:rsid w:val="00050F8B"/>
    <w:rsid w:val="00053315"/>
    <w:rsid w:val="000603CA"/>
    <w:rsid w:val="00067B1F"/>
    <w:rsid w:val="00074353"/>
    <w:rsid w:val="00082715"/>
    <w:rsid w:val="000B5A75"/>
    <w:rsid w:val="000D2484"/>
    <w:rsid w:val="000D740F"/>
    <w:rsid w:val="000E408E"/>
    <w:rsid w:val="00105BC1"/>
    <w:rsid w:val="001106F7"/>
    <w:rsid w:val="00141F58"/>
    <w:rsid w:val="00162897"/>
    <w:rsid w:val="001B6F92"/>
    <w:rsid w:val="001C6F6A"/>
    <w:rsid w:val="002049E6"/>
    <w:rsid w:val="00217194"/>
    <w:rsid w:val="00224694"/>
    <w:rsid w:val="00250B72"/>
    <w:rsid w:val="00251F17"/>
    <w:rsid w:val="00255E91"/>
    <w:rsid w:val="002777C4"/>
    <w:rsid w:val="00280D31"/>
    <w:rsid w:val="002A2814"/>
    <w:rsid w:val="002A5C3C"/>
    <w:rsid w:val="002B0DDC"/>
    <w:rsid w:val="002B7B15"/>
    <w:rsid w:val="002C2765"/>
    <w:rsid w:val="002F10E4"/>
    <w:rsid w:val="002F6537"/>
    <w:rsid w:val="00316D5D"/>
    <w:rsid w:val="00327225"/>
    <w:rsid w:val="00334DA5"/>
    <w:rsid w:val="003507B2"/>
    <w:rsid w:val="00383403"/>
    <w:rsid w:val="003B74F3"/>
    <w:rsid w:val="003C45FC"/>
    <w:rsid w:val="004246E9"/>
    <w:rsid w:val="00426D65"/>
    <w:rsid w:val="0044051B"/>
    <w:rsid w:val="00441C36"/>
    <w:rsid w:val="00455779"/>
    <w:rsid w:val="00484404"/>
    <w:rsid w:val="00485248"/>
    <w:rsid w:val="00492616"/>
    <w:rsid w:val="004B19E0"/>
    <w:rsid w:val="004D3AA1"/>
    <w:rsid w:val="00503BC2"/>
    <w:rsid w:val="005809D2"/>
    <w:rsid w:val="00586CEA"/>
    <w:rsid w:val="005B2B3B"/>
    <w:rsid w:val="006030EA"/>
    <w:rsid w:val="00606E65"/>
    <w:rsid w:val="00641721"/>
    <w:rsid w:val="006839CE"/>
    <w:rsid w:val="00692A7E"/>
    <w:rsid w:val="006B5DB0"/>
    <w:rsid w:val="006E3E02"/>
    <w:rsid w:val="006F3084"/>
    <w:rsid w:val="006F74FF"/>
    <w:rsid w:val="00711D30"/>
    <w:rsid w:val="00723832"/>
    <w:rsid w:val="007238E4"/>
    <w:rsid w:val="007401C1"/>
    <w:rsid w:val="00746ACD"/>
    <w:rsid w:val="007710D4"/>
    <w:rsid w:val="0079598C"/>
    <w:rsid w:val="007B562B"/>
    <w:rsid w:val="007B7152"/>
    <w:rsid w:val="007D7432"/>
    <w:rsid w:val="007E0F39"/>
    <w:rsid w:val="007E7578"/>
    <w:rsid w:val="007F2625"/>
    <w:rsid w:val="007F3A5F"/>
    <w:rsid w:val="008363E8"/>
    <w:rsid w:val="0084333C"/>
    <w:rsid w:val="00846B54"/>
    <w:rsid w:val="00873146"/>
    <w:rsid w:val="008920BB"/>
    <w:rsid w:val="0089456D"/>
    <w:rsid w:val="008B1FAD"/>
    <w:rsid w:val="008C3470"/>
    <w:rsid w:val="008C76F7"/>
    <w:rsid w:val="008E04A5"/>
    <w:rsid w:val="008E329A"/>
    <w:rsid w:val="00902F45"/>
    <w:rsid w:val="00904EA1"/>
    <w:rsid w:val="00906195"/>
    <w:rsid w:val="009075E1"/>
    <w:rsid w:val="009108C3"/>
    <w:rsid w:val="0091199E"/>
    <w:rsid w:val="00952E49"/>
    <w:rsid w:val="00961D71"/>
    <w:rsid w:val="00983B2C"/>
    <w:rsid w:val="00985A61"/>
    <w:rsid w:val="00993B54"/>
    <w:rsid w:val="0099504B"/>
    <w:rsid w:val="009A3A2F"/>
    <w:rsid w:val="009B43E0"/>
    <w:rsid w:val="009F0C31"/>
    <w:rsid w:val="00A16C38"/>
    <w:rsid w:val="00A51F30"/>
    <w:rsid w:val="00A7208F"/>
    <w:rsid w:val="00A772CA"/>
    <w:rsid w:val="00A93E55"/>
    <w:rsid w:val="00AA4D7E"/>
    <w:rsid w:val="00AC0143"/>
    <w:rsid w:val="00AC12D7"/>
    <w:rsid w:val="00AD1896"/>
    <w:rsid w:val="00AD441F"/>
    <w:rsid w:val="00B04682"/>
    <w:rsid w:val="00B22831"/>
    <w:rsid w:val="00B23636"/>
    <w:rsid w:val="00B249A5"/>
    <w:rsid w:val="00B56139"/>
    <w:rsid w:val="00B75212"/>
    <w:rsid w:val="00B81C8A"/>
    <w:rsid w:val="00BA1742"/>
    <w:rsid w:val="00BA654F"/>
    <w:rsid w:val="00BB3BC7"/>
    <w:rsid w:val="00BC2598"/>
    <w:rsid w:val="00BD72EE"/>
    <w:rsid w:val="00BF686C"/>
    <w:rsid w:val="00C02920"/>
    <w:rsid w:val="00C129B9"/>
    <w:rsid w:val="00C17C64"/>
    <w:rsid w:val="00C27679"/>
    <w:rsid w:val="00C356C6"/>
    <w:rsid w:val="00C4136A"/>
    <w:rsid w:val="00C634CE"/>
    <w:rsid w:val="00C64CD3"/>
    <w:rsid w:val="00C736DD"/>
    <w:rsid w:val="00CB61C5"/>
    <w:rsid w:val="00CD1BAB"/>
    <w:rsid w:val="00CD4AB5"/>
    <w:rsid w:val="00CE2F6D"/>
    <w:rsid w:val="00CE6417"/>
    <w:rsid w:val="00D06AA8"/>
    <w:rsid w:val="00D11F82"/>
    <w:rsid w:val="00D16088"/>
    <w:rsid w:val="00D243B5"/>
    <w:rsid w:val="00D25911"/>
    <w:rsid w:val="00D274B0"/>
    <w:rsid w:val="00D86B01"/>
    <w:rsid w:val="00D93266"/>
    <w:rsid w:val="00DA5D49"/>
    <w:rsid w:val="00DC5790"/>
    <w:rsid w:val="00DE35FE"/>
    <w:rsid w:val="00DF0CDC"/>
    <w:rsid w:val="00E055F8"/>
    <w:rsid w:val="00E41196"/>
    <w:rsid w:val="00E53C91"/>
    <w:rsid w:val="00E650D7"/>
    <w:rsid w:val="00E6652D"/>
    <w:rsid w:val="00E81D5F"/>
    <w:rsid w:val="00E9040F"/>
    <w:rsid w:val="00E92F49"/>
    <w:rsid w:val="00E93CBD"/>
    <w:rsid w:val="00E944D9"/>
    <w:rsid w:val="00E94DA2"/>
    <w:rsid w:val="00E97149"/>
    <w:rsid w:val="00EF21D6"/>
    <w:rsid w:val="00F23870"/>
    <w:rsid w:val="00F5327A"/>
    <w:rsid w:val="00F61E58"/>
    <w:rsid w:val="00F7423F"/>
    <w:rsid w:val="00F755DE"/>
    <w:rsid w:val="00F76E6C"/>
    <w:rsid w:val="00F807A8"/>
    <w:rsid w:val="00F81B58"/>
    <w:rsid w:val="00F96D5A"/>
    <w:rsid w:val="00F979F9"/>
    <w:rsid w:val="00FD2DA4"/>
    <w:rsid w:val="00FD3A39"/>
    <w:rsid w:val="00FE21E6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11BD4"/>
  <w15:docId w15:val="{FCF5737C-05B1-489B-A1B9-941941B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74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A1742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BA1742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A1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A174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BA1742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locked/>
    <w:rsid w:val="00A7208F"/>
  </w:style>
  <w:style w:type="character" w:styleId="Hypertextovodkaz">
    <w:name w:val="Hyperlink"/>
    <w:uiPriority w:val="99"/>
    <w:rsid w:val="00A7208F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7208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A7208F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B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B3B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8E329A"/>
  </w:style>
  <w:style w:type="paragraph" w:customStyle="1" w:styleId="StylStylVerdana10bZa6bZarovnatdobloku">
    <w:name w:val="Styl Styl Verdana 10 b. Za:  6 b. + Zarovnat do bloku"/>
    <w:basedOn w:val="Normln"/>
    <w:rsid w:val="006F3084"/>
    <w:pPr>
      <w:overflowPunct/>
      <w:autoSpaceDE/>
      <w:autoSpaceDN/>
      <w:adjustRightInd/>
      <w:spacing w:after="120" w:line="360" w:lineRule="auto"/>
      <w:jc w:val="both"/>
      <w:textAlignment w:val="auto"/>
    </w:pPr>
    <w:rPr>
      <w:rFonts w:ascii="Verdana" w:hAnsi="Verdan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23832"/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23832"/>
    <w:rPr>
      <w:rFonts w:ascii="Consolas" w:hAnsi="Consolas"/>
    </w:rPr>
  </w:style>
  <w:style w:type="paragraph" w:styleId="Odstavecseseznamem">
    <w:name w:val="List Paragraph"/>
    <w:basedOn w:val="Normln"/>
    <w:uiPriority w:val="34"/>
    <w:qFormat/>
    <w:rsid w:val="00D1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mova\Local%20Settings\Temporary%20Internet%20Files\Content.IE5\AXXYLQPS\predtisk%20OA%5b1%5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predtisk OA[1]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413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http://www.oa-chocen.cz/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slamova</dc:creator>
  <cp:lastModifiedBy>Hana Hlávkova</cp:lastModifiedBy>
  <cp:revision>2</cp:revision>
  <cp:lastPrinted>2021-03-22T09:15:00Z</cp:lastPrinted>
  <dcterms:created xsi:type="dcterms:W3CDTF">2021-11-18T07:11:00Z</dcterms:created>
  <dcterms:modified xsi:type="dcterms:W3CDTF">2021-11-18T07:11:00Z</dcterms:modified>
</cp:coreProperties>
</file>