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7" w:rsidRDefault="00AC12D7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AC12D7" w:rsidRDefault="00F61E58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90170</wp:posOffset>
                </wp:positionV>
                <wp:extent cx="3028950" cy="14954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A1" w:rsidRDefault="00904E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4EA1" w:rsidRDefault="00904EA1" w:rsidP="006F30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2770" w:rsidRDefault="00A30F5F" w:rsidP="007D7A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Privát Bohemia</w:t>
                            </w:r>
                          </w:p>
                          <w:p w:rsidR="00D62904" w:rsidRDefault="00A30F5F" w:rsidP="007D7A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č. p. 174</w:t>
                            </w:r>
                          </w:p>
                          <w:p w:rsidR="00D62904" w:rsidRPr="007D7A38" w:rsidRDefault="00A30F5F" w:rsidP="007D7A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671 22 Šatov</w:t>
                            </w:r>
                          </w:p>
                          <w:p w:rsidR="007D7A38" w:rsidRDefault="007D7A38" w:rsidP="00685CA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7A38" w:rsidRPr="00685CAB" w:rsidRDefault="007D7A38" w:rsidP="00685CA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3832" w:rsidRPr="00723832" w:rsidRDefault="00723832" w:rsidP="0072383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04EA1" w:rsidRPr="00723832" w:rsidRDefault="00904EA1" w:rsidP="0072383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5pt;margin-top:7.1pt;width:238.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8Lgg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" stroked="f">
                <v:textbox>
                  <w:txbxContent>
                    <w:p w:rsidR="00904EA1" w:rsidRDefault="00904E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4EA1" w:rsidRDefault="00904EA1" w:rsidP="006F3084">
                      <w:pPr>
                        <w:rPr>
                          <w:rFonts w:ascii="Arial" w:hAnsi="Arial" w:cs="Arial"/>
                        </w:rPr>
                      </w:pPr>
                    </w:p>
                    <w:p w:rsidR="00322770" w:rsidRDefault="00A30F5F" w:rsidP="007D7A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Privát Bohemia</w:t>
                      </w:r>
                    </w:p>
                    <w:p w:rsidR="00D62904" w:rsidRDefault="00A30F5F" w:rsidP="007D7A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č. p. 174</w:t>
                      </w:r>
                    </w:p>
                    <w:p w:rsidR="00D62904" w:rsidRPr="007D7A38" w:rsidRDefault="00A30F5F" w:rsidP="007D7A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671 22 Šatov</w:t>
                      </w:r>
                    </w:p>
                    <w:p w:rsidR="007D7A38" w:rsidRDefault="007D7A38" w:rsidP="00685CA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</w:rPr>
                      </w:pPr>
                    </w:p>
                    <w:p w:rsidR="007D7A38" w:rsidRPr="00685CAB" w:rsidRDefault="007D7A38" w:rsidP="00685CA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</w:rPr>
                      </w:pPr>
                    </w:p>
                    <w:p w:rsidR="00723832" w:rsidRPr="00723832" w:rsidRDefault="00723832" w:rsidP="0072383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04EA1" w:rsidRPr="00723832" w:rsidRDefault="00904EA1" w:rsidP="0072383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2D7">
        <w:rPr>
          <w:sz w:val="24"/>
        </w:rPr>
        <w:tab/>
      </w:r>
      <w:r w:rsidR="00AC12D7">
        <w:rPr>
          <w:vanish/>
          <w:sz w:val="24"/>
        </w:rPr>
        <w:sym w:font="Arial" w:char="2022"/>
      </w:r>
      <w:r w:rsidR="00AC12D7">
        <w:rPr>
          <w:sz w:val="24"/>
        </w:rPr>
        <w:tab/>
      </w:r>
      <w:r w:rsidR="00AC12D7">
        <w:rPr>
          <w:vanish/>
          <w:sz w:val="24"/>
        </w:rPr>
        <w:sym w:font="Arial" w:char="2022"/>
      </w:r>
    </w:p>
    <w:p w:rsidR="00AC12D7" w:rsidRDefault="00AC12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  <w:r w:rsidR="00A7208F">
        <w:rPr>
          <w:sz w:val="24"/>
        </w:rPr>
        <w:tab/>
      </w:r>
      <w:r w:rsidR="00A7208F">
        <w:rPr>
          <w:sz w:val="24"/>
        </w:rPr>
        <w:tab/>
      </w:r>
    </w:p>
    <w:p w:rsidR="00AC12D7" w:rsidRDefault="00AC12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 w:rsidR="00A7208F"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AC12D7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 w:rsidR="008E04A5">
        <w:rPr>
          <w:rFonts w:ascii="Arial" w:hAnsi="Arial"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12D7" w:rsidRPr="008E04A5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</w:rPr>
      </w:pPr>
      <w:r>
        <w:rPr>
          <w:sz w:val="24"/>
        </w:rPr>
        <w:tab/>
      </w:r>
      <w:r w:rsidRPr="008E04A5">
        <w:rPr>
          <w:rFonts w:ascii="Arial" w:hAnsi="Arial" w:cs="Arial"/>
        </w:rPr>
        <w:tab/>
      </w:r>
    </w:p>
    <w:p w:rsidR="00AC12D7" w:rsidRPr="00723832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16"/>
        </w:rPr>
        <w:t>VYŘIZUJE:</w:t>
      </w:r>
      <w:r w:rsidR="006F3084">
        <w:rPr>
          <w:rFonts w:ascii="Arial" w:hAnsi="Arial"/>
          <w:sz w:val="16"/>
        </w:rPr>
        <w:tab/>
      </w:r>
      <w:r w:rsidR="008B1FAD" w:rsidRPr="00723832">
        <w:rPr>
          <w:rFonts w:ascii="Calibri" w:hAnsi="Calibri" w:cs="Calibri"/>
          <w:sz w:val="22"/>
          <w:szCs w:val="22"/>
        </w:rPr>
        <w:t>Komínková</w:t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</w:rPr>
        <w:tab/>
      </w:r>
    </w:p>
    <w:p w:rsidR="00AC12D7" w:rsidRPr="00723832" w:rsidRDefault="00AC12D7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TEL.:</w:t>
      </w:r>
      <w:r w:rsidRPr="00723832">
        <w:rPr>
          <w:rFonts w:ascii="Calibri" w:hAnsi="Calibri" w:cs="Calibri"/>
          <w:sz w:val="22"/>
          <w:szCs w:val="22"/>
        </w:rPr>
        <w:tab/>
      </w:r>
      <w:proofErr w:type="spellStart"/>
      <w:r w:rsidR="00B15637">
        <w:rPr>
          <w:rFonts w:ascii="Calibri" w:hAnsi="Calibri" w:cs="Calibri"/>
          <w:sz w:val="22"/>
          <w:szCs w:val="22"/>
        </w:rPr>
        <w:t>xxx</w:t>
      </w:r>
      <w:proofErr w:type="spellEnd"/>
      <w:r w:rsidRPr="00723832">
        <w:rPr>
          <w:rFonts w:ascii="Calibri" w:hAnsi="Calibri" w:cs="Calibri"/>
          <w:sz w:val="22"/>
          <w:szCs w:val="22"/>
        </w:rPr>
        <w:tab/>
      </w:r>
    </w:p>
    <w:p w:rsidR="00AC12D7" w:rsidRPr="00723832" w:rsidRDefault="00AC12D7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FAX:</w:t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sz w:val="22"/>
          <w:szCs w:val="22"/>
          <w:vertAlign w:val="subscript"/>
        </w:rPr>
        <w:tab/>
      </w:r>
      <w:r w:rsidRPr="00723832">
        <w:rPr>
          <w:rFonts w:ascii="Calibri" w:hAnsi="Calibri" w:cs="Calibri"/>
          <w:vanish/>
          <w:sz w:val="22"/>
          <w:szCs w:val="22"/>
          <w:vertAlign w:val="subscript"/>
        </w:rPr>
        <w:t></w:t>
      </w:r>
      <w:r w:rsidRPr="00723832">
        <w:rPr>
          <w:rFonts w:ascii="Calibri" w:hAnsi="Calibri" w:cs="Calibri"/>
          <w:sz w:val="22"/>
          <w:szCs w:val="22"/>
          <w:vertAlign w:val="subscript"/>
        </w:rPr>
        <w:tab/>
      </w:r>
    </w:p>
    <w:p w:rsidR="006F3084" w:rsidRPr="00723832" w:rsidRDefault="00AC12D7" w:rsidP="006F308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E-MAIL:</w:t>
      </w:r>
      <w:r w:rsidRPr="00723832">
        <w:rPr>
          <w:rFonts w:ascii="Calibri" w:hAnsi="Calibri" w:cs="Calibri"/>
          <w:sz w:val="22"/>
          <w:szCs w:val="22"/>
        </w:rPr>
        <w:tab/>
      </w:r>
      <w:proofErr w:type="spellStart"/>
      <w:r w:rsidR="00B15637">
        <w:rPr>
          <w:rFonts w:ascii="Calibri" w:hAnsi="Calibri" w:cs="Calibri"/>
          <w:sz w:val="22"/>
          <w:szCs w:val="22"/>
        </w:rPr>
        <w:t>xxx</w:t>
      </w:r>
      <w:proofErr w:type="spellEnd"/>
    </w:p>
    <w:p w:rsidR="00AC12D7" w:rsidRPr="00723832" w:rsidRDefault="00AC12D7" w:rsidP="006F308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vanish/>
          <w:sz w:val="22"/>
          <w:szCs w:val="22"/>
        </w:rPr>
        <w:sym w:font="Courier New" w:char="2022"/>
      </w:r>
      <w:r w:rsidRPr="00723832">
        <w:rPr>
          <w:rFonts w:ascii="Calibri" w:hAnsi="Calibri" w:cs="Calibri"/>
          <w:sz w:val="22"/>
          <w:szCs w:val="22"/>
        </w:rPr>
        <w:tab/>
      </w:r>
      <w:r w:rsidRPr="00723832">
        <w:rPr>
          <w:rFonts w:ascii="Calibri" w:hAnsi="Calibri" w:cs="Calibri"/>
          <w:vanish/>
          <w:sz w:val="22"/>
          <w:szCs w:val="22"/>
        </w:rPr>
        <w:sym w:font="Courier New" w:char="2022"/>
      </w:r>
    </w:p>
    <w:p w:rsidR="00A7208F" w:rsidRPr="00723832" w:rsidRDefault="00AC12D7" w:rsidP="00A7208F">
      <w:pPr>
        <w:tabs>
          <w:tab w:val="left" w:pos="1418"/>
          <w:tab w:val="left" w:pos="5103"/>
        </w:tabs>
        <w:spacing w:after="480" w:line="240" w:lineRule="exact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DATUM:</w:t>
      </w:r>
      <w:r w:rsidRPr="00723832">
        <w:rPr>
          <w:rFonts w:ascii="Calibri" w:hAnsi="Calibri" w:cs="Calibri"/>
          <w:sz w:val="22"/>
          <w:szCs w:val="22"/>
        </w:rPr>
        <w:tab/>
      </w:r>
      <w:r w:rsidR="004261D7">
        <w:rPr>
          <w:rFonts w:ascii="Calibri" w:hAnsi="Calibri" w:cs="Calibri"/>
          <w:sz w:val="22"/>
          <w:szCs w:val="22"/>
        </w:rPr>
        <w:t>31. srpna 2021</w:t>
      </w:r>
    </w:p>
    <w:p w:rsidR="00245A24" w:rsidRDefault="00245A24" w:rsidP="00CE2F6D">
      <w:pPr>
        <w:spacing w:after="120"/>
        <w:rPr>
          <w:rFonts w:ascii="Arial" w:hAnsi="Arial" w:cs="Arial"/>
        </w:rPr>
      </w:pPr>
    </w:p>
    <w:p w:rsidR="00245A24" w:rsidRPr="00245A24" w:rsidRDefault="00245A24" w:rsidP="00CE2F6D">
      <w:pPr>
        <w:spacing w:after="120"/>
        <w:rPr>
          <w:rFonts w:ascii="Arial" w:hAnsi="Arial" w:cs="Arial"/>
          <w:b/>
        </w:rPr>
      </w:pPr>
      <w:r w:rsidRPr="00245A24">
        <w:rPr>
          <w:rFonts w:ascii="Arial" w:hAnsi="Arial" w:cs="Arial"/>
          <w:b/>
        </w:rPr>
        <w:t xml:space="preserve">Objednávka č. </w:t>
      </w:r>
      <w:r w:rsidR="004261D7">
        <w:rPr>
          <w:rFonts w:ascii="Arial" w:hAnsi="Arial" w:cs="Arial"/>
          <w:b/>
        </w:rPr>
        <w:t>131</w:t>
      </w:r>
      <w:r w:rsidRPr="00245A24">
        <w:rPr>
          <w:rFonts w:ascii="Arial" w:hAnsi="Arial" w:cs="Arial"/>
          <w:b/>
        </w:rPr>
        <w:t>/2021</w:t>
      </w:r>
    </w:p>
    <w:p w:rsidR="00245A24" w:rsidRPr="00245A24" w:rsidRDefault="00245A24" w:rsidP="00CE2F6D">
      <w:pPr>
        <w:spacing w:after="120"/>
        <w:rPr>
          <w:rFonts w:ascii="Arial" w:hAnsi="Arial" w:cs="Arial"/>
          <w:b/>
        </w:rPr>
      </w:pPr>
    </w:p>
    <w:p w:rsidR="006B5DB0" w:rsidRDefault="00FD3A39" w:rsidP="00CE2F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Vážení obchodní partneři,</w:t>
      </w:r>
    </w:p>
    <w:p w:rsidR="00D62904" w:rsidRDefault="004A0F8E" w:rsidP="00173B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emailové komunikace s</w:t>
      </w:r>
      <w:r w:rsidR="004261D7">
        <w:rPr>
          <w:rFonts w:ascii="Arial" w:hAnsi="Arial" w:cs="Arial"/>
        </w:rPr>
        <w:t> Mgr. Lukášem Chadimou</w:t>
      </w:r>
      <w:r>
        <w:rPr>
          <w:rFonts w:ascii="Arial" w:hAnsi="Arial" w:cs="Arial"/>
        </w:rPr>
        <w:t xml:space="preserve"> u Vás o</w:t>
      </w:r>
      <w:r w:rsidR="00322770">
        <w:rPr>
          <w:rFonts w:ascii="Arial" w:hAnsi="Arial" w:cs="Arial"/>
        </w:rPr>
        <w:t xml:space="preserve">bjednáváme </w:t>
      </w:r>
      <w:r w:rsidR="00D62904">
        <w:rPr>
          <w:rFonts w:ascii="Arial" w:hAnsi="Arial" w:cs="Arial"/>
        </w:rPr>
        <w:t xml:space="preserve">ubytování a stravování </w:t>
      </w:r>
      <w:r w:rsidR="004261D7">
        <w:rPr>
          <w:rFonts w:ascii="Arial" w:hAnsi="Arial" w:cs="Arial"/>
        </w:rPr>
        <w:br/>
      </w:r>
      <w:r w:rsidR="00D62904">
        <w:rPr>
          <w:rFonts w:ascii="Arial" w:hAnsi="Arial" w:cs="Arial"/>
        </w:rPr>
        <w:t xml:space="preserve">pro </w:t>
      </w:r>
      <w:r w:rsidR="008B6FE1">
        <w:rPr>
          <w:rFonts w:ascii="Arial" w:hAnsi="Arial" w:cs="Arial"/>
        </w:rPr>
        <w:t>30</w:t>
      </w:r>
      <w:r w:rsidR="00D62904">
        <w:rPr>
          <w:rFonts w:ascii="Arial" w:hAnsi="Arial" w:cs="Arial"/>
        </w:rPr>
        <w:t xml:space="preserve"> žáků střední školy </w:t>
      </w:r>
      <w:r w:rsidR="0041253A">
        <w:rPr>
          <w:rFonts w:ascii="Arial" w:hAnsi="Arial" w:cs="Arial"/>
        </w:rPr>
        <w:t>a</w:t>
      </w:r>
      <w:r w:rsidR="00A30F5F">
        <w:rPr>
          <w:rFonts w:ascii="Arial" w:hAnsi="Arial" w:cs="Arial"/>
        </w:rPr>
        <w:t xml:space="preserve"> 2 pedagogy</w:t>
      </w:r>
      <w:r w:rsidR="00173B33">
        <w:rPr>
          <w:rFonts w:ascii="Arial" w:hAnsi="Arial" w:cs="Arial"/>
        </w:rPr>
        <w:t xml:space="preserve"> </w:t>
      </w:r>
      <w:r w:rsidR="006D6B91">
        <w:rPr>
          <w:rFonts w:ascii="Arial" w:hAnsi="Arial" w:cs="Arial"/>
        </w:rPr>
        <w:t xml:space="preserve"> </w:t>
      </w:r>
      <w:r w:rsidR="00A30F5F">
        <w:rPr>
          <w:rFonts w:ascii="Arial" w:hAnsi="Arial" w:cs="Arial"/>
        </w:rPr>
        <w:t xml:space="preserve">s rozšířenou polopenzí (večeře s polévkou) </w:t>
      </w:r>
      <w:r w:rsidR="00D62904">
        <w:rPr>
          <w:rFonts w:ascii="Arial" w:hAnsi="Arial" w:cs="Arial"/>
        </w:rPr>
        <w:t xml:space="preserve">v termínu od </w:t>
      </w:r>
      <w:r w:rsidR="004261D7">
        <w:rPr>
          <w:rFonts w:ascii="Arial" w:hAnsi="Arial" w:cs="Arial"/>
        </w:rPr>
        <w:t>20</w:t>
      </w:r>
      <w:r w:rsidR="00A9707A">
        <w:rPr>
          <w:rFonts w:ascii="Arial" w:hAnsi="Arial" w:cs="Arial"/>
        </w:rPr>
        <w:t>. září 202</w:t>
      </w:r>
      <w:r>
        <w:rPr>
          <w:rFonts w:ascii="Arial" w:hAnsi="Arial" w:cs="Arial"/>
        </w:rPr>
        <w:t>1</w:t>
      </w:r>
      <w:r w:rsidR="00D62904">
        <w:rPr>
          <w:rFonts w:ascii="Arial" w:hAnsi="Arial" w:cs="Arial"/>
        </w:rPr>
        <w:t xml:space="preserve"> do </w:t>
      </w:r>
      <w:r w:rsidR="004261D7">
        <w:rPr>
          <w:rFonts w:ascii="Arial" w:hAnsi="Arial" w:cs="Arial"/>
        </w:rPr>
        <w:t>24</w:t>
      </w:r>
      <w:r w:rsidR="00A9707A">
        <w:rPr>
          <w:rFonts w:ascii="Arial" w:hAnsi="Arial" w:cs="Arial"/>
        </w:rPr>
        <w:t>. září</w:t>
      </w:r>
      <w:r w:rsidR="006D6B91">
        <w:rPr>
          <w:rFonts w:ascii="Arial" w:hAnsi="Arial" w:cs="Arial"/>
        </w:rPr>
        <w:t xml:space="preserve"> 20</w:t>
      </w:r>
      <w:r w:rsidR="00173B33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D62904">
        <w:rPr>
          <w:rFonts w:ascii="Arial" w:hAnsi="Arial" w:cs="Arial"/>
        </w:rPr>
        <w:t xml:space="preserve">.  </w:t>
      </w:r>
    </w:p>
    <w:p w:rsidR="00D62904" w:rsidRDefault="00D62904" w:rsidP="00E62C6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Stravování začneme v</w:t>
      </w:r>
      <w:r w:rsidR="00A30F5F">
        <w:rPr>
          <w:rFonts w:ascii="Arial" w:hAnsi="Arial" w:cs="Arial"/>
        </w:rPr>
        <w:t> </w:t>
      </w:r>
      <w:r w:rsidR="004261D7">
        <w:rPr>
          <w:rFonts w:ascii="Arial" w:hAnsi="Arial" w:cs="Arial"/>
        </w:rPr>
        <w:t>pondělí</w:t>
      </w:r>
      <w:r w:rsidR="00A30F5F">
        <w:rPr>
          <w:rFonts w:ascii="Arial" w:hAnsi="Arial" w:cs="Arial"/>
        </w:rPr>
        <w:t xml:space="preserve"> večeří </w:t>
      </w:r>
      <w:r>
        <w:rPr>
          <w:rFonts w:ascii="Arial" w:hAnsi="Arial" w:cs="Arial"/>
        </w:rPr>
        <w:t xml:space="preserve">a v pátek bychom končili </w:t>
      </w:r>
      <w:r w:rsidR="00A30F5F">
        <w:rPr>
          <w:rFonts w:ascii="Arial" w:hAnsi="Arial" w:cs="Arial"/>
        </w:rPr>
        <w:t xml:space="preserve">snídaní. </w:t>
      </w:r>
    </w:p>
    <w:p w:rsidR="00A30F5F" w:rsidRDefault="00A30F5F" w:rsidP="00E62C6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ubytování </w:t>
      </w:r>
      <w:r w:rsidR="004743AF">
        <w:rPr>
          <w:rFonts w:ascii="Arial" w:hAnsi="Arial" w:cs="Arial"/>
        </w:rPr>
        <w:t>s </w:t>
      </w:r>
      <w:r w:rsidR="004743AF" w:rsidRPr="004743AF">
        <w:rPr>
          <w:rFonts w:ascii="Arial" w:hAnsi="Arial" w:cs="Arial"/>
        </w:rPr>
        <w:t xml:space="preserve">polopenzí činí </w:t>
      </w:r>
      <w:r w:rsidRPr="004743AF">
        <w:rPr>
          <w:rFonts w:ascii="Arial" w:hAnsi="Arial" w:cs="Arial"/>
        </w:rPr>
        <w:t>530 Kč/noc</w:t>
      </w:r>
      <w:r w:rsidR="004743AF">
        <w:rPr>
          <w:rFonts w:ascii="Arial" w:hAnsi="Arial" w:cs="Arial"/>
        </w:rPr>
        <w:t>/žák</w:t>
      </w:r>
      <w:r>
        <w:rPr>
          <w:rFonts w:ascii="Arial" w:hAnsi="Arial" w:cs="Arial"/>
        </w:rPr>
        <w:t>.</w:t>
      </w:r>
    </w:p>
    <w:p w:rsidR="0064697F" w:rsidRDefault="008B6FE1" w:rsidP="00C50E2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D62904">
        <w:rPr>
          <w:rFonts w:ascii="Arial" w:hAnsi="Arial" w:cs="Arial"/>
        </w:rPr>
        <w:t xml:space="preserve"> objednávky </w:t>
      </w:r>
      <w:r w:rsidR="00A30F5F">
        <w:rPr>
          <w:rFonts w:ascii="Arial" w:hAnsi="Arial" w:cs="Arial"/>
        </w:rPr>
        <w:t xml:space="preserve">za žáky </w:t>
      </w:r>
      <w:r w:rsidR="00D62904">
        <w:rPr>
          <w:rFonts w:ascii="Arial" w:hAnsi="Arial" w:cs="Arial"/>
        </w:rPr>
        <w:t xml:space="preserve">činí </w:t>
      </w:r>
      <w:r>
        <w:rPr>
          <w:rFonts w:ascii="Arial" w:hAnsi="Arial" w:cs="Arial"/>
        </w:rPr>
        <w:t>65781,82 Kč bez DPH, včetně DPH 72360,00</w:t>
      </w:r>
      <w:r w:rsidR="00D62904">
        <w:rPr>
          <w:rFonts w:ascii="Arial" w:hAnsi="Arial" w:cs="Arial"/>
        </w:rPr>
        <w:t xml:space="preserve"> Kč.</w:t>
      </w:r>
    </w:p>
    <w:p w:rsidR="00322770" w:rsidRDefault="00D62904" w:rsidP="00C50E2A">
      <w:pPr>
        <w:spacing w:after="120"/>
        <w:rPr>
          <w:rFonts w:ascii="Arial" w:hAnsi="Arial" w:cs="Arial"/>
        </w:rPr>
      </w:pPr>
      <w:r w:rsidRPr="00D62904">
        <w:rPr>
          <w:rFonts w:ascii="Arial" w:hAnsi="Arial" w:cs="Arial"/>
        </w:rPr>
        <w:br/>
      </w:r>
    </w:p>
    <w:p w:rsidR="00F96D5A" w:rsidRDefault="000E408E" w:rsidP="00685CAB">
      <w:pPr>
        <w:spacing w:after="120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S</w:t>
      </w:r>
      <w:r w:rsidR="006C0DD2">
        <w:rPr>
          <w:rFonts w:ascii="Calibri" w:hAnsi="Calibri" w:cs="Calibri"/>
          <w:sz w:val="22"/>
          <w:szCs w:val="22"/>
        </w:rPr>
        <w:t> </w:t>
      </w:r>
      <w:r w:rsidRPr="00723832">
        <w:rPr>
          <w:rFonts w:ascii="Calibri" w:hAnsi="Calibri" w:cs="Calibri"/>
          <w:sz w:val="22"/>
          <w:szCs w:val="22"/>
        </w:rPr>
        <w:t>pozdravem</w:t>
      </w:r>
    </w:p>
    <w:p w:rsidR="006C0DD2" w:rsidRDefault="006C0DD2" w:rsidP="00685CAB">
      <w:pPr>
        <w:spacing w:after="120"/>
        <w:rPr>
          <w:rFonts w:ascii="Calibri" w:hAnsi="Calibri" w:cs="Calibri"/>
          <w:sz w:val="22"/>
          <w:szCs w:val="22"/>
        </w:rPr>
      </w:pPr>
    </w:p>
    <w:p w:rsidR="006C0DD2" w:rsidRDefault="006C0DD2" w:rsidP="00685CAB">
      <w:pPr>
        <w:spacing w:after="120"/>
        <w:rPr>
          <w:rFonts w:ascii="Calibri" w:hAnsi="Calibri" w:cs="Calibri"/>
          <w:sz w:val="22"/>
          <w:szCs w:val="22"/>
        </w:rPr>
      </w:pPr>
    </w:p>
    <w:p w:rsidR="00685CAB" w:rsidRDefault="00685CAB" w:rsidP="00685CAB">
      <w:pPr>
        <w:spacing w:after="120"/>
        <w:rPr>
          <w:rFonts w:ascii="Calibri" w:hAnsi="Calibri" w:cs="Calibri"/>
          <w:sz w:val="22"/>
          <w:szCs w:val="22"/>
        </w:rPr>
      </w:pPr>
    </w:p>
    <w:p w:rsidR="00E965C3" w:rsidRDefault="00E965C3" w:rsidP="00685CAB">
      <w:pPr>
        <w:spacing w:after="120"/>
        <w:rPr>
          <w:rFonts w:ascii="Calibri" w:hAnsi="Calibri" w:cs="Calibri"/>
          <w:sz w:val="22"/>
          <w:szCs w:val="22"/>
        </w:rPr>
      </w:pPr>
    </w:p>
    <w:p w:rsidR="00E965C3" w:rsidRPr="00723832" w:rsidRDefault="00E965C3" w:rsidP="00685CAB">
      <w:pPr>
        <w:spacing w:after="120"/>
        <w:rPr>
          <w:rFonts w:ascii="Calibri" w:hAnsi="Calibri" w:cs="Calibri"/>
          <w:sz w:val="22"/>
          <w:szCs w:val="22"/>
        </w:rPr>
      </w:pPr>
    </w:p>
    <w:p w:rsidR="006F3084" w:rsidRPr="00723832" w:rsidRDefault="006F3084" w:rsidP="006F3084">
      <w:pPr>
        <w:tabs>
          <w:tab w:val="left" w:pos="212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Mgr. Jaroslav Studnička</w:t>
      </w:r>
    </w:p>
    <w:p w:rsidR="008E04A5" w:rsidRPr="00723832" w:rsidRDefault="006F3084" w:rsidP="00685CAB">
      <w:pPr>
        <w:tabs>
          <w:tab w:val="left" w:pos="2127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723832">
        <w:rPr>
          <w:rFonts w:ascii="Calibri" w:hAnsi="Calibri" w:cs="Calibri"/>
          <w:sz w:val="22"/>
          <w:szCs w:val="22"/>
        </w:rPr>
        <w:t>ředitel školy</w:t>
      </w:r>
    </w:p>
    <w:sectPr w:rsidR="008E04A5" w:rsidRPr="00723832" w:rsidSect="00685CAB">
      <w:headerReference w:type="default" r:id="rId8"/>
      <w:footerReference w:type="default" r:id="rId9"/>
      <w:type w:val="continuous"/>
      <w:pgSz w:w="11907" w:h="16840" w:code="9"/>
      <w:pgMar w:top="1418" w:right="680" w:bottom="1276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2F" w:rsidRDefault="00647E2F" w:rsidP="00AC12D7">
      <w:r>
        <w:separator/>
      </w:r>
    </w:p>
  </w:endnote>
  <w:endnote w:type="continuationSeparator" w:id="0">
    <w:p w:rsidR="00647E2F" w:rsidRDefault="00647E2F" w:rsidP="00A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1" w:rsidRPr="00A7208F" w:rsidRDefault="00904EA1" w:rsidP="00A720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2F" w:rsidRDefault="00647E2F" w:rsidP="00AC12D7">
      <w:r>
        <w:separator/>
      </w:r>
    </w:p>
  </w:footnote>
  <w:footnote w:type="continuationSeparator" w:id="0">
    <w:p w:rsidR="00647E2F" w:rsidRDefault="00647E2F" w:rsidP="00AC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A1" w:rsidRPr="00723832" w:rsidRDefault="00173B33" w:rsidP="00723832">
    <w:pPr>
      <w:pStyle w:val="Zhlav"/>
    </w:pPr>
    <w:r>
      <w:rPr>
        <w:noProof/>
      </w:rPr>
      <w:drawing>
        <wp:inline distT="0" distB="0" distL="0" distR="0">
          <wp:extent cx="6409055" cy="6915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interní Excel 565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5FE"/>
    <w:multiLevelType w:val="hybridMultilevel"/>
    <w:tmpl w:val="B1161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59E9"/>
    <w:multiLevelType w:val="hybridMultilevel"/>
    <w:tmpl w:val="29DAE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0976"/>
    <w:multiLevelType w:val="hybridMultilevel"/>
    <w:tmpl w:val="2C5046E0"/>
    <w:lvl w:ilvl="0" w:tplc="D5C2EA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2"/>
    <w:rsid w:val="00031452"/>
    <w:rsid w:val="000347F7"/>
    <w:rsid w:val="00043660"/>
    <w:rsid w:val="00047CD7"/>
    <w:rsid w:val="00050F8B"/>
    <w:rsid w:val="00053315"/>
    <w:rsid w:val="000603CA"/>
    <w:rsid w:val="00067B1F"/>
    <w:rsid w:val="00074353"/>
    <w:rsid w:val="00082715"/>
    <w:rsid w:val="000B5A75"/>
    <w:rsid w:val="000D2484"/>
    <w:rsid w:val="000D740F"/>
    <w:rsid w:val="000E408E"/>
    <w:rsid w:val="001106F7"/>
    <w:rsid w:val="00141F58"/>
    <w:rsid w:val="00162897"/>
    <w:rsid w:val="0016526D"/>
    <w:rsid w:val="00173B33"/>
    <w:rsid w:val="001B6F92"/>
    <w:rsid w:val="001C6F6A"/>
    <w:rsid w:val="001E5DE0"/>
    <w:rsid w:val="00245A24"/>
    <w:rsid w:val="00251F17"/>
    <w:rsid w:val="002537D4"/>
    <w:rsid w:val="00255E91"/>
    <w:rsid w:val="00283AEF"/>
    <w:rsid w:val="002A2814"/>
    <w:rsid w:val="002A5C3C"/>
    <w:rsid w:val="002B0DDC"/>
    <w:rsid w:val="002F6537"/>
    <w:rsid w:val="003100F1"/>
    <w:rsid w:val="00316D5D"/>
    <w:rsid w:val="00322770"/>
    <w:rsid w:val="00327225"/>
    <w:rsid w:val="00334DA5"/>
    <w:rsid w:val="00343551"/>
    <w:rsid w:val="00347AD0"/>
    <w:rsid w:val="00357D15"/>
    <w:rsid w:val="003A7B50"/>
    <w:rsid w:val="003B74F3"/>
    <w:rsid w:val="0041253A"/>
    <w:rsid w:val="004246E9"/>
    <w:rsid w:val="004261D7"/>
    <w:rsid w:val="00426D65"/>
    <w:rsid w:val="0044051B"/>
    <w:rsid w:val="00451D86"/>
    <w:rsid w:val="00455779"/>
    <w:rsid w:val="004743AF"/>
    <w:rsid w:val="00484404"/>
    <w:rsid w:val="00485248"/>
    <w:rsid w:val="00492616"/>
    <w:rsid w:val="004A0F8E"/>
    <w:rsid w:val="004D3AA1"/>
    <w:rsid w:val="00503BC2"/>
    <w:rsid w:val="005809D2"/>
    <w:rsid w:val="00586CEA"/>
    <w:rsid w:val="005A5139"/>
    <w:rsid w:val="005B2B3B"/>
    <w:rsid w:val="005B48E1"/>
    <w:rsid w:val="00601322"/>
    <w:rsid w:val="006030EA"/>
    <w:rsid w:val="00641721"/>
    <w:rsid w:val="0064697F"/>
    <w:rsid w:val="00647E2F"/>
    <w:rsid w:val="006839CE"/>
    <w:rsid w:val="00685CAB"/>
    <w:rsid w:val="006B5DB0"/>
    <w:rsid w:val="006C0DD2"/>
    <w:rsid w:val="006D6B91"/>
    <w:rsid w:val="006E3E02"/>
    <w:rsid w:val="006F3084"/>
    <w:rsid w:val="006F74FF"/>
    <w:rsid w:val="00711D30"/>
    <w:rsid w:val="00723832"/>
    <w:rsid w:val="007238E4"/>
    <w:rsid w:val="007401C1"/>
    <w:rsid w:val="00746ACD"/>
    <w:rsid w:val="007710D4"/>
    <w:rsid w:val="007766B9"/>
    <w:rsid w:val="0078282F"/>
    <w:rsid w:val="00784561"/>
    <w:rsid w:val="007B7152"/>
    <w:rsid w:val="007D7432"/>
    <w:rsid w:val="007D7A38"/>
    <w:rsid w:val="007E0F39"/>
    <w:rsid w:val="007E7578"/>
    <w:rsid w:val="007F3A5F"/>
    <w:rsid w:val="008308B9"/>
    <w:rsid w:val="008363E8"/>
    <w:rsid w:val="00842322"/>
    <w:rsid w:val="0084333C"/>
    <w:rsid w:val="00856169"/>
    <w:rsid w:val="00873146"/>
    <w:rsid w:val="00876BB2"/>
    <w:rsid w:val="00890B1E"/>
    <w:rsid w:val="008920BB"/>
    <w:rsid w:val="0089456D"/>
    <w:rsid w:val="008B1FAD"/>
    <w:rsid w:val="008B27EB"/>
    <w:rsid w:val="008B6FE1"/>
    <w:rsid w:val="008C3470"/>
    <w:rsid w:val="008C76F7"/>
    <w:rsid w:val="008D0909"/>
    <w:rsid w:val="008E04A5"/>
    <w:rsid w:val="008E329A"/>
    <w:rsid w:val="00902F45"/>
    <w:rsid w:val="00904EA1"/>
    <w:rsid w:val="009075E1"/>
    <w:rsid w:val="0091199E"/>
    <w:rsid w:val="00961D71"/>
    <w:rsid w:val="00983B2C"/>
    <w:rsid w:val="00985A61"/>
    <w:rsid w:val="00993B54"/>
    <w:rsid w:val="0099504B"/>
    <w:rsid w:val="009A3A2F"/>
    <w:rsid w:val="009C0FE9"/>
    <w:rsid w:val="009F0C31"/>
    <w:rsid w:val="00A16C38"/>
    <w:rsid w:val="00A30F5F"/>
    <w:rsid w:val="00A51F30"/>
    <w:rsid w:val="00A7208F"/>
    <w:rsid w:val="00A772CA"/>
    <w:rsid w:val="00A9707A"/>
    <w:rsid w:val="00AA4D7E"/>
    <w:rsid w:val="00AC12D7"/>
    <w:rsid w:val="00B15637"/>
    <w:rsid w:val="00B22831"/>
    <w:rsid w:val="00B23636"/>
    <w:rsid w:val="00B56139"/>
    <w:rsid w:val="00B75212"/>
    <w:rsid w:val="00B81C8A"/>
    <w:rsid w:val="00BA1742"/>
    <w:rsid w:val="00BA54FB"/>
    <w:rsid w:val="00BA654F"/>
    <w:rsid w:val="00BB3BC7"/>
    <w:rsid w:val="00C17C64"/>
    <w:rsid w:val="00C27679"/>
    <w:rsid w:val="00C356C6"/>
    <w:rsid w:val="00C36E64"/>
    <w:rsid w:val="00C50E2A"/>
    <w:rsid w:val="00C634CE"/>
    <w:rsid w:val="00C64CD3"/>
    <w:rsid w:val="00C736DD"/>
    <w:rsid w:val="00CB61C5"/>
    <w:rsid w:val="00CD1BAB"/>
    <w:rsid w:val="00CD4AB5"/>
    <w:rsid w:val="00CE2F6D"/>
    <w:rsid w:val="00CE6417"/>
    <w:rsid w:val="00D06AA8"/>
    <w:rsid w:val="00D11F82"/>
    <w:rsid w:val="00D16088"/>
    <w:rsid w:val="00D25911"/>
    <w:rsid w:val="00D25F37"/>
    <w:rsid w:val="00D274B0"/>
    <w:rsid w:val="00D62904"/>
    <w:rsid w:val="00D93266"/>
    <w:rsid w:val="00DA5D49"/>
    <w:rsid w:val="00DE35FE"/>
    <w:rsid w:val="00E055F8"/>
    <w:rsid w:val="00E41196"/>
    <w:rsid w:val="00E53C91"/>
    <w:rsid w:val="00E546FA"/>
    <w:rsid w:val="00E62C6E"/>
    <w:rsid w:val="00E650D7"/>
    <w:rsid w:val="00E6652D"/>
    <w:rsid w:val="00E81D5F"/>
    <w:rsid w:val="00E92F49"/>
    <w:rsid w:val="00E93CBD"/>
    <w:rsid w:val="00E944D9"/>
    <w:rsid w:val="00E94DA2"/>
    <w:rsid w:val="00E965C3"/>
    <w:rsid w:val="00E97149"/>
    <w:rsid w:val="00EE1EDD"/>
    <w:rsid w:val="00EF21D6"/>
    <w:rsid w:val="00F23870"/>
    <w:rsid w:val="00F5327A"/>
    <w:rsid w:val="00F61E58"/>
    <w:rsid w:val="00F755DE"/>
    <w:rsid w:val="00F76E6C"/>
    <w:rsid w:val="00F807A8"/>
    <w:rsid w:val="00F81B58"/>
    <w:rsid w:val="00F96D5A"/>
    <w:rsid w:val="00F979F9"/>
    <w:rsid w:val="00FA6F92"/>
    <w:rsid w:val="00FD3A39"/>
    <w:rsid w:val="00FE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DE700"/>
  <w15:docId w15:val="{FCF5737C-05B1-489B-A1B9-941941B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74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A1742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A1742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1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A17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BA1742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7208F"/>
  </w:style>
  <w:style w:type="character" w:styleId="Hypertextovodkaz">
    <w:name w:val="Hyperlink"/>
    <w:uiPriority w:val="99"/>
    <w:rsid w:val="00A7208F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7208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A7208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3B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8E329A"/>
  </w:style>
  <w:style w:type="paragraph" w:customStyle="1" w:styleId="StylStylVerdana10bZa6bZarovnatdobloku">
    <w:name w:val="Styl Styl Verdana 10 b. Za:  6 b. + Zarovnat do bloku"/>
    <w:basedOn w:val="Normln"/>
    <w:rsid w:val="006F3084"/>
    <w:pPr>
      <w:overflowPunct/>
      <w:autoSpaceDE/>
      <w:autoSpaceDN/>
      <w:adjustRightInd/>
      <w:spacing w:after="120" w:line="360" w:lineRule="auto"/>
      <w:jc w:val="both"/>
      <w:textAlignment w:val="auto"/>
    </w:pPr>
    <w:rPr>
      <w:rFonts w:ascii="Verdana" w:hAnsi="Verdan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3832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3832"/>
    <w:rPr>
      <w:rFonts w:ascii="Consolas" w:hAnsi="Consolas"/>
    </w:rPr>
  </w:style>
  <w:style w:type="paragraph" w:styleId="Odstavecseseznamem">
    <w:name w:val="List Paragraph"/>
    <w:basedOn w:val="Normln"/>
    <w:uiPriority w:val="34"/>
    <w:qFormat/>
    <w:rsid w:val="00D1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120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mova\Local%20Settings\Temporary%20Internet%20Files\Content.IE5\AXXYLQPS\predtisk%20OA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63AB-B4B8-45E8-B013-EEAA9E68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 OA[1]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668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http://www.oa-chocen.cz/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slamova</dc:creator>
  <cp:lastModifiedBy>Hana Hlávkova</cp:lastModifiedBy>
  <cp:revision>2</cp:revision>
  <cp:lastPrinted>2021-08-31T08:25:00Z</cp:lastPrinted>
  <dcterms:created xsi:type="dcterms:W3CDTF">2021-11-16T17:11:00Z</dcterms:created>
  <dcterms:modified xsi:type="dcterms:W3CDTF">2021-11-16T17:11:00Z</dcterms:modified>
</cp:coreProperties>
</file>