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806075">
      <w:pPr>
        <w:pStyle w:val="Nadpis1"/>
        <w:ind w:right="-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D0B">
        <w:t>Objednávka</w:t>
      </w:r>
    </w:p>
    <w:p w:rsidR="006E3243" w:rsidRDefault="006E3243"/>
    <w:tbl>
      <w:tblPr>
        <w:tblpPr w:leftFromText="141" w:rightFromText="141" w:vertAnchor="page" w:horzAnchor="margin" w:tblpX="5528" w:tblpY="2326"/>
        <w:tblW w:w="4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</w:tblGrid>
      <w:tr w:rsidR="00B0336F" w:rsidTr="00ED6BF3">
        <w:trPr>
          <w:trHeight w:val="284"/>
        </w:trPr>
        <w:tc>
          <w:tcPr>
            <w:tcW w:w="4110" w:type="dxa"/>
          </w:tcPr>
          <w:p w:rsidR="00B0336F" w:rsidRPr="00BD45CD" w:rsidRDefault="005F092F" w:rsidP="00B0336F">
            <w:pPr>
              <w:outlineLvl w:val="0"/>
              <w:rPr>
                <w:rFonts w:ascii="Univers Com 45 Light" w:hAnsi="Univers Com 45 Light"/>
              </w:rPr>
            </w:pPr>
            <w:proofErr w:type="spellStart"/>
            <w:r>
              <w:rPr>
                <w:rFonts w:ascii="Univers Com 45 Light" w:hAnsi="Univers Com 45 Light"/>
                <w:szCs w:val="22"/>
              </w:rPr>
              <w:t>Seloc</w:t>
            </w:r>
            <w:proofErr w:type="spellEnd"/>
            <w:r>
              <w:rPr>
                <w:rFonts w:ascii="Univers Com 45 Light" w:hAnsi="Univers Com 45 Light"/>
                <w:szCs w:val="22"/>
              </w:rPr>
              <w:t xml:space="preserve"> ICT </w:t>
            </w:r>
            <w:proofErr w:type="spellStart"/>
            <w:r>
              <w:rPr>
                <w:rFonts w:ascii="Univers Com 45 Light" w:hAnsi="Univers Com 45 Light"/>
                <w:szCs w:val="22"/>
              </w:rPr>
              <w:t>systems</w:t>
            </w:r>
            <w:proofErr w:type="spellEnd"/>
            <w:r>
              <w:rPr>
                <w:rFonts w:ascii="Univers Com 45 Light" w:hAnsi="Univers Com 45 Light"/>
                <w:szCs w:val="22"/>
              </w:rPr>
              <w:t xml:space="preserve"> s.r.o.</w:t>
            </w:r>
          </w:p>
        </w:tc>
      </w:tr>
      <w:tr w:rsidR="00B0336F" w:rsidTr="00ED6BF3">
        <w:trPr>
          <w:trHeight w:val="284"/>
        </w:trPr>
        <w:tc>
          <w:tcPr>
            <w:tcW w:w="4110" w:type="dxa"/>
          </w:tcPr>
          <w:p w:rsidR="00B0336F" w:rsidRPr="00BD45CD" w:rsidRDefault="00E755D4" w:rsidP="00B0336F">
            <w:pPr>
              <w:outlineLvl w:val="0"/>
              <w:rPr>
                <w:rFonts w:ascii="Univers Com 45 Light" w:hAnsi="Univers Com 45 Light"/>
              </w:rPr>
            </w:pPr>
            <w:r w:rsidRPr="00E755D4">
              <w:rPr>
                <w:rFonts w:ascii="Univers Com 45 Light" w:hAnsi="Univers Com 45 Light"/>
                <w:szCs w:val="22"/>
              </w:rPr>
              <w:t>Primátorská 236/38</w:t>
            </w:r>
          </w:p>
        </w:tc>
      </w:tr>
      <w:tr w:rsidR="00B0336F" w:rsidTr="00ED6BF3">
        <w:trPr>
          <w:trHeight w:val="284"/>
        </w:trPr>
        <w:tc>
          <w:tcPr>
            <w:tcW w:w="4110" w:type="dxa"/>
          </w:tcPr>
          <w:p w:rsidR="00AF6D00" w:rsidRPr="00BD45CD" w:rsidRDefault="00E755D4" w:rsidP="00E755D4">
            <w:pPr>
              <w:outlineLvl w:val="0"/>
              <w:rPr>
                <w:rFonts w:ascii="Univers Com 45 Light" w:hAnsi="Univers Com 45 Light"/>
              </w:rPr>
            </w:pPr>
            <w:r w:rsidRPr="00E755D4">
              <w:rPr>
                <w:rFonts w:ascii="Univers Com 45 Light" w:hAnsi="Univers Com 45 Light"/>
                <w:szCs w:val="22"/>
              </w:rPr>
              <w:t>Praha, Czech Republic 180 00</w:t>
            </w:r>
          </w:p>
        </w:tc>
      </w:tr>
      <w:tr w:rsidR="00B0336F" w:rsidTr="00ED6BF3">
        <w:trPr>
          <w:trHeight w:val="284"/>
        </w:trPr>
        <w:tc>
          <w:tcPr>
            <w:tcW w:w="4110" w:type="dxa"/>
          </w:tcPr>
          <w:p w:rsidR="00B0336F" w:rsidRDefault="00B0336F" w:rsidP="00AF6D00">
            <w:r w:rsidRPr="00BD45CD">
              <w:rPr>
                <w:rFonts w:ascii="Univers Com 45 Light" w:hAnsi="Univers Com 45 Light"/>
                <w:szCs w:val="22"/>
              </w:rPr>
              <w:t>IČ:</w:t>
            </w:r>
            <w:r w:rsidR="005F092F">
              <w:rPr>
                <w:rFonts w:ascii="Univers Com 45 Light" w:hAnsi="Univers Com 45 Light"/>
                <w:szCs w:val="22"/>
              </w:rPr>
              <w:t xml:space="preserve"> 02883244</w:t>
            </w:r>
            <w:r w:rsidRPr="00BD45CD">
              <w:rPr>
                <w:rFonts w:ascii="Univers Com 45 Light" w:hAnsi="Univers Com 45 Light"/>
                <w:szCs w:val="22"/>
              </w:rPr>
              <w:t xml:space="preserve"> </w:t>
            </w:r>
          </w:p>
        </w:tc>
      </w:tr>
      <w:tr w:rsidR="00B0336F" w:rsidTr="00ED6BF3">
        <w:trPr>
          <w:trHeight w:val="284"/>
        </w:trPr>
        <w:tc>
          <w:tcPr>
            <w:tcW w:w="4110" w:type="dxa"/>
          </w:tcPr>
          <w:p w:rsidR="00B0336F" w:rsidRPr="00BD45CD" w:rsidRDefault="00B0336F" w:rsidP="00AF6D00">
            <w:pPr>
              <w:outlineLvl w:val="0"/>
              <w:rPr>
                <w:rFonts w:ascii="Univers Com 45 Light" w:hAnsi="Univers Com 45 Light"/>
              </w:rPr>
            </w:pPr>
            <w:r w:rsidRPr="00BD45CD">
              <w:rPr>
                <w:rFonts w:ascii="Univers Com 45 Light" w:hAnsi="Univers Com 45 Light"/>
                <w:szCs w:val="22"/>
              </w:rPr>
              <w:t xml:space="preserve">DIČ: </w:t>
            </w:r>
            <w:r w:rsidR="00E755D4" w:rsidRPr="00E755D4">
              <w:rPr>
                <w:rFonts w:ascii="Univers Com 45 Light" w:hAnsi="Univers Com 45 Light"/>
                <w:szCs w:val="22"/>
              </w:rPr>
              <w:t>CZ02883244</w:t>
            </w:r>
          </w:p>
        </w:tc>
      </w:tr>
    </w:tbl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AF6D00" w:rsidRDefault="00AF6D00"/>
    <w:p w:rsidR="00AF6D00" w:rsidRDefault="00AF6D00"/>
    <w:p w:rsidR="00AF6D00" w:rsidRDefault="00AF6D00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15"/>
        <w:gridCol w:w="70"/>
        <w:gridCol w:w="2309"/>
        <w:gridCol w:w="6378"/>
      </w:tblGrid>
      <w:tr w:rsidR="00C349B5" w:rsidRPr="00B0336F" w:rsidTr="00E16D0B">
        <w:trPr>
          <w:trHeight w:val="284"/>
        </w:trPr>
        <w:tc>
          <w:tcPr>
            <w:tcW w:w="567" w:type="dxa"/>
            <w:vAlign w:val="center"/>
          </w:tcPr>
          <w:p w:rsidR="00C349B5" w:rsidRPr="00B0336F" w:rsidRDefault="00C349B5" w:rsidP="00C349B5">
            <w:pPr>
              <w:rPr>
                <w:rStyle w:val="cerveny"/>
                <w:rFonts w:ascii="Univers Com 45 Light" w:hAnsi="Univers Com 45 Light"/>
                <w:color w:val="000000"/>
              </w:rPr>
            </w:pPr>
            <w:r w:rsidRPr="00B0336F">
              <w:rPr>
                <w:rFonts w:ascii="Univers Com 45 Light" w:hAnsi="Univers Com 45 Light"/>
              </w:rPr>
              <w:t>č. j.</w:t>
            </w:r>
            <w:r>
              <w:rPr>
                <w:rFonts w:ascii="Univers Com 45 Light" w:hAnsi="Univers Com 45 Light"/>
              </w:rPr>
              <w:t>:</w:t>
            </w:r>
            <w:r w:rsidRPr="00B0336F">
              <w:rPr>
                <w:rFonts w:ascii="Univers Com 45 Light" w:hAnsi="Univers Com 45 Light"/>
              </w:rPr>
              <w:t xml:space="preserve"> </w:t>
            </w:r>
          </w:p>
        </w:tc>
        <w:tc>
          <w:tcPr>
            <w:tcW w:w="9072" w:type="dxa"/>
            <w:gridSpan w:val="4"/>
            <w:vAlign w:val="center"/>
          </w:tcPr>
          <w:p w:rsidR="00C349B5" w:rsidRPr="00AB427C" w:rsidRDefault="00C349B5" w:rsidP="00C349B5">
            <w:pPr>
              <w:rPr>
                <w:rStyle w:val="tucne"/>
                <w:rFonts w:ascii="Univers Com 45 Light" w:hAnsi="Univers Com 45 Light"/>
                <w:b/>
              </w:rPr>
            </w:pPr>
            <w:r w:rsidRPr="00AB427C">
              <w:rPr>
                <w:rFonts w:ascii="Univers Com 45 Light" w:hAnsi="Univers Com 45 Light"/>
                <w:b/>
              </w:rPr>
              <w:t>NTK/267/2021-2</w:t>
            </w:r>
          </w:p>
        </w:tc>
      </w:tr>
      <w:tr w:rsidR="00C349B5" w:rsidRPr="00B0336F">
        <w:trPr>
          <w:trHeight w:val="284"/>
        </w:trPr>
        <w:tc>
          <w:tcPr>
            <w:tcW w:w="952" w:type="dxa"/>
            <w:gridSpan w:val="3"/>
            <w:vAlign w:val="center"/>
          </w:tcPr>
          <w:p w:rsidR="00C349B5" w:rsidRPr="00B0336F" w:rsidRDefault="00C349B5" w:rsidP="00C349B5">
            <w:pPr>
              <w:rPr>
                <w:rStyle w:val="cerveny"/>
                <w:rFonts w:ascii="Univers Com 45 Light" w:hAnsi="Univers Com 45 Light"/>
                <w:color w:val="000000"/>
              </w:rPr>
            </w:pPr>
            <w:r w:rsidRPr="00B0336F">
              <w:rPr>
                <w:rFonts w:ascii="Univers Com 45 Light" w:hAnsi="Univers Com 45 Light"/>
              </w:rPr>
              <w:t>Vyřizuje</w:t>
            </w:r>
            <w:r>
              <w:rPr>
                <w:rFonts w:ascii="Univers Com 45 Light" w:hAnsi="Univers Com 45 Light"/>
              </w:rPr>
              <w:t>:</w:t>
            </w:r>
          </w:p>
        </w:tc>
        <w:tc>
          <w:tcPr>
            <w:tcW w:w="8687" w:type="dxa"/>
            <w:gridSpan w:val="2"/>
            <w:vAlign w:val="center"/>
          </w:tcPr>
          <w:p w:rsidR="00C349B5" w:rsidRPr="00B0336F" w:rsidRDefault="00C349B5" w:rsidP="00C349B5">
            <w:pPr>
              <w:rPr>
                <w:rStyle w:val="tucne"/>
                <w:rFonts w:ascii="Univers Com 45 Light" w:hAnsi="Univers Com 45 Light"/>
              </w:rPr>
            </w:pPr>
            <w:r>
              <w:rPr>
                <w:rStyle w:val="tucne"/>
                <w:rFonts w:ascii="Univers Com 45 Light" w:hAnsi="Univers Com 45 Light"/>
              </w:rPr>
              <w:t xml:space="preserve">Ing. Jitka Kárníková </w:t>
            </w:r>
          </w:p>
        </w:tc>
      </w:tr>
      <w:tr w:rsidR="00C349B5" w:rsidRPr="00B0336F" w:rsidTr="00AF6D00">
        <w:trPr>
          <w:trHeight w:val="284"/>
        </w:trPr>
        <w:tc>
          <w:tcPr>
            <w:tcW w:w="3261" w:type="dxa"/>
            <w:gridSpan w:val="4"/>
            <w:vAlign w:val="center"/>
          </w:tcPr>
          <w:p w:rsidR="00C349B5" w:rsidRDefault="00C349B5" w:rsidP="00C349B5">
            <w:pPr>
              <w:rPr>
                <w:rFonts w:ascii="Univers Com 45 Light" w:hAnsi="Univers Com 45 Light"/>
              </w:rPr>
            </w:pPr>
            <w:r>
              <w:rPr>
                <w:rFonts w:ascii="Univers Com 45 Light" w:hAnsi="Univers Com 45 Light"/>
              </w:rPr>
              <w:t xml:space="preserve">e-mail: </w:t>
            </w:r>
            <w:hyperlink r:id="rId8" w:history="1">
              <w:r w:rsidRPr="00FF12E3">
                <w:rPr>
                  <w:rStyle w:val="Hypertextovodkaz"/>
                  <w:rFonts w:ascii="Univers Com 45 Light" w:hAnsi="Univers Com 45 Light"/>
                </w:rPr>
                <w:t>jitka.karnikova@techlib.cz</w:t>
              </w:r>
            </w:hyperlink>
          </w:p>
          <w:p w:rsidR="00C349B5" w:rsidRPr="00B0336F" w:rsidRDefault="00C349B5" w:rsidP="00C349B5">
            <w:pPr>
              <w:rPr>
                <w:rStyle w:val="cerveny"/>
                <w:rFonts w:ascii="Univers Com 45 Light" w:hAnsi="Univers Com 45 Light"/>
                <w:color w:val="000000"/>
              </w:rPr>
            </w:pPr>
            <w:r w:rsidRPr="00B0336F">
              <w:rPr>
                <w:rStyle w:val="tucne"/>
                <w:rFonts w:ascii="Univers Com 45 Light" w:hAnsi="Univers Com 45 Light"/>
              </w:rPr>
              <w:t xml:space="preserve">tel. </w:t>
            </w:r>
            <w:r>
              <w:rPr>
                <w:rStyle w:val="tucne"/>
                <w:rFonts w:ascii="Univers Com 45 Light" w:hAnsi="Univers Com 45 Light"/>
              </w:rPr>
              <w:t>číslo:  232 002 431</w:t>
            </w:r>
          </w:p>
        </w:tc>
        <w:tc>
          <w:tcPr>
            <w:tcW w:w="6378" w:type="dxa"/>
            <w:vAlign w:val="center"/>
          </w:tcPr>
          <w:p w:rsidR="00C349B5" w:rsidRPr="00B0336F" w:rsidRDefault="00C349B5" w:rsidP="00C349B5">
            <w:pPr>
              <w:rPr>
                <w:rStyle w:val="tucne"/>
                <w:rFonts w:ascii="Univers Com 45 Light" w:hAnsi="Univers Com 45 Light"/>
              </w:rPr>
            </w:pPr>
          </w:p>
        </w:tc>
      </w:tr>
      <w:tr w:rsidR="006E3243" w:rsidRPr="00B0336F" w:rsidTr="00AF6D00">
        <w:trPr>
          <w:trHeight w:val="492"/>
        </w:trPr>
        <w:tc>
          <w:tcPr>
            <w:tcW w:w="882" w:type="dxa"/>
            <w:gridSpan w:val="2"/>
            <w:vAlign w:val="center"/>
          </w:tcPr>
          <w:p w:rsidR="006E3243" w:rsidRPr="00B0336F" w:rsidRDefault="006E3243">
            <w:pPr>
              <w:rPr>
                <w:rStyle w:val="cerveny"/>
                <w:rFonts w:ascii="Univers Com 45 Light" w:hAnsi="Univers Com 45 Light"/>
                <w:color w:val="000000"/>
              </w:rPr>
            </w:pPr>
            <w:r w:rsidRPr="00B0336F">
              <w:rPr>
                <w:rFonts w:ascii="Univers Com 45 Light" w:hAnsi="Univers Com 45 Light"/>
              </w:rPr>
              <w:t>v Praze</w:t>
            </w:r>
          </w:p>
        </w:tc>
        <w:tc>
          <w:tcPr>
            <w:tcW w:w="8757" w:type="dxa"/>
            <w:gridSpan w:val="3"/>
            <w:vAlign w:val="center"/>
          </w:tcPr>
          <w:p w:rsidR="006E3243" w:rsidRPr="00B0336F" w:rsidRDefault="00C349B5" w:rsidP="00806075">
            <w:pPr>
              <w:rPr>
                <w:rStyle w:val="tucne"/>
                <w:rFonts w:ascii="Univers Com 45 Light" w:hAnsi="Univers Com 45 Light"/>
              </w:rPr>
            </w:pPr>
            <w:r>
              <w:rPr>
                <w:rStyle w:val="tucne"/>
                <w:rFonts w:ascii="Univers Com 45 Light" w:hAnsi="Univers Com 45 Light"/>
              </w:rPr>
              <w:t xml:space="preserve">16. 11. 2021 </w:t>
            </w:r>
            <w:bookmarkStart w:id="0" w:name="_GoBack"/>
            <w:bookmarkEnd w:id="0"/>
            <w:r w:rsidR="00B0336F" w:rsidRPr="00B0336F">
              <w:rPr>
                <w:rStyle w:val="tucne"/>
                <w:rFonts w:ascii="Univers Com 45 Light" w:hAnsi="Univers Com 45 Light"/>
              </w:rPr>
              <w:t xml:space="preserve">  </w:t>
            </w:r>
          </w:p>
        </w:tc>
      </w:tr>
    </w:tbl>
    <w:p w:rsidR="006E3243" w:rsidRPr="00B0336F" w:rsidRDefault="006E3243">
      <w:pPr>
        <w:rPr>
          <w:rFonts w:ascii="Univers Com 45 Light" w:hAnsi="Univers Com 45 Light"/>
        </w:rPr>
      </w:pPr>
    </w:p>
    <w:p w:rsidR="006E3243" w:rsidRPr="00B0336F" w:rsidRDefault="006E3243">
      <w:pPr>
        <w:rPr>
          <w:rFonts w:ascii="Univers Com 45 Light" w:hAnsi="Univers Com 45 Light"/>
        </w:rPr>
      </w:pPr>
    </w:p>
    <w:p w:rsidR="000D7B56" w:rsidRPr="00B0336F" w:rsidRDefault="00B0336F">
      <w:pPr>
        <w:rPr>
          <w:rFonts w:ascii="Univers Com 45 Light" w:hAnsi="Univers Com 45 Light"/>
        </w:rPr>
      </w:pPr>
      <w:r w:rsidRPr="00B0336F">
        <w:rPr>
          <w:rFonts w:ascii="Univers Com 45 Light" w:hAnsi="Univers Com 45 Light"/>
        </w:rPr>
        <w:t>OBJEDNÁVKA</w:t>
      </w:r>
    </w:p>
    <w:p w:rsidR="00B0336F" w:rsidRPr="00B0336F" w:rsidRDefault="00B0336F">
      <w:pPr>
        <w:rPr>
          <w:rFonts w:ascii="Univers Com 45 Light" w:hAnsi="Univers Com 45 Light"/>
        </w:rPr>
      </w:pPr>
    </w:p>
    <w:p w:rsidR="00B0336F" w:rsidRPr="00B0336F" w:rsidRDefault="00B0336F">
      <w:pPr>
        <w:rPr>
          <w:rFonts w:ascii="Univers Com 45 Light" w:hAnsi="Univers Com 45 Light"/>
        </w:rPr>
      </w:pPr>
    </w:p>
    <w:p w:rsidR="00B0336F" w:rsidRDefault="00B0336F" w:rsidP="00B0336F">
      <w:pPr>
        <w:rPr>
          <w:rFonts w:ascii="Univers Com 45 Light" w:hAnsi="Univers Com 45 Light"/>
        </w:rPr>
      </w:pPr>
      <w:r w:rsidRPr="00B0336F">
        <w:rPr>
          <w:rFonts w:ascii="Univers Com 45 Light" w:hAnsi="Univers Com 45 Light"/>
        </w:rPr>
        <w:t xml:space="preserve">Objednáváme u vás </w:t>
      </w:r>
      <w:r w:rsidR="005F092F">
        <w:rPr>
          <w:rFonts w:ascii="Univers Com 45 Light" w:hAnsi="Univers Com 45 Light"/>
        </w:rPr>
        <w:t>analýzu současného stavu ICT infrastruktury včetně zhodnocení technické specifikace připravované veřejné zakázky outsourcing infrastrukturních služeb ICT včetně návrhu optimálního řešení.</w:t>
      </w:r>
    </w:p>
    <w:p w:rsidR="005F092F" w:rsidRDefault="005F092F" w:rsidP="00B0336F">
      <w:pPr>
        <w:rPr>
          <w:rFonts w:ascii="Univers Com 45 Light" w:hAnsi="Univers Com 45 Light"/>
        </w:rPr>
      </w:pPr>
    </w:p>
    <w:p w:rsidR="005F092F" w:rsidRPr="00B0336F" w:rsidRDefault="005F092F" w:rsidP="00B0336F">
      <w:pPr>
        <w:rPr>
          <w:rFonts w:ascii="Univers Com 45 Light" w:hAnsi="Univers Com 45 Light"/>
        </w:rPr>
      </w:pPr>
      <w:r>
        <w:rPr>
          <w:rFonts w:ascii="Univers Com 45 Light" w:hAnsi="Univers Com 45 Light"/>
        </w:rPr>
        <w:t xml:space="preserve">Součástí faktury bude výkaz člověkohodin a celková částka nepřekročí </w:t>
      </w:r>
      <w:r w:rsidRPr="005F092F">
        <w:rPr>
          <w:rFonts w:ascii="Univers Com 45 Light" w:hAnsi="Univers Com 45 Light"/>
          <w:b/>
        </w:rPr>
        <w:t>284 834,-Kč včetně DPH</w:t>
      </w:r>
      <w:r>
        <w:rPr>
          <w:rFonts w:ascii="Univers Com 45 Light" w:hAnsi="Univers Com 45 Light"/>
        </w:rPr>
        <w:t>.</w:t>
      </w:r>
    </w:p>
    <w:p w:rsidR="00B0336F" w:rsidRPr="00B0336F" w:rsidRDefault="00B0336F" w:rsidP="00B0336F">
      <w:pPr>
        <w:rPr>
          <w:rFonts w:ascii="Univers Com 45 Light" w:hAnsi="Univers Com 45 Light"/>
        </w:rPr>
      </w:pPr>
    </w:p>
    <w:p w:rsidR="00B0336F" w:rsidRPr="00B0336F" w:rsidRDefault="00B0336F" w:rsidP="00B0336F">
      <w:pPr>
        <w:rPr>
          <w:rFonts w:ascii="Univers Com 45 Light" w:hAnsi="Univers Com 45 Light"/>
        </w:rPr>
      </w:pPr>
    </w:p>
    <w:p w:rsidR="00B0336F" w:rsidRPr="00B0336F" w:rsidRDefault="00B0336F" w:rsidP="00B0336F">
      <w:pPr>
        <w:rPr>
          <w:rFonts w:ascii="Univers Com 45 Light" w:hAnsi="Univers Com 45 Light"/>
        </w:rPr>
      </w:pPr>
    </w:p>
    <w:p w:rsidR="00B0336F" w:rsidRPr="00B0336F" w:rsidRDefault="00B0336F" w:rsidP="00B0336F">
      <w:pPr>
        <w:rPr>
          <w:rFonts w:ascii="Univers Com 45 Light" w:hAnsi="Univers Com 45 Light"/>
        </w:rPr>
      </w:pPr>
    </w:p>
    <w:p w:rsidR="00B0336F" w:rsidRPr="00B0336F" w:rsidRDefault="00B0336F" w:rsidP="00B0336F">
      <w:pPr>
        <w:rPr>
          <w:rFonts w:ascii="Univers Com 45 Light" w:hAnsi="Univers Com 45 Light"/>
        </w:rPr>
      </w:pPr>
      <w:r w:rsidRPr="00B0336F">
        <w:rPr>
          <w:rFonts w:ascii="Univers Com 45 Light" w:hAnsi="Univers Com 45 Light"/>
        </w:rPr>
        <w:t>S pozdravem</w:t>
      </w:r>
    </w:p>
    <w:p w:rsidR="00B0336F" w:rsidRPr="00B0336F" w:rsidRDefault="00B0336F" w:rsidP="00B0336F">
      <w:pPr>
        <w:rPr>
          <w:rFonts w:ascii="Univers Com 45 Light" w:hAnsi="Univers Com 45 Light"/>
        </w:rPr>
      </w:pPr>
    </w:p>
    <w:p w:rsidR="00B0336F" w:rsidRPr="00B0336F" w:rsidRDefault="00B0336F" w:rsidP="00B0336F">
      <w:pPr>
        <w:rPr>
          <w:rFonts w:ascii="Univers Com 45 Light" w:hAnsi="Univers Com 45 Light"/>
        </w:rPr>
      </w:pPr>
    </w:p>
    <w:p w:rsidR="00B0336F" w:rsidRPr="00B0336F" w:rsidRDefault="00B0336F" w:rsidP="00B0336F">
      <w:pPr>
        <w:rPr>
          <w:rFonts w:ascii="Univers Com 45 Light" w:hAnsi="Univers Com 45 Light"/>
        </w:rPr>
      </w:pPr>
    </w:p>
    <w:p w:rsidR="00B0336F" w:rsidRDefault="00B0336F" w:rsidP="00B0336F">
      <w:pPr>
        <w:rPr>
          <w:rFonts w:ascii="Univers Com 45 Light" w:hAnsi="Univers Com 45 Light"/>
        </w:rPr>
      </w:pPr>
    </w:p>
    <w:p w:rsidR="005F092F" w:rsidRPr="00B0336F" w:rsidRDefault="005F092F" w:rsidP="00B0336F">
      <w:pPr>
        <w:rPr>
          <w:rFonts w:ascii="Univers Com 45 Light" w:hAnsi="Univers Com 45 Light"/>
        </w:rPr>
      </w:pPr>
      <w:r>
        <w:rPr>
          <w:rFonts w:ascii="Univers Com 45 Light" w:hAnsi="Univers Com 45 Light"/>
        </w:rPr>
        <w:t>Ing. Jitka Kárníková</w:t>
      </w:r>
    </w:p>
    <w:p w:rsidR="00B0336F" w:rsidRDefault="005F092F" w:rsidP="00B0336F">
      <w:pPr>
        <w:rPr>
          <w:rFonts w:ascii="Univers Com 45 Light" w:hAnsi="Univers Com 45 Light"/>
        </w:rPr>
      </w:pPr>
      <w:r>
        <w:rPr>
          <w:rFonts w:ascii="Univers Com 45 Light" w:hAnsi="Univers Com 45 Light"/>
        </w:rPr>
        <w:t>V</w:t>
      </w:r>
      <w:r w:rsidR="00E755D4">
        <w:rPr>
          <w:rFonts w:ascii="Univers Com 45 Light" w:hAnsi="Univers Com 45 Light"/>
        </w:rPr>
        <w:t>edoucí odboru</w:t>
      </w:r>
      <w:r>
        <w:rPr>
          <w:rFonts w:ascii="Univers Com 45 Light" w:hAnsi="Univers Com 45 Light"/>
        </w:rPr>
        <w:t xml:space="preserve"> (Administrativní a správní)</w:t>
      </w:r>
    </w:p>
    <w:p w:rsidR="00806075" w:rsidRDefault="00806075" w:rsidP="00B0336F">
      <w:pPr>
        <w:rPr>
          <w:rFonts w:ascii="Univers Com 45 Light" w:hAnsi="Univers Com 45 Light"/>
        </w:rPr>
      </w:pPr>
    </w:p>
    <w:p w:rsidR="00806075" w:rsidRDefault="00806075" w:rsidP="00B0336F">
      <w:pPr>
        <w:rPr>
          <w:rFonts w:ascii="Univers Com 45 Light" w:hAnsi="Univers Com 45 Light"/>
        </w:rPr>
      </w:pPr>
    </w:p>
    <w:p w:rsidR="00806075" w:rsidRDefault="005F092F" w:rsidP="005F092F">
      <w:pPr>
        <w:jc w:val="both"/>
        <w:rPr>
          <w:rFonts w:ascii="Univers Com 45 Light" w:hAnsi="Univers Com 45 Light"/>
        </w:rPr>
      </w:pPr>
      <w:r w:rsidRPr="005F092F">
        <w:rPr>
          <w:rFonts w:ascii="Univers Com 45 Light" w:hAnsi="Univers Com 45 Light"/>
        </w:rPr>
        <w:t>Smluvní strany souhlasí, že text tohoto smluvního ujednání bude zveřejněn dodávající</w:t>
      </w:r>
      <w:r>
        <w:rPr>
          <w:rFonts w:ascii="Univers Com 45 Light" w:hAnsi="Univers Com 45 Light"/>
        </w:rPr>
        <w:t xml:space="preserve"> </w:t>
      </w:r>
      <w:r w:rsidRPr="005F092F">
        <w:rPr>
          <w:rFonts w:ascii="Univers Com 45 Light" w:hAnsi="Univers Com 45 Light"/>
        </w:rPr>
        <w:t>stranou v registru smluv v souladu se zákonem č. 340/2015 Sb., zákon o registru smluv, bude</w:t>
      </w:r>
      <w:r>
        <w:rPr>
          <w:rFonts w:ascii="Univers Com 45 Light" w:hAnsi="Univers Com 45 Light"/>
        </w:rPr>
        <w:t>-</w:t>
      </w:r>
      <w:r w:rsidRPr="005F092F">
        <w:rPr>
          <w:rFonts w:ascii="Univers Com 45 Light" w:hAnsi="Univers Com 45 Light"/>
        </w:rPr>
        <w:t>li</w:t>
      </w:r>
      <w:r>
        <w:rPr>
          <w:rFonts w:ascii="Univers Com 45 Light" w:hAnsi="Univers Com 45 Light"/>
        </w:rPr>
        <w:t xml:space="preserve"> </w:t>
      </w:r>
      <w:r w:rsidRPr="005F092F">
        <w:rPr>
          <w:rFonts w:ascii="Univers Com 45 Light" w:hAnsi="Univers Com 45 Light"/>
        </w:rPr>
        <w:t>celková výše plnění v</w:t>
      </w:r>
      <w:r>
        <w:rPr>
          <w:rFonts w:ascii="Univers Com 45 Light" w:hAnsi="Univers Com 45 Light"/>
        </w:rPr>
        <w:t> </w:t>
      </w:r>
      <w:r w:rsidRPr="005F092F">
        <w:rPr>
          <w:rFonts w:ascii="Univers Com 45 Light" w:hAnsi="Univers Com 45 Light"/>
        </w:rPr>
        <w:t>cenách</w:t>
      </w:r>
      <w:r>
        <w:rPr>
          <w:rFonts w:ascii="Univers Com 45 Light" w:hAnsi="Univers Com 45 Light"/>
        </w:rPr>
        <w:t xml:space="preserve"> </w:t>
      </w:r>
      <w:r w:rsidRPr="005F092F">
        <w:rPr>
          <w:rFonts w:ascii="Univers Com 45 Light" w:hAnsi="Univers Com 45 Light"/>
        </w:rPr>
        <w:t>bez DPH nad 50 tis Kč. Odběratel k tomuto účelu poskytne</w:t>
      </w:r>
      <w:r>
        <w:rPr>
          <w:rFonts w:ascii="Univers Com 45 Light" w:hAnsi="Univers Com 45 Light"/>
        </w:rPr>
        <w:t xml:space="preserve"> </w:t>
      </w:r>
      <w:r w:rsidRPr="005F092F">
        <w:rPr>
          <w:rFonts w:ascii="Univers Com 45 Light" w:hAnsi="Univers Com 45 Light"/>
        </w:rPr>
        <w:t>objednávku včetně příloh ve strojově čitelném formátu.</w:t>
      </w:r>
    </w:p>
    <w:p w:rsidR="00806075" w:rsidRDefault="00806075" w:rsidP="00B0336F">
      <w:pPr>
        <w:rPr>
          <w:rFonts w:ascii="Univers Com 45 Light" w:hAnsi="Univers Com 45 Light"/>
        </w:rPr>
      </w:pPr>
    </w:p>
    <w:p w:rsidR="00806075" w:rsidRDefault="00806075" w:rsidP="00B0336F">
      <w:pPr>
        <w:rPr>
          <w:rFonts w:ascii="Univers Com 45 Light" w:hAnsi="Univers Com 45 Light"/>
        </w:rPr>
      </w:pPr>
    </w:p>
    <w:p w:rsidR="00806075" w:rsidRDefault="00806075" w:rsidP="00B0336F">
      <w:pPr>
        <w:rPr>
          <w:rFonts w:ascii="Univers Com 45 Light" w:hAnsi="Univers Com 45 Light"/>
        </w:rPr>
      </w:pPr>
    </w:p>
    <w:p w:rsidR="00806075" w:rsidRPr="00B0336F" w:rsidRDefault="00806075" w:rsidP="00B0336F">
      <w:pPr>
        <w:rPr>
          <w:rFonts w:ascii="Univers Com 45 Light" w:hAnsi="Univers Com 45 Light"/>
        </w:rPr>
      </w:pPr>
    </w:p>
    <w:sectPr w:rsidR="00806075" w:rsidRPr="00B0336F">
      <w:headerReference w:type="default" r:id="rId9"/>
      <w:footerReference w:type="default" r:id="rId10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95" w:rsidRDefault="009F2495">
      <w:r>
        <w:separator/>
      </w:r>
    </w:p>
  </w:endnote>
  <w:endnote w:type="continuationSeparator" w:id="0">
    <w:p w:rsidR="009F2495" w:rsidRDefault="009F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806075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C349B5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C349B5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tvhAIAAA8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C349B5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C349B5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95" w:rsidRDefault="009F2495">
      <w:r>
        <w:separator/>
      </w:r>
    </w:p>
  </w:footnote>
  <w:footnote w:type="continuationSeparator" w:id="0">
    <w:p w:rsidR="009F2495" w:rsidRDefault="009F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806075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A92E8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9GwwAAANoAAAAPAAAAZHJzL2Rvd25yZXYueG1sRI/BasMw&#10;EETvhf6D2EJujZwE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IXcPRs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cywwAAANoAAAAPAAAAZHJzL2Rvd25yZXYueG1sRI/BasMw&#10;EETvhf6D2EJujZwQ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rp6XMs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2F"/>
    <w:rsid w:val="000D7B56"/>
    <w:rsid w:val="001B2FD9"/>
    <w:rsid w:val="001D3FA1"/>
    <w:rsid w:val="005418FB"/>
    <w:rsid w:val="005447BB"/>
    <w:rsid w:val="005567F8"/>
    <w:rsid w:val="005F092F"/>
    <w:rsid w:val="006E3243"/>
    <w:rsid w:val="00736A44"/>
    <w:rsid w:val="00806075"/>
    <w:rsid w:val="009B1EE8"/>
    <w:rsid w:val="009F2495"/>
    <w:rsid w:val="00AF6D00"/>
    <w:rsid w:val="00B0336F"/>
    <w:rsid w:val="00BF6B93"/>
    <w:rsid w:val="00C349B5"/>
    <w:rsid w:val="00C475F2"/>
    <w:rsid w:val="00E16D0B"/>
    <w:rsid w:val="00E55138"/>
    <w:rsid w:val="00E755D4"/>
    <w:rsid w:val="00EE313D"/>
    <w:rsid w:val="00F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A4E67"/>
  <w15:docId w15:val="{307078FD-FE02-4CB1-8A65-E5D4557E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karnikova@techli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ulekm\Desktop\sablona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sablona_objednavka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Rosůlek</dc:creator>
  <cp:lastModifiedBy>Barbora Čechová</cp:lastModifiedBy>
  <cp:revision>2</cp:revision>
  <cp:lastPrinted>2021-11-16T12:46:00Z</cp:lastPrinted>
  <dcterms:created xsi:type="dcterms:W3CDTF">2021-11-16T12:46:00Z</dcterms:created>
  <dcterms:modified xsi:type="dcterms:W3CDTF">2021-11-16T12:46:00Z</dcterms:modified>
</cp:coreProperties>
</file>