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916A" w14:textId="77777777" w:rsidR="00983544" w:rsidRDefault="00983544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47F4862" w14:textId="77777777" w:rsidR="00983544" w:rsidRDefault="00983544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20885E9" w14:textId="77777777" w:rsidR="00983544" w:rsidRDefault="00983544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3C05F8DD" w14:textId="77777777" w:rsidR="00983544" w:rsidRPr="001A608B" w:rsidRDefault="00983544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28F91F" w14:textId="77777777" w:rsidR="00983544" w:rsidRPr="003A4547" w:rsidRDefault="00983544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5AE9F500" w14:textId="77777777" w:rsidR="00983544" w:rsidRPr="003A4547" w:rsidRDefault="00983544" w:rsidP="005A09E0">
      <w:pPr>
        <w:spacing w:line="276" w:lineRule="auto"/>
        <w:jc w:val="both"/>
      </w:pPr>
    </w:p>
    <w:p w14:paraId="5C68D990" w14:textId="77777777" w:rsidR="00983544" w:rsidRDefault="00983544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3D6F5DFA" w14:textId="77777777" w:rsidR="00983544" w:rsidRDefault="00983544" w:rsidP="005A09E0">
      <w:pPr>
        <w:spacing w:line="276" w:lineRule="auto"/>
        <w:jc w:val="both"/>
        <w:rPr>
          <w:b/>
        </w:rPr>
      </w:pPr>
    </w:p>
    <w:p w14:paraId="7475128A" w14:textId="77777777" w:rsidR="00983544" w:rsidRPr="00BD5F14" w:rsidRDefault="00983544" w:rsidP="005A09E0">
      <w:pPr>
        <w:spacing w:line="276" w:lineRule="auto"/>
        <w:jc w:val="both"/>
        <w:rPr>
          <w:b/>
        </w:rPr>
      </w:pPr>
      <w:r w:rsidRPr="004248DD">
        <w:rPr>
          <w:b/>
          <w:noProof/>
        </w:rPr>
        <w:t>paní: doc. Ing. Eva Kroutilová, Ph.D., IČO: 03872921, sídlo Masarykova 123, 664 42 Modřice</w:t>
      </w:r>
    </w:p>
    <w:p w14:paraId="4A55265A" w14:textId="77777777" w:rsidR="00983544" w:rsidRDefault="00983544" w:rsidP="005A09E0">
      <w:pPr>
        <w:spacing w:line="276" w:lineRule="auto"/>
        <w:jc w:val="both"/>
      </w:pPr>
      <w:r>
        <w:t>(dále jen „zmocněnec“)</w:t>
      </w:r>
    </w:p>
    <w:p w14:paraId="3FAD2C07" w14:textId="77777777" w:rsidR="00983544" w:rsidRPr="003A4547" w:rsidRDefault="00983544" w:rsidP="005A09E0">
      <w:pPr>
        <w:spacing w:line="276" w:lineRule="auto"/>
        <w:jc w:val="both"/>
      </w:pPr>
    </w:p>
    <w:p w14:paraId="717EE082" w14:textId="77777777" w:rsidR="00983544" w:rsidRPr="008E1176" w:rsidRDefault="00983544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2B77BE82" w14:textId="77777777" w:rsidR="00983544" w:rsidRPr="00850043" w:rsidRDefault="00983544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2BD44EA1" w14:textId="77777777" w:rsidR="00983544" w:rsidRDefault="00983544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0AD94252" w14:textId="77777777" w:rsidR="00983544" w:rsidRPr="0043479F" w:rsidRDefault="00983544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</w:t>
      </w:r>
      <w:r>
        <w:t> </w:t>
      </w:r>
      <w:r w:rsidRPr="0043479F">
        <w:t>aktuálně platné Technologické příručce pro Balíkovnu Partner.</w:t>
      </w:r>
    </w:p>
    <w:p w14:paraId="4BD1F05F" w14:textId="77777777" w:rsidR="00983544" w:rsidRPr="00BA1F71" w:rsidRDefault="00983544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4FFF4946" w14:textId="77777777" w:rsidR="00983544" w:rsidRPr="00AB6B51" w:rsidRDefault="00983544" w:rsidP="005A09E0">
      <w:pPr>
        <w:pStyle w:val="Odstavecseseznamem"/>
        <w:spacing w:line="276" w:lineRule="auto"/>
        <w:ind w:left="360"/>
        <w:jc w:val="both"/>
      </w:pPr>
    </w:p>
    <w:p w14:paraId="0FAAD754" w14:textId="5F383D08" w:rsidR="00983544" w:rsidRPr="0043479F" w:rsidRDefault="00983544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1B5AC7">
        <w:rPr>
          <w:b/>
          <w:noProof/>
        </w:rPr>
        <w:t>XXX</w:t>
      </w:r>
    </w:p>
    <w:p w14:paraId="28135D47" w14:textId="77777777" w:rsidR="00983544" w:rsidRPr="000D0F0A" w:rsidRDefault="00983544" w:rsidP="00006D5A">
      <w:pPr>
        <w:rPr>
          <w:rStyle w:val="Siln"/>
          <w:b w:val="0"/>
        </w:rPr>
      </w:pPr>
    </w:p>
    <w:p w14:paraId="09EE2345" w14:textId="77777777" w:rsidR="00983544" w:rsidRDefault="00983544" w:rsidP="00006D5A">
      <w:pPr>
        <w:rPr>
          <w:rStyle w:val="Siln"/>
          <w:b w:val="0"/>
        </w:rPr>
      </w:pPr>
    </w:p>
    <w:p w14:paraId="0FCBC392" w14:textId="77777777" w:rsidR="00983544" w:rsidRDefault="00983544" w:rsidP="00006D5A">
      <w:pPr>
        <w:rPr>
          <w:rStyle w:val="Siln"/>
          <w:b w:val="0"/>
        </w:rPr>
      </w:pPr>
    </w:p>
    <w:p w14:paraId="171A5FAE" w14:textId="77777777" w:rsidR="00983544" w:rsidRDefault="00983544" w:rsidP="00006D5A">
      <w:pPr>
        <w:ind w:left="5672"/>
        <w:jc w:val="center"/>
        <w:rPr>
          <w:rStyle w:val="Siln"/>
          <w:b w:val="0"/>
        </w:rPr>
      </w:pPr>
    </w:p>
    <w:p w14:paraId="69D54D0E" w14:textId="77777777" w:rsidR="00983544" w:rsidRPr="00B5204B" w:rsidRDefault="00983544" w:rsidP="00B523F0">
      <w:pPr>
        <w:pBdr>
          <w:top w:val="single" w:sz="4" w:space="1" w:color="auto"/>
        </w:pBdr>
        <w:ind w:left="5103"/>
        <w:jc w:val="center"/>
        <w:rPr>
          <w:rStyle w:val="Siln"/>
          <w:iCs/>
        </w:rPr>
      </w:pPr>
      <w:r w:rsidRPr="00B5204B">
        <w:rPr>
          <w:rStyle w:val="Siln"/>
          <w:iCs/>
        </w:rPr>
        <w:t>Ing. Lenka Kristová, MBA</w:t>
      </w:r>
    </w:p>
    <w:p w14:paraId="36FA10CA" w14:textId="77777777" w:rsidR="00983544" w:rsidRPr="001D16AE" w:rsidRDefault="00983544" w:rsidP="004D695C">
      <w:pPr>
        <w:ind w:left="5103"/>
        <w:jc w:val="center"/>
        <w:rPr>
          <w:rStyle w:val="Siln"/>
          <w:b w:val="0"/>
          <w:bCs w:val="0"/>
        </w:rPr>
      </w:pPr>
      <w:r w:rsidRPr="001D16AE">
        <w:rPr>
          <w:rStyle w:val="Siln"/>
          <w:b w:val="0"/>
          <w:bCs w:val="0"/>
        </w:rPr>
        <w:t>manažer specializovaného útvaru Balíkovna</w:t>
      </w:r>
    </w:p>
    <w:p w14:paraId="3262F524" w14:textId="77777777" w:rsidR="00983544" w:rsidRPr="001D16AE" w:rsidRDefault="00983544" w:rsidP="00B523F0">
      <w:pPr>
        <w:ind w:left="5103"/>
        <w:jc w:val="center"/>
        <w:rPr>
          <w:b/>
          <w:bCs/>
        </w:rPr>
      </w:pPr>
      <w:r w:rsidRPr="001D16AE">
        <w:rPr>
          <w:rStyle w:val="Siln"/>
          <w:b w:val="0"/>
          <w:bCs w:val="0"/>
        </w:rPr>
        <w:t>Česká pošta, s.p.</w:t>
      </w:r>
    </w:p>
    <w:p w14:paraId="1963452A" w14:textId="77777777" w:rsidR="00983544" w:rsidRDefault="00983544" w:rsidP="00006D5A"/>
    <w:p w14:paraId="106122FE" w14:textId="77777777" w:rsidR="00983544" w:rsidRDefault="00983544" w:rsidP="00006D5A"/>
    <w:p w14:paraId="79882FBB" w14:textId="77777777" w:rsidR="00983544" w:rsidRDefault="00983544" w:rsidP="00006D5A"/>
    <w:p w14:paraId="789C0161" w14:textId="77777777" w:rsidR="00983544" w:rsidRDefault="00983544" w:rsidP="00006D5A"/>
    <w:p w14:paraId="13EDEE89" w14:textId="77777777" w:rsidR="00983544" w:rsidRPr="00093824" w:rsidRDefault="00983544" w:rsidP="00006D5A">
      <w:r w:rsidRPr="00093824">
        <w:t>Zmocnění v plném rozsahu přijímám.</w:t>
      </w:r>
    </w:p>
    <w:p w14:paraId="29E4C0D5" w14:textId="77777777" w:rsidR="00983544" w:rsidRPr="00093824" w:rsidRDefault="00983544" w:rsidP="00006D5A"/>
    <w:p w14:paraId="47C674A9" w14:textId="77777777" w:rsidR="00983544" w:rsidRPr="00093824" w:rsidRDefault="00983544" w:rsidP="00006D5A">
      <w:r w:rsidRPr="00093824">
        <w:t xml:space="preserve">V </w:t>
      </w:r>
      <w:r>
        <w:t xml:space="preserve">                 </w:t>
      </w:r>
      <w:r w:rsidRPr="00093824">
        <w:t xml:space="preserve"> </w:t>
      </w:r>
      <w:r>
        <w:tab/>
      </w:r>
      <w:r>
        <w:tab/>
      </w:r>
      <w:r w:rsidRPr="00093824">
        <w:t xml:space="preserve">dne </w:t>
      </w:r>
    </w:p>
    <w:p w14:paraId="23764399" w14:textId="77777777" w:rsidR="00983544" w:rsidRPr="00093824" w:rsidRDefault="00983544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0B0C1402" w14:textId="77777777" w:rsidR="00983544" w:rsidRDefault="00983544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</w:p>
    <w:p w14:paraId="696858E1" w14:textId="77777777" w:rsidR="00983544" w:rsidRPr="00B523F0" w:rsidRDefault="00983544" w:rsidP="00B523F0">
      <w:pPr>
        <w:pBdr>
          <w:top w:val="single" w:sz="4" w:space="1" w:color="auto"/>
        </w:pBdr>
        <w:ind w:left="5103"/>
        <w:jc w:val="center"/>
        <w:rPr>
          <w:rStyle w:val="Siln"/>
        </w:rPr>
      </w:pPr>
      <w:r w:rsidRPr="004248DD">
        <w:rPr>
          <w:b/>
          <w:bCs/>
          <w:noProof/>
        </w:rPr>
        <w:t>doc. Ing. Eva Kroutilová, Ph.D.</w:t>
      </w:r>
      <w:r w:rsidRPr="00B523F0">
        <w:rPr>
          <w:rStyle w:val="Siln"/>
        </w:rPr>
        <w:t xml:space="preserve"> </w:t>
      </w:r>
    </w:p>
    <w:p w14:paraId="6326ACDE" w14:textId="77777777" w:rsidR="00983544" w:rsidRDefault="00983544" w:rsidP="004D695C">
      <w:pPr>
        <w:ind w:left="5103"/>
        <w:jc w:val="center"/>
        <w:rPr>
          <w:rStyle w:val="Siln"/>
          <w:b w:val="0"/>
          <w:bCs w:val="0"/>
        </w:rPr>
        <w:sectPr w:rsidR="00983544" w:rsidSect="00983544">
          <w:headerReference w:type="default" r:id="rId8"/>
          <w:footerReference w:type="default" r:id="rId9"/>
          <w:pgSz w:w="11906" w:h="16838" w:code="9"/>
          <w:pgMar w:top="1417" w:right="1417" w:bottom="1417" w:left="1417" w:header="680" w:footer="567" w:gutter="0"/>
          <w:pgNumType w:start="1"/>
          <w:cols w:space="708"/>
          <w:docGrid w:linePitch="360"/>
        </w:sectPr>
      </w:pPr>
      <w:r>
        <w:rPr>
          <w:noProof/>
        </w:rPr>
        <w:t>OSVČ</w:t>
      </w:r>
    </w:p>
    <w:p w14:paraId="5DC2A786" w14:textId="77777777" w:rsidR="00983544" w:rsidRPr="00B523F0" w:rsidRDefault="00983544" w:rsidP="004D695C">
      <w:pPr>
        <w:ind w:left="5103"/>
        <w:jc w:val="center"/>
        <w:rPr>
          <w:rStyle w:val="Siln"/>
          <w:b w:val="0"/>
          <w:bCs w:val="0"/>
        </w:rPr>
      </w:pPr>
    </w:p>
    <w:sectPr w:rsidR="00983544" w:rsidRPr="00B523F0" w:rsidSect="00983544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AB232" w14:textId="77777777" w:rsidR="00540DF5" w:rsidRDefault="00540DF5" w:rsidP="00E26E3A">
      <w:pPr>
        <w:spacing w:line="240" w:lineRule="auto"/>
      </w:pPr>
      <w:r>
        <w:separator/>
      </w:r>
    </w:p>
  </w:endnote>
  <w:endnote w:type="continuationSeparator" w:id="0">
    <w:p w14:paraId="5751F142" w14:textId="77777777" w:rsidR="00540DF5" w:rsidRDefault="00540DF5" w:rsidP="00E26E3A">
      <w:pPr>
        <w:spacing w:line="240" w:lineRule="auto"/>
      </w:pPr>
      <w:r>
        <w:continuationSeparator/>
      </w:r>
    </w:p>
  </w:endnote>
  <w:endnote w:type="continuationNotice" w:id="1">
    <w:p w14:paraId="31B9EED6" w14:textId="77777777" w:rsidR="00540DF5" w:rsidRDefault="00540D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A9B0" w14:textId="77777777" w:rsidR="00983544" w:rsidRDefault="00983544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 w:rsidR="001B5AC7">
      <w:fldChar w:fldCharType="begin"/>
    </w:r>
    <w:r w:rsidR="001B5AC7">
      <w:instrText xml:space="preserve"> NUMPAGES  \* Arabic  \* MERGEFORMAT </w:instrText>
    </w:r>
    <w:r w:rsidR="001B5AC7">
      <w:fldChar w:fldCharType="separate"/>
    </w:r>
    <w:r>
      <w:rPr>
        <w:noProof/>
      </w:rPr>
      <w:t>1</w:t>
    </w:r>
    <w:r w:rsidR="001B5AC7">
      <w:rPr>
        <w:noProof/>
      </w:rPr>
      <w:fldChar w:fldCharType="end"/>
    </w:r>
  </w:p>
  <w:p w14:paraId="71E8A7B1" w14:textId="77777777" w:rsidR="00983544" w:rsidRPr="00D61A25" w:rsidRDefault="00983544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814E" w14:textId="77777777" w:rsidR="00BD5F14" w:rsidRDefault="00BD5F14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>
        <w:rPr>
          <w:noProof/>
        </w:rPr>
        <w:t>1</w:t>
      </w:r>
    </w:fldSimple>
  </w:p>
  <w:p w14:paraId="1B35636E" w14:textId="77777777" w:rsidR="00BD5F14" w:rsidRPr="00D61A25" w:rsidRDefault="00BD5F14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BAFF" w14:textId="77777777" w:rsidR="00540DF5" w:rsidRDefault="00540DF5" w:rsidP="00E26E3A">
      <w:pPr>
        <w:spacing w:line="240" w:lineRule="auto"/>
      </w:pPr>
      <w:r>
        <w:separator/>
      </w:r>
    </w:p>
  </w:footnote>
  <w:footnote w:type="continuationSeparator" w:id="0">
    <w:p w14:paraId="4F31F718" w14:textId="77777777" w:rsidR="00540DF5" w:rsidRDefault="00540DF5" w:rsidP="00E26E3A">
      <w:pPr>
        <w:spacing w:line="240" w:lineRule="auto"/>
      </w:pPr>
      <w:r>
        <w:continuationSeparator/>
      </w:r>
    </w:p>
  </w:footnote>
  <w:footnote w:type="continuationNotice" w:id="1">
    <w:p w14:paraId="3EDF331E" w14:textId="77777777" w:rsidR="00540DF5" w:rsidRDefault="00540D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5433" w14:textId="77777777" w:rsidR="00983544" w:rsidRPr="00443D52" w:rsidRDefault="00983544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1802BD58" wp14:editId="3C26952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2F343416" wp14:editId="00BEF7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39316159" wp14:editId="36706C9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>
      <w:rPr>
        <w:b/>
        <w:color w:val="002776"/>
        <w:lang w:val="cs-CZ"/>
      </w:rPr>
      <w:tab/>
    </w:r>
    <w:r>
      <w:rPr>
        <w:b/>
        <w:color w:val="002776"/>
        <w:lang w:val="cs-CZ"/>
      </w:rPr>
      <w:tab/>
    </w:r>
    <w:r>
      <w:rPr>
        <w:bCs/>
        <w:noProof/>
        <w:color w:val="auto"/>
        <w:sz w:val="16"/>
        <w:szCs w:val="16"/>
        <w:lang w:val="cs-CZ"/>
      </w:rPr>
      <w:t>225</w:t>
    </w:r>
  </w:p>
  <w:p w14:paraId="73D8E4FE" w14:textId="77777777" w:rsidR="00983544" w:rsidRPr="001D16AE" w:rsidRDefault="00983544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  <w:r w:rsidRPr="004248DD">
      <w:rPr>
        <w:bCs/>
        <w:noProof/>
        <w:color w:val="000000" w:themeColor="text1"/>
      </w:rPr>
      <w:t>Modřice Elektro-železářství U Kadleca(JM)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5B30" w14:textId="77777777" w:rsidR="00BD5F14" w:rsidRPr="00443D52" w:rsidRDefault="00BD5F14" w:rsidP="008310BF">
    <w:pPr>
      <w:pStyle w:val="Zhlav"/>
      <w:tabs>
        <w:tab w:val="center" w:pos="1707"/>
      </w:tabs>
      <w:spacing w:before="120" w:after="60"/>
      <w:ind w:left="1701"/>
      <w:rPr>
        <w:bCs/>
        <w:color w:val="auto"/>
        <w:sz w:val="16"/>
        <w:szCs w:val="1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2020F28" wp14:editId="740C3D8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4A0851D" wp14:editId="6D1F57C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3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676D6D0" wp14:editId="781BD6E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3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b/>
        <w:color w:val="002776"/>
        <w:lang w:val="cs-CZ"/>
      </w:rPr>
      <w:t>Následná plná moc</w:t>
    </w:r>
    <w:r w:rsidR="00443D52">
      <w:rPr>
        <w:b/>
        <w:color w:val="002776"/>
        <w:lang w:val="cs-CZ"/>
      </w:rPr>
      <w:tab/>
    </w:r>
    <w:r w:rsidR="00443D52">
      <w:rPr>
        <w:b/>
        <w:color w:val="002776"/>
        <w:lang w:val="cs-CZ"/>
      </w:rPr>
      <w:tab/>
    </w:r>
    <w:r w:rsidR="00385A3B">
      <w:rPr>
        <w:bCs/>
        <w:noProof/>
        <w:color w:val="auto"/>
        <w:sz w:val="16"/>
        <w:szCs w:val="16"/>
        <w:lang w:val="cs-CZ"/>
      </w:rPr>
      <w:t>225</w:t>
    </w:r>
  </w:p>
  <w:p w14:paraId="0644F57E" w14:textId="77777777" w:rsidR="00BD5F14" w:rsidRPr="001D16AE" w:rsidRDefault="00BD5F14" w:rsidP="00BD5F14">
    <w:pPr>
      <w:pStyle w:val="Zhlav"/>
      <w:tabs>
        <w:tab w:val="center" w:pos="1707"/>
      </w:tabs>
      <w:spacing w:before="120" w:after="60"/>
      <w:ind w:left="1701"/>
      <w:jc w:val="right"/>
      <w:rPr>
        <w:bCs/>
        <w:color w:val="000000" w:themeColor="text1"/>
        <w:lang w:val="cs-CZ"/>
      </w:rPr>
    </w:pPr>
    <w:r>
      <w:rPr>
        <w:b/>
        <w:color w:val="002776"/>
        <w:lang w:val="cs-CZ"/>
      </w:rPr>
      <w:tab/>
    </w:r>
    <w:r w:rsidR="00385A3B" w:rsidRPr="004248DD">
      <w:rPr>
        <w:bCs/>
        <w:noProof/>
        <w:color w:val="000000" w:themeColor="text1"/>
      </w:rPr>
      <w:t>Modřice Elektro-železářství U Kadleca(JM)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1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2F5C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B5AC7"/>
    <w:rsid w:val="001C6599"/>
    <w:rsid w:val="001D08B4"/>
    <w:rsid w:val="001D16AE"/>
    <w:rsid w:val="001D5F44"/>
    <w:rsid w:val="001D7BCE"/>
    <w:rsid w:val="001E0AB9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D6A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85A3B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3D52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695C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0DF5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544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204B"/>
    <w:rsid w:val="00B523F0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5F14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A62D0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08F77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179-DBC9-4FDB-B789-E65073DF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2</cp:revision>
  <cp:lastPrinted>2021-10-05T05:16:00Z</cp:lastPrinted>
  <dcterms:created xsi:type="dcterms:W3CDTF">2021-11-16T12:36:00Z</dcterms:created>
  <dcterms:modified xsi:type="dcterms:W3CDTF">2021-11-16T13:17:00Z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