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4" w:rsidRPr="00AB0F0B" w:rsidRDefault="00F23942" w:rsidP="009312BF">
      <w:pPr>
        <w:jc w:val="center"/>
        <w:rPr>
          <w:rFonts w:ascii="Garamond" w:hAnsi="Garamond"/>
          <w:b/>
          <w:sz w:val="28"/>
          <w:szCs w:val="28"/>
        </w:rPr>
      </w:pPr>
      <w:r w:rsidRPr="00AB0F0B">
        <w:rPr>
          <w:rFonts w:ascii="Garamond" w:hAnsi="Garamond"/>
          <w:b/>
          <w:sz w:val="28"/>
          <w:szCs w:val="28"/>
        </w:rPr>
        <w:t>D O H O D A</w:t>
      </w:r>
    </w:p>
    <w:p w:rsidR="00F23942" w:rsidRPr="00AB0F0B" w:rsidRDefault="00F23942" w:rsidP="00F23942">
      <w:pPr>
        <w:jc w:val="both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>Níže uvedené strany:</w:t>
      </w:r>
    </w:p>
    <w:p w:rsidR="00F23942" w:rsidRPr="00AB0F0B" w:rsidRDefault="00F23942" w:rsidP="00AF2FB4">
      <w:pPr>
        <w:spacing w:after="0"/>
        <w:rPr>
          <w:rFonts w:ascii="Garamond" w:hAnsi="Garamond"/>
          <w:b/>
          <w:sz w:val="24"/>
          <w:szCs w:val="24"/>
        </w:rPr>
      </w:pPr>
      <w:proofErr w:type="spellStart"/>
      <w:r w:rsidRPr="00AB0F0B">
        <w:rPr>
          <w:rFonts w:ascii="Garamond" w:hAnsi="Garamond"/>
          <w:b/>
          <w:sz w:val="24"/>
          <w:szCs w:val="24"/>
        </w:rPr>
        <w:t>Waterlogic</w:t>
      </w:r>
      <w:proofErr w:type="spellEnd"/>
      <w:r w:rsidRPr="00AB0F0B">
        <w:rPr>
          <w:rFonts w:ascii="Garamond" w:hAnsi="Garamond"/>
          <w:b/>
          <w:sz w:val="24"/>
          <w:szCs w:val="24"/>
        </w:rPr>
        <w:t xml:space="preserve"> CR s.r.o.</w:t>
      </w:r>
    </w:p>
    <w:p w:rsidR="00F23942" w:rsidRPr="00AB0F0B" w:rsidRDefault="00F23942" w:rsidP="00A04E6A">
      <w:pPr>
        <w:tabs>
          <w:tab w:val="left" w:pos="2127"/>
        </w:tabs>
        <w:spacing w:after="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 xml:space="preserve">Se sídlem:   </w:t>
      </w:r>
      <w:r w:rsidR="00A04E6A" w:rsidRPr="00AB0F0B">
        <w:rPr>
          <w:rFonts w:ascii="Garamond" w:hAnsi="Garamond"/>
          <w:sz w:val="24"/>
          <w:szCs w:val="24"/>
        </w:rPr>
        <w:t xml:space="preserve">  </w:t>
      </w:r>
      <w:r w:rsidR="00A04E6A" w:rsidRPr="00AB0F0B">
        <w:rPr>
          <w:rFonts w:ascii="Garamond" w:hAnsi="Garamond"/>
          <w:sz w:val="24"/>
          <w:szCs w:val="24"/>
        </w:rPr>
        <w:tab/>
      </w:r>
      <w:r w:rsidRPr="00AB0F0B">
        <w:rPr>
          <w:rFonts w:ascii="Garamond" w:hAnsi="Garamond"/>
          <w:sz w:val="24"/>
          <w:szCs w:val="24"/>
        </w:rPr>
        <w:t>Ke Slivenci 48, Lochkov, 154 00 Praha 5</w:t>
      </w:r>
    </w:p>
    <w:p w:rsidR="00F23942" w:rsidRPr="00AB0F0B" w:rsidRDefault="00F23942" w:rsidP="00A04E6A">
      <w:pPr>
        <w:tabs>
          <w:tab w:val="left" w:pos="2127"/>
        </w:tabs>
        <w:spacing w:after="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 xml:space="preserve">Zastoupená:   </w:t>
      </w:r>
      <w:r w:rsidR="00A04E6A" w:rsidRPr="00AB0F0B">
        <w:rPr>
          <w:rFonts w:ascii="Garamond" w:hAnsi="Garamond"/>
          <w:sz w:val="24"/>
          <w:szCs w:val="24"/>
        </w:rPr>
        <w:tab/>
      </w:r>
      <w:r w:rsidRPr="00AB0F0B">
        <w:rPr>
          <w:rFonts w:ascii="Garamond" w:hAnsi="Garamond"/>
          <w:sz w:val="24"/>
          <w:szCs w:val="24"/>
        </w:rPr>
        <w:t>Hynek</w:t>
      </w:r>
      <w:r w:rsidR="00A04E6A" w:rsidRPr="00AB0F0B">
        <w:rPr>
          <w:rFonts w:ascii="Garamond" w:hAnsi="Garamond"/>
          <w:sz w:val="24"/>
          <w:szCs w:val="24"/>
        </w:rPr>
        <w:t xml:space="preserve"> </w:t>
      </w:r>
      <w:proofErr w:type="spellStart"/>
      <w:r w:rsidRPr="00AB0F0B">
        <w:rPr>
          <w:rFonts w:ascii="Garamond" w:hAnsi="Garamond"/>
          <w:sz w:val="24"/>
          <w:szCs w:val="24"/>
        </w:rPr>
        <w:t>Volovecký</w:t>
      </w:r>
      <w:proofErr w:type="spellEnd"/>
      <w:r w:rsidRPr="00AB0F0B">
        <w:rPr>
          <w:rFonts w:ascii="Garamond" w:hAnsi="Garamond"/>
          <w:sz w:val="24"/>
          <w:szCs w:val="24"/>
        </w:rPr>
        <w:t xml:space="preserve">, Sales </w:t>
      </w:r>
      <w:proofErr w:type="spellStart"/>
      <w:r w:rsidRPr="00AB0F0B">
        <w:rPr>
          <w:rFonts w:ascii="Garamond" w:hAnsi="Garamond"/>
          <w:sz w:val="24"/>
          <w:szCs w:val="24"/>
        </w:rPr>
        <w:t>Director</w:t>
      </w:r>
      <w:proofErr w:type="spellEnd"/>
    </w:p>
    <w:p w:rsidR="00F23942" w:rsidRPr="00AB0F0B" w:rsidRDefault="00F23942" w:rsidP="00A04E6A">
      <w:pPr>
        <w:tabs>
          <w:tab w:val="left" w:pos="2127"/>
        </w:tabs>
        <w:spacing w:after="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 xml:space="preserve">IČO:   </w:t>
      </w:r>
      <w:r w:rsidR="00A04E6A" w:rsidRPr="00AB0F0B">
        <w:rPr>
          <w:rFonts w:ascii="Garamond" w:hAnsi="Garamond"/>
          <w:sz w:val="24"/>
          <w:szCs w:val="24"/>
        </w:rPr>
        <w:tab/>
      </w:r>
      <w:r w:rsidRPr="00AB0F0B">
        <w:rPr>
          <w:rFonts w:ascii="Garamond" w:hAnsi="Garamond"/>
          <w:sz w:val="24"/>
          <w:szCs w:val="24"/>
        </w:rPr>
        <w:t>05059097</w:t>
      </w:r>
    </w:p>
    <w:p w:rsidR="00F23942" w:rsidRPr="00AB0F0B" w:rsidRDefault="00F23942" w:rsidP="00A04E6A">
      <w:pPr>
        <w:tabs>
          <w:tab w:val="left" w:pos="2127"/>
        </w:tabs>
        <w:spacing w:after="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 xml:space="preserve">DIČ: </w:t>
      </w:r>
      <w:r w:rsidR="00A04E6A" w:rsidRPr="00AB0F0B">
        <w:rPr>
          <w:rFonts w:ascii="Garamond" w:hAnsi="Garamond"/>
          <w:sz w:val="24"/>
          <w:szCs w:val="24"/>
        </w:rPr>
        <w:tab/>
      </w:r>
      <w:r w:rsidRPr="00AB0F0B">
        <w:rPr>
          <w:rFonts w:ascii="Garamond" w:hAnsi="Garamond"/>
          <w:sz w:val="24"/>
          <w:szCs w:val="24"/>
        </w:rPr>
        <w:t>CZ05059097</w:t>
      </w:r>
    </w:p>
    <w:p w:rsidR="00F23942" w:rsidRPr="00AB0F0B" w:rsidRDefault="00A04E6A" w:rsidP="00AF2FB4">
      <w:pPr>
        <w:spacing w:after="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>z</w:t>
      </w:r>
      <w:r w:rsidR="00F23942" w:rsidRPr="00AB0F0B">
        <w:rPr>
          <w:rFonts w:ascii="Garamond" w:hAnsi="Garamond"/>
          <w:sz w:val="24"/>
          <w:szCs w:val="24"/>
        </w:rPr>
        <w:t>apsaná v OR vedeným Měst</w:t>
      </w:r>
      <w:r w:rsidRPr="00AB0F0B">
        <w:rPr>
          <w:rFonts w:ascii="Garamond" w:hAnsi="Garamond"/>
          <w:sz w:val="24"/>
          <w:szCs w:val="24"/>
        </w:rPr>
        <w:t>s</w:t>
      </w:r>
      <w:r w:rsidR="00F23942" w:rsidRPr="00AB0F0B">
        <w:rPr>
          <w:rFonts w:ascii="Garamond" w:hAnsi="Garamond"/>
          <w:sz w:val="24"/>
          <w:szCs w:val="24"/>
        </w:rPr>
        <w:t>kým soudem v Praze, oddíl C, vložka 257665</w:t>
      </w:r>
    </w:p>
    <w:p w:rsidR="00F23942" w:rsidRPr="00AB0F0B" w:rsidRDefault="00A04E6A" w:rsidP="00A04E6A">
      <w:pPr>
        <w:tabs>
          <w:tab w:val="left" w:pos="2127"/>
        </w:tabs>
        <w:spacing w:after="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>b</w:t>
      </w:r>
      <w:r w:rsidR="00F23942" w:rsidRPr="00AB0F0B">
        <w:rPr>
          <w:rFonts w:ascii="Garamond" w:hAnsi="Garamond"/>
          <w:sz w:val="24"/>
          <w:szCs w:val="24"/>
        </w:rPr>
        <w:t>ank</w:t>
      </w:r>
      <w:r w:rsidRPr="00AB0F0B">
        <w:rPr>
          <w:rFonts w:ascii="Garamond" w:hAnsi="Garamond"/>
          <w:sz w:val="24"/>
          <w:szCs w:val="24"/>
        </w:rPr>
        <w:t>ov</w:t>
      </w:r>
      <w:r w:rsidR="00F23942" w:rsidRPr="00AB0F0B">
        <w:rPr>
          <w:rFonts w:ascii="Garamond" w:hAnsi="Garamond"/>
          <w:sz w:val="24"/>
          <w:szCs w:val="24"/>
        </w:rPr>
        <w:t xml:space="preserve">ní spojení: </w:t>
      </w:r>
      <w:r w:rsidRPr="00AB0F0B">
        <w:rPr>
          <w:rFonts w:ascii="Garamond" w:hAnsi="Garamond"/>
          <w:sz w:val="24"/>
          <w:szCs w:val="24"/>
        </w:rPr>
        <w:tab/>
      </w:r>
      <w:r w:rsidR="00F23942" w:rsidRPr="00AB0F0B">
        <w:rPr>
          <w:rFonts w:ascii="Garamond" w:hAnsi="Garamond"/>
          <w:sz w:val="24"/>
          <w:szCs w:val="24"/>
        </w:rPr>
        <w:t>Česká spořitelna, a.s.</w:t>
      </w:r>
      <w:bookmarkStart w:id="0" w:name="_GoBack"/>
      <w:bookmarkEnd w:id="0"/>
    </w:p>
    <w:p w:rsidR="00F23942" w:rsidRPr="00AB0F0B" w:rsidRDefault="00A04E6A" w:rsidP="00A04E6A">
      <w:pPr>
        <w:tabs>
          <w:tab w:val="left" w:pos="2127"/>
        </w:tabs>
        <w:spacing w:after="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>č</w:t>
      </w:r>
      <w:r w:rsidR="00F23942" w:rsidRPr="00AB0F0B">
        <w:rPr>
          <w:rFonts w:ascii="Garamond" w:hAnsi="Garamond"/>
          <w:sz w:val="24"/>
          <w:szCs w:val="24"/>
        </w:rPr>
        <w:t xml:space="preserve">íslo účtu: </w:t>
      </w:r>
      <w:r w:rsidRPr="00AB0F0B">
        <w:rPr>
          <w:rFonts w:ascii="Garamond" w:hAnsi="Garamond"/>
          <w:sz w:val="24"/>
          <w:szCs w:val="24"/>
        </w:rPr>
        <w:tab/>
      </w:r>
      <w:r w:rsidR="00682A16" w:rsidRPr="00682A16">
        <w:rPr>
          <w:rFonts w:ascii="Garamond" w:hAnsi="Garamond"/>
          <w:sz w:val="24"/>
          <w:szCs w:val="24"/>
          <w:highlight w:val="black"/>
        </w:rPr>
        <w:t>XXXXXXXXXXXX</w:t>
      </w:r>
    </w:p>
    <w:p w:rsidR="00F23942" w:rsidRPr="00AB0F0B" w:rsidRDefault="00F23942" w:rsidP="00AF2FB4">
      <w:pPr>
        <w:spacing w:after="0"/>
        <w:rPr>
          <w:rFonts w:ascii="Garamond" w:hAnsi="Garamond"/>
          <w:sz w:val="24"/>
          <w:szCs w:val="24"/>
        </w:rPr>
      </w:pPr>
    </w:p>
    <w:p w:rsidR="00F23942" w:rsidRPr="00AB0F0B" w:rsidRDefault="00F23942" w:rsidP="00AF2FB4">
      <w:pPr>
        <w:spacing w:after="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 xml:space="preserve">a </w:t>
      </w:r>
    </w:p>
    <w:p w:rsidR="00F23942" w:rsidRPr="00AB0F0B" w:rsidRDefault="00F23942" w:rsidP="00AF2FB4">
      <w:pPr>
        <w:spacing w:after="0"/>
        <w:rPr>
          <w:rFonts w:ascii="Garamond" w:hAnsi="Garamond"/>
          <w:b/>
          <w:sz w:val="24"/>
          <w:szCs w:val="24"/>
        </w:rPr>
      </w:pPr>
      <w:r w:rsidRPr="00AB0F0B">
        <w:rPr>
          <w:rFonts w:ascii="Garamond" w:hAnsi="Garamond"/>
          <w:b/>
          <w:sz w:val="24"/>
          <w:szCs w:val="24"/>
        </w:rPr>
        <w:t xml:space="preserve">Česká republika - </w:t>
      </w:r>
      <w:r w:rsidR="00FA21E6" w:rsidRPr="00AB0F0B">
        <w:rPr>
          <w:rFonts w:ascii="Garamond" w:hAnsi="Garamond"/>
          <w:b/>
          <w:sz w:val="24"/>
          <w:szCs w:val="24"/>
        </w:rPr>
        <w:t>Okresní soud v</w:t>
      </w:r>
      <w:r w:rsidRPr="00AB0F0B">
        <w:rPr>
          <w:rFonts w:ascii="Garamond" w:hAnsi="Garamond"/>
          <w:b/>
          <w:sz w:val="24"/>
          <w:szCs w:val="24"/>
        </w:rPr>
        <w:t> </w:t>
      </w:r>
      <w:r w:rsidR="00FA21E6" w:rsidRPr="00AB0F0B">
        <w:rPr>
          <w:rFonts w:ascii="Garamond" w:hAnsi="Garamond"/>
          <w:b/>
          <w:sz w:val="24"/>
          <w:szCs w:val="24"/>
        </w:rPr>
        <w:t>Mostě</w:t>
      </w:r>
    </w:p>
    <w:p w:rsidR="009312BF" w:rsidRPr="00AB0F0B" w:rsidRDefault="009312BF" w:rsidP="00A04E6A">
      <w:pPr>
        <w:tabs>
          <w:tab w:val="left" w:pos="2127"/>
        </w:tabs>
        <w:spacing w:after="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 xml:space="preserve">IČO: </w:t>
      </w:r>
      <w:r w:rsidR="00A04E6A" w:rsidRPr="00AB0F0B">
        <w:rPr>
          <w:rFonts w:ascii="Garamond" w:hAnsi="Garamond"/>
          <w:sz w:val="24"/>
          <w:szCs w:val="24"/>
        </w:rPr>
        <w:tab/>
      </w:r>
      <w:r w:rsidR="00FA21E6" w:rsidRPr="00AB0F0B">
        <w:rPr>
          <w:rFonts w:ascii="Garamond" w:hAnsi="Garamond"/>
          <w:sz w:val="24"/>
          <w:szCs w:val="24"/>
        </w:rPr>
        <w:t>00024899</w:t>
      </w:r>
    </w:p>
    <w:p w:rsidR="00AF2FB4" w:rsidRPr="00AB0F0B" w:rsidRDefault="00A04E6A" w:rsidP="00A04E6A">
      <w:pPr>
        <w:tabs>
          <w:tab w:val="left" w:pos="2127"/>
        </w:tabs>
        <w:spacing w:after="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>s</w:t>
      </w:r>
      <w:r w:rsidR="00F23942" w:rsidRPr="00AB0F0B">
        <w:rPr>
          <w:rFonts w:ascii="Garamond" w:hAnsi="Garamond"/>
          <w:sz w:val="24"/>
          <w:szCs w:val="24"/>
        </w:rPr>
        <w:t>e s</w:t>
      </w:r>
      <w:r w:rsidRPr="00AB0F0B">
        <w:rPr>
          <w:rFonts w:ascii="Garamond" w:hAnsi="Garamond"/>
          <w:sz w:val="24"/>
          <w:szCs w:val="24"/>
        </w:rPr>
        <w:t>íd</w:t>
      </w:r>
      <w:r w:rsidR="00F23942" w:rsidRPr="00AB0F0B">
        <w:rPr>
          <w:rFonts w:ascii="Garamond" w:hAnsi="Garamond"/>
          <w:sz w:val="24"/>
          <w:szCs w:val="24"/>
        </w:rPr>
        <w:t xml:space="preserve">lem: </w:t>
      </w:r>
      <w:r w:rsidRPr="00AB0F0B">
        <w:rPr>
          <w:rFonts w:ascii="Garamond" w:hAnsi="Garamond"/>
          <w:sz w:val="24"/>
          <w:szCs w:val="24"/>
        </w:rPr>
        <w:tab/>
      </w:r>
      <w:r w:rsidR="00FA21E6" w:rsidRPr="00AB0F0B">
        <w:rPr>
          <w:rFonts w:ascii="Garamond" w:hAnsi="Garamond"/>
          <w:sz w:val="24"/>
          <w:szCs w:val="24"/>
        </w:rPr>
        <w:t>Moskevská 2</w:t>
      </w:r>
      <w:r w:rsidR="00F23942" w:rsidRPr="00AB0F0B">
        <w:rPr>
          <w:rFonts w:ascii="Garamond" w:hAnsi="Garamond"/>
          <w:sz w:val="24"/>
          <w:szCs w:val="24"/>
        </w:rPr>
        <w:t xml:space="preserve">, </w:t>
      </w:r>
      <w:r w:rsidR="00FA21E6" w:rsidRPr="00AB0F0B">
        <w:rPr>
          <w:rFonts w:ascii="Garamond" w:hAnsi="Garamond"/>
          <w:sz w:val="24"/>
          <w:szCs w:val="24"/>
        </w:rPr>
        <w:t>434 74 Most</w:t>
      </w:r>
    </w:p>
    <w:p w:rsidR="00A0730A" w:rsidRPr="00AB0F0B" w:rsidRDefault="00851214" w:rsidP="00AF2FB4">
      <w:pPr>
        <w:spacing w:after="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>zastoupen</w:t>
      </w:r>
      <w:r w:rsidR="00F23942" w:rsidRPr="00AB0F0B">
        <w:rPr>
          <w:rFonts w:ascii="Garamond" w:hAnsi="Garamond"/>
          <w:sz w:val="24"/>
          <w:szCs w:val="24"/>
        </w:rPr>
        <w:t>á</w:t>
      </w:r>
      <w:r w:rsidRPr="00AB0F0B">
        <w:rPr>
          <w:rFonts w:ascii="Garamond" w:hAnsi="Garamond"/>
          <w:sz w:val="24"/>
          <w:szCs w:val="24"/>
        </w:rPr>
        <w:t xml:space="preserve"> předsed</w:t>
      </w:r>
      <w:r w:rsidR="00FA21E6" w:rsidRPr="00AB0F0B">
        <w:rPr>
          <w:rFonts w:ascii="Garamond" w:hAnsi="Garamond"/>
          <w:sz w:val="24"/>
          <w:szCs w:val="24"/>
        </w:rPr>
        <w:t>kyní</w:t>
      </w:r>
      <w:r w:rsidRPr="00AB0F0B">
        <w:rPr>
          <w:rFonts w:ascii="Garamond" w:hAnsi="Garamond"/>
          <w:sz w:val="24"/>
          <w:szCs w:val="24"/>
        </w:rPr>
        <w:t xml:space="preserve"> </w:t>
      </w:r>
      <w:r w:rsidR="00FA21E6" w:rsidRPr="00AB0F0B">
        <w:rPr>
          <w:rFonts w:ascii="Garamond" w:hAnsi="Garamond"/>
          <w:sz w:val="24"/>
          <w:szCs w:val="24"/>
        </w:rPr>
        <w:t>soudu</w:t>
      </w:r>
      <w:r w:rsidR="00F23942" w:rsidRPr="00AB0F0B">
        <w:rPr>
          <w:rFonts w:ascii="Garamond" w:hAnsi="Garamond"/>
          <w:sz w:val="24"/>
          <w:szCs w:val="24"/>
        </w:rPr>
        <w:t xml:space="preserve"> </w:t>
      </w:r>
      <w:r w:rsidR="00FA21E6" w:rsidRPr="00AB0F0B">
        <w:rPr>
          <w:rFonts w:ascii="Garamond" w:hAnsi="Garamond"/>
          <w:sz w:val="24"/>
          <w:szCs w:val="24"/>
        </w:rPr>
        <w:t xml:space="preserve">JUDr. Radkou </w:t>
      </w:r>
      <w:proofErr w:type="spellStart"/>
      <w:r w:rsidR="00FA21E6" w:rsidRPr="00AB0F0B">
        <w:rPr>
          <w:rFonts w:ascii="Garamond" w:hAnsi="Garamond"/>
          <w:sz w:val="24"/>
          <w:szCs w:val="24"/>
        </w:rPr>
        <w:t>Heresovou</w:t>
      </w:r>
      <w:proofErr w:type="spellEnd"/>
    </w:p>
    <w:p w:rsidR="00564110" w:rsidRPr="00AB0F0B" w:rsidRDefault="00564110" w:rsidP="009312BF">
      <w:pPr>
        <w:spacing w:after="0"/>
        <w:rPr>
          <w:rFonts w:ascii="Garamond" w:hAnsi="Garamond"/>
          <w:sz w:val="24"/>
          <w:szCs w:val="24"/>
        </w:rPr>
      </w:pPr>
    </w:p>
    <w:p w:rsidR="009312BF" w:rsidRPr="00AB0F0B" w:rsidRDefault="009312BF" w:rsidP="00AF2FB4">
      <w:pPr>
        <w:spacing w:after="0"/>
        <w:rPr>
          <w:rFonts w:ascii="Garamond" w:hAnsi="Garamond"/>
          <w:sz w:val="24"/>
          <w:szCs w:val="24"/>
        </w:rPr>
      </w:pPr>
    </w:p>
    <w:p w:rsidR="00901811" w:rsidRPr="00AB0F0B" w:rsidRDefault="0002215B" w:rsidP="00F23942">
      <w:pPr>
        <w:spacing w:before="120" w:after="120"/>
        <w:ind w:left="-76"/>
        <w:jc w:val="both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>prohlašují, že</w:t>
      </w:r>
      <w:r w:rsidR="00766CED" w:rsidRPr="00AB0F0B">
        <w:rPr>
          <w:rFonts w:ascii="Garamond" w:hAnsi="Garamond"/>
          <w:sz w:val="24"/>
          <w:szCs w:val="24"/>
        </w:rPr>
        <w:t xml:space="preserve"> </w:t>
      </w:r>
      <w:r w:rsidR="00F23942" w:rsidRPr="00AB0F0B">
        <w:rPr>
          <w:rFonts w:ascii="Garamond" w:hAnsi="Garamond"/>
          <w:sz w:val="24"/>
          <w:szCs w:val="24"/>
        </w:rPr>
        <w:t xml:space="preserve">spolu uzavřely dne 11. 3. 2019 </w:t>
      </w:r>
      <w:r w:rsidR="00A04E6A" w:rsidRPr="00AB0F0B">
        <w:rPr>
          <w:rFonts w:ascii="Garamond" w:hAnsi="Garamond"/>
          <w:sz w:val="24"/>
          <w:szCs w:val="24"/>
        </w:rPr>
        <w:t>Sm</w:t>
      </w:r>
      <w:r w:rsidR="00F23942" w:rsidRPr="00AB0F0B">
        <w:rPr>
          <w:rFonts w:ascii="Garamond" w:hAnsi="Garamond"/>
          <w:sz w:val="24"/>
          <w:szCs w:val="24"/>
        </w:rPr>
        <w:t>louvu o p</w:t>
      </w:r>
      <w:r w:rsidR="00A04E6A" w:rsidRPr="00AB0F0B">
        <w:rPr>
          <w:rFonts w:ascii="Garamond" w:hAnsi="Garamond"/>
          <w:sz w:val="24"/>
          <w:szCs w:val="24"/>
        </w:rPr>
        <w:t>ro</w:t>
      </w:r>
      <w:r w:rsidR="00F23942" w:rsidRPr="00AB0F0B">
        <w:rPr>
          <w:rFonts w:ascii="Garamond" w:hAnsi="Garamond"/>
          <w:sz w:val="24"/>
          <w:szCs w:val="24"/>
        </w:rPr>
        <w:t xml:space="preserve">nájmu přístroje na poskytování služeb – </w:t>
      </w:r>
      <w:r w:rsidR="00A04E6A" w:rsidRPr="00AB0F0B">
        <w:rPr>
          <w:rFonts w:ascii="Garamond" w:hAnsi="Garamond"/>
          <w:sz w:val="24"/>
          <w:szCs w:val="24"/>
        </w:rPr>
        <w:t xml:space="preserve"> </w:t>
      </w:r>
      <w:r w:rsidR="00F23942" w:rsidRPr="00AB0F0B">
        <w:rPr>
          <w:rFonts w:ascii="Garamond" w:hAnsi="Garamond"/>
          <w:sz w:val="24"/>
          <w:szCs w:val="24"/>
        </w:rPr>
        <w:t>č. 19/MV/AG00264, jejímž předmětem je pron</w:t>
      </w:r>
      <w:r w:rsidR="00A04E6A" w:rsidRPr="00AB0F0B">
        <w:rPr>
          <w:rFonts w:ascii="Garamond" w:hAnsi="Garamond"/>
          <w:sz w:val="24"/>
          <w:szCs w:val="24"/>
        </w:rPr>
        <w:t>á</w:t>
      </w:r>
      <w:r w:rsidR="00F23942" w:rsidRPr="00AB0F0B">
        <w:rPr>
          <w:rFonts w:ascii="Garamond" w:hAnsi="Garamond"/>
          <w:sz w:val="24"/>
          <w:szCs w:val="24"/>
        </w:rPr>
        <w:t xml:space="preserve">jem </w:t>
      </w:r>
      <w:proofErr w:type="spellStart"/>
      <w:r w:rsidR="00F23942" w:rsidRPr="00AB0F0B">
        <w:rPr>
          <w:rFonts w:ascii="Garamond" w:hAnsi="Garamond"/>
          <w:sz w:val="24"/>
          <w:szCs w:val="24"/>
        </w:rPr>
        <w:t>výdejníku</w:t>
      </w:r>
      <w:proofErr w:type="spellEnd"/>
      <w:r w:rsidR="00F23942" w:rsidRPr="00AB0F0B">
        <w:rPr>
          <w:rFonts w:ascii="Garamond" w:hAnsi="Garamond"/>
          <w:sz w:val="24"/>
          <w:szCs w:val="24"/>
        </w:rPr>
        <w:t xml:space="preserve"> WL3, pos</w:t>
      </w:r>
      <w:r w:rsidR="00A04E6A" w:rsidRPr="00AB0F0B">
        <w:rPr>
          <w:rFonts w:ascii="Garamond" w:hAnsi="Garamond"/>
          <w:sz w:val="24"/>
          <w:szCs w:val="24"/>
        </w:rPr>
        <w:t>k</w:t>
      </w:r>
      <w:r w:rsidR="00F23942" w:rsidRPr="00AB0F0B">
        <w:rPr>
          <w:rFonts w:ascii="Garamond" w:hAnsi="Garamond"/>
          <w:sz w:val="24"/>
          <w:szCs w:val="24"/>
        </w:rPr>
        <w:t>ytování dohodnut</w:t>
      </w:r>
      <w:r w:rsidR="00A04E6A" w:rsidRPr="00AB0F0B">
        <w:rPr>
          <w:rFonts w:ascii="Garamond" w:hAnsi="Garamond"/>
          <w:sz w:val="24"/>
          <w:szCs w:val="24"/>
        </w:rPr>
        <w:t>ý</w:t>
      </w:r>
      <w:r w:rsidR="00F23942" w:rsidRPr="00AB0F0B">
        <w:rPr>
          <w:rFonts w:ascii="Garamond" w:hAnsi="Garamond"/>
          <w:sz w:val="24"/>
          <w:szCs w:val="24"/>
        </w:rPr>
        <w:t>ch služeb a provozní a</w:t>
      </w:r>
      <w:r w:rsidR="00A04E6A" w:rsidRPr="00AB0F0B">
        <w:rPr>
          <w:rFonts w:ascii="Garamond" w:hAnsi="Garamond"/>
          <w:sz w:val="24"/>
          <w:szCs w:val="24"/>
        </w:rPr>
        <w:t xml:space="preserve"> </w:t>
      </w:r>
      <w:r w:rsidR="00F23942" w:rsidRPr="00AB0F0B">
        <w:rPr>
          <w:rFonts w:ascii="Garamond" w:hAnsi="Garamond"/>
          <w:sz w:val="24"/>
          <w:szCs w:val="24"/>
        </w:rPr>
        <w:t>servisní zabezpečení související s nájmem přístroje. Ko</w:t>
      </w:r>
      <w:r w:rsidR="00A04E6A" w:rsidRPr="00AB0F0B">
        <w:rPr>
          <w:rFonts w:ascii="Garamond" w:hAnsi="Garamond"/>
          <w:sz w:val="24"/>
          <w:szCs w:val="24"/>
        </w:rPr>
        <w:t>pi</w:t>
      </w:r>
      <w:r w:rsidR="00F23942" w:rsidRPr="00AB0F0B">
        <w:rPr>
          <w:rFonts w:ascii="Garamond" w:hAnsi="Garamond"/>
          <w:sz w:val="24"/>
          <w:szCs w:val="24"/>
        </w:rPr>
        <w:t>e smlouvy je připojena jako nedílná příloha této dohody.</w:t>
      </w:r>
    </w:p>
    <w:p w:rsidR="00766CED" w:rsidRPr="00AB0F0B" w:rsidRDefault="00766CED" w:rsidP="00F23942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>Vzhledem k určitým nejasnostem a problémům, ke kterým</w:t>
      </w:r>
      <w:r w:rsidR="000815DF" w:rsidRPr="00AB0F0B">
        <w:rPr>
          <w:rFonts w:ascii="Garamond" w:hAnsi="Garamond"/>
          <w:sz w:val="24"/>
          <w:szCs w:val="24"/>
        </w:rPr>
        <w:t xml:space="preserve"> </w:t>
      </w:r>
      <w:r w:rsidR="006C5CB9" w:rsidRPr="00AB0F0B">
        <w:rPr>
          <w:rFonts w:ascii="Garamond" w:hAnsi="Garamond"/>
          <w:sz w:val="24"/>
          <w:szCs w:val="24"/>
        </w:rPr>
        <w:t xml:space="preserve">při jejím zveřejňování v Registru smluv </w:t>
      </w:r>
      <w:proofErr w:type="gramStart"/>
      <w:r w:rsidR="000815DF" w:rsidRPr="00AB0F0B">
        <w:rPr>
          <w:rFonts w:ascii="Garamond" w:hAnsi="Garamond"/>
          <w:sz w:val="24"/>
          <w:szCs w:val="24"/>
        </w:rPr>
        <w:t>došlo</w:t>
      </w:r>
      <w:r w:rsidRPr="00AB0F0B">
        <w:rPr>
          <w:rFonts w:ascii="Garamond" w:hAnsi="Garamond"/>
          <w:sz w:val="24"/>
          <w:szCs w:val="24"/>
        </w:rPr>
        <w:t xml:space="preserve"> jsou</w:t>
      </w:r>
      <w:proofErr w:type="gramEnd"/>
      <w:r w:rsidRPr="00AB0F0B">
        <w:rPr>
          <w:rFonts w:ascii="Garamond" w:hAnsi="Garamond"/>
          <w:sz w:val="24"/>
          <w:szCs w:val="24"/>
        </w:rPr>
        <w:t xml:space="preserve"> strany na pochybách, zda smlouva nabyla účinnosti a zda je platná, či dodatečně došlo k jejímu zrušení, jakož i o tom, jaké všechny v úvahu připadající nároky tak z těchto důvodů mezi nimi mohly vzniknout či by </w:t>
      </w:r>
      <w:r w:rsidR="00770920" w:rsidRPr="00AB0F0B">
        <w:rPr>
          <w:rFonts w:ascii="Garamond" w:hAnsi="Garamond"/>
          <w:sz w:val="24"/>
          <w:szCs w:val="24"/>
        </w:rPr>
        <w:t xml:space="preserve">mohly </w:t>
      </w:r>
      <w:r w:rsidRPr="00AB0F0B">
        <w:rPr>
          <w:rFonts w:ascii="Garamond" w:hAnsi="Garamond"/>
          <w:sz w:val="24"/>
          <w:szCs w:val="24"/>
        </w:rPr>
        <w:t xml:space="preserve">vzniknout ještě </w:t>
      </w:r>
      <w:r w:rsidR="00770920" w:rsidRPr="00AB0F0B">
        <w:rPr>
          <w:rFonts w:ascii="Garamond" w:hAnsi="Garamond"/>
          <w:sz w:val="24"/>
          <w:szCs w:val="24"/>
        </w:rPr>
        <w:t xml:space="preserve">i </w:t>
      </w:r>
      <w:r w:rsidRPr="00AB0F0B">
        <w:rPr>
          <w:rFonts w:ascii="Garamond" w:hAnsi="Garamond"/>
          <w:sz w:val="24"/>
          <w:szCs w:val="24"/>
        </w:rPr>
        <w:t xml:space="preserve">v budoucnu. </w:t>
      </w:r>
    </w:p>
    <w:p w:rsidR="00766CED" w:rsidRPr="00AB0F0B" w:rsidRDefault="00766CED" w:rsidP="00F23942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 xml:space="preserve">Současně strany shodně prohlašují, že to, co si ve smlouvě ujednaly a mělo již být splněno, </w:t>
      </w:r>
      <w:r w:rsidR="00F23942" w:rsidRPr="00AB0F0B">
        <w:rPr>
          <w:rFonts w:ascii="Garamond" w:hAnsi="Garamond"/>
          <w:sz w:val="24"/>
          <w:szCs w:val="24"/>
        </w:rPr>
        <w:t xml:space="preserve">bylo dosud  vše </w:t>
      </w:r>
      <w:r w:rsidRPr="00AB0F0B">
        <w:rPr>
          <w:rFonts w:ascii="Garamond" w:hAnsi="Garamond"/>
          <w:sz w:val="24"/>
          <w:szCs w:val="24"/>
        </w:rPr>
        <w:t>oběma stranami splněno</w:t>
      </w:r>
      <w:r w:rsidR="00F23942" w:rsidRPr="00AB0F0B">
        <w:rPr>
          <w:rFonts w:ascii="Garamond" w:hAnsi="Garamond"/>
          <w:sz w:val="24"/>
          <w:szCs w:val="24"/>
        </w:rPr>
        <w:t>,</w:t>
      </w:r>
      <w:r w:rsidR="0087395C" w:rsidRPr="00AB0F0B">
        <w:rPr>
          <w:rFonts w:ascii="Garamond" w:hAnsi="Garamond"/>
          <w:sz w:val="24"/>
          <w:szCs w:val="24"/>
        </w:rPr>
        <w:t xml:space="preserve"> plnění již splatné</w:t>
      </w:r>
      <w:r w:rsidRPr="00AB0F0B">
        <w:rPr>
          <w:rFonts w:ascii="Garamond" w:hAnsi="Garamond"/>
          <w:sz w:val="24"/>
          <w:szCs w:val="24"/>
        </w:rPr>
        <w:t xml:space="preserve"> dle textu </w:t>
      </w:r>
      <w:r w:rsidR="00F23942" w:rsidRPr="00AB0F0B">
        <w:rPr>
          <w:rFonts w:ascii="Garamond" w:hAnsi="Garamond"/>
          <w:sz w:val="24"/>
          <w:szCs w:val="24"/>
        </w:rPr>
        <w:t>smlouvy</w:t>
      </w:r>
      <w:r w:rsidR="0087395C" w:rsidRPr="00AB0F0B">
        <w:rPr>
          <w:rFonts w:ascii="Garamond" w:hAnsi="Garamond"/>
          <w:sz w:val="24"/>
          <w:szCs w:val="24"/>
        </w:rPr>
        <w:t xml:space="preserve"> bylo oběma stranami poskytnuto</w:t>
      </w:r>
      <w:r w:rsidRPr="00AB0F0B">
        <w:rPr>
          <w:rFonts w:ascii="Garamond" w:hAnsi="Garamond"/>
          <w:sz w:val="24"/>
          <w:szCs w:val="24"/>
        </w:rPr>
        <w:t xml:space="preserve">. </w:t>
      </w:r>
    </w:p>
    <w:p w:rsidR="00766CED" w:rsidRPr="00AB0F0B" w:rsidRDefault="00766CED" w:rsidP="00F23942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>Aby však předešly případným sporům či vzniku sankčních a jiných i bezesmluvních nároků, narovnávají všechny nároky, které vznikly či vzniknout mohly v souvislosti s dříve uzavřenou a výše citovanou smlouvou takto:</w:t>
      </w:r>
    </w:p>
    <w:p w:rsidR="00766CED" w:rsidRPr="00AB0F0B" w:rsidRDefault="00F23942" w:rsidP="00F23942">
      <w:pPr>
        <w:spacing w:before="120" w:after="120"/>
        <w:ind w:left="709" w:hanging="283"/>
        <w:jc w:val="both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 xml:space="preserve">1.  </w:t>
      </w:r>
      <w:r w:rsidR="00766CED" w:rsidRPr="00AB0F0B">
        <w:rPr>
          <w:rFonts w:ascii="Garamond" w:hAnsi="Garamond"/>
          <w:sz w:val="24"/>
          <w:szCs w:val="24"/>
        </w:rPr>
        <w:t>ani jedna ze stran nebude vracet již přijaté plnění, ani se domáhat náhrady za ně, pokud jeho vydání není možné</w:t>
      </w:r>
      <w:r w:rsidR="00AD0918" w:rsidRPr="00AB0F0B">
        <w:rPr>
          <w:rFonts w:ascii="Garamond" w:hAnsi="Garamond"/>
          <w:sz w:val="24"/>
          <w:szCs w:val="24"/>
        </w:rPr>
        <w:t>.</w:t>
      </w:r>
    </w:p>
    <w:p w:rsidR="00766CED" w:rsidRPr="00AB0F0B" w:rsidRDefault="00F23942" w:rsidP="00F23942">
      <w:pPr>
        <w:spacing w:before="120" w:after="120"/>
        <w:ind w:left="709" w:hanging="283"/>
        <w:jc w:val="both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 xml:space="preserve">2. </w:t>
      </w:r>
      <w:r w:rsidR="00766CED" w:rsidRPr="00AB0F0B">
        <w:rPr>
          <w:rFonts w:ascii="Garamond" w:hAnsi="Garamond"/>
          <w:sz w:val="24"/>
          <w:szCs w:val="24"/>
        </w:rPr>
        <w:t>strana, které bylo placeno, si ponechá celou přijatou částku, která je dle této dohody náhradou za poskytnuté plnění, náhradou v plném rozsahu a nemůže tak uplatňovat nárok na jakýkoliv doplatek či dorovnání</w:t>
      </w:r>
      <w:r w:rsidR="00AD0918" w:rsidRPr="00AB0F0B">
        <w:rPr>
          <w:rFonts w:ascii="Garamond" w:hAnsi="Garamond"/>
          <w:sz w:val="24"/>
          <w:szCs w:val="24"/>
        </w:rPr>
        <w:t>.</w:t>
      </w:r>
    </w:p>
    <w:p w:rsidR="00766CED" w:rsidRPr="00AB0F0B" w:rsidRDefault="00F23942" w:rsidP="00A04E6A">
      <w:pPr>
        <w:spacing w:before="120" w:after="120"/>
        <w:ind w:left="709" w:hanging="283"/>
        <w:jc w:val="both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 xml:space="preserve">3. </w:t>
      </w:r>
      <w:r w:rsidRPr="00AB0F0B">
        <w:rPr>
          <w:rFonts w:ascii="Garamond" w:hAnsi="Garamond"/>
          <w:sz w:val="24"/>
          <w:szCs w:val="24"/>
        </w:rPr>
        <w:tab/>
      </w:r>
      <w:r w:rsidR="00766CED" w:rsidRPr="00AB0F0B">
        <w:rPr>
          <w:rFonts w:ascii="Garamond" w:hAnsi="Garamond"/>
          <w:sz w:val="24"/>
          <w:szCs w:val="24"/>
        </w:rPr>
        <w:t>strana, která přijala plnění, za něž naopak zaplatila, si dle této dohody plnění ponechá s tím, že již proběhlou platbou jsou strany zcela a v plném rozsahu vyrovnány, nemůže tedy nárokovat vrácení žádné části již poskytnuté platby</w:t>
      </w:r>
      <w:r w:rsidR="00AD0918" w:rsidRPr="00AB0F0B">
        <w:rPr>
          <w:rFonts w:ascii="Garamond" w:hAnsi="Garamond"/>
          <w:sz w:val="24"/>
          <w:szCs w:val="24"/>
        </w:rPr>
        <w:t>.</w:t>
      </w:r>
    </w:p>
    <w:p w:rsidR="00766CED" w:rsidRPr="00AB0F0B" w:rsidRDefault="00F23942" w:rsidP="00F23942">
      <w:pPr>
        <w:spacing w:before="120" w:after="120"/>
        <w:ind w:left="851" w:hanging="425"/>
        <w:jc w:val="both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lastRenderedPageBreak/>
        <w:t xml:space="preserve">4.   </w:t>
      </w:r>
      <w:r w:rsidR="00766CED" w:rsidRPr="00AB0F0B">
        <w:rPr>
          <w:rFonts w:ascii="Garamond" w:hAnsi="Garamond"/>
          <w:sz w:val="24"/>
          <w:szCs w:val="24"/>
        </w:rPr>
        <w:t xml:space="preserve">obě strany v budoucnu splní veškeré povinnosti další, které v pochybné smlouvě byly ujednány a dosud by měly ještě existovat, jako jsou nároky z odpovědnosti za vady či ze záruky, sjednané postupy či zachování mlčenlivosti, ke kterému se strany ve smlouvě původně zavázaly, a které buď dosud ještě nebyly splněny, neboť nenastal sjednaný termín realizace nebo jde o povinnosti, které by vzniknout v budoucnu </w:t>
      </w:r>
      <w:r w:rsidR="00AD0918" w:rsidRPr="00AB0F0B">
        <w:rPr>
          <w:rFonts w:ascii="Garamond" w:hAnsi="Garamond"/>
          <w:sz w:val="24"/>
          <w:szCs w:val="24"/>
        </w:rPr>
        <w:t>mohly, ale</w:t>
      </w:r>
      <w:r w:rsidR="00766CED" w:rsidRPr="00AB0F0B">
        <w:rPr>
          <w:rFonts w:ascii="Garamond" w:hAnsi="Garamond"/>
          <w:sz w:val="24"/>
          <w:szCs w:val="24"/>
        </w:rPr>
        <w:t xml:space="preserve"> také vůbec nemusely = tj. na základě této dohody se budou textem smlouvy v dosud nerealizovaném rozsahu nadále řídit a přebírají ji jako nedílnou součást této dohody</w:t>
      </w:r>
      <w:r w:rsidR="00AD0918" w:rsidRPr="00AB0F0B">
        <w:rPr>
          <w:rFonts w:ascii="Garamond" w:hAnsi="Garamond"/>
          <w:sz w:val="24"/>
          <w:szCs w:val="24"/>
        </w:rPr>
        <w:t>.</w:t>
      </w:r>
    </w:p>
    <w:p w:rsidR="0087395C" w:rsidRPr="00AB0F0B" w:rsidRDefault="00F23942" w:rsidP="00F23942">
      <w:pPr>
        <w:spacing w:before="120" w:after="120"/>
        <w:ind w:left="851" w:hanging="284"/>
        <w:jc w:val="both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>5.   t</w:t>
      </w:r>
      <w:r w:rsidR="0087395C" w:rsidRPr="00AB0F0B">
        <w:rPr>
          <w:rFonts w:ascii="Garamond" w:hAnsi="Garamond"/>
          <w:sz w:val="24"/>
          <w:szCs w:val="24"/>
        </w:rPr>
        <w:t>outo dohodou jsou strany z titulu nejen pochybného vztahu samotného, ale případných jakýchkoliv dalších nároků, jako jsou nároky sankční, škodní či jiné mimosmluvní zcela a v plném rozsahu vyrovnány a nemohou kromě zde sjednaných nových nároků a dodržení zde sjednaných pravidel po sobě nic dalšího již požadovat, a to včetně jakýchkoliv nároků z titulu případného porušení zák</w:t>
      </w:r>
      <w:r w:rsidR="00A04E6A" w:rsidRPr="00AB0F0B">
        <w:rPr>
          <w:rFonts w:ascii="Garamond" w:hAnsi="Garamond"/>
          <w:sz w:val="24"/>
          <w:szCs w:val="24"/>
        </w:rPr>
        <w:t xml:space="preserve">. č. 340/2015 Sb., </w:t>
      </w:r>
      <w:r w:rsidR="0087395C" w:rsidRPr="00AB0F0B">
        <w:rPr>
          <w:rFonts w:ascii="Garamond" w:hAnsi="Garamond"/>
          <w:sz w:val="24"/>
          <w:szCs w:val="24"/>
        </w:rPr>
        <w:t xml:space="preserve"> o registru smluv.</w:t>
      </w:r>
    </w:p>
    <w:p w:rsidR="00901811" w:rsidRPr="00AB0F0B" w:rsidRDefault="00901811" w:rsidP="00901811">
      <w:pPr>
        <w:pStyle w:val="Odstavecseseznamem"/>
        <w:spacing w:before="120" w:after="120"/>
        <w:ind w:left="284"/>
        <w:contextualSpacing w:val="0"/>
        <w:jc w:val="both"/>
        <w:rPr>
          <w:rFonts w:ascii="Garamond" w:hAnsi="Garamond"/>
          <w:sz w:val="24"/>
          <w:szCs w:val="24"/>
        </w:rPr>
      </w:pPr>
    </w:p>
    <w:p w:rsidR="00122710" w:rsidRPr="00AB0F0B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122710" w:rsidRPr="00AB0F0B" w:rsidRDefault="00122710" w:rsidP="00AF2FB4">
      <w:pPr>
        <w:spacing w:before="120" w:after="12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>V </w:t>
      </w:r>
      <w:r w:rsidR="00A04E6A" w:rsidRPr="00AB0F0B">
        <w:rPr>
          <w:rFonts w:ascii="Garamond" w:hAnsi="Garamond"/>
          <w:sz w:val="24"/>
          <w:szCs w:val="24"/>
        </w:rPr>
        <w:t>Praze</w:t>
      </w:r>
      <w:r w:rsidRPr="00AB0F0B">
        <w:rPr>
          <w:rFonts w:ascii="Garamond" w:hAnsi="Garamond"/>
          <w:sz w:val="24"/>
          <w:szCs w:val="24"/>
        </w:rPr>
        <w:t xml:space="preserve"> dne </w:t>
      </w:r>
      <w:r w:rsidR="00A04E6A" w:rsidRPr="00AB0F0B">
        <w:rPr>
          <w:rFonts w:ascii="Garamond" w:hAnsi="Garamond"/>
          <w:sz w:val="24"/>
          <w:szCs w:val="24"/>
        </w:rPr>
        <w:t>10. 12. 2019</w:t>
      </w:r>
      <w:r w:rsidR="00CE4B09" w:rsidRPr="00AB0F0B">
        <w:rPr>
          <w:rFonts w:ascii="Garamond" w:hAnsi="Garamond"/>
          <w:sz w:val="24"/>
          <w:szCs w:val="24"/>
        </w:rPr>
        <w:tab/>
      </w:r>
      <w:r w:rsidR="00CE4B09" w:rsidRPr="00AB0F0B">
        <w:rPr>
          <w:rFonts w:ascii="Garamond" w:hAnsi="Garamond"/>
          <w:sz w:val="24"/>
          <w:szCs w:val="24"/>
        </w:rPr>
        <w:tab/>
      </w:r>
      <w:r w:rsidR="00CE4B09" w:rsidRPr="00AB0F0B">
        <w:rPr>
          <w:rFonts w:ascii="Garamond" w:hAnsi="Garamond"/>
          <w:sz w:val="24"/>
          <w:szCs w:val="24"/>
        </w:rPr>
        <w:tab/>
      </w:r>
      <w:r w:rsidR="00A04E6A" w:rsidRPr="00AB0F0B">
        <w:rPr>
          <w:rFonts w:ascii="Garamond" w:hAnsi="Garamond"/>
          <w:sz w:val="24"/>
          <w:szCs w:val="24"/>
        </w:rPr>
        <w:t xml:space="preserve">               </w:t>
      </w:r>
      <w:r w:rsidR="00404792" w:rsidRPr="00AB0F0B">
        <w:rPr>
          <w:rFonts w:ascii="Garamond" w:hAnsi="Garamond"/>
          <w:sz w:val="24"/>
          <w:szCs w:val="24"/>
        </w:rPr>
        <w:t xml:space="preserve">V </w:t>
      </w:r>
      <w:r w:rsidR="00A04E6A" w:rsidRPr="00AB0F0B">
        <w:rPr>
          <w:rFonts w:ascii="Garamond" w:hAnsi="Garamond"/>
          <w:sz w:val="24"/>
          <w:szCs w:val="24"/>
        </w:rPr>
        <w:t>Mostě</w:t>
      </w:r>
      <w:r w:rsidR="00CE4B09" w:rsidRPr="00AB0F0B">
        <w:rPr>
          <w:rFonts w:ascii="Garamond" w:hAnsi="Garamond"/>
          <w:sz w:val="24"/>
          <w:szCs w:val="24"/>
        </w:rPr>
        <w:t xml:space="preserve"> dne </w:t>
      </w:r>
      <w:r w:rsidR="00A04E6A" w:rsidRPr="00AB0F0B">
        <w:rPr>
          <w:rFonts w:ascii="Garamond" w:hAnsi="Garamond"/>
          <w:sz w:val="24"/>
          <w:szCs w:val="24"/>
        </w:rPr>
        <w:t>9. 12. 2019</w:t>
      </w:r>
    </w:p>
    <w:p w:rsidR="00CE4B09" w:rsidRPr="00AB0F0B" w:rsidRDefault="00CE4B09" w:rsidP="00AF2FB4">
      <w:pPr>
        <w:spacing w:before="120" w:after="120"/>
        <w:rPr>
          <w:rFonts w:ascii="Garamond" w:hAnsi="Garamond"/>
          <w:sz w:val="24"/>
          <w:szCs w:val="24"/>
        </w:rPr>
      </w:pPr>
    </w:p>
    <w:p w:rsidR="00CE4B09" w:rsidRPr="00AB0F0B" w:rsidRDefault="00C228F1" w:rsidP="00AF2FB4">
      <w:pPr>
        <w:spacing w:before="120" w:after="120"/>
        <w:rPr>
          <w:rFonts w:ascii="Garamond" w:hAnsi="Garamond"/>
          <w:sz w:val="24"/>
          <w:szCs w:val="24"/>
        </w:rPr>
      </w:pPr>
      <w:r w:rsidRPr="00AB0F0B">
        <w:rPr>
          <w:rFonts w:ascii="Garamond" w:hAnsi="Garamond"/>
          <w:sz w:val="24"/>
          <w:szCs w:val="24"/>
        </w:rPr>
        <w:t xml:space="preserve">Za </w:t>
      </w:r>
      <w:r w:rsidR="00A04E6A" w:rsidRPr="00AB0F0B">
        <w:rPr>
          <w:rFonts w:ascii="Garamond" w:hAnsi="Garamond"/>
          <w:sz w:val="24"/>
          <w:szCs w:val="24"/>
        </w:rPr>
        <w:t>poskytovatele</w:t>
      </w:r>
      <w:r w:rsidRPr="00AB0F0B">
        <w:rPr>
          <w:rFonts w:ascii="Garamond" w:hAnsi="Garamond"/>
          <w:sz w:val="24"/>
          <w:szCs w:val="24"/>
        </w:rPr>
        <w:t xml:space="preserve">: </w:t>
      </w:r>
      <w:r w:rsidRPr="00AB0F0B">
        <w:rPr>
          <w:rFonts w:ascii="Garamond" w:hAnsi="Garamond"/>
          <w:sz w:val="24"/>
          <w:szCs w:val="24"/>
        </w:rPr>
        <w:tab/>
      </w:r>
      <w:r w:rsidRPr="00AB0F0B">
        <w:rPr>
          <w:rFonts w:ascii="Garamond" w:hAnsi="Garamond"/>
          <w:sz w:val="24"/>
          <w:szCs w:val="24"/>
        </w:rPr>
        <w:tab/>
      </w:r>
      <w:r w:rsidRPr="00AB0F0B">
        <w:rPr>
          <w:rFonts w:ascii="Garamond" w:hAnsi="Garamond"/>
          <w:sz w:val="24"/>
          <w:szCs w:val="24"/>
        </w:rPr>
        <w:tab/>
      </w:r>
      <w:r w:rsidRPr="00AB0F0B">
        <w:rPr>
          <w:rFonts w:ascii="Garamond" w:hAnsi="Garamond"/>
          <w:sz w:val="24"/>
          <w:szCs w:val="24"/>
        </w:rPr>
        <w:tab/>
      </w:r>
      <w:r w:rsidRPr="00AB0F0B">
        <w:rPr>
          <w:rFonts w:ascii="Garamond" w:hAnsi="Garamond"/>
          <w:sz w:val="24"/>
          <w:szCs w:val="24"/>
        </w:rPr>
        <w:tab/>
      </w:r>
      <w:r w:rsidR="00CE4B09" w:rsidRPr="00AB0F0B">
        <w:rPr>
          <w:rFonts w:ascii="Garamond" w:hAnsi="Garamond"/>
          <w:sz w:val="24"/>
          <w:szCs w:val="24"/>
        </w:rPr>
        <w:t xml:space="preserve">Za </w:t>
      </w:r>
      <w:r w:rsidR="00A04E6A" w:rsidRPr="00AB0F0B">
        <w:rPr>
          <w:rFonts w:ascii="Garamond" w:hAnsi="Garamond"/>
          <w:sz w:val="24"/>
          <w:szCs w:val="24"/>
        </w:rPr>
        <w:t>nájemce</w:t>
      </w:r>
      <w:r w:rsidR="00CE4B09" w:rsidRPr="00AB0F0B">
        <w:rPr>
          <w:rFonts w:ascii="Garamond" w:hAnsi="Garamond"/>
          <w:sz w:val="24"/>
          <w:szCs w:val="24"/>
        </w:rPr>
        <w:t xml:space="preserve">: </w:t>
      </w:r>
    </w:p>
    <w:p w:rsidR="00A0730A" w:rsidRPr="00AB0F0B" w:rsidRDefault="00A04E6A" w:rsidP="00A04E6A">
      <w:pPr>
        <w:spacing w:before="120" w:after="120"/>
        <w:ind w:left="4248" w:hanging="4248"/>
        <w:rPr>
          <w:rFonts w:ascii="Garamond" w:hAnsi="Garamond"/>
          <w:sz w:val="24"/>
          <w:szCs w:val="24"/>
        </w:rPr>
      </w:pPr>
      <w:proofErr w:type="spellStart"/>
      <w:r w:rsidRPr="00AB0F0B">
        <w:rPr>
          <w:rFonts w:ascii="Garamond" w:hAnsi="Garamond"/>
          <w:sz w:val="24"/>
          <w:szCs w:val="24"/>
        </w:rPr>
        <w:t>Waterlogic</w:t>
      </w:r>
      <w:proofErr w:type="spellEnd"/>
      <w:r w:rsidRPr="00AB0F0B">
        <w:rPr>
          <w:rFonts w:ascii="Garamond" w:hAnsi="Garamond"/>
          <w:sz w:val="24"/>
          <w:szCs w:val="24"/>
        </w:rPr>
        <w:t xml:space="preserve"> CZ s.r.o.</w:t>
      </w:r>
      <w:r w:rsidRPr="00AB0F0B">
        <w:rPr>
          <w:rFonts w:ascii="Garamond" w:hAnsi="Garamond"/>
          <w:sz w:val="24"/>
          <w:szCs w:val="24"/>
        </w:rPr>
        <w:tab/>
      </w:r>
      <w:r w:rsidRPr="00AB0F0B">
        <w:rPr>
          <w:rFonts w:ascii="Garamond" w:hAnsi="Garamond"/>
          <w:sz w:val="24"/>
          <w:szCs w:val="24"/>
        </w:rPr>
        <w:tab/>
        <w:t>JUDr. Radka Heresová</w:t>
      </w:r>
      <w:r w:rsidR="008B486D" w:rsidRPr="00AB0F0B">
        <w:rPr>
          <w:rFonts w:ascii="Garamond" w:hAnsi="Garamond"/>
          <w:sz w:val="24"/>
          <w:szCs w:val="24"/>
        </w:rPr>
        <w:tab/>
      </w:r>
      <w:r w:rsidR="00E827E4" w:rsidRPr="00AB0F0B">
        <w:rPr>
          <w:rFonts w:ascii="Garamond" w:hAnsi="Garamond"/>
          <w:sz w:val="24"/>
          <w:szCs w:val="24"/>
        </w:rPr>
        <w:tab/>
      </w:r>
    </w:p>
    <w:p w:rsidR="00BB3078" w:rsidRPr="00AB0F0B" w:rsidRDefault="00BB3078" w:rsidP="00766CED">
      <w:pPr>
        <w:rPr>
          <w:rFonts w:ascii="Garamond" w:hAnsi="Garamond"/>
          <w:sz w:val="24"/>
          <w:szCs w:val="24"/>
        </w:rPr>
      </w:pPr>
    </w:p>
    <w:p w:rsidR="00BB3078" w:rsidRPr="00AB0F0B" w:rsidRDefault="00BB3078" w:rsidP="00766CED">
      <w:pPr>
        <w:rPr>
          <w:sz w:val="24"/>
          <w:szCs w:val="24"/>
        </w:rPr>
      </w:pPr>
    </w:p>
    <w:sectPr w:rsidR="00BB3078" w:rsidRPr="00AB0F0B" w:rsidSect="004B2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75F93"/>
    <w:multiLevelType w:val="hybridMultilevel"/>
    <w:tmpl w:val="8A324A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45285901"/>
    <w:multiLevelType w:val="hybridMultilevel"/>
    <w:tmpl w:val="917A6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B1E23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E3852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94145"/>
    <w:multiLevelType w:val="hybridMultilevel"/>
    <w:tmpl w:val="2702E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DD9"/>
    <w:multiLevelType w:val="hybridMultilevel"/>
    <w:tmpl w:val="AF06EC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Náprava - PROACT (2708694 2021/11/11 12:42:1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766CED"/>
    <w:rsid w:val="0002215B"/>
    <w:rsid w:val="000815DF"/>
    <w:rsid w:val="000F2197"/>
    <w:rsid w:val="0012110E"/>
    <w:rsid w:val="00122710"/>
    <w:rsid w:val="001540D1"/>
    <w:rsid w:val="001E3EFD"/>
    <w:rsid w:val="001F0A4B"/>
    <w:rsid w:val="003C0728"/>
    <w:rsid w:val="00404792"/>
    <w:rsid w:val="004B2EA3"/>
    <w:rsid w:val="00533CD1"/>
    <w:rsid w:val="00564110"/>
    <w:rsid w:val="00574183"/>
    <w:rsid w:val="005C7E3C"/>
    <w:rsid w:val="005D361E"/>
    <w:rsid w:val="00682A16"/>
    <w:rsid w:val="006C5CB9"/>
    <w:rsid w:val="00766CED"/>
    <w:rsid w:val="00770920"/>
    <w:rsid w:val="007A2726"/>
    <w:rsid w:val="00813408"/>
    <w:rsid w:val="00851214"/>
    <w:rsid w:val="00872A40"/>
    <w:rsid w:val="0087395C"/>
    <w:rsid w:val="008B486D"/>
    <w:rsid w:val="008D73F6"/>
    <w:rsid w:val="00901811"/>
    <w:rsid w:val="009312BF"/>
    <w:rsid w:val="009B56A0"/>
    <w:rsid w:val="009C5E13"/>
    <w:rsid w:val="009C7E4C"/>
    <w:rsid w:val="009E7F9F"/>
    <w:rsid w:val="009F3685"/>
    <w:rsid w:val="009F7289"/>
    <w:rsid w:val="00A04E6A"/>
    <w:rsid w:val="00A0730A"/>
    <w:rsid w:val="00A65A22"/>
    <w:rsid w:val="00AB0F0B"/>
    <w:rsid w:val="00AD0918"/>
    <w:rsid w:val="00AF2FB4"/>
    <w:rsid w:val="00AF3321"/>
    <w:rsid w:val="00BB3078"/>
    <w:rsid w:val="00BB5531"/>
    <w:rsid w:val="00BE4119"/>
    <w:rsid w:val="00C047E2"/>
    <w:rsid w:val="00C228F1"/>
    <w:rsid w:val="00CB1272"/>
    <w:rsid w:val="00CC1B65"/>
    <w:rsid w:val="00CE4B09"/>
    <w:rsid w:val="00CF5AA0"/>
    <w:rsid w:val="00DA498C"/>
    <w:rsid w:val="00DD29D2"/>
    <w:rsid w:val="00E827E4"/>
    <w:rsid w:val="00EA7651"/>
    <w:rsid w:val="00EB42C0"/>
    <w:rsid w:val="00F025E8"/>
    <w:rsid w:val="00F14C19"/>
    <w:rsid w:val="00F23942"/>
    <w:rsid w:val="00F309FE"/>
    <w:rsid w:val="00F44109"/>
    <w:rsid w:val="00F91720"/>
    <w:rsid w:val="00F94FE4"/>
    <w:rsid w:val="00FA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2331"/>
  <w15:docId w15:val="{B2031759-C07C-4ADF-98CA-F7EA92A2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CED"/>
    <w:rPr>
      <w:rFonts w:ascii="Times New Roman" w:eastAsia="Calibri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4B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18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7E2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18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InstalUL</dc:creator>
  <cp:lastModifiedBy>Mihalová Monika</cp:lastModifiedBy>
  <cp:revision>7</cp:revision>
  <cp:lastPrinted>2021-11-11T11:41:00Z</cp:lastPrinted>
  <dcterms:created xsi:type="dcterms:W3CDTF">2021-11-15T06:44:00Z</dcterms:created>
  <dcterms:modified xsi:type="dcterms:W3CDTF">2021-11-16T09:11:00Z</dcterms:modified>
</cp:coreProperties>
</file>