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C8" w:rsidRDefault="00F54AC8" w:rsidP="00585911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F54AC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2B4018B" wp14:editId="3EAC00FF">
            <wp:simplePos x="0" y="0"/>
            <wp:positionH relativeFrom="column">
              <wp:posOffset>3194685</wp:posOffset>
            </wp:positionH>
            <wp:positionV relativeFrom="paragraph">
              <wp:posOffset>4399915</wp:posOffset>
            </wp:positionV>
            <wp:extent cx="2571750" cy="1638300"/>
            <wp:effectExtent l="0" t="0" r="0" b="0"/>
            <wp:wrapNone/>
            <wp:docPr id="4" name="Obrázek 4" descr="C:\Users\anna.blahova\Desktop\doub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blahova\Desktop\doubl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AC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7AF05C2" wp14:editId="407CDC7C">
            <wp:simplePos x="0" y="0"/>
            <wp:positionH relativeFrom="column">
              <wp:posOffset>3194380</wp:posOffset>
            </wp:positionH>
            <wp:positionV relativeFrom="paragraph">
              <wp:posOffset>6247765</wp:posOffset>
            </wp:positionV>
            <wp:extent cx="2571097" cy="1704975"/>
            <wp:effectExtent l="0" t="0" r="1270" b="0"/>
            <wp:wrapNone/>
            <wp:docPr id="5" name="Obrázek 5" descr="C:\Users\anna.blahova\Desktop\VinVin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blahova\Desktop\VinVin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76" cy="17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AC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23684D" wp14:editId="166510FD">
            <wp:simplePos x="0" y="0"/>
            <wp:positionH relativeFrom="column">
              <wp:posOffset>89535</wp:posOffset>
            </wp:positionH>
            <wp:positionV relativeFrom="paragraph">
              <wp:posOffset>6244124</wp:posOffset>
            </wp:positionV>
            <wp:extent cx="2609850" cy="1707981"/>
            <wp:effectExtent l="0" t="0" r="0" b="6985"/>
            <wp:wrapNone/>
            <wp:docPr id="2" name="Obrázek 2" descr="C:\Users\anna.blahova\Desktop\Restaurace Symfonie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lahova\Desktop\Restaurace Symfonie 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0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4A" w:rsidRPr="00F54AC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E498A89" wp14:editId="26546E55">
            <wp:simplePos x="0" y="0"/>
            <wp:positionH relativeFrom="column">
              <wp:posOffset>89535</wp:posOffset>
            </wp:positionH>
            <wp:positionV relativeFrom="paragraph">
              <wp:posOffset>4399915</wp:posOffset>
            </wp:positionV>
            <wp:extent cx="2609850" cy="1626870"/>
            <wp:effectExtent l="0" t="0" r="0" b="0"/>
            <wp:wrapNone/>
            <wp:docPr id="6" name="Obrázek 6" descr="C:\Users\anna.blahova\Desktop\Nová fasáda Hotelu Olšanka ve d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.blahova\Desktop\Nová fasáda Hotelu Olšanka ve d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FE2" w:rsidRPr="00B30FE2" w:rsidRDefault="001D4DF8" w:rsidP="00B30FE2">
      <w:pPr>
        <w:jc w:val="center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Benefity pro korporátní</w:t>
      </w:r>
      <w:r w:rsidR="00B30FE2" w:rsidRPr="00B30FE2">
        <w:rPr>
          <w:rFonts w:ascii="Century Gothic" w:hAnsi="Century Gothic"/>
          <w:sz w:val="22"/>
          <w:szCs w:val="22"/>
          <w:u w:val="single"/>
        </w:rPr>
        <w:t xml:space="preserve"> klienty</w:t>
      </w:r>
    </w:p>
    <w:p w:rsidR="00B30FE2" w:rsidRDefault="00B30FE2" w:rsidP="00585911">
      <w:pPr>
        <w:rPr>
          <w:rFonts w:ascii="Century Gothic" w:hAnsi="Century Gothic"/>
          <w:sz w:val="22"/>
          <w:szCs w:val="22"/>
        </w:rPr>
      </w:pPr>
    </w:p>
    <w:p w:rsidR="00B30FE2" w:rsidRPr="00F54AC8" w:rsidRDefault="00B30FE2" w:rsidP="00585911">
      <w:pPr>
        <w:rPr>
          <w:rFonts w:ascii="Century Gothic" w:hAnsi="Century Gothic"/>
          <w:sz w:val="22"/>
          <w:szCs w:val="22"/>
        </w:rPr>
      </w:pPr>
    </w:p>
    <w:p w:rsidR="00F54AC8" w:rsidRPr="00F54AC8" w:rsidRDefault="003F6184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VIP snídaně</w:t>
      </w:r>
      <w:r w:rsidR="00F54AC8" w:rsidRPr="00F54AC8">
        <w:rPr>
          <w:rFonts w:ascii="Century Gothic" w:hAnsi="Century Gothic"/>
          <w:sz w:val="24"/>
          <w:szCs w:val="24"/>
        </w:rPr>
        <w:t xml:space="preserve"> formou bufetu v hotelové restauraci Symfonie</w:t>
      </w:r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Vstup zdarma do bazénu a fitness centra</w:t>
      </w:r>
    </w:p>
    <w:p w:rsidR="00F54AC8" w:rsidRPr="00F54AC8" w:rsidRDefault="00FB1515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Minerální voda</w:t>
      </w:r>
      <w:r w:rsidR="00F54AC8" w:rsidRPr="00F54AC8">
        <w:rPr>
          <w:rFonts w:ascii="Century Gothic" w:hAnsi="Century Gothic"/>
          <w:sz w:val="24"/>
          <w:szCs w:val="24"/>
        </w:rPr>
        <w:t xml:space="preserve"> na pokoji zdarma</w:t>
      </w:r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Příslušenství na vaření kávy a čaje na pokoji</w:t>
      </w:r>
    </w:p>
    <w:p w:rsidR="00F54AC8" w:rsidRPr="00F54AC8" w:rsidRDefault="00AD0E4F" w:rsidP="00F54AC8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F54AC8" w:rsidRPr="00F54AC8">
        <w:rPr>
          <w:rFonts w:ascii="Century Gothic" w:hAnsi="Century Gothic"/>
          <w:sz w:val="24"/>
          <w:szCs w:val="24"/>
        </w:rPr>
        <w:t>oucher na 0,1 dcl výborného českého vína v hotelovém vinném baru</w:t>
      </w:r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20% slevu pro ubytované hosty na konzumaci v hotelové restauraci Symfonie</w:t>
      </w:r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Možnost zrušení rezervace zdarma 24 hodin před příjezdem hosta</w:t>
      </w:r>
    </w:p>
    <w:p w:rsidR="00F54AC8" w:rsidRPr="00F54AC8" w:rsidRDefault="00843992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Dřívější check-in ( 13</w:t>
      </w:r>
      <w:r w:rsidR="00F54AC8" w:rsidRPr="00F54AC8">
        <w:rPr>
          <w:rFonts w:ascii="Century Gothic" w:hAnsi="Century Gothic"/>
          <w:sz w:val="24"/>
          <w:szCs w:val="24"/>
        </w:rPr>
        <w:t>:00 ) / pozdější check-out (  12:00 ) dle aktuální obsazenosti hotelu</w:t>
      </w:r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Garance parkovacích míst v</w:t>
      </w:r>
      <w:r w:rsidR="00AD0E4F">
        <w:rPr>
          <w:rFonts w:ascii="Century Gothic" w:hAnsi="Century Gothic"/>
          <w:sz w:val="24"/>
          <w:szCs w:val="24"/>
        </w:rPr>
        <w:t> hotelových garážích</w:t>
      </w:r>
      <w:r w:rsidRPr="00F54AC8">
        <w:rPr>
          <w:rFonts w:ascii="Century Gothic" w:hAnsi="Century Gothic"/>
          <w:sz w:val="24"/>
          <w:szCs w:val="24"/>
        </w:rPr>
        <w:t xml:space="preserve"> za zvýhodněnou cenu</w:t>
      </w:r>
      <w:r w:rsidR="00A16BBD">
        <w:rPr>
          <w:rFonts w:ascii="Century Gothic" w:hAnsi="Century Gothic"/>
          <w:sz w:val="24"/>
          <w:szCs w:val="24"/>
        </w:rPr>
        <w:t xml:space="preserve"> 300,-</w:t>
      </w:r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Možnost platby na fakturu</w:t>
      </w:r>
    </w:p>
    <w:p w:rsidR="00F54AC8" w:rsidRPr="00F54AC8" w:rsidRDefault="00F54AC8" w:rsidP="00585911">
      <w:pPr>
        <w:rPr>
          <w:szCs w:val="24"/>
        </w:rPr>
      </w:pPr>
    </w:p>
    <w:p w:rsidR="00F54AC8" w:rsidRDefault="00F54AC8" w:rsidP="00585911"/>
    <w:p w:rsidR="00F54AC8" w:rsidRDefault="00F54AC8" w:rsidP="00585911"/>
    <w:p w:rsidR="00F54AC8" w:rsidRDefault="00F54AC8" w:rsidP="00585911"/>
    <w:p w:rsidR="00F54AC8" w:rsidRPr="00585911" w:rsidRDefault="00F54AC8" w:rsidP="00585911"/>
    <w:sectPr w:rsidR="00F54AC8" w:rsidRPr="00585911" w:rsidSect="005248C2">
      <w:headerReference w:type="default" r:id="rId11"/>
      <w:footerReference w:type="default" r:id="rId12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EE" w:rsidRDefault="001924EE" w:rsidP="003131A9">
      <w:r>
        <w:separator/>
      </w:r>
    </w:p>
  </w:endnote>
  <w:endnote w:type="continuationSeparator" w:id="0">
    <w:p w:rsidR="001924EE" w:rsidRDefault="001924EE" w:rsidP="003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30"/>
      <w:gridCol w:w="5563"/>
      <w:gridCol w:w="2098"/>
    </w:tblGrid>
    <w:tr w:rsidR="00EC742C" w:rsidRPr="003131A9" w:rsidTr="004C34BF">
      <w:trPr>
        <w:jc w:val="center"/>
      </w:trPr>
      <w:tc>
        <w:tcPr>
          <w:tcW w:w="2230" w:type="dxa"/>
        </w:tcPr>
        <w:p w:rsidR="00EC742C" w:rsidRPr="003131A9" w:rsidRDefault="004C34BF" w:rsidP="004C34BF">
          <w:pPr>
            <w:pStyle w:val="Zpat"/>
            <w:tabs>
              <w:tab w:val="clear" w:pos="4536"/>
              <w:tab w:val="center" w:pos="2689"/>
            </w:tabs>
            <w:ind w:left="302" w:right="-863"/>
            <w:rPr>
              <w:rFonts w:ascii="Century Gothic" w:hAnsi="Century Gothic"/>
              <w:sz w:val="14"/>
              <w:szCs w:val="14"/>
            </w:rPr>
          </w:pPr>
          <w:r>
            <w:rPr>
              <w:noProof/>
            </w:rPr>
            <w:t xml:space="preserve">      </w:t>
          </w:r>
        </w:p>
      </w:tc>
      <w:tc>
        <w:tcPr>
          <w:tcW w:w="5563" w:type="dxa"/>
        </w:tcPr>
        <w:p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Hotel Olšanka, s.r.o.</w:t>
          </w:r>
        </w:p>
        <w:p w:rsidR="00F50767" w:rsidRPr="00F50767" w:rsidRDefault="00F50767" w:rsidP="00036BE5">
          <w:pPr>
            <w:pStyle w:val="Zpat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IČ: 26418703   DIČ: CZ26418703</w:t>
          </w:r>
        </w:p>
        <w:p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Táboritská 23/1000, 130 00  Praha 3</w:t>
          </w:r>
        </w:p>
        <w:p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Tel.: +420 267 092 202; Fax: +420 222 713 315</w:t>
          </w:r>
        </w:p>
        <w:p w:rsidR="00EC742C" w:rsidRPr="003131A9" w:rsidRDefault="003D3597" w:rsidP="00036BE5">
          <w:pPr>
            <w:pStyle w:val="Bezmezer"/>
            <w:ind w:left="-577" w:right="-397"/>
            <w:jc w:val="center"/>
            <w:rPr>
              <w:sz w:val="14"/>
              <w:szCs w:val="14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 xml:space="preserve">E-mail: </w:t>
          </w:r>
          <w:hyperlink r:id="rId1" w:history="1">
            <w:r w:rsidRPr="00F50767">
              <w:rPr>
                <w:rStyle w:val="Hypertextovodkaz"/>
                <w:rFonts w:ascii="Century Gothic" w:hAnsi="Century Gothic"/>
                <w:color w:val="auto"/>
                <w:sz w:val="16"/>
                <w:szCs w:val="18"/>
                <w:u w:val="none"/>
              </w:rPr>
              <w:t>info@hotelolsanka.cz</w:t>
            </w:r>
          </w:hyperlink>
          <w:r w:rsidRPr="00F50767">
            <w:rPr>
              <w:rFonts w:ascii="Century Gothic" w:hAnsi="Century Gothic"/>
              <w:sz w:val="16"/>
              <w:szCs w:val="18"/>
            </w:rPr>
            <w:t>; www.hotelolsanka.cz</w:t>
          </w:r>
        </w:p>
      </w:tc>
      <w:tc>
        <w:tcPr>
          <w:tcW w:w="2098" w:type="dxa"/>
        </w:tcPr>
        <w:p w:rsidR="00EC742C" w:rsidRPr="003131A9" w:rsidRDefault="00EC742C" w:rsidP="004C34BF">
          <w:pPr>
            <w:pStyle w:val="Zpat"/>
            <w:ind w:right="301"/>
            <w:jc w:val="right"/>
            <w:rPr>
              <w:rFonts w:ascii="Century Gothic" w:hAnsi="Century Gothic"/>
              <w:sz w:val="14"/>
              <w:szCs w:val="14"/>
            </w:rPr>
          </w:pPr>
        </w:p>
      </w:tc>
    </w:tr>
  </w:tbl>
  <w:p w:rsidR="00EC742C" w:rsidRDefault="00EC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EE" w:rsidRDefault="001924EE" w:rsidP="003131A9">
      <w:r>
        <w:separator/>
      </w:r>
    </w:p>
  </w:footnote>
  <w:footnote w:type="continuationSeparator" w:id="0">
    <w:p w:rsidR="001924EE" w:rsidRDefault="001924EE" w:rsidP="0031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2C" w:rsidRPr="00DD00E3" w:rsidRDefault="00E56071" w:rsidP="00DD00E3">
    <w:pPr>
      <w:pStyle w:val="Zhlav"/>
      <w:jc w:val="center"/>
    </w:pPr>
    <w:r w:rsidRPr="00E56071">
      <w:rPr>
        <w:noProof/>
      </w:rPr>
      <w:drawing>
        <wp:inline distT="0" distB="0" distL="0" distR="0">
          <wp:extent cx="1933575" cy="903699"/>
          <wp:effectExtent l="0" t="0" r="0" b="0"/>
          <wp:docPr id="1" name="Obrázek 1" descr="I:\Kongres\Logo hotel\logo\New hote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ngres\Logo hotel\logo\New hote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90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D5A"/>
    <w:multiLevelType w:val="hybridMultilevel"/>
    <w:tmpl w:val="4D04F51A"/>
    <w:lvl w:ilvl="0" w:tplc="0000003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B01EE"/>
    <w:multiLevelType w:val="hybridMultilevel"/>
    <w:tmpl w:val="4DBEF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8D"/>
    <w:rsid w:val="00036BE5"/>
    <w:rsid w:val="00067023"/>
    <w:rsid w:val="000E40A8"/>
    <w:rsid w:val="001111B8"/>
    <w:rsid w:val="0014000C"/>
    <w:rsid w:val="001836E2"/>
    <w:rsid w:val="001924EE"/>
    <w:rsid w:val="001C576F"/>
    <w:rsid w:val="001D4DF8"/>
    <w:rsid w:val="001E2A09"/>
    <w:rsid w:val="001F48B4"/>
    <w:rsid w:val="001F6587"/>
    <w:rsid w:val="002135C6"/>
    <w:rsid w:val="002341BB"/>
    <w:rsid w:val="00282454"/>
    <w:rsid w:val="003131A9"/>
    <w:rsid w:val="003A42E5"/>
    <w:rsid w:val="003D3597"/>
    <w:rsid w:val="003F6184"/>
    <w:rsid w:val="00477F24"/>
    <w:rsid w:val="004961F7"/>
    <w:rsid w:val="004B0D31"/>
    <w:rsid w:val="004B2178"/>
    <w:rsid w:val="004C34BF"/>
    <w:rsid w:val="004E5568"/>
    <w:rsid w:val="0050609C"/>
    <w:rsid w:val="0050624E"/>
    <w:rsid w:val="0051145A"/>
    <w:rsid w:val="005248C2"/>
    <w:rsid w:val="00560BA1"/>
    <w:rsid w:val="00585911"/>
    <w:rsid w:val="00595A3F"/>
    <w:rsid w:val="005A0737"/>
    <w:rsid w:val="006024D8"/>
    <w:rsid w:val="00613CA7"/>
    <w:rsid w:val="00621FF8"/>
    <w:rsid w:val="00664042"/>
    <w:rsid w:val="00672292"/>
    <w:rsid w:val="0068011F"/>
    <w:rsid w:val="0068550F"/>
    <w:rsid w:val="00717735"/>
    <w:rsid w:val="00755A5D"/>
    <w:rsid w:val="007A41CA"/>
    <w:rsid w:val="007C3677"/>
    <w:rsid w:val="00804258"/>
    <w:rsid w:val="00843992"/>
    <w:rsid w:val="00875E31"/>
    <w:rsid w:val="008F4781"/>
    <w:rsid w:val="00902736"/>
    <w:rsid w:val="009200BC"/>
    <w:rsid w:val="00996654"/>
    <w:rsid w:val="009F1C73"/>
    <w:rsid w:val="00A0232D"/>
    <w:rsid w:val="00A05464"/>
    <w:rsid w:val="00A16BBD"/>
    <w:rsid w:val="00A306A4"/>
    <w:rsid w:val="00A87CB8"/>
    <w:rsid w:val="00AB1E06"/>
    <w:rsid w:val="00AC2FFF"/>
    <w:rsid w:val="00AD0E4F"/>
    <w:rsid w:val="00B130A1"/>
    <w:rsid w:val="00B30FE2"/>
    <w:rsid w:val="00B63DF1"/>
    <w:rsid w:val="00B735A4"/>
    <w:rsid w:val="00BA69F7"/>
    <w:rsid w:val="00BD77D5"/>
    <w:rsid w:val="00C264D2"/>
    <w:rsid w:val="00C35A43"/>
    <w:rsid w:val="00C65E4A"/>
    <w:rsid w:val="00C7093B"/>
    <w:rsid w:val="00CE604A"/>
    <w:rsid w:val="00D035CA"/>
    <w:rsid w:val="00D20270"/>
    <w:rsid w:val="00D42E34"/>
    <w:rsid w:val="00D71D8D"/>
    <w:rsid w:val="00DB4557"/>
    <w:rsid w:val="00DD00E3"/>
    <w:rsid w:val="00DE4AB3"/>
    <w:rsid w:val="00DF3AD5"/>
    <w:rsid w:val="00E357F3"/>
    <w:rsid w:val="00E56071"/>
    <w:rsid w:val="00EC742C"/>
    <w:rsid w:val="00EF7224"/>
    <w:rsid w:val="00F177BD"/>
    <w:rsid w:val="00F2601C"/>
    <w:rsid w:val="00F50767"/>
    <w:rsid w:val="00F54AC8"/>
    <w:rsid w:val="00F741A7"/>
    <w:rsid w:val="00F75983"/>
    <w:rsid w:val="00F845F3"/>
    <w:rsid w:val="00FA38BB"/>
    <w:rsid w:val="00FB1515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685A3D-AAAD-4CD1-89C0-60ED3D36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D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D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3DF1"/>
    <w:pPr>
      <w:tabs>
        <w:tab w:val="center" w:pos="4536"/>
        <w:tab w:val="right" w:pos="9072"/>
      </w:tabs>
    </w:pPr>
  </w:style>
  <w:style w:type="character" w:styleId="Hypertextovodkaz">
    <w:name w:val="Hyperlink"/>
    <w:rsid w:val="00B63DF1"/>
    <w:rPr>
      <w:color w:val="0000FF"/>
      <w:u w:val="single"/>
    </w:rPr>
  </w:style>
  <w:style w:type="table" w:styleId="Mkatabulky">
    <w:name w:val="Table Grid"/>
    <w:basedOn w:val="Normlntabulka"/>
    <w:rsid w:val="00B63D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D359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3D3597"/>
    <w:rPr>
      <w:rFonts w:ascii="Arial" w:hAnsi="Arial"/>
      <w:sz w:val="24"/>
    </w:rPr>
  </w:style>
  <w:style w:type="paragraph" w:styleId="Bezmezer">
    <w:name w:val="No Spacing"/>
    <w:uiPriority w:val="1"/>
    <w:qFormat/>
    <w:rsid w:val="003D35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BB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71D8D"/>
    <w:pPr>
      <w:spacing w:line="360" w:lineRule="atLeast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71D8D"/>
    <w:rPr>
      <w:rFonts w:ascii="Arial" w:hAnsi="Arial"/>
      <w:sz w:val="28"/>
    </w:rPr>
  </w:style>
  <w:style w:type="paragraph" w:styleId="Odstavecseseznamem">
    <w:name w:val="List Paragraph"/>
    <w:basedOn w:val="Normln"/>
    <w:uiPriority w:val="34"/>
    <w:qFormat/>
    <w:rsid w:val="00F54A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telolsan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na.fejfarova\Desktop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Links>
    <vt:vector size="6" baseType="variant"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mailto:info@hotelolsanka.cz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Fejfarová</dc:creator>
  <cp:lastModifiedBy>Juránek Vilém</cp:lastModifiedBy>
  <cp:revision>2</cp:revision>
  <cp:lastPrinted>2018-08-03T12:58:00Z</cp:lastPrinted>
  <dcterms:created xsi:type="dcterms:W3CDTF">2021-06-01T09:47:00Z</dcterms:created>
  <dcterms:modified xsi:type="dcterms:W3CDTF">2021-06-01T09:47:00Z</dcterms:modified>
</cp:coreProperties>
</file>