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FD15" w14:textId="77777777" w:rsidR="001E7145" w:rsidRDefault="001E7145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/>
          <w:spacing w:val="30"/>
          <w:sz w:val="28"/>
          <w:szCs w:val="28"/>
        </w:rPr>
      </w:pPr>
    </w:p>
    <w:p w14:paraId="3DA0F5E1" w14:textId="77777777" w:rsidR="001E7145" w:rsidRDefault="001E7145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/>
          <w:spacing w:val="30"/>
          <w:sz w:val="28"/>
          <w:szCs w:val="28"/>
        </w:rPr>
      </w:pPr>
    </w:p>
    <w:p w14:paraId="63059E44" w14:textId="59BE2935" w:rsidR="00D71D8D" w:rsidRDefault="00D71D8D" w:rsidP="00F741A7">
      <w:pPr>
        <w:tabs>
          <w:tab w:val="left" w:pos="709"/>
        </w:tabs>
        <w:jc w:val="center"/>
        <w:outlineLvl w:val="0"/>
        <w:rPr>
          <w:rFonts w:ascii="Century Gothic" w:hAnsi="Century Gothic"/>
          <w:b/>
          <w:spacing w:val="30"/>
          <w:sz w:val="28"/>
          <w:szCs w:val="28"/>
        </w:rPr>
      </w:pPr>
      <w:r>
        <w:rPr>
          <w:rFonts w:ascii="Century Gothic" w:hAnsi="Century Gothic"/>
          <w:b/>
          <w:spacing w:val="30"/>
          <w:sz w:val="28"/>
          <w:szCs w:val="28"/>
        </w:rPr>
        <w:t>DOHODA O SMLUVNÍCH CENÁCH ZA UBYTOVÁNÍ</w:t>
      </w:r>
      <w:r w:rsidR="00AE251F">
        <w:rPr>
          <w:rFonts w:ascii="Century Gothic" w:hAnsi="Century Gothic"/>
          <w:b/>
          <w:spacing w:val="30"/>
          <w:sz w:val="28"/>
          <w:szCs w:val="28"/>
        </w:rPr>
        <w:t xml:space="preserve"> 20</w:t>
      </w:r>
      <w:r w:rsidR="00505484">
        <w:rPr>
          <w:rFonts w:ascii="Century Gothic" w:hAnsi="Century Gothic"/>
          <w:b/>
          <w:spacing w:val="30"/>
          <w:sz w:val="28"/>
          <w:szCs w:val="28"/>
        </w:rPr>
        <w:t>22</w:t>
      </w:r>
    </w:p>
    <w:p w14:paraId="69957543" w14:textId="77777777" w:rsidR="001E7145" w:rsidRPr="00F741A7" w:rsidRDefault="001E7145" w:rsidP="00A03C4F">
      <w:pPr>
        <w:tabs>
          <w:tab w:val="left" w:pos="709"/>
        </w:tabs>
        <w:outlineLvl w:val="0"/>
        <w:rPr>
          <w:rFonts w:ascii="Century Gothic" w:hAnsi="Century Gothic"/>
          <w:b/>
          <w:spacing w:val="30"/>
          <w:sz w:val="28"/>
          <w:szCs w:val="28"/>
        </w:rPr>
      </w:pPr>
    </w:p>
    <w:p w14:paraId="25C06E06" w14:textId="77777777" w:rsidR="00CE2219" w:rsidRPr="004961F7" w:rsidRDefault="00CE2219" w:rsidP="00CE221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Hotel</w:t>
      </w:r>
      <w:r w:rsidRPr="006E7B37">
        <w:rPr>
          <w:rFonts w:ascii="Century Gothic" w:hAnsi="Century Gothic" w:cs="Arial"/>
          <w:sz w:val="20"/>
        </w:rPr>
        <w:t xml:space="preserve"> O</w:t>
      </w:r>
      <w:r>
        <w:rPr>
          <w:rFonts w:ascii="Century Gothic" w:hAnsi="Century Gothic" w:cs="Arial"/>
          <w:sz w:val="20"/>
        </w:rPr>
        <w:t>lšanka</w:t>
      </w:r>
      <w:r w:rsidRPr="006E7B37">
        <w:rPr>
          <w:rFonts w:ascii="Century Gothic" w:hAnsi="Century Gothic" w:cs="Arial"/>
          <w:sz w:val="20"/>
        </w:rPr>
        <w:t>, s.r.o.</w:t>
      </w:r>
      <w:r>
        <w:rPr>
          <w:rFonts w:ascii="Century Gothic" w:hAnsi="Century Gothic" w:cs="Arial"/>
          <w:sz w:val="20"/>
        </w:rPr>
        <w:tab/>
        <w:t xml:space="preserve">                                                           Centrum pro regionální rozvoj ČR</w:t>
      </w:r>
    </w:p>
    <w:p w14:paraId="6249981F" w14:textId="77777777" w:rsidR="00CE2219" w:rsidRDefault="00CE2219" w:rsidP="00CE2219">
      <w:pPr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sz w:val="20"/>
        </w:rPr>
        <w:t>Táborit</w:t>
      </w:r>
      <w:r>
        <w:rPr>
          <w:rFonts w:ascii="Century Gothic" w:hAnsi="Century Gothic" w:cs="Arial"/>
          <w:sz w:val="20"/>
        </w:rPr>
        <w:t>ská 23/1000, 130 00 Praha 3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                          U Nákladového nádraží 3144/4, Praha 3</w:t>
      </w:r>
    </w:p>
    <w:p w14:paraId="3C5DC317" w14:textId="77777777" w:rsidR="00CE2219" w:rsidRPr="00D035CA" w:rsidRDefault="00CE2219" w:rsidP="00CE2219">
      <w:pPr>
        <w:tabs>
          <w:tab w:val="left" w:pos="567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Tel: +420 267 092 484</w:t>
      </w:r>
      <w:r w:rsidRPr="00D035CA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 xml:space="preserve">Tel.: </w:t>
      </w:r>
      <w:r w:rsidR="00D93EAA">
        <w:rPr>
          <w:rFonts w:ascii="Century Gothic" w:hAnsi="Century Gothic" w:cs="Arial"/>
          <w:sz w:val="20"/>
        </w:rPr>
        <w:t>+420 225 855 250</w:t>
      </w:r>
    </w:p>
    <w:p w14:paraId="74121D6C" w14:textId="77777777" w:rsidR="00CE2219" w:rsidRPr="00D035CA" w:rsidRDefault="00CE2219" w:rsidP="00CE2219">
      <w:pPr>
        <w:tabs>
          <w:tab w:val="left" w:pos="567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Email: kongres@hotelolsanka.cz</w:t>
      </w:r>
      <w:r w:rsidRPr="00D035CA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Email:</w:t>
      </w:r>
      <w:r w:rsidR="00D93EAA">
        <w:rPr>
          <w:rFonts w:ascii="Century Gothic" w:hAnsi="Century Gothic" w:cs="Arial"/>
          <w:sz w:val="20"/>
        </w:rPr>
        <w:t>vilem.juranek@crr.cz</w:t>
      </w:r>
    </w:p>
    <w:p w14:paraId="75FFB0CB" w14:textId="77777777" w:rsidR="00CE2219" w:rsidRDefault="00CE2219" w:rsidP="00CE2219">
      <w:pPr>
        <w:tabs>
          <w:tab w:val="left" w:pos="5670"/>
        </w:tabs>
        <w:rPr>
          <w:rFonts w:ascii="Century Gothic" w:hAnsi="Century Gothic" w:cs="Arial"/>
          <w:i/>
          <w:sz w:val="20"/>
        </w:rPr>
      </w:pPr>
      <w:r w:rsidRPr="005248C2">
        <w:rPr>
          <w:rFonts w:ascii="Century Gothic" w:hAnsi="Century Gothic" w:cs="Arial"/>
          <w:i/>
          <w:sz w:val="20"/>
        </w:rPr>
        <w:t xml:space="preserve">Kontaktní osoba: </w:t>
      </w:r>
      <w:r>
        <w:rPr>
          <w:rFonts w:ascii="Century Gothic" w:hAnsi="Century Gothic" w:cs="Arial"/>
          <w:i/>
          <w:sz w:val="20"/>
        </w:rPr>
        <w:t>Ing. Anna Bláhová</w:t>
      </w:r>
      <w:r>
        <w:rPr>
          <w:rFonts w:ascii="Century Gothic" w:hAnsi="Century Gothic" w:cs="Arial"/>
          <w:i/>
          <w:sz w:val="20"/>
        </w:rPr>
        <w:tab/>
        <w:t>Kontaktní osoba</w:t>
      </w:r>
      <w:r w:rsidRPr="005248C2">
        <w:rPr>
          <w:rFonts w:ascii="Century Gothic" w:hAnsi="Century Gothic" w:cs="Arial"/>
          <w:i/>
          <w:sz w:val="20"/>
        </w:rPr>
        <w:t xml:space="preserve">: </w:t>
      </w:r>
      <w:r w:rsidR="00D93EAA">
        <w:rPr>
          <w:rFonts w:ascii="Century Gothic" w:hAnsi="Century Gothic" w:cs="Arial"/>
          <w:i/>
          <w:sz w:val="20"/>
        </w:rPr>
        <w:t>Mgr. Vilém Juránek</w:t>
      </w:r>
    </w:p>
    <w:p w14:paraId="6D2E3FA0" w14:textId="77777777" w:rsidR="00CE2219" w:rsidRPr="005248C2" w:rsidRDefault="00CE2219" w:rsidP="00CE2219">
      <w:pPr>
        <w:tabs>
          <w:tab w:val="left" w:pos="5670"/>
        </w:tabs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i/>
          <w:sz w:val="20"/>
        </w:rPr>
        <w:t>Mob: +420 602 648 175</w:t>
      </w:r>
      <w:r w:rsidRPr="00157D52">
        <w:rPr>
          <w:rFonts w:ascii="Century Gothic" w:hAnsi="Century Gothic" w:cs="Arial"/>
          <w:i/>
          <w:sz w:val="20"/>
          <w:szCs w:val="16"/>
        </w:rPr>
        <w:t xml:space="preserve"> </w:t>
      </w:r>
      <w:r>
        <w:rPr>
          <w:rFonts w:ascii="Century Gothic" w:hAnsi="Century Gothic" w:cs="Arial"/>
          <w:i/>
          <w:sz w:val="20"/>
          <w:szCs w:val="16"/>
        </w:rPr>
        <w:tab/>
        <w:t>Mob:</w:t>
      </w:r>
      <w:r w:rsidR="00D93EAA">
        <w:rPr>
          <w:rFonts w:ascii="Century Gothic" w:hAnsi="Century Gothic" w:cs="Arial"/>
          <w:i/>
          <w:sz w:val="20"/>
          <w:szCs w:val="16"/>
        </w:rPr>
        <w:t>+420 736 527 891</w:t>
      </w:r>
    </w:p>
    <w:p w14:paraId="224BBBE9" w14:textId="77777777" w:rsidR="002B3168" w:rsidRPr="005248C2" w:rsidRDefault="002B3168" w:rsidP="00D71D8D">
      <w:pPr>
        <w:rPr>
          <w:rFonts w:ascii="Century Gothic" w:hAnsi="Century Gothic" w:cs="Arial"/>
          <w:i/>
          <w:sz w:val="16"/>
          <w:szCs w:val="16"/>
        </w:rPr>
      </w:pPr>
    </w:p>
    <w:p w14:paraId="4E74AAF1" w14:textId="6A67E201" w:rsidR="00D93EAA" w:rsidRPr="006E7B37" w:rsidRDefault="00D71D8D" w:rsidP="00D93EAA">
      <w:pPr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b/>
          <w:bCs/>
          <w:sz w:val="20"/>
        </w:rPr>
        <w:t>1.</w:t>
      </w:r>
      <w:r w:rsidRPr="006E7B37">
        <w:rPr>
          <w:rFonts w:ascii="Century Gothic" w:hAnsi="Century Gothic" w:cs="Arial"/>
          <w:sz w:val="20"/>
        </w:rPr>
        <w:t xml:space="preserve">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 xml:space="preserve">Doba platnosti </w:t>
      </w:r>
      <w:proofErr w:type="gramStart"/>
      <w:r>
        <w:rPr>
          <w:rFonts w:ascii="Century Gothic" w:hAnsi="Century Gothic" w:cs="Arial"/>
          <w:b/>
          <w:bCs/>
          <w:sz w:val="20"/>
          <w:u w:val="single"/>
        </w:rPr>
        <w:t>dohody</w:t>
      </w:r>
      <w:r w:rsidR="00AE251F">
        <w:rPr>
          <w:rFonts w:ascii="Century Gothic" w:hAnsi="Century Gothic" w:cs="Arial"/>
          <w:sz w:val="20"/>
        </w:rPr>
        <w:t>:  2.</w:t>
      </w:r>
      <w:proofErr w:type="gramEnd"/>
      <w:r w:rsidR="00AE251F">
        <w:rPr>
          <w:rFonts w:ascii="Century Gothic" w:hAnsi="Century Gothic" w:cs="Arial"/>
          <w:sz w:val="20"/>
        </w:rPr>
        <w:t xml:space="preserve"> 1. 20</w:t>
      </w:r>
      <w:r w:rsidR="00505484">
        <w:rPr>
          <w:rFonts w:ascii="Century Gothic" w:hAnsi="Century Gothic" w:cs="Arial"/>
          <w:sz w:val="20"/>
        </w:rPr>
        <w:t>22</w:t>
      </w:r>
      <w:r w:rsidR="00AE251F">
        <w:rPr>
          <w:rFonts w:ascii="Century Gothic" w:hAnsi="Century Gothic" w:cs="Arial"/>
          <w:sz w:val="20"/>
        </w:rPr>
        <w:t xml:space="preserve"> – 28. 12. 20</w:t>
      </w:r>
      <w:r w:rsidR="00505484">
        <w:rPr>
          <w:rFonts w:ascii="Century Gothic" w:hAnsi="Century Gothic" w:cs="Arial"/>
          <w:sz w:val="20"/>
        </w:rPr>
        <w:t>22</w:t>
      </w:r>
    </w:p>
    <w:p w14:paraId="6CCEBC76" w14:textId="77777777" w:rsidR="00E11E9E" w:rsidRPr="00CE2219" w:rsidRDefault="00E11E9E" w:rsidP="00D71D8D">
      <w:pPr>
        <w:rPr>
          <w:rFonts w:ascii="Century Gothic" w:hAnsi="Century Gothic" w:cs="Arial"/>
          <w:sz w:val="20"/>
        </w:rPr>
      </w:pPr>
    </w:p>
    <w:p w14:paraId="5220DDB2" w14:textId="77777777" w:rsidR="001E7145" w:rsidRPr="007F4AC6" w:rsidRDefault="001E7145" w:rsidP="00D71D8D">
      <w:pPr>
        <w:rPr>
          <w:rFonts w:ascii="Century Gothic" w:hAnsi="Century Gothic" w:cs="Arial"/>
          <w:sz w:val="22"/>
          <w:szCs w:val="22"/>
        </w:rPr>
      </w:pPr>
    </w:p>
    <w:p w14:paraId="459F4386" w14:textId="3E569D5A" w:rsidR="00505484" w:rsidRDefault="00D71D8D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</w:rPr>
        <w:t>2.</w:t>
      </w:r>
      <w:r w:rsidRPr="006E7B37">
        <w:rPr>
          <w:rFonts w:ascii="Century Gothic" w:hAnsi="Century Gothic" w:cs="Arial"/>
          <w:sz w:val="20"/>
        </w:rPr>
        <w:t xml:space="preserve">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>Celoročně garantovaná cena: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880"/>
        <w:gridCol w:w="1760"/>
      </w:tblGrid>
      <w:tr w:rsidR="00505484" w14:paraId="5D074CF8" w14:textId="77777777" w:rsidTr="00505484">
        <w:trPr>
          <w:trHeight w:val="585"/>
          <w:jc w:val="center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0754" w14:textId="77777777" w:rsidR="00505484" w:rsidRDefault="00505484">
            <w:pPr>
              <w:overflowPunct/>
              <w:autoSpaceDE/>
              <w:adjustRightInd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Typ ubytování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089D" w14:textId="77777777" w:rsidR="00505484" w:rsidRDefault="00505484">
            <w:pPr>
              <w:overflowPunct/>
              <w:autoSpaceDE/>
              <w:adjustRightInd/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Jednolůžkový pokoj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7A76CD7" w14:textId="77777777" w:rsidR="00505484" w:rsidRDefault="00505484">
            <w:pPr>
              <w:overflowPunct/>
              <w:autoSpaceDE/>
              <w:adjustRightInd/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Dvoulůžkový pokoj</w:t>
            </w:r>
          </w:p>
        </w:tc>
      </w:tr>
      <w:tr w:rsidR="00505484" w14:paraId="14BC5F79" w14:textId="77777777" w:rsidTr="00505484">
        <w:trPr>
          <w:trHeight w:val="624"/>
          <w:jc w:val="center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C20B044" w14:textId="77777777" w:rsidR="00505484" w:rsidRDefault="005054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Speciální cena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D17094E" w14:textId="77777777" w:rsidR="00505484" w:rsidRDefault="005054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1250,-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7CCBEB1" w14:textId="77777777" w:rsidR="00505484" w:rsidRDefault="005054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</w:rPr>
              <w:t>1400,-</w:t>
            </w:r>
          </w:p>
        </w:tc>
      </w:tr>
    </w:tbl>
    <w:p w14:paraId="7C5F9D3C" w14:textId="77777777" w:rsidR="00505484" w:rsidRDefault="00505484" w:rsidP="00505484">
      <w:pPr>
        <w:ind w:left="2124"/>
        <w:jc w:val="both"/>
        <w:rPr>
          <w:rFonts w:ascii="Century Gothic" w:hAnsi="Century Gothic" w:cs="Arial"/>
          <w:i/>
          <w:color w:val="FF0000"/>
          <w:sz w:val="18"/>
          <w:szCs w:val="18"/>
        </w:rPr>
      </w:pPr>
      <w:r>
        <w:rPr>
          <w:rFonts w:ascii="Century Gothic" w:hAnsi="Century Gothic" w:cs="Arial"/>
          <w:i/>
          <w:color w:val="FF0000"/>
          <w:sz w:val="18"/>
          <w:szCs w:val="18"/>
        </w:rPr>
        <w:t>Ceny ubytování nezahrnují zákonem stanovaný městský poplatek.</w:t>
      </w:r>
    </w:p>
    <w:p w14:paraId="1BDF6E39" w14:textId="277D9D50" w:rsidR="00505484" w:rsidRDefault="00505484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</w:p>
    <w:p w14:paraId="4F810E69" w14:textId="4DCCB943" w:rsidR="00AE251F" w:rsidRPr="00505484" w:rsidRDefault="00AE251F" w:rsidP="00AE251F">
      <w:pPr>
        <w:jc w:val="both"/>
        <w:rPr>
          <w:rFonts w:ascii="Century Gothic" w:hAnsi="Century Gothic" w:cs="Arial"/>
          <w:sz w:val="20"/>
        </w:rPr>
      </w:pPr>
      <w:r w:rsidRPr="00505484">
        <w:rPr>
          <w:rFonts w:ascii="Century Gothic" w:hAnsi="Century Gothic" w:cs="Arial"/>
          <w:sz w:val="18"/>
          <w:szCs w:val="18"/>
        </w:rPr>
        <w:t>Uvedené ceny jsou platné za pokoj a noc a zahrnují DPH,</w:t>
      </w:r>
      <w:r w:rsidR="00505484" w:rsidRPr="00505484">
        <w:rPr>
          <w:rFonts w:ascii="Century Gothic" w:hAnsi="Century Gothic" w:cs="Arial"/>
          <w:sz w:val="18"/>
          <w:szCs w:val="18"/>
        </w:rPr>
        <w:t xml:space="preserve"> </w:t>
      </w:r>
      <w:r w:rsidRPr="00505484">
        <w:rPr>
          <w:rFonts w:ascii="Century Gothic" w:hAnsi="Century Gothic" w:cs="Arial"/>
          <w:sz w:val="18"/>
          <w:szCs w:val="18"/>
        </w:rPr>
        <w:t xml:space="preserve">snídani Premium formou bufetu, volný vstup do bazénu a fitness, Wi-Fi připojení, 20% slevu v restauraci,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Coffee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tea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set a nápojový balíček na pokoji, zdarma voucher na 0,1 dcl vína, early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check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-in a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late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5484">
        <w:rPr>
          <w:rFonts w:ascii="Century Gothic" w:hAnsi="Century Gothic" w:cs="Arial"/>
          <w:sz w:val="18"/>
          <w:szCs w:val="18"/>
        </w:rPr>
        <w:t>check</w:t>
      </w:r>
      <w:proofErr w:type="spellEnd"/>
      <w:r w:rsidRPr="00505484">
        <w:rPr>
          <w:rFonts w:ascii="Century Gothic" w:hAnsi="Century Gothic" w:cs="Arial"/>
          <w:sz w:val="18"/>
          <w:szCs w:val="18"/>
        </w:rPr>
        <w:t xml:space="preserve">-out v závislosti na obsazenosti hotelu, možnost storna bez poplatků do 24 hod před příjezdem a slevu na pronájem prostor a služby pro business meeting do </w:t>
      </w:r>
      <w:proofErr w:type="gramStart"/>
      <w:r w:rsidRPr="00505484">
        <w:rPr>
          <w:rFonts w:ascii="Century Gothic" w:hAnsi="Century Gothic" w:cs="Arial"/>
          <w:sz w:val="18"/>
          <w:szCs w:val="18"/>
        </w:rPr>
        <w:t>10ti</w:t>
      </w:r>
      <w:proofErr w:type="gramEnd"/>
      <w:r w:rsidRPr="00505484">
        <w:rPr>
          <w:rFonts w:ascii="Century Gothic" w:hAnsi="Century Gothic" w:cs="Arial"/>
          <w:sz w:val="18"/>
          <w:szCs w:val="18"/>
        </w:rPr>
        <w:t xml:space="preserve"> osob. </w:t>
      </w:r>
    </w:p>
    <w:p w14:paraId="2512A5FE" w14:textId="77777777" w:rsidR="00AE251F" w:rsidRPr="00505484" w:rsidRDefault="00AE251F" w:rsidP="00AE251F">
      <w:pPr>
        <w:jc w:val="both"/>
        <w:rPr>
          <w:rFonts w:ascii="Century Gothic" w:hAnsi="Century Gothic" w:cs="Arial"/>
          <w:sz w:val="18"/>
          <w:szCs w:val="18"/>
        </w:rPr>
      </w:pPr>
      <w:r w:rsidRPr="00505484">
        <w:rPr>
          <w:rFonts w:ascii="Century Gothic" w:hAnsi="Century Gothic" w:cs="Arial"/>
          <w:sz w:val="18"/>
          <w:szCs w:val="18"/>
        </w:rPr>
        <w:t>Ceny pro skupiny, dlouhodobé pobyty, meetingy a konference budou sjednány mimo rámec této dohody.</w:t>
      </w:r>
    </w:p>
    <w:p w14:paraId="5776BE90" w14:textId="77777777" w:rsidR="00D71D8D" w:rsidRPr="007F4AC6" w:rsidRDefault="00D71D8D" w:rsidP="00D71D8D">
      <w:pPr>
        <w:jc w:val="both"/>
        <w:rPr>
          <w:rFonts w:ascii="Century Gothic" w:hAnsi="Century Gothic" w:cs="Arial"/>
          <w:szCs w:val="24"/>
        </w:rPr>
      </w:pPr>
    </w:p>
    <w:p w14:paraId="01798A7C" w14:textId="77777777" w:rsidR="00D71D8D" w:rsidRPr="006E7B37" w:rsidRDefault="00D71D8D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</w:rPr>
        <w:t xml:space="preserve">3. </w:t>
      </w:r>
      <w:r w:rsidRPr="006E7B37">
        <w:rPr>
          <w:rFonts w:ascii="Century Gothic" w:hAnsi="Century Gothic" w:cs="Arial"/>
          <w:b/>
          <w:bCs/>
          <w:sz w:val="20"/>
          <w:u w:val="single"/>
        </w:rPr>
        <w:t>Platební podmínky:</w:t>
      </w:r>
    </w:p>
    <w:p w14:paraId="2EC2674D" w14:textId="77777777" w:rsidR="00D71D8D" w:rsidRPr="007F4AC6" w:rsidRDefault="00D71D8D" w:rsidP="00D71D8D">
      <w:pPr>
        <w:jc w:val="both"/>
        <w:rPr>
          <w:rFonts w:ascii="Century Gothic" w:hAnsi="Century Gothic"/>
          <w:sz w:val="12"/>
          <w:szCs w:val="12"/>
        </w:rPr>
      </w:pPr>
    </w:p>
    <w:p w14:paraId="7301CDE9" w14:textId="77777777" w:rsidR="001E7145" w:rsidRDefault="00D71D8D" w:rsidP="00D71D8D">
      <w:pPr>
        <w:jc w:val="both"/>
        <w:rPr>
          <w:rFonts w:ascii="Century Gothic" w:hAnsi="Century Gothic" w:cs="Arial"/>
          <w:sz w:val="20"/>
        </w:rPr>
      </w:pPr>
      <w:r w:rsidRPr="00A841B7">
        <w:rPr>
          <w:rFonts w:ascii="Century Gothic" w:hAnsi="Century Gothic" w:cs="Arial"/>
          <w:sz w:val="20"/>
        </w:rPr>
        <w:t>Platby za ubytování si</w:t>
      </w:r>
      <w:r>
        <w:rPr>
          <w:rFonts w:ascii="Century Gothic" w:hAnsi="Century Gothic" w:cs="Arial"/>
          <w:sz w:val="20"/>
        </w:rPr>
        <w:t xml:space="preserve"> hradí hosté sami při příjezdu na hotel</w:t>
      </w:r>
      <w:r w:rsidRPr="00A841B7">
        <w:rPr>
          <w:rFonts w:ascii="Century Gothic" w:hAnsi="Century Gothic" w:cs="Arial"/>
          <w:sz w:val="20"/>
        </w:rPr>
        <w:t>.</w:t>
      </w:r>
      <w:r>
        <w:rPr>
          <w:rFonts w:ascii="Century Gothic" w:hAnsi="Century Gothic" w:cs="Arial"/>
          <w:sz w:val="20"/>
        </w:rPr>
        <w:t xml:space="preserve"> </w:t>
      </w:r>
      <w:r w:rsidR="000F6420">
        <w:rPr>
          <w:rFonts w:ascii="Century Gothic" w:hAnsi="Century Gothic" w:cs="Arial"/>
          <w:sz w:val="20"/>
        </w:rPr>
        <w:t>Po předchozí domluvě lze</w:t>
      </w:r>
      <w:r w:rsidR="00AE251F">
        <w:rPr>
          <w:rFonts w:ascii="Century Gothic" w:hAnsi="Century Gothic" w:cs="Arial"/>
          <w:sz w:val="20"/>
        </w:rPr>
        <w:t xml:space="preserve"> ubytování hradit také fakturou.</w:t>
      </w:r>
    </w:p>
    <w:p w14:paraId="2745604A" w14:textId="77777777" w:rsidR="00CE2219" w:rsidRPr="00CE2219" w:rsidRDefault="00CE2219" w:rsidP="00D71D8D">
      <w:pPr>
        <w:jc w:val="both"/>
        <w:rPr>
          <w:rFonts w:ascii="Century Gothic" w:hAnsi="Century Gothic" w:cs="Arial"/>
          <w:sz w:val="20"/>
        </w:rPr>
      </w:pPr>
    </w:p>
    <w:p w14:paraId="2B8BC3B0" w14:textId="77777777" w:rsidR="00D71D8D" w:rsidRPr="006E7B37" w:rsidRDefault="00D71D8D" w:rsidP="00D71D8D">
      <w:pPr>
        <w:jc w:val="both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  <w:u w:val="single"/>
        </w:rPr>
        <w:t>4. Storno rezervací:</w:t>
      </w:r>
    </w:p>
    <w:p w14:paraId="2BDEF162" w14:textId="77777777" w:rsidR="00D71D8D" w:rsidRPr="007F4AC6" w:rsidRDefault="00D71D8D" w:rsidP="00D71D8D">
      <w:pPr>
        <w:jc w:val="both"/>
        <w:rPr>
          <w:rFonts w:ascii="Century Gothic" w:hAnsi="Century Gothic" w:cs="Arial"/>
          <w:b/>
          <w:bCs/>
          <w:sz w:val="12"/>
          <w:szCs w:val="12"/>
          <w:u w:val="single"/>
        </w:rPr>
      </w:pPr>
    </w:p>
    <w:p w14:paraId="22DF0A28" w14:textId="77777777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  <w:r w:rsidRPr="006E7B37">
        <w:rPr>
          <w:rFonts w:ascii="Century Gothic" w:hAnsi="Century Gothic" w:cs="Arial"/>
          <w:sz w:val="20"/>
        </w:rPr>
        <w:t>V případě, že rezer</w:t>
      </w:r>
      <w:r w:rsidR="001F48B4">
        <w:rPr>
          <w:rFonts w:ascii="Century Gothic" w:hAnsi="Century Gothic" w:cs="Arial"/>
          <w:sz w:val="20"/>
        </w:rPr>
        <w:t xml:space="preserve">vace </w:t>
      </w:r>
      <w:r w:rsidR="005248C2" w:rsidRPr="006E7B37">
        <w:rPr>
          <w:rFonts w:ascii="Century Gothic" w:hAnsi="Century Gothic" w:cs="Arial"/>
          <w:sz w:val="20"/>
        </w:rPr>
        <w:t>není</w:t>
      </w:r>
      <w:r w:rsidR="005248C2">
        <w:rPr>
          <w:rFonts w:ascii="Century Gothic" w:hAnsi="Century Gothic" w:cs="Arial"/>
          <w:sz w:val="20"/>
        </w:rPr>
        <w:t xml:space="preserve"> </w:t>
      </w:r>
      <w:r w:rsidR="00CE6619">
        <w:rPr>
          <w:rFonts w:ascii="Century Gothic" w:hAnsi="Century Gothic" w:cs="Arial"/>
          <w:sz w:val="20"/>
        </w:rPr>
        <w:t>stornována nejpozději do 10</w:t>
      </w:r>
      <w:r w:rsidRPr="006E7B37">
        <w:rPr>
          <w:rFonts w:ascii="Century Gothic" w:hAnsi="Century Gothic" w:cs="Arial"/>
          <w:sz w:val="20"/>
        </w:rPr>
        <w:t xml:space="preserve"> hodin </w:t>
      </w:r>
      <w:r>
        <w:rPr>
          <w:rFonts w:ascii="Century Gothic" w:hAnsi="Century Gothic" w:cs="Arial"/>
          <w:sz w:val="20"/>
        </w:rPr>
        <w:t>v den příjezdu hosta</w:t>
      </w:r>
      <w:r w:rsidRPr="006E7B37">
        <w:rPr>
          <w:rFonts w:ascii="Century Gothic" w:hAnsi="Century Gothic" w:cs="Arial"/>
          <w:sz w:val="20"/>
        </w:rPr>
        <w:t>, hotel si vyhrazuje právo účtovat cenu za první noc v plné výši.</w:t>
      </w:r>
    </w:p>
    <w:p w14:paraId="619553EE" w14:textId="77777777" w:rsidR="00D71D8D" w:rsidRPr="007F4AC6" w:rsidRDefault="00D71D8D" w:rsidP="00D71D8D">
      <w:pPr>
        <w:jc w:val="both"/>
        <w:rPr>
          <w:rFonts w:ascii="Century Gothic" w:hAnsi="Century Gothic" w:cs="Arial"/>
          <w:szCs w:val="24"/>
        </w:rPr>
      </w:pPr>
    </w:p>
    <w:p w14:paraId="38C1C287" w14:textId="77777777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b/>
          <w:bCs/>
          <w:sz w:val="20"/>
          <w:u w:val="single"/>
        </w:rPr>
      </w:pPr>
      <w:r w:rsidRPr="006E7B37">
        <w:rPr>
          <w:rFonts w:ascii="Century Gothic" w:hAnsi="Century Gothic" w:cs="Arial"/>
          <w:b/>
          <w:bCs/>
          <w:sz w:val="20"/>
          <w:u w:val="single"/>
        </w:rPr>
        <w:t>5. Rezervace</w:t>
      </w:r>
    </w:p>
    <w:p w14:paraId="7C50928D" w14:textId="77777777" w:rsidR="00D71D8D" w:rsidRPr="007F4AC6" w:rsidRDefault="00D71D8D" w:rsidP="00D71D8D">
      <w:pPr>
        <w:pStyle w:val="Zkladntext"/>
        <w:spacing w:line="240" w:lineRule="auto"/>
        <w:rPr>
          <w:rFonts w:ascii="Century Gothic" w:hAnsi="Century Gothic" w:cs="Arial"/>
          <w:sz w:val="12"/>
          <w:szCs w:val="12"/>
        </w:rPr>
      </w:pPr>
    </w:p>
    <w:p w14:paraId="3A131F70" w14:textId="77777777" w:rsidR="00D71D8D" w:rsidRPr="006E7B37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Rezervace bude provedena</w:t>
      </w:r>
      <w:r w:rsidRPr="006E7B37">
        <w:rPr>
          <w:rFonts w:ascii="Century Gothic" w:hAnsi="Century Gothic" w:cs="Arial"/>
          <w:sz w:val="20"/>
        </w:rPr>
        <w:t xml:space="preserve"> písemnou formou na e-mail</w:t>
      </w:r>
      <w:r w:rsidR="00E357F3">
        <w:rPr>
          <w:rFonts w:ascii="Century Gothic" w:hAnsi="Century Gothic" w:cs="Arial"/>
          <w:sz w:val="20"/>
        </w:rPr>
        <w:t xml:space="preserve"> </w:t>
      </w:r>
      <w:r w:rsidR="00CE2219">
        <w:rPr>
          <w:rFonts w:ascii="Century Gothic" w:hAnsi="Century Gothic" w:cs="Arial"/>
          <w:sz w:val="20"/>
        </w:rPr>
        <w:t>rezervace@hotelolsanka.cz,</w:t>
      </w:r>
      <w:r>
        <w:rPr>
          <w:rFonts w:ascii="Century Gothic" w:hAnsi="Century Gothic" w:cs="Arial"/>
          <w:sz w:val="20"/>
        </w:rPr>
        <w:t xml:space="preserve"> případně telefonicky na číslo: +420</w:t>
      </w:r>
      <w:r w:rsidR="00CE2219">
        <w:rPr>
          <w:rFonts w:ascii="Century Gothic" w:hAnsi="Century Gothic" w:cs="Arial"/>
          <w:sz w:val="20"/>
        </w:rPr>
        <w:t> 724 875 292</w:t>
      </w:r>
      <w:r>
        <w:rPr>
          <w:rFonts w:ascii="Century Gothic" w:hAnsi="Century Gothic" w:cs="Arial"/>
          <w:sz w:val="20"/>
        </w:rPr>
        <w:t xml:space="preserve"> nebo </w:t>
      </w:r>
      <w:r w:rsidRPr="006E7B37">
        <w:rPr>
          <w:rFonts w:ascii="Century Gothic" w:hAnsi="Century Gothic" w:cs="Arial"/>
          <w:sz w:val="20"/>
        </w:rPr>
        <w:t>+420 </w:t>
      </w:r>
      <w:r w:rsidR="00CE2219">
        <w:rPr>
          <w:rFonts w:ascii="Century Gothic" w:hAnsi="Century Gothic" w:cs="Arial"/>
          <w:sz w:val="20"/>
        </w:rPr>
        <w:t>267 092 212.</w:t>
      </w:r>
    </w:p>
    <w:p w14:paraId="0AA9DB0A" w14:textId="77777777" w:rsidR="00D71D8D" w:rsidRDefault="00D71D8D" w:rsidP="00D71D8D">
      <w:pPr>
        <w:pStyle w:val="Zkladntext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27A34C5D" w14:textId="77777777" w:rsidR="00D71D8D" w:rsidRDefault="00D71D8D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3EB54362" w14:textId="77777777" w:rsidR="002B3168" w:rsidRDefault="002B3168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4AE6D7E6" w14:textId="77777777" w:rsidR="002B3168" w:rsidRPr="006E7B37" w:rsidRDefault="002B3168" w:rsidP="00D71D8D">
      <w:pPr>
        <w:pStyle w:val="Zkladntext"/>
        <w:spacing w:line="240" w:lineRule="auto"/>
        <w:rPr>
          <w:rFonts w:ascii="Century Gothic" w:hAnsi="Century Gothic" w:cs="Arial"/>
          <w:sz w:val="20"/>
        </w:rPr>
      </w:pPr>
    </w:p>
    <w:p w14:paraId="14F56F78" w14:textId="562AE62A" w:rsidR="00E357F3" w:rsidRDefault="00D71D8D" w:rsidP="00595A3F">
      <w:pPr>
        <w:outlineLvl w:val="0"/>
        <w:rPr>
          <w:rFonts w:ascii="Century Gothic" w:hAnsi="Century Gothic"/>
          <w:b/>
          <w:sz w:val="20"/>
        </w:rPr>
      </w:pPr>
      <w:r w:rsidRPr="00966C29">
        <w:rPr>
          <w:rFonts w:ascii="Century Gothic" w:hAnsi="Century Gothic"/>
          <w:b/>
          <w:sz w:val="20"/>
        </w:rPr>
        <w:t>V Praze dne</w:t>
      </w:r>
      <w:r w:rsidR="00A03C4F">
        <w:rPr>
          <w:rFonts w:ascii="Century Gothic" w:hAnsi="Century Gothic"/>
          <w:b/>
          <w:sz w:val="20"/>
        </w:rPr>
        <w:tab/>
      </w:r>
      <w:r w:rsidR="00A03C4F">
        <w:rPr>
          <w:rFonts w:ascii="Century Gothic" w:hAnsi="Century Gothic"/>
          <w:b/>
          <w:sz w:val="20"/>
        </w:rPr>
        <w:tab/>
      </w:r>
      <w:r w:rsidR="00AE251F">
        <w:rPr>
          <w:rFonts w:ascii="Century Gothic" w:hAnsi="Century Gothic"/>
          <w:b/>
          <w:sz w:val="20"/>
        </w:rPr>
        <w:t>20</w:t>
      </w:r>
      <w:r w:rsidR="00505484">
        <w:rPr>
          <w:rFonts w:ascii="Century Gothic" w:hAnsi="Century Gothic"/>
          <w:b/>
          <w:sz w:val="20"/>
        </w:rPr>
        <w:t>21</w:t>
      </w:r>
    </w:p>
    <w:p w14:paraId="26C20B10" w14:textId="77777777" w:rsidR="00595A3F" w:rsidRDefault="00595A3F" w:rsidP="00595A3F">
      <w:pPr>
        <w:outlineLvl w:val="0"/>
        <w:rPr>
          <w:rFonts w:ascii="Century Gothic" w:hAnsi="Century Gothic"/>
          <w:sz w:val="20"/>
        </w:rPr>
      </w:pPr>
    </w:p>
    <w:p w14:paraId="7D2F2EB0" w14:textId="77777777" w:rsidR="00621FF8" w:rsidRPr="00595A3F" w:rsidRDefault="00621FF8" w:rsidP="00595A3F">
      <w:pPr>
        <w:outlineLvl w:val="0"/>
        <w:rPr>
          <w:rFonts w:ascii="Century Gothic" w:hAnsi="Century Gothic"/>
          <w:sz w:val="20"/>
        </w:rPr>
      </w:pPr>
    </w:p>
    <w:p w14:paraId="161F19E4" w14:textId="77777777" w:rsidR="00D71D8D" w:rsidRPr="005248C2" w:rsidRDefault="00D71D8D" w:rsidP="005248C2">
      <w:pPr>
        <w:tabs>
          <w:tab w:val="left" w:pos="1418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</w:t>
      </w:r>
      <w:r w:rsidR="005248C2">
        <w:rPr>
          <w:rFonts w:ascii="Century Gothic" w:hAnsi="Century Gothic"/>
          <w:sz w:val="20"/>
        </w:rPr>
        <w:t xml:space="preserve">   </w:t>
      </w:r>
      <w:r w:rsidR="005248C2">
        <w:rPr>
          <w:rFonts w:ascii="Century Gothic" w:hAnsi="Century Gothic"/>
          <w:sz w:val="20"/>
        </w:rPr>
        <w:tab/>
      </w:r>
      <w:r w:rsidR="005248C2">
        <w:rPr>
          <w:rFonts w:ascii="Century Gothic" w:hAnsi="Century Gothic"/>
          <w:sz w:val="20"/>
        </w:rPr>
        <w:tab/>
        <w:t xml:space="preserve">    </w:t>
      </w:r>
      <w:r w:rsidR="005248C2">
        <w:rPr>
          <w:rFonts w:ascii="Century Gothic" w:hAnsi="Century Gothic"/>
          <w:sz w:val="20"/>
        </w:rPr>
        <w:tab/>
        <w:t xml:space="preserve"> </w:t>
      </w:r>
      <w:r w:rsidR="005248C2">
        <w:rPr>
          <w:rFonts w:ascii="Century Gothic" w:hAnsi="Century Gothic"/>
          <w:sz w:val="20"/>
        </w:rPr>
        <w:tab/>
        <w:t xml:space="preserve">  …………………………………</w:t>
      </w:r>
      <w:r>
        <w:rPr>
          <w:rFonts w:ascii="Century Gothic" w:hAnsi="Century Gothic"/>
          <w:sz w:val="20"/>
        </w:rPr>
        <w:t>……</w:t>
      </w:r>
      <w:r w:rsidRPr="00966C29">
        <w:rPr>
          <w:rFonts w:ascii="Century Gothic" w:hAnsi="Century Gothic"/>
          <w:sz w:val="20"/>
        </w:rPr>
        <w:t xml:space="preserve">                            </w:t>
      </w:r>
    </w:p>
    <w:p w14:paraId="4230EE5C" w14:textId="77777777" w:rsidR="00D71D8D" w:rsidRPr="00966C29" w:rsidRDefault="00D71D8D" w:rsidP="00D71D8D">
      <w:pPr>
        <w:tabs>
          <w:tab w:val="left" w:pos="1418"/>
          <w:tab w:val="left" w:pos="5812"/>
        </w:tabs>
        <w:outlineLvl w:val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Ing. Martin Gerstman</w:t>
      </w:r>
      <w:r w:rsidRPr="00966C29">
        <w:rPr>
          <w:rFonts w:ascii="Century Gothic" w:hAnsi="Century Gothic"/>
          <w:b/>
          <w:sz w:val="20"/>
        </w:rPr>
        <w:t xml:space="preserve">                         </w:t>
      </w:r>
      <w:r w:rsidR="0068550F">
        <w:rPr>
          <w:rFonts w:ascii="Century Gothic" w:hAnsi="Century Gothic"/>
          <w:b/>
          <w:sz w:val="20"/>
        </w:rPr>
        <w:t xml:space="preserve">                                  </w:t>
      </w:r>
      <w:r w:rsidR="005248C2">
        <w:rPr>
          <w:rFonts w:ascii="Century Gothic" w:hAnsi="Century Gothic"/>
          <w:b/>
          <w:sz w:val="20"/>
        </w:rPr>
        <w:t xml:space="preserve"> </w:t>
      </w:r>
      <w:r w:rsidR="0068550F">
        <w:rPr>
          <w:rFonts w:ascii="Century Gothic" w:hAnsi="Century Gothic"/>
          <w:b/>
          <w:sz w:val="20"/>
        </w:rPr>
        <w:t xml:space="preserve">       </w:t>
      </w:r>
      <w:r w:rsidR="00E11E9E">
        <w:rPr>
          <w:rFonts w:ascii="Century Gothic" w:hAnsi="Century Gothic"/>
          <w:b/>
          <w:sz w:val="20"/>
        </w:rPr>
        <w:t>Ing. Zdeněk Vašák</w:t>
      </w:r>
    </w:p>
    <w:p w14:paraId="6A35118B" w14:textId="77777777" w:rsidR="00D71D8D" w:rsidRPr="00966C29" w:rsidRDefault="00A05464" w:rsidP="00D71D8D">
      <w:pPr>
        <w:tabs>
          <w:tab w:val="left" w:pos="1418"/>
          <w:tab w:val="left" w:pos="5812"/>
        </w:tabs>
        <w:outlineLvl w:val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Jednatel společnosti</w:t>
      </w:r>
      <w:r w:rsidR="00D71D8D">
        <w:rPr>
          <w:rFonts w:ascii="Century Gothic" w:hAnsi="Century Gothic"/>
          <w:sz w:val="20"/>
        </w:rPr>
        <w:t xml:space="preserve"> </w:t>
      </w:r>
      <w:r w:rsidR="00E11E9E">
        <w:rPr>
          <w:rFonts w:ascii="Century Gothic" w:hAnsi="Century Gothic"/>
          <w:sz w:val="20"/>
        </w:rPr>
        <w:tab/>
        <w:t>Generální ředitel</w:t>
      </w:r>
    </w:p>
    <w:sectPr w:rsidR="00D71D8D" w:rsidRPr="00966C29" w:rsidSect="001E7145">
      <w:headerReference w:type="default" r:id="rId7"/>
      <w:footerReference w:type="default" r:id="rId8"/>
      <w:pgSz w:w="11906" w:h="16838"/>
      <w:pgMar w:top="35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0AB" w14:textId="77777777" w:rsidR="00C80B4C" w:rsidRDefault="00C80B4C" w:rsidP="003131A9">
      <w:r>
        <w:separator/>
      </w:r>
    </w:p>
  </w:endnote>
  <w:endnote w:type="continuationSeparator" w:id="0">
    <w:p w14:paraId="1C4859D3" w14:textId="77777777" w:rsidR="00C80B4C" w:rsidRDefault="00C80B4C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30"/>
      <w:gridCol w:w="5563"/>
      <w:gridCol w:w="2098"/>
    </w:tblGrid>
    <w:tr w:rsidR="00EC742C" w:rsidRPr="003131A9" w14:paraId="720C18E2" w14:textId="77777777" w:rsidTr="004C34BF">
      <w:trPr>
        <w:jc w:val="center"/>
      </w:trPr>
      <w:tc>
        <w:tcPr>
          <w:tcW w:w="2230" w:type="dxa"/>
        </w:tcPr>
        <w:p w14:paraId="5DE3CB5B" w14:textId="77777777" w:rsidR="00EC742C" w:rsidRPr="003131A9" w:rsidRDefault="004C34BF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 </w:t>
          </w:r>
        </w:p>
      </w:tc>
      <w:tc>
        <w:tcPr>
          <w:tcW w:w="5563" w:type="dxa"/>
        </w:tcPr>
        <w:p w14:paraId="06FD3D8D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14:paraId="3C2EF562" w14:textId="77777777" w:rsidR="00F50767" w:rsidRPr="00F50767" w:rsidRDefault="00F50767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IČ: 26418703   DIČ: CZ26418703</w:t>
          </w:r>
        </w:p>
        <w:p w14:paraId="70887C0D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Táboritská 23/1000, 130 00  Praha 3</w:t>
          </w:r>
        </w:p>
        <w:p w14:paraId="3F0BFB8E" w14:textId="77777777"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14:paraId="49BE41BD" w14:textId="77777777" w:rsidR="00EC742C" w:rsidRPr="003131A9" w:rsidRDefault="003D3597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14:paraId="22ECD09F" w14:textId="77777777" w:rsidR="00EC742C" w:rsidRPr="003131A9" w:rsidRDefault="00EC742C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</w:p>
      </w:tc>
    </w:tr>
  </w:tbl>
  <w:p w14:paraId="55238DFC" w14:textId="77777777" w:rsidR="00EC742C" w:rsidRDefault="00EC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DE56" w14:textId="77777777" w:rsidR="00C80B4C" w:rsidRDefault="00C80B4C" w:rsidP="003131A9">
      <w:r>
        <w:separator/>
      </w:r>
    </w:p>
  </w:footnote>
  <w:footnote w:type="continuationSeparator" w:id="0">
    <w:p w14:paraId="0777CD07" w14:textId="77777777" w:rsidR="00C80B4C" w:rsidRDefault="00C80B4C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2D6D" w14:textId="77777777" w:rsidR="00EC742C" w:rsidRPr="00DD00E3" w:rsidRDefault="00923B25" w:rsidP="00DD00E3">
    <w:pPr>
      <w:pStyle w:val="Zhlav"/>
      <w:jc w:val="center"/>
    </w:pPr>
    <w:r>
      <w:rPr>
        <w:noProof/>
      </w:rPr>
      <w:drawing>
        <wp:inline distT="0" distB="0" distL="0" distR="0" wp14:anchorId="697F549D" wp14:editId="54DE046B">
          <wp:extent cx="1762125" cy="490631"/>
          <wp:effectExtent l="0" t="0" r="0" b="5080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23806" r="5474" b="22536"/>
                  <a:stretch/>
                </pic:blipFill>
                <pic:spPr>
                  <a:xfrm>
                    <a:off x="0" y="0"/>
                    <a:ext cx="1762125" cy="490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D5A"/>
    <w:multiLevelType w:val="hybridMultilevel"/>
    <w:tmpl w:val="4D04F51A"/>
    <w:lvl w:ilvl="0" w:tplc="0000003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D"/>
    <w:rsid w:val="00036BE5"/>
    <w:rsid w:val="000E40A8"/>
    <w:rsid w:val="000F6420"/>
    <w:rsid w:val="001C576F"/>
    <w:rsid w:val="001E2A09"/>
    <w:rsid w:val="001E7145"/>
    <w:rsid w:val="001F48B4"/>
    <w:rsid w:val="001F6587"/>
    <w:rsid w:val="0022680B"/>
    <w:rsid w:val="002341BB"/>
    <w:rsid w:val="00282454"/>
    <w:rsid w:val="002B3168"/>
    <w:rsid w:val="002C44F2"/>
    <w:rsid w:val="003131A9"/>
    <w:rsid w:val="003A42E5"/>
    <w:rsid w:val="003D3597"/>
    <w:rsid w:val="00400D1E"/>
    <w:rsid w:val="004961F7"/>
    <w:rsid w:val="004B2178"/>
    <w:rsid w:val="004C34BF"/>
    <w:rsid w:val="004E5568"/>
    <w:rsid w:val="00505484"/>
    <w:rsid w:val="0050609C"/>
    <w:rsid w:val="0050624E"/>
    <w:rsid w:val="005248C2"/>
    <w:rsid w:val="00560BA1"/>
    <w:rsid w:val="00595A3F"/>
    <w:rsid w:val="005A0737"/>
    <w:rsid w:val="005C3788"/>
    <w:rsid w:val="005D3E60"/>
    <w:rsid w:val="006024D8"/>
    <w:rsid w:val="00613CA7"/>
    <w:rsid w:val="00621FF8"/>
    <w:rsid w:val="006240EB"/>
    <w:rsid w:val="00664042"/>
    <w:rsid w:val="00672292"/>
    <w:rsid w:val="0068011F"/>
    <w:rsid w:val="0068550F"/>
    <w:rsid w:val="006A6BDD"/>
    <w:rsid w:val="00755A5D"/>
    <w:rsid w:val="007A41CA"/>
    <w:rsid w:val="007C3677"/>
    <w:rsid w:val="007E051C"/>
    <w:rsid w:val="00804258"/>
    <w:rsid w:val="00875E31"/>
    <w:rsid w:val="008F4781"/>
    <w:rsid w:val="00902736"/>
    <w:rsid w:val="009200BC"/>
    <w:rsid w:val="00923B25"/>
    <w:rsid w:val="00996654"/>
    <w:rsid w:val="009F1C73"/>
    <w:rsid w:val="00A0232D"/>
    <w:rsid w:val="00A03C4F"/>
    <w:rsid w:val="00A05464"/>
    <w:rsid w:val="00AB1E06"/>
    <w:rsid w:val="00AC2FFF"/>
    <w:rsid w:val="00AE251F"/>
    <w:rsid w:val="00B63DF1"/>
    <w:rsid w:val="00B735A4"/>
    <w:rsid w:val="00BD77D5"/>
    <w:rsid w:val="00C7093B"/>
    <w:rsid w:val="00C80B4C"/>
    <w:rsid w:val="00CD6D36"/>
    <w:rsid w:val="00CE2219"/>
    <w:rsid w:val="00CE3560"/>
    <w:rsid w:val="00CE604A"/>
    <w:rsid w:val="00CE6619"/>
    <w:rsid w:val="00D035CA"/>
    <w:rsid w:val="00D20270"/>
    <w:rsid w:val="00D71D8D"/>
    <w:rsid w:val="00D93EAA"/>
    <w:rsid w:val="00DB4557"/>
    <w:rsid w:val="00DD00E3"/>
    <w:rsid w:val="00DE4AB3"/>
    <w:rsid w:val="00DF3AD5"/>
    <w:rsid w:val="00E11E9E"/>
    <w:rsid w:val="00E357F3"/>
    <w:rsid w:val="00E46671"/>
    <w:rsid w:val="00EC742C"/>
    <w:rsid w:val="00F177BD"/>
    <w:rsid w:val="00F2188E"/>
    <w:rsid w:val="00F2601C"/>
    <w:rsid w:val="00F50767"/>
    <w:rsid w:val="00F741A7"/>
    <w:rsid w:val="00F75983"/>
    <w:rsid w:val="00F845F3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2C4B8"/>
  <w15:docId w15:val="{88E6DA1E-E295-48E0-9504-877809F7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D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1D8D"/>
    <w:pPr>
      <w:spacing w:line="360" w:lineRule="atLeast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71D8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ls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a.fejfarova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Fejfarová</dc:creator>
  <cp:lastModifiedBy>Anna Bláhová</cp:lastModifiedBy>
  <cp:revision>2</cp:revision>
  <cp:lastPrinted>2017-11-21T13:34:00Z</cp:lastPrinted>
  <dcterms:created xsi:type="dcterms:W3CDTF">2021-09-24T09:56:00Z</dcterms:created>
  <dcterms:modified xsi:type="dcterms:W3CDTF">2021-09-24T09:56:00Z</dcterms:modified>
</cp:coreProperties>
</file>