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C3604D">
        <w:rPr>
          <w:b/>
          <w:bCs/>
          <w:sz w:val="40"/>
        </w:rPr>
        <w:t>2</w:t>
      </w:r>
      <w:r w:rsidR="00A65170">
        <w:rPr>
          <w:b/>
          <w:bCs/>
          <w:sz w:val="40"/>
        </w:rPr>
        <w:t>80</w:t>
      </w:r>
      <w:r w:rsidR="00AC09FF">
        <w:rPr>
          <w:b/>
          <w:bCs/>
          <w:sz w:val="40"/>
        </w:rPr>
        <w:t>M/2021</w:t>
      </w:r>
    </w:p>
    <w:p w:rsidR="002A6A87" w:rsidRDefault="002A6A87" w:rsidP="002A6A87"/>
    <w:p w:rsidR="002A6A87" w:rsidRDefault="002A6A87" w:rsidP="002A6A87"/>
    <w:p w:rsidR="002A6A87" w:rsidRDefault="002A6A87" w:rsidP="002A6A87"/>
    <w:p w:rsidR="002A6A87" w:rsidRDefault="002A6A87" w:rsidP="002A6A87">
      <w:r>
        <w:t>Objednáváme u Vás</w:t>
      </w:r>
      <w:r w:rsidRPr="008323B4">
        <w:t>:</w:t>
      </w:r>
    </w:p>
    <w:p w:rsidR="0032554B" w:rsidRDefault="0032554B" w:rsidP="002A6A87"/>
    <w:p w:rsidR="008924FD" w:rsidRDefault="008924FD" w:rsidP="002A6A8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09"/>
        <w:gridCol w:w="146"/>
        <w:gridCol w:w="146"/>
        <w:gridCol w:w="257"/>
        <w:gridCol w:w="1682"/>
        <w:gridCol w:w="1438"/>
      </w:tblGrid>
      <w:tr w:rsidR="008924FD" w:rsidRPr="008924FD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9A7353" w:rsidRDefault="00050CC7" w:rsidP="001F772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9A735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9A7353" w:rsidRPr="009A7353">
              <w:rPr>
                <w:szCs w:val="22"/>
              </w:rPr>
              <w:t>Dodávka a montáž 2 ks transportních ohřívacích vozíků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050CC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3D4AB1" w:rsidP="003D4AB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206 61</w:t>
            </w:r>
            <w:r w:rsidR="00F51B2A">
              <w:rPr>
                <w:rFonts w:ascii="Calibri" w:hAnsi="Calibri" w:cs="Calibri"/>
                <w:sz w:val="26"/>
                <w:szCs w:val="26"/>
              </w:rPr>
              <w:t>0</w:t>
            </w:r>
            <w:r w:rsidR="00585874">
              <w:rPr>
                <w:rFonts w:ascii="Calibri" w:hAnsi="Calibri" w:cs="Calibri"/>
                <w:sz w:val="26"/>
                <w:szCs w:val="26"/>
              </w:rPr>
              <w:t>,</w:t>
            </w:r>
            <w:r w:rsidR="005E2871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3D4AB1" w:rsidRDefault="003D4AB1" w:rsidP="008924FD"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3D4AB1">
              <w:t>viz cenová nabídka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3D4AB1" w:rsidP="003D4AB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206</w:t>
            </w:r>
            <w:r w:rsidR="000B145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610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>,</w:t>
            </w:r>
            <w:r w:rsidR="000A238A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FD" w:rsidRPr="008924FD" w:rsidRDefault="003D4AB1" w:rsidP="003D4AB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249</w:t>
            </w:r>
            <w:r w:rsidR="00F51B2A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998</w:t>
            </w:r>
            <w:r w:rsidR="000A238A">
              <w:rPr>
                <w:rFonts w:ascii="Calibri" w:hAnsi="Calibri" w:cs="Calibri"/>
                <w:sz w:val="26"/>
                <w:szCs w:val="26"/>
              </w:rPr>
              <w:t>,-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</w:tbl>
    <w:p w:rsidR="0032554B" w:rsidRDefault="0032554B" w:rsidP="002A6A87"/>
    <w:p w:rsidR="008924FD" w:rsidRDefault="008924FD" w:rsidP="002A6A87"/>
    <w:p w:rsidR="000B145F" w:rsidRDefault="000B145F" w:rsidP="002A6A87"/>
    <w:p w:rsidR="002A6A87" w:rsidRPr="008323B4" w:rsidRDefault="002A6A87" w:rsidP="002A6A87">
      <w:r w:rsidRPr="008323B4">
        <w:t>Platba převodem na účet.</w:t>
      </w:r>
    </w:p>
    <w:p w:rsidR="002A6A87" w:rsidRPr="008323B4" w:rsidRDefault="002A6A87" w:rsidP="002A6A87"/>
    <w:p w:rsidR="002A6A87" w:rsidRDefault="002A6A87" w:rsidP="002A6A87"/>
    <w:p w:rsidR="002A6A87" w:rsidRDefault="002A6A87" w:rsidP="002A6A87"/>
    <w:p w:rsidR="002A6A87" w:rsidRDefault="002A6A87" w:rsidP="002A6A87"/>
    <w:p w:rsidR="002A6A87" w:rsidRDefault="002A6A87" w:rsidP="002A6A87"/>
    <w:p w:rsidR="0032554B" w:rsidRDefault="0032554B" w:rsidP="002A6A87"/>
    <w:p w:rsidR="002A6A87" w:rsidRDefault="002A6A87" w:rsidP="002A6A87"/>
    <w:p w:rsidR="002A6A87" w:rsidRDefault="002A6A87" w:rsidP="002A6A87"/>
    <w:p w:rsidR="002A6A87" w:rsidRDefault="002A6A87" w:rsidP="002A6A87"/>
    <w:p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:rsidR="002A6A87" w:rsidRDefault="002A6A87" w:rsidP="002A6A87"/>
    <w:p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87" w:rsidRDefault="00A80B87" w:rsidP="008224D6">
      <w:r>
        <w:separator/>
      </w:r>
    </w:p>
  </w:endnote>
  <w:endnote w:type="continuationSeparator" w:id="1">
    <w:p w:rsidR="00A80B87" w:rsidRDefault="00A80B87" w:rsidP="0082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70" w:rsidRDefault="00A651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70" w:rsidRDefault="00A651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87" w:rsidRDefault="00A80B87" w:rsidP="008224D6">
      <w:r>
        <w:separator/>
      </w:r>
    </w:p>
  </w:footnote>
  <w:footnote w:type="continuationSeparator" w:id="1">
    <w:p w:rsidR="00A80B87" w:rsidRDefault="00A80B87" w:rsidP="0082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70" w:rsidRDefault="00A651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:rsidR="008224D6" w:rsidRDefault="008224D6" w:rsidP="00311FDB">
    <w:pPr>
      <w:pStyle w:val="Nadpis3"/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:rsidR="00E459D1" w:rsidRDefault="00A90583" w:rsidP="00E459D1">
    <w:pPr>
      <w:pStyle w:val="Zhlav"/>
      <w:rPr>
        <w:b/>
      </w:rPr>
    </w:pPr>
    <w:r w:rsidRPr="00A90583"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74.8pt;margin-top:6.6pt;width:217pt;height:120.3pt;z-index:-251657728;visibility:visible" wrapcoords="-75 -159 -75 21441 21675 21441 21675 -159 -75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<v:textbox>
            <w:txbxContent>
              <w:p w:rsidR="00250BEA" w:rsidRPr="00BA51B9" w:rsidRDefault="00250BEA" w:rsidP="00250BEA">
                <w:pPr>
                  <w:ind w:left="142"/>
                  <w:rPr>
                    <w:b/>
                    <w:sz w:val="20"/>
                    <w:szCs w:val="20"/>
                  </w:rPr>
                </w:pPr>
                <w:r w:rsidRPr="00BA51B9">
                  <w:rPr>
                    <w:b/>
                    <w:sz w:val="20"/>
                    <w:szCs w:val="20"/>
                  </w:rPr>
                  <w:t xml:space="preserve">        </w:t>
                </w:r>
                <w:r w:rsidR="00BA51B9">
                  <w:rPr>
                    <w:b/>
                    <w:sz w:val="20"/>
                    <w:szCs w:val="20"/>
                  </w:rPr>
                  <w:t xml:space="preserve"> </w:t>
                </w:r>
                <w:r w:rsidRPr="00BA51B9">
                  <w:rPr>
                    <w:b/>
                    <w:sz w:val="20"/>
                    <w:szCs w:val="20"/>
                  </w:rPr>
                  <w:t xml:space="preserve"> </w:t>
                </w:r>
                <w:r w:rsidR="00BA51B9" w:rsidRPr="00BA51B9">
                  <w:rPr>
                    <w:b/>
                    <w:sz w:val="20"/>
                    <w:szCs w:val="20"/>
                  </w:rPr>
                  <w:t>REGA BRNO spol.</w:t>
                </w:r>
                <w:r w:rsidRPr="00BA51B9">
                  <w:rPr>
                    <w:sz w:val="20"/>
                    <w:szCs w:val="20"/>
                  </w:rPr>
                  <w:t xml:space="preserve"> </w:t>
                </w:r>
                <w:r w:rsidRPr="00BA51B9">
                  <w:rPr>
                    <w:b/>
                    <w:sz w:val="20"/>
                    <w:szCs w:val="20"/>
                  </w:rPr>
                  <w:t>s.r.o.</w:t>
                </w:r>
              </w:p>
              <w:p w:rsidR="00250BEA" w:rsidRPr="00BA51B9" w:rsidRDefault="00BA51B9" w:rsidP="00250BEA">
                <w:pPr>
                  <w:pStyle w:val="Odstavecseseznamem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Körnerova 7, 602 00 Brno</w:t>
                </w:r>
              </w:p>
              <w:p w:rsidR="00250BEA" w:rsidRPr="00250BEA" w:rsidRDefault="00250BEA" w:rsidP="00250BEA">
                <w:pPr>
                  <w:pStyle w:val="Odstavecseseznamem"/>
                  <w:rPr>
                    <w:rFonts w:ascii="Arial" w:hAnsi="Arial" w:cs="Arial"/>
                    <w:sz w:val="20"/>
                    <w:szCs w:val="20"/>
                  </w:rPr>
                </w:pPr>
                <w:r w:rsidRPr="00250BEA">
                  <w:rPr>
                    <w:rFonts w:ascii="Arial" w:hAnsi="Arial" w:cs="Arial"/>
                    <w:sz w:val="20"/>
                    <w:szCs w:val="20"/>
                  </w:rPr>
                  <w:t xml:space="preserve">IČ: </w:t>
                </w:r>
                <w:r w:rsidR="00BA51B9">
                  <w:rPr>
                    <w:rFonts w:ascii="Arial" w:hAnsi="Arial" w:cs="Arial"/>
                    <w:sz w:val="20"/>
                    <w:szCs w:val="20"/>
                  </w:rPr>
                  <w:t>46964169</w:t>
                </w:r>
              </w:p>
              <w:p w:rsidR="00250BEA" w:rsidRPr="00250BEA" w:rsidRDefault="00BA51B9" w:rsidP="00250BEA">
                <w:pPr>
                  <w:pStyle w:val="Odstavecseseznamem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Ing. Vladimír Potůček</w:t>
                </w:r>
              </w:p>
              <w:p w:rsidR="00BA51B9" w:rsidRDefault="00250BEA" w:rsidP="00BA51B9">
                <w:pPr>
                  <w:pStyle w:val="Odstavecseseznamem"/>
                  <w:rPr>
                    <w:rFonts w:ascii="Arial" w:hAnsi="Arial" w:cs="Arial"/>
                    <w:sz w:val="20"/>
                    <w:szCs w:val="20"/>
                  </w:rPr>
                </w:pPr>
                <w:r w:rsidRPr="00250BEA">
                  <w:rPr>
                    <w:rFonts w:ascii="Arial" w:hAnsi="Arial" w:cs="Arial"/>
                    <w:sz w:val="20"/>
                    <w:szCs w:val="20"/>
                  </w:rPr>
                  <w:t>Tel.: +420 </w:t>
                </w:r>
                <w:r w:rsidR="00BA51B9">
                  <w:rPr>
                    <w:rFonts w:ascii="Arial" w:hAnsi="Arial" w:cs="Arial"/>
                    <w:sz w:val="20"/>
                    <w:szCs w:val="20"/>
                  </w:rPr>
                  <w:t>737262935</w:t>
                </w:r>
              </w:p>
              <w:p w:rsidR="00BA51B9" w:rsidRDefault="00250BEA" w:rsidP="00BA51B9">
                <w:pPr>
                  <w:pStyle w:val="Odstavecseseznamem"/>
                  <w:rPr>
                    <w:rFonts w:ascii="Arial" w:hAnsi="Arial" w:cs="Arial"/>
                    <w:sz w:val="20"/>
                    <w:szCs w:val="20"/>
                  </w:rPr>
                </w:pPr>
                <w:r w:rsidRPr="00250BEA">
                  <w:rPr>
                    <w:rFonts w:ascii="Arial" w:hAnsi="Arial" w:cs="Arial"/>
                    <w:sz w:val="20"/>
                    <w:szCs w:val="20"/>
                  </w:rPr>
                  <w:t>E-mail:</w:t>
                </w:r>
                <w:r w:rsidR="00BA51B9">
                  <w:rPr>
                    <w:rFonts w:ascii="Arial" w:hAnsi="Arial" w:cs="Arial"/>
                    <w:sz w:val="20"/>
                    <w:szCs w:val="20"/>
                  </w:rPr>
                  <w:t>potucek@rega.cz</w:t>
                </w:r>
              </w:p>
              <w:p w:rsidR="00BA51B9" w:rsidRDefault="00BA51B9" w:rsidP="00BA51B9">
                <w:pPr>
                  <w:pStyle w:val="Odstavecseseznamem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č.ú.</w:t>
                </w:r>
                <w:r w:rsidRPr="00BA51B9">
                  <w:t xml:space="preserve"> </w:t>
                </w:r>
                <w:r>
                  <w:t>19-5120990267/0100</w:t>
                </w:r>
              </w:p>
              <w:p w:rsidR="00250BEA" w:rsidRPr="00250BEA" w:rsidRDefault="00250BEA" w:rsidP="00250BEA">
                <w:pPr>
                  <w:pStyle w:val="Odstavecseseznamem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753EB" w:rsidRPr="00FA575C" w:rsidRDefault="009753EB" w:rsidP="00FA575C"/>
            </w:txbxContent>
          </v:textbox>
          <w10:wrap type="tight"/>
        </v:shape>
      </w:pict>
    </w:r>
    <w:r w:rsidRPr="00A90583">
      <w:rPr>
        <w:b/>
        <w:noProof/>
        <w:sz w:val="22"/>
      </w:rPr>
      <w:pict>
        <v:shape id="Text Box 4" o:spid="_x0000_s4099" type="#_x0000_t202" style="position:absolute;margin-left:75.25pt;margin-top:7.7pt;width:158.35pt;height:1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<v:textbox>
            <w:txbxContent>
              <w:p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:rsidR="00E459D1" w:rsidRDefault="00AC09FF" w:rsidP="00A16D0C">
                <w:pPr>
                  <w:pStyle w:val="Zhlav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Blanka Stonavská</w:t>
                </w:r>
                <w:r w:rsidR="008B0091">
                  <w:rPr>
                    <w:sz w:val="20"/>
                  </w:rPr>
                  <w:br/>
                  <w:t>+420 596 133 530</w:t>
                </w:r>
              </w:p>
              <w:p w:rsidR="00E459D1" w:rsidRDefault="008B0091" w:rsidP="00A16D0C">
                <w:pPr>
                  <w:pStyle w:val="Zhlav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+420 590 990 185</w:t>
                </w:r>
              </w:p>
              <w:p w:rsidR="00E459D1" w:rsidRDefault="00AC09FF" w:rsidP="00A16D0C">
                <w:pPr>
                  <w:pStyle w:val="Zhlav"/>
                  <w:tabs>
                    <w:tab w:val="clear" w:pos="4536"/>
                    <w:tab w:val="clear" w:pos="9072"/>
                  </w:tabs>
                </w:pPr>
                <w:r>
                  <w:rPr>
                    <w:sz w:val="20"/>
                  </w:rPr>
                  <w:t>stonavska</w:t>
                </w:r>
                <w:r w:rsidR="00A16D0C">
                  <w:rPr>
                    <w:sz w:val="20"/>
                  </w:rPr>
                  <w:t>@domovslunovrat.cz</w:t>
                </w:r>
              </w:p>
              <w:p w:rsidR="00A16D0C" w:rsidRPr="00A16D0C" w:rsidRDefault="00A16D0C" w:rsidP="00A16D0C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4"/>
                    <w:szCs w:val="14"/>
                  </w:rPr>
                </w:pPr>
              </w:p>
              <w:p w:rsidR="00E459D1" w:rsidRPr="00A16D0C" w:rsidRDefault="00A65170" w:rsidP="00A16D0C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  <w:r w:rsidR="0004551B">
                  <w:rPr>
                    <w:sz w:val="20"/>
                  </w:rPr>
                  <w:t>.</w:t>
                </w:r>
                <w:r w:rsidR="00C3604D"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t>1</w:t>
                </w:r>
                <w:r w:rsidR="0004551B">
                  <w:rPr>
                    <w:sz w:val="20"/>
                  </w:rPr>
                  <w:t>.2021</w:t>
                </w:r>
              </w:p>
            </w:txbxContent>
          </v:textbox>
        </v:shape>
      </w:pict>
    </w:r>
    <w:r w:rsidRPr="00A90583">
      <w:rPr>
        <w:b/>
        <w:bCs/>
        <w:caps/>
        <w:noProof/>
        <w:color w:val="FF0000"/>
        <w:spacing w:val="20"/>
        <w:sz w:val="22"/>
        <w:szCs w:val="44"/>
      </w:rPr>
      <w:pict>
        <v:shape id="Text Box 3" o:spid="_x0000_s4098" type="#_x0000_t202" style="position:absolute;margin-left:-7.95pt;margin-top:7.7pt;width:80.35pt;height:13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<v:textbox>
            <w:txbxContent>
              <w:p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VÁŠ DOPIS ZN.:</w:t>
                </w:r>
              </w:p>
              <w:p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ZE DNE:</w:t>
                </w:r>
              </w:p>
              <w:p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NAŠE ZN.:</w:t>
                </w:r>
              </w:p>
              <w:p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</w:p>
              <w:p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VYŘIZUJE:</w:t>
                </w:r>
              </w:p>
              <w:p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TEL.:</w:t>
                </w:r>
              </w:p>
              <w:p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</w:p>
              <w:p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E-MAIL:</w:t>
                </w:r>
              </w:p>
              <w:p w:rsidR="00E459D1" w:rsidRDefault="00E459D1" w:rsidP="00E459D1">
                <w:pPr>
                  <w:tabs>
                    <w:tab w:val="left" w:pos="4395"/>
                    <w:tab w:val="left" w:pos="10206"/>
                  </w:tabs>
                  <w:spacing w:line="240" w:lineRule="exact"/>
                  <w:ind w:right="-369"/>
                </w:pPr>
              </w:p>
              <w:p w:rsidR="00E459D1" w:rsidRDefault="00E459D1" w:rsidP="00E459D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</w:p>
            </w:txbxContent>
          </v:textbox>
        </v:shape>
      </w:pict>
    </w: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:rsidR="00070BB4" w:rsidRPr="00E459D1" w:rsidRDefault="00070BB4" w:rsidP="00E459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70" w:rsidRDefault="00A651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13B"/>
    <w:multiLevelType w:val="hybridMultilevel"/>
    <w:tmpl w:val="E918C0C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A87"/>
    <w:rsid w:val="000132E9"/>
    <w:rsid w:val="00025440"/>
    <w:rsid w:val="00030D7A"/>
    <w:rsid w:val="0004551B"/>
    <w:rsid w:val="00050CC7"/>
    <w:rsid w:val="00061951"/>
    <w:rsid w:val="00067732"/>
    <w:rsid w:val="00070BB4"/>
    <w:rsid w:val="00071D44"/>
    <w:rsid w:val="0008096E"/>
    <w:rsid w:val="00090BB4"/>
    <w:rsid w:val="0009768F"/>
    <w:rsid w:val="000A238A"/>
    <w:rsid w:val="000B145F"/>
    <w:rsid w:val="000B1982"/>
    <w:rsid w:val="000D21E2"/>
    <w:rsid w:val="000D5F09"/>
    <w:rsid w:val="000F1D6A"/>
    <w:rsid w:val="001077BC"/>
    <w:rsid w:val="00110054"/>
    <w:rsid w:val="001314A5"/>
    <w:rsid w:val="0017179B"/>
    <w:rsid w:val="00175562"/>
    <w:rsid w:val="00180DF7"/>
    <w:rsid w:val="0018682D"/>
    <w:rsid w:val="00194D66"/>
    <w:rsid w:val="001975D9"/>
    <w:rsid w:val="001A50FC"/>
    <w:rsid w:val="001A6C71"/>
    <w:rsid w:val="001B7560"/>
    <w:rsid w:val="001C42FB"/>
    <w:rsid w:val="001D4F87"/>
    <w:rsid w:val="001F1897"/>
    <w:rsid w:val="001F772C"/>
    <w:rsid w:val="00210EA2"/>
    <w:rsid w:val="00216EBC"/>
    <w:rsid w:val="0022060D"/>
    <w:rsid w:val="0022395E"/>
    <w:rsid w:val="00250BEA"/>
    <w:rsid w:val="0026393B"/>
    <w:rsid w:val="002A6A87"/>
    <w:rsid w:val="002B5A6E"/>
    <w:rsid w:val="002B6AB3"/>
    <w:rsid w:val="002C7204"/>
    <w:rsid w:val="003072A1"/>
    <w:rsid w:val="00311FDB"/>
    <w:rsid w:val="00321EE0"/>
    <w:rsid w:val="0032554B"/>
    <w:rsid w:val="00353CED"/>
    <w:rsid w:val="00375DC4"/>
    <w:rsid w:val="00396D9A"/>
    <w:rsid w:val="003A5FB8"/>
    <w:rsid w:val="003B5A4E"/>
    <w:rsid w:val="003D4AB1"/>
    <w:rsid w:val="003D599A"/>
    <w:rsid w:val="003E4BC9"/>
    <w:rsid w:val="004004C7"/>
    <w:rsid w:val="00402632"/>
    <w:rsid w:val="0041479A"/>
    <w:rsid w:val="004246AE"/>
    <w:rsid w:val="0045138C"/>
    <w:rsid w:val="00452AAC"/>
    <w:rsid w:val="00472296"/>
    <w:rsid w:val="004B2B5B"/>
    <w:rsid w:val="004C74DA"/>
    <w:rsid w:val="004D0A8D"/>
    <w:rsid w:val="004D0BB4"/>
    <w:rsid w:val="004E4BC8"/>
    <w:rsid w:val="005419D6"/>
    <w:rsid w:val="00542FA3"/>
    <w:rsid w:val="0057746B"/>
    <w:rsid w:val="00585874"/>
    <w:rsid w:val="005875DD"/>
    <w:rsid w:val="005C1070"/>
    <w:rsid w:val="005C21A7"/>
    <w:rsid w:val="005D18EB"/>
    <w:rsid w:val="005E0516"/>
    <w:rsid w:val="005E2871"/>
    <w:rsid w:val="006238DE"/>
    <w:rsid w:val="00695DEC"/>
    <w:rsid w:val="00713537"/>
    <w:rsid w:val="00724028"/>
    <w:rsid w:val="007967E4"/>
    <w:rsid w:val="007A3FD3"/>
    <w:rsid w:val="007A6733"/>
    <w:rsid w:val="007B72D3"/>
    <w:rsid w:val="007C18E6"/>
    <w:rsid w:val="007F4216"/>
    <w:rsid w:val="00802D8A"/>
    <w:rsid w:val="00810926"/>
    <w:rsid w:val="0081217C"/>
    <w:rsid w:val="008224D6"/>
    <w:rsid w:val="00822842"/>
    <w:rsid w:val="008313E0"/>
    <w:rsid w:val="00850A76"/>
    <w:rsid w:val="0086180A"/>
    <w:rsid w:val="008728E9"/>
    <w:rsid w:val="00891626"/>
    <w:rsid w:val="008924FD"/>
    <w:rsid w:val="008B0091"/>
    <w:rsid w:val="008B0C53"/>
    <w:rsid w:val="008D4732"/>
    <w:rsid w:val="008F416F"/>
    <w:rsid w:val="0090115B"/>
    <w:rsid w:val="0090510D"/>
    <w:rsid w:val="00912F51"/>
    <w:rsid w:val="00926671"/>
    <w:rsid w:val="00941656"/>
    <w:rsid w:val="00942F0A"/>
    <w:rsid w:val="00966CAF"/>
    <w:rsid w:val="009704DD"/>
    <w:rsid w:val="009753EB"/>
    <w:rsid w:val="009769B6"/>
    <w:rsid w:val="009A7353"/>
    <w:rsid w:val="009C2FB1"/>
    <w:rsid w:val="009E4360"/>
    <w:rsid w:val="009F6A4F"/>
    <w:rsid w:val="00A120A7"/>
    <w:rsid w:val="00A15675"/>
    <w:rsid w:val="00A16D0C"/>
    <w:rsid w:val="00A1775D"/>
    <w:rsid w:val="00A65170"/>
    <w:rsid w:val="00A74D8D"/>
    <w:rsid w:val="00A80B87"/>
    <w:rsid w:val="00A90583"/>
    <w:rsid w:val="00A91623"/>
    <w:rsid w:val="00AB4060"/>
    <w:rsid w:val="00AB5946"/>
    <w:rsid w:val="00AC09FF"/>
    <w:rsid w:val="00AE3228"/>
    <w:rsid w:val="00B1332A"/>
    <w:rsid w:val="00B512A4"/>
    <w:rsid w:val="00B57198"/>
    <w:rsid w:val="00B65210"/>
    <w:rsid w:val="00B94EF9"/>
    <w:rsid w:val="00BA51B9"/>
    <w:rsid w:val="00C26A6F"/>
    <w:rsid w:val="00C30AE0"/>
    <w:rsid w:val="00C3604D"/>
    <w:rsid w:val="00C611A5"/>
    <w:rsid w:val="00C951B6"/>
    <w:rsid w:val="00C95F2A"/>
    <w:rsid w:val="00CA56BD"/>
    <w:rsid w:val="00CC6AFD"/>
    <w:rsid w:val="00CD182A"/>
    <w:rsid w:val="00D008BB"/>
    <w:rsid w:val="00D141FF"/>
    <w:rsid w:val="00D2084C"/>
    <w:rsid w:val="00D23412"/>
    <w:rsid w:val="00D431F3"/>
    <w:rsid w:val="00D977B1"/>
    <w:rsid w:val="00DA5CB8"/>
    <w:rsid w:val="00DB7862"/>
    <w:rsid w:val="00DD2850"/>
    <w:rsid w:val="00E00229"/>
    <w:rsid w:val="00E43D29"/>
    <w:rsid w:val="00E459D1"/>
    <w:rsid w:val="00E47517"/>
    <w:rsid w:val="00E550FC"/>
    <w:rsid w:val="00EB1ADC"/>
    <w:rsid w:val="00EF1286"/>
    <w:rsid w:val="00EF1F8D"/>
    <w:rsid w:val="00F26B85"/>
    <w:rsid w:val="00F507FC"/>
    <w:rsid w:val="00F516C0"/>
    <w:rsid w:val="00F51B2A"/>
    <w:rsid w:val="00F56F3D"/>
    <w:rsid w:val="00F74AC1"/>
    <w:rsid w:val="00F812E3"/>
    <w:rsid w:val="00FA575C"/>
    <w:rsid w:val="00FC3F36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paragraph" w:styleId="Odstavecseseznamem">
    <w:name w:val="List Paragraph"/>
    <w:basedOn w:val="Normln"/>
    <w:uiPriority w:val="34"/>
    <w:qFormat/>
    <w:rsid w:val="00250B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</Template>
  <TotalTime>66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provoz</cp:lastModifiedBy>
  <cp:revision>52</cp:revision>
  <cp:lastPrinted>2021-11-11T12:36:00Z</cp:lastPrinted>
  <dcterms:created xsi:type="dcterms:W3CDTF">2021-03-22T09:50:00Z</dcterms:created>
  <dcterms:modified xsi:type="dcterms:W3CDTF">2021-11-11T14:07:00Z</dcterms:modified>
</cp:coreProperties>
</file>