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D62" w:rsidRDefault="00141D62">
      <w:pPr>
        <w:rPr>
          <w:rFonts w:cs="Arial"/>
          <w:b/>
          <w:bCs/>
          <w:color w:val="231F20"/>
          <w:spacing w:val="26"/>
          <w:sz w:val="30"/>
          <w:szCs w:val="30"/>
        </w:rPr>
      </w:pPr>
      <w:r>
        <w:rPr>
          <w:rFonts w:cs="Arial"/>
          <w:b/>
          <w:bCs/>
          <w:color w:val="231F20"/>
          <w:spacing w:val="26"/>
          <w:sz w:val="30"/>
          <w:szCs w:val="30"/>
        </w:rPr>
        <w:t>OBJEDNÁVKA</w:t>
      </w: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40"/>
        <w:gridCol w:w="5052"/>
      </w:tblGrid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Odběratel: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b/>
                <w:color w:val="231F20"/>
                <w:szCs w:val="20"/>
              </w:rPr>
              <w:t>Česká republika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Ministerstvo průmyslu a obchodu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Na Františku 32/ 1039</w:t>
            </w:r>
          </w:p>
          <w:p w:rsidR="00141D62" w:rsidRDefault="00141D62">
            <w:pPr>
              <w:tabs>
                <w:tab w:val="right" w:pos="900"/>
                <w:tab w:val="left" w:pos="1080"/>
              </w:tabs>
            </w:pPr>
            <w:r>
              <w:rPr>
                <w:rFonts w:cs="Arial"/>
                <w:b/>
                <w:color w:val="231F20"/>
                <w:szCs w:val="20"/>
              </w:rPr>
              <w:tab/>
              <w:t>110 15</w:t>
            </w:r>
            <w:r>
              <w:rPr>
                <w:rFonts w:cs="Arial"/>
                <w:b/>
                <w:color w:val="231F20"/>
                <w:szCs w:val="20"/>
              </w:rPr>
              <w:tab/>
              <w:t>Praha 1</w:t>
            </w:r>
          </w:p>
        </w:tc>
        <w:tc>
          <w:tcPr>
            <w:tcW w:w="5148" w:type="dxa"/>
            <w:vMerge w:val="restart"/>
          </w:tcPr>
          <w:p w:rsidR="00141D62" w:rsidRDefault="009F5483">
            <w:pPr>
              <w:tabs>
                <w:tab w:val="left" w:pos="2772"/>
              </w:tabs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1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231775</wp:posOffset>
                      </wp:positionV>
                      <wp:extent cx="3086100" cy="1828800"/>
                      <wp:effectExtent l="635" t="3175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1828800"/>
                                <a:chOff x="5634" y="2088"/>
                                <a:chExt cx="5220" cy="2880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2" y="2268"/>
                                  <a:ext cx="5103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" y="2628"/>
                                  <a:ext cx="522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2088"/>
                                  <a:ext cx="41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F45FB0" id="Group 20" o:spid="_x0000_s1026" style="position:absolute;margin-left:-1.45pt;margin-top:18.25pt;width:243pt;height:2in;z-index:-251658752;mso-position-vertical-relative:page" coordorigin="5634,2088" coordsize="52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">
                      <v:rect id="Rectangle 21" o:spid="_x0000_s1027" style="position:absolute;left:5702;top:2268;width:5103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22" o:spid="_x0000_s1028" style="position:absolute;left:5634;top:2628;width:52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rect id="Rectangle 23" o:spid="_x0000_s1029" style="position:absolute;left:6174;top:2088;width:41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  <w10:wrap anchory="page"/>
                      <w10:anchorlock/>
                    </v:group>
                  </w:pict>
                </mc:Fallback>
              </mc:AlternateContent>
            </w:r>
            <w:r w:rsidR="00141D62">
              <w:t>Objednávka číslo:</w:t>
            </w:r>
            <w:r w:rsidR="00141D62">
              <w:tab/>
            </w:r>
            <w:r w:rsidR="002E0EB0">
              <w:t>110</w:t>
            </w:r>
            <w:r w:rsidR="007D40B0">
              <w:t>/2</w:t>
            </w:r>
            <w:r w:rsidR="003C420E">
              <w:t>1</w:t>
            </w:r>
            <w:r w:rsidR="007235AD">
              <w:t>/61</w:t>
            </w:r>
            <w:r w:rsidR="00D052BA">
              <w:t>1</w:t>
            </w:r>
            <w:r w:rsidR="007235AD">
              <w:t>00</w:t>
            </w:r>
          </w:p>
          <w:p w:rsidR="00141D62" w:rsidRDefault="00141D62">
            <w:pPr>
              <w:spacing w:line="480" w:lineRule="auto"/>
              <w:ind w:left="252"/>
            </w:pPr>
          </w:p>
          <w:p w:rsidR="00FE0D5D" w:rsidRDefault="00FE0D5D" w:rsidP="002C7629">
            <w:pPr>
              <w:spacing w:line="288" w:lineRule="auto"/>
              <w:ind w:left="249"/>
            </w:pPr>
          </w:p>
          <w:p w:rsidR="002C7629" w:rsidRDefault="002E0EB0" w:rsidP="002C7629">
            <w:pPr>
              <w:spacing w:line="288" w:lineRule="auto"/>
              <w:ind w:left="249"/>
            </w:pPr>
            <w:r>
              <w:t>Ing. Tomáš Semrád</w:t>
            </w:r>
          </w:p>
          <w:p w:rsidR="007D40B0" w:rsidRDefault="00686F98" w:rsidP="00686F98">
            <w:pPr>
              <w:spacing w:line="288" w:lineRule="auto"/>
              <w:ind w:left="249"/>
            </w:pPr>
            <w:r>
              <w:t>ZNALECKÉ-SLUŽBY</w:t>
            </w:r>
          </w:p>
          <w:p w:rsidR="002C7629" w:rsidRDefault="002E0EB0" w:rsidP="002C7629">
            <w:pPr>
              <w:spacing w:line="288" w:lineRule="auto"/>
              <w:ind w:left="249"/>
            </w:pPr>
            <w:proofErr w:type="spellStart"/>
            <w:r>
              <w:t>Semovická</w:t>
            </w:r>
            <w:proofErr w:type="spellEnd"/>
            <w:r>
              <w:t xml:space="preserve"> 483</w:t>
            </w:r>
          </w:p>
          <w:p w:rsidR="00141D62" w:rsidRDefault="002E0EB0">
            <w:pPr>
              <w:spacing w:line="288" w:lineRule="auto"/>
              <w:ind w:left="249"/>
            </w:pPr>
            <w:r>
              <w:t>Bystřice 257 51</w:t>
            </w:r>
          </w:p>
          <w:p w:rsidR="002E0EB0" w:rsidRDefault="002E0EB0">
            <w:pPr>
              <w:spacing w:line="288" w:lineRule="auto"/>
              <w:ind w:left="249"/>
            </w:pPr>
          </w:p>
          <w:p w:rsidR="00686F98" w:rsidRDefault="00D77338" w:rsidP="00686F98">
            <w:pPr>
              <w:spacing w:line="288" w:lineRule="auto"/>
              <w:ind w:left="249"/>
              <w:rPr>
                <w:rFonts w:cs="Arial"/>
                <w:noProof/>
              </w:rPr>
            </w:pPr>
            <w:r>
              <w:rPr>
                <w:rFonts w:cs="Arial"/>
                <w:noProof/>
                <w:szCs w:val="20"/>
              </w:rPr>
              <w:t xml:space="preserve">   </w:t>
            </w:r>
            <w:r w:rsidR="00686F98">
              <w:rPr>
                <w:rFonts w:cs="Arial"/>
                <w:noProof/>
                <w:szCs w:val="20"/>
              </w:rPr>
              <w:t xml:space="preserve">  </w:t>
            </w:r>
            <w:r w:rsidR="00686F98" w:rsidRPr="00D77338">
              <w:rPr>
                <w:rFonts w:cs="Arial"/>
                <w:noProof/>
                <w:szCs w:val="20"/>
              </w:rPr>
              <w:t xml:space="preserve">IČ: </w:t>
            </w:r>
            <w:r w:rsidR="00686F98">
              <w:rPr>
                <w:rFonts w:cs="Arial"/>
                <w:noProof/>
                <w:szCs w:val="20"/>
              </w:rPr>
              <w:t>67429176</w:t>
            </w:r>
          </w:p>
          <w:p w:rsidR="00686F98" w:rsidRDefault="00686F98" w:rsidP="00686F98">
            <w:pPr>
              <w:spacing w:line="288" w:lineRule="auto"/>
              <w:ind w:left="249"/>
              <w:rPr>
                <w:noProof/>
              </w:rPr>
            </w:pPr>
            <w:r>
              <w:rPr>
                <w:rFonts w:cs="Arial"/>
                <w:noProof/>
              </w:rPr>
              <w:t xml:space="preserve">  DIČ: CZ7902080582</w:t>
            </w:r>
          </w:p>
          <w:p w:rsidR="00D77338" w:rsidRPr="00577338" w:rsidRDefault="002C7629" w:rsidP="002C7629">
            <w:pPr>
              <w:spacing w:line="288" w:lineRule="auto"/>
              <w:ind w:left="249"/>
              <w:rPr>
                <w:rFonts w:cs="Arial"/>
                <w:szCs w:val="20"/>
              </w:rPr>
            </w:pPr>
            <w:bookmarkStart w:id="0" w:name="_GoBack"/>
            <w:bookmarkEnd w:id="0"/>
            <w:r>
              <w:rPr>
                <w:rStyle w:val="Siln"/>
                <w:rFonts w:ascii="Trebuchet MS" w:hAnsi="Trebuchet MS" w:cs="Helvetica"/>
                <w:color w:val="3A3E47"/>
                <w:sz w:val="21"/>
                <w:szCs w:val="21"/>
              </w:rPr>
              <w:t xml:space="preserve">   </w:t>
            </w:r>
            <w:r w:rsidR="00D77338" w:rsidRPr="00577338">
              <w:rPr>
                <w:rFonts w:cs="Arial"/>
                <w:szCs w:val="20"/>
              </w:rPr>
              <w:t xml:space="preserve">   </w:t>
            </w:r>
          </w:p>
          <w:p w:rsidR="00D77338" w:rsidRDefault="00D77338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612"/>
                <w:tab w:val="left" w:pos="2772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ind w:left="249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Praha dne: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2E0EB0">
              <w:rPr>
                <w:rFonts w:cs="Arial"/>
                <w:color w:val="231F20"/>
                <w:szCs w:val="20"/>
              </w:rPr>
              <w:t>15</w:t>
            </w:r>
            <w:r w:rsidR="007235AD">
              <w:rPr>
                <w:rFonts w:cs="Arial"/>
                <w:color w:val="231F20"/>
                <w:szCs w:val="20"/>
              </w:rPr>
              <w:t>.</w:t>
            </w:r>
            <w:r w:rsidR="002E0EB0">
              <w:rPr>
                <w:rFonts w:cs="Arial"/>
                <w:color w:val="231F20"/>
                <w:szCs w:val="20"/>
              </w:rPr>
              <w:t>9</w:t>
            </w:r>
            <w:r w:rsidR="007D40B0">
              <w:rPr>
                <w:rFonts w:cs="Arial"/>
                <w:color w:val="231F20"/>
                <w:szCs w:val="20"/>
              </w:rPr>
              <w:t>.202</w:t>
            </w:r>
            <w:r w:rsidR="003C420E">
              <w:rPr>
                <w:rFonts w:cs="Arial"/>
                <w:color w:val="231F20"/>
                <w:szCs w:val="20"/>
              </w:rPr>
              <w:t>1</w:t>
            </w:r>
          </w:p>
          <w:p w:rsidR="00141D62" w:rsidRDefault="00141D62" w:rsidP="007D40B0">
            <w:pPr>
              <w:tabs>
                <w:tab w:val="left" w:pos="2772"/>
              </w:tabs>
              <w:ind w:left="252"/>
            </w:pPr>
            <w:r>
              <w:rPr>
                <w:rFonts w:cs="Arial"/>
                <w:color w:val="231F20"/>
                <w:szCs w:val="20"/>
              </w:rPr>
              <w:t>Požadovaná dodací lhůta: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294BA8">
              <w:rPr>
                <w:rFonts w:cs="Arial"/>
                <w:color w:val="231F20"/>
                <w:szCs w:val="20"/>
              </w:rPr>
              <w:t xml:space="preserve">do </w:t>
            </w:r>
            <w:r w:rsidR="002E0EB0">
              <w:rPr>
                <w:rFonts w:cs="Arial"/>
                <w:color w:val="231F20"/>
                <w:szCs w:val="20"/>
              </w:rPr>
              <w:t>8</w:t>
            </w:r>
            <w:r w:rsidR="00BE2359">
              <w:rPr>
                <w:rFonts w:cs="Arial"/>
                <w:color w:val="231F20"/>
                <w:szCs w:val="20"/>
              </w:rPr>
              <w:t>.</w:t>
            </w:r>
            <w:r w:rsidR="002E0EB0">
              <w:rPr>
                <w:rFonts w:cs="Arial"/>
                <w:color w:val="231F20"/>
                <w:szCs w:val="20"/>
              </w:rPr>
              <w:t>11</w:t>
            </w:r>
            <w:r w:rsidR="007235AD">
              <w:rPr>
                <w:rFonts w:cs="Arial"/>
                <w:color w:val="231F20"/>
                <w:szCs w:val="20"/>
              </w:rPr>
              <w:t>.20</w:t>
            </w:r>
            <w:r w:rsidR="007D40B0">
              <w:rPr>
                <w:rFonts w:cs="Arial"/>
                <w:color w:val="231F20"/>
                <w:szCs w:val="20"/>
              </w:rPr>
              <w:t>2</w:t>
            </w:r>
            <w:r w:rsidR="003C420E">
              <w:rPr>
                <w:rFonts w:cs="Arial"/>
                <w:color w:val="231F20"/>
                <w:szCs w:val="20"/>
              </w:rPr>
              <w:t>1</w:t>
            </w:r>
          </w:p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Číslo účtu: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  <w:r>
              <w:rPr>
                <w:rFonts w:cs="Arial"/>
                <w:color w:val="231F20"/>
                <w:szCs w:val="20"/>
              </w:rPr>
              <w:t>1525001/0710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Banka:</w:t>
            </w:r>
            <w:r>
              <w:rPr>
                <w:rFonts w:cs="Arial"/>
                <w:color w:val="231F20"/>
                <w:szCs w:val="20"/>
              </w:rPr>
              <w:tab/>
              <w:t>ČNB Praha 1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IČ:</w:t>
            </w:r>
            <w:r>
              <w:rPr>
                <w:rFonts w:cs="Arial"/>
                <w:color w:val="231F20"/>
                <w:szCs w:val="20"/>
              </w:rPr>
              <w:tab/>
              <w:t>47609109</w:t>
            </w:r>
          </w:p>
          <w:p w:rsidR="00141D62" w:rsidRDefault="00020555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DIČ:</w:t>
            </w:r>
            <w:r>
              <w:rPr>
                <w:rFonts w:cs="Arial"/>
                <w:color w:val="231F20"/>
                <w:szCs w:val="20"/>
              </w:rPr>
              <w:tab/>
              <w:t>CZ47609109</w:t>
            </w:r>
          </w:p>
        </w:tc>
        <w:tc>
          <w:tcPr>
            <w:tcW w:w="5148" w:type="dxa"/>
            <w:vMerge/>
          </w:tcPr>
          <w:p w:rsidR="00141D62" w:rsidRDefault="00141D62"/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Útvar: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7235AD">
              <w:rPr>
                <w:rFonts w:cs="Arial"/>
                <w:color w:val="231F20"/>
                <w:szCs w:val="20"/>
              </w:rPr>
              <w:t>61</w:t>
            </w:r>
            <w:r w:rsidR="00D052BA">
              <w:rPr>
                <w:rFonts w:cs="Arial"/>
                <w:color w:val="231F20"/>
                <w:szCs w:val="20"/>
              </w:rPr>
              <w:t>14</w:t>
            </w:r>
            <w:r w:rsidR="007235AD">
              <w:rPr>
                <w:rFonts w:cs="Arial"/>
                <w:color w:val="231F20"/>
                <w:szCs w:val="20"/>
              </w:rPr>
              <w:t>0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Vystavil:</w:t>
            </w:r>
            <w:r>
              <w:rPr>
                <w:rFonts w:cs="Arial"/>
                <w:color w:val="231F20"/>
                <w:szCs w:val="20"/>
              </w:rPr>
              <w:tab/>
            </w:r>
            <w:proofErr w:type="spellStart"/>
            <w:r w:rsidR="00B81BFB">
              <w:rPr>
                <w:rFonts w:cs="Arial"/>
                <w:color w:val="231F20"/>
                <w:szCs w:val="20"/>
              </w:rPr>
              <w:t>xxx</w:t>
            </w:r>
            <w:proofErr w:type="spellEnd"/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Telefon:</w:t>
            </w:r>
            <w:r>
              <w:rPr>
                <w:rFonts w:cs="Arial"/>
                <w:color w:val="231F20"/>
                <w:szCs w:val="20"/>
              </w:rPr>
              <w:tab/>
            </w:r>
            <w:proofErr w:type="spellStart"/>
            <w:r w:rsidR="00B81BFB">
              <w:rPr>
                <w:rFonts w:cs="Arial"/>
                <w:color w:val="231F20"/>
                <w:szCs w:val="20"/>
              </w:rPr>
              <w:t>xxx</w:t>
            </w:r>
            <w:proofErr w:type="spellEnd"/>
          </w:p>
          <w:p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Fax: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</w:tc>
        <w:tc>
          <w:tcPr>
            <w:tcW w:w="5148" w:type="dxa"/>
            <w:vMerge/>
          </w:tcPr>
          <w:p w:rsidR="00141D62" w:rsidRDefault="00141D62"/>
        </w:tc>
      </w:tr>
    </w:tbl>
    <w:p w:rsidR="00141D62" w:rsidRDefault="00141D62">
      <w:pPr>
        <w:sectPr w:rsidR="00141D62">
          <w:headerReference w:type="default" r:id="rId6"/>
          <w:footerReference w:type="default" r:id="rId7"/>
          <w:type w:val="continuous"/>
          <w:pgSz w:w="11906" w:h="16838" w:code="9"/>
          <w:pgMar w:top="1618" w:right="1134" w:bottom="1418" w:left="1134" w:header="709" w:footer="510" w:gutter="0"/>
          <w:cols w:space="708"/>
          <w:docGrid w:linePitch="360"/>
        </w:sectPr>
      </w:pPr>
    </w:p>
    <w:tbl>
      <w:tblPr>
        <w:tblW w:w="0" w:type="auto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92"/>
      </w:tblGrid>
      <w:tr w:rsidR="00141D62" w:rsidTr="007235AD">
        <w:trPr>
          <w:trHeight w:val="7433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7235AD" w:rsidRDefault="007235AD" w:rsidP="007235AD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Věc: Objednávka znaleck</w:t>
            </w:r>
            <w:r w:rsidR="00086405">
              <w:rPr>
                <w:b/>
                <w:bCs/>
                <w:sz w:val="24"/>
                <w:u w:val="single"/>
              </w:rPr>
              <w:t xml:space="preserve">ých posudků – </w:t>
            </w:r>
            <w:r w:rsidR="00BE5DEB">
              <w:rPr>
                <w:b/>
                <w:bCs/>
                <w:sz w:val="24"/>
                <w:u w:val="single"/>
              </w:rPr>
              <w:t>XXX</w:t>
            </w:r>
            <w:r w:rsidR="00086405">
              <w:rPr>
                <w:b/>
                <w:bCs/>
                <w:sz w:val="24"/>
                <w:u w:val="single"/>
              </w:rPr>
              <w:t xml:space="preserve"> a.s.</w:t>
            </w:r>
          </w:p>
          <w:p w:rsidR="007235AD" w:rsidRPr="00C20FCF" w:rsidRDefault="007235AD" w:rsidP="007235AD">
            <w:pPr>
              <w:rPr>
                <w:b/>
                <w:bCs/>
                <w:sz w:val="24"/>
                <w:u w:val="single"/>
              </w:rPr>
            </w:pPr>
          </w:p>
          <w:p w:rsidR="003C420E" w:rsidRDefault="002C7629" w:rsidP="00FE0D5D">
            <w:r>
              <w:t xml:space="preserve">Na základě provedeného průzkumu trhu </w:t>
            </w:r>
            <w:r w:rsidR="00FE0D5D">
              <w:t xml:space="preserve">a Vaší nabídky, </w:t>
            </w:r>
            <w:r>
              <w:t xml:space="preserve">u Vás objednáváme zpracování </w:t>
            </w:r>
            <w:r w:rsidR="00086405">
              <w:t xml:space="preserve">5 </w:t>
            </w:r>
            <w:r>
              <w:t>znaleck</w:t>
            </w:r>
            <w:r w:rsidR="00086405">
              <w:t>ých posudků</w:t>
            </w:r>
            <w:r w:rsidR="00FE0D5D">
              <w:t xml:space="preserve"> </w:t>
            </w:r>
            <w:r w:rsidR="00BE2359">
              <w:t>s razítkem soudního znalce.</w:t>
            </w:r>
          </w:p>
          <w:p w:rsidR="00086405" w:rsidRDefault="00040519" w:rsidP="00086405">
            <w:pPr>
              <w:rPr>
                <w:rFonts w:ascii="Calibri" w:hAnsi="Calibri"/>
                <w:szCs w:val="22"/>
              </w:rPr>
            </w:pPr>
            <w:r>
              <w:t xml:space="preserve">Předmětem posouzení je </w:t>
            </w:r>
            <w:r w:rsidR="00086405">
              <w:t>dodávka SUŠÁRNY ZRNIN</w:t>
            </w:r>
            <w:r>
              <w:t>, která byla pořízena v rámci dotačního programu OP PIK</w:t>
            </w:r>
            <w:r w:rsidR="00086405">
              <w:t>. Předmětem posudku bude posouzení, zda realizovaná investice odpovídá zadání a hodnota investičního celku odpovídá uplatněným nákladům nutných na pořízení a realizaci daného díla.</w:t>
            </w:r>
          </w:p>
          <w:p w:rsidR="00040519" w:rsidRDefault="00040519" w:rsidP="00040519">
            <w:pPr>
              <w:jc w:val="both"/>
              <w:rPr>
                <w:rFonts w:ascii="Calibri" w:hAnsi="Calibri"/>
                <w:szCs w:val="22"/>
              </w:rPr>
            </w:pPr>
          </w:p>
          <w:p w:rsidR="00040519" w:rsidRDefault="00040519" w:rsidP="00040519">
            <w:pPr>
              <w:jc w:val="both"/>
            </w:pPr>
            <w:r>
              <w:t>Za účelem vytvoření znaleck</w:t>
            </w:r>
            <w:r w:rsidR="00086405">
              <w:t>ých posudků</w:t>
            </w:r>
            <w:r>
              <w:t xml:space="preserve"> je nutn</w:t>
            </w:r>
            <w:r w:rsidR="00086405">
              <w:t>á</w:t>
            </w:r>
            <w:r>
              <w:t xml:space="preserve"> fyzick</w:t>
            </w:r>
            <w:r w:rsidR="00086405">
              <w:t>á</w:t>
            </w:r>
            <w:r>
              <w:t xml:space="preserve"> prohlídka </w:t>
            </w:r>
            <w:r w:rsidR="00086405">
              <w:t>míst realizace.</w:t>
            </w:r>
          </w:p>
          <w:p w:rsidR="00040519" w:rsidRPr="003C420E" w:rsidRDefault="00040519" w:rsidP="00FE0D5D">
            <w:pPr>
              <w:rPr>
                <w:sz w:val="16"/>
              </w:rPr>
            </w:pPr>
          </w:p>
          <w:p w:rsidR="00D052BA" w:rsidRDefault="00040519" w:rsidP="007235AD">
            <w:r>
              <w:t>Veškerá potřebná dokumentace bude poskytnuta ihned po potvrzení objednávky.</w:t>
            </w:r>
          </w:p>
          <w:p w:rsidR="00040519" w:rsidRDefault="00040519" w:rsidP="007235AD">
            <w:pPr>
              <w:rPr>
                <w:b/>
                <w:bCs/>
              </w:rPr>
            </w:pPr>
          </w:p>
          <w:p w:rsidR="007235AD" w:rsidRDefault="00D052BA" w:rsidP="007235AD">
            <w:pPr>
              <w:rPr>
                <w:bCs/>
                <w:szCs w:val="20"/>
              </w:rPr>
            </w:pPr>
            <w:r>
              <w:rPr>
                <w:b/>
                <w:bCs/>
              </w:rPr>
              <w:t xml:space="preserve">Termín dodání: </w:t>
            </w:r>
            <w:r w:rsidR="007D40B0">
              <w:rPr>
                <w:b/>
                <w:bCs/>
              </w:rPr>
              <w:t xml:space="preserve">do </w:t>
            </w:r>
            <w:r w:rsidR="002E0EB0">
              <w:rPr>
                <w:b/>
                <w:bCs/>
              </w:rPr>
              <w:t>8</w:t>
            </w:r>
            <w:r w:rsidR="007D40B0">
              <w:rPr>
                <w:b/>
                <w:bCs/>
              </w:rPr>
              <w:t xml:space="preserve">. </w:t>
            </w:r>
            <w:r w:rsidR="002E0EB0">
              <w:rPr>
                <w:b/>
                <w:bCs/>
              </w:rPr>
              <w:t>11</w:t>
            </w:r>
            <w:r w:rsidR="007D40B0">
              <w:rPr>
                <w:b/>
                <w:bCs/>
              </w:rPr>
              <w:t>. 202</w:t>
            </w:r>
            <w:r w:rsidR="003C420E">
              <w:rPr>
                <w:b/>
                <w:bCs/>
              </w:rPr>
              <w:t>1</w:t>
            </w:r>
          </w:p>
          <w:p w:rsidR="007235AD" w:rsidRPr="00C86D1A" w:rsidRDefault="007235AD" w:rsidP="007235AD">
            <w:pPr>
              <w:rPr>
                <w:rFonts w:ascii="Calibri" w:hAnsi="Calibri"/>
                <w:szCs w:val="22"/>
              </w:rPr>
            </w:pPr>
          </w:p>
          <w:p w:rsidR="007235AD" w:rsidRPr="00847945" w:rsidRDefault="000F1E73" w:rsidP="007235AD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Cena plnění: </w:t>
            </w:r>
            <w:r w:rsidR="00FE0D5D">
              <w:rPr>
                <w:b/>
                <w:bCs/>
                <w:sz w:val="24"/>
              </w:rPr>
              <w:t xml:space="preserve">max. </w:t>
            </w:r>
            <w:r w:rsidR="00086405">
              <w:rPr>
                <w:b/>
                <w:bCs/>
                <w:sz w:val="24"/>
              </w:rPr>
              <w:t>1</w:t>
            </w:r>
            <w:r w:rsidR="002E0EB0">
              <w:rPr>
                <w:b/>
                <w:bCs/>
                <w:sz w:val="24"/>
              </w:rPr>
              <w:t>25</w:t>
            </w:r>
            <w:r w:rsidR="007235AD">
              <w:rPr>
                <w:b/>
                <w:bCs/>
                <w:sz w:val="24"/>
              </w:rPr>
              <w:t xml:space="preserve"> </w:t>
            </w:r>
            <w:r w:rsidR="00294BA8">
              <w:rPr>
                <w:b/>
                <w:bCs/>
                <w:sz w:val="24"/>
              </w:rPr>
              <w:t>000</w:t>
            </w:r>
            <w:r w:rsidR="007235AD" w:rsidRPr="007D258F">
              <w:rPr>
                <w:b/>
                <w:bCs/>
                <w:sz w:val="24"/>
              </w:rPr>
              <w:t xml:space="preserve"> </w:t>
            </w:r>
            <w:r w:rsidR="00294BA8">
              <w:rPr>
                <w:b/>
                <w:bCs/>
                <w:sz w:val="24"/>
              </w:rPr>
              <w:t>Kč bez</w:t>
            </w:r>
            <w:r w:rsidR="007235AD">
              <w:rPr>
                <w:b/>
                <w:bCs/>
                <w:sz w:val="24"/>
              </w:rPr>
              <w:t xml:space="preserve"> DPH </w:t>
            </w:r>
          </w:p>
          <w:p w:rsidR="00141D62" w:rsidRDefault="00141D62"/>
          <w:p w:rsidR="007235AD" w:rsidRDefault="007235AD"/>
          <w:p w:rsidR="007235AD" w:rsidRDefault="007235AD"/>
          <w:p w:rsidR="007235AD" w:rsidRDefault="007235AD">
            <w:r>
              <w:t xml:space="preserve">                                                                                      </w:t>
            </w:r>
            <w:r w:rsidR="000F1E73">
              <w:t xml:space="preserve">              </w:t>
            </w:r>
            <w:r>
              <w:t xml:space="preserve">  </w:t>
            </w:r>
            <w:r w:rsidR="000F1E73">
              <w:t xml:space="preserve"> </w:t>
            </w:r>
            <w:r>
              <w:t xml:space="preserve"> </w:t>
            </w:r>
            <w:r w:rsidR="00FE0D5D">
              <w:t xml:space="preserve">Ing. </w:t>
            </w:r>
            <w:proofErr w:type="spellStart"/>
            <w:r w:rsidR="00B81BFB">
              <w:t>xxx</w:t>
            </w:r>
            <w:r w:rsidR="00BE5DEB">
              <w:t>xxx</w:t>
            </w:r>
            <w:proofErr w:type="spellEnd"/>
            <w:r w:rsidR="00FE0D5D">
              <w:t>, Ph.D.</w:t>
            </w:r>
          </w:p>
          <w:p w:rsidR="007235AD" w:rsidRDefault="007235AD">
            <w:r>
              <w:t xml:space="preserve">                                                                       </w:t>
            </w:r>
            <w:r w:rsidR="00D052BA">
              <w:t xml:space="preserve">              </w:t>
            </w:r>
            <w:r w:rsidR="000F1E73">
              <w:t xml:space="preserve">              </w:t>
            </w:r>
            <w:r w:rsidR="00FE0D5D">
              <w:t xml:space="preserve">   </w:t>
            </w:r>
            <w:r w:rsidR="000F1E73">
              <w:t xml:space="preserve"> </w:t>
            </w:r>
            <w:r w:rsidR="00D052BA">
              <w:t xml:space="preserve"> odbor strukturálních fondů</w:t>
            </w:r>
          </w:p>
          <w:p w:rsidR="007235AD" w:rsidRDefault="007235AD"/>
          <w:p w:rsidR="007235AD" w:rsidRDefault="007235AD"/>
          <w:p w:rsidR="007235AD" w:rsidRDefault="007235AD" w:rsidP="007235AD">
            <w:r>
              <w:rPr>
                <w:b/>
                <w:bCs/>
              </w:rPr>
              <w:t>Platební podmínky:</w:t>
            </w:r>
          </w:p>
          <w:p w:rsidR="00446566" w:rsidRDefault="007235AD" w:rsidP="007235AD">
            <w:r>
              <w:t>Objednatel</w:t>
            </w:r>
            <w:r>
              <w:rPr>
                <w:b/>
                <w:bCs/>
              </w:rPr>
              <w:t xml:space="preserve"> </w:t>
            </w:r>
            <w:r>
              <w:t>cenu plnění zaplatí na základě faktury dodavatele, příkazem k úhradě, do 30 dnů ode dne obdržení faktury. Dodavatel je oprávněn vystavit fakturu po předání předmětu plnění. Faktura dodavatele musí obsahovat náležitosti účetního dokladu stanovené v § 11 zákona o účetnictví. Nebude-li faktura obsahovat tyto náležitosti, je objednatel oprávněn tuto fakturu, ve lhůtě její splatnosti, vrátit. V tomto případě neplatí původní lhůta splatnosti, ale začíná běžet znovu ode dne obdržení opravené nebo nově vystavené faktur</w:t>
            </w:r>
            <w:r w:rsidR="00446566">
              <w:t>y</w:t>
            </w:r>
          </w:p>
          <w:p w:rsidR="007235AD" w:rsidRPr="00446566" w:rsidRDefault="007235AD" w:rsidP="00446566"/>
        </w:tc>
      </w:tr>
      <w:tr w:rsidR="007235AD" w:rsidTr="00446566">
        <w:trPr>
          <w:trHeight w:val="23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7235AD" w:rsidRDefault="007235AD" w:rsidP="007235AD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7235AD" w:rsidTr="00446566">
        <w:trPr>
          <w:trHeight w:val="17"/>
        </w:trPr>
        <w:tc>
          <w:tcPr>
            <w:tcW w:w="9778" w:type="dxa"/>
            <w:tcBorders>
              <w:top w:val="single" w:sz="4" w:space="0" w:color="auto"/>
              <w:bottom w:val="single" w:sz="18" w:space="0" w:color="auto"/>
            </w:tcBorders>
          </w:tcPr>
          <w:p w:rsidR="007235AD" w:rsidRDefault="007235AD" w:rsidP="007235AD">
            <w:pPr>
              <w:rPr>
                <w:b/>
                <w:bCs/>
                <w:sz w:val="24"/>
                <w:u w:val="single"/>
              </w:rPr>
            </w:pPr>
          </w:p>
        </w:tc>
      </w:tr>
    </w:tbl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  <w:sectPr w:rsidR="00141D62">
          <w:type w:val="continuous"/>
          <w:pgSz w:w="11906" w:h="16838" w:code="9"/>
          <w:pgMar w:top="1618" w:right="1134" w:bottom="1418" w:left="1134" w:header="709" w:footer="510" w:gutter="0"/>
          <w:cols w:space="708"/>
          <w:formProt w:val="0"/>
          <w:docGrid w:linePitch="360"/>
        </w:sectPr>
      </w:pPr>
    </w:p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position w:val="12"/>
        </w:rPr>
      </w:pPr>
      <w:r>
        <w:rPr>
          <w:b/>
          <w:position w:val="12"/>
          <w:sz w:val="18"/>
          <w:szCs w:val="18"/>
        </w:rPr>
        <w:t>Na faktuře uveďte laskavě číslo objednávky, jinak Vám bude faktura vrácena.</w:t>
      </w:r>
    </w:p>
    <w:sectPr w:rsidR="00141D62">
      <w:type w:val="continuous"/>
      <w:pgSz w:w="11906" w:h="16838" w:code="9"/>
      <w:pgMar w:top="1618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659" w:rsidRDefault="009F5659">
      <w:r>
        <w:separator/>
      </w:r>
    </w:p>
  </w:endnote>
  <w:endnote w:type="continuationSeparator" w:id="0">
    <w:p w:rsidR="009F5659" w:rsidRDefault="009F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D62" w:rsidRDefault="00141D62">
    <w:pPr>
      <w:rPr>
        <w:b/>
        <w:sz w:val="18"/>
        <w:szCs w:val="18"/>
      </w:rPr>
    </w:pPr>
  </w:p>
  <w:p w:rsidR="00141D62" w:rsidRDefault="00141D62">
    <w:pPr>
      <w:tabs>
        <w:tab w:val="left" w:pos="5370"/>
      </w:tabs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9F5483">
    <w:pPr>
      <w:tabs>
        <w:tab w:val="center" w:pos="4500"/>
        <w:tab w:val="left" w:pos="7488"/>
      </w:tabs>
      <w:autoSpaceDE w:val="0"/>
      <w:autoSpaceDN w:val="0"/>
      <w:adjustRightInd w:val="0"/>
      <w:ind w:left="-180" w:right="-110"/>
      <w:jc w:val="right"/>
      <w:rPr>
        <w:rFonts w:cs="Arial"/>
        <w:color w:val="000000"/>
        <w:szCs w:val="20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ge">
                <wp:posOffset>10405110</wp:posOffset>
              </wp:positionV>
              <wp:extent cx="6696075" cy="288290"/>
              <wp:effectExtent l="0" t="3810" r="0" b="317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28829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7308C" id="Rectangle 6" o:spid="_x0000_s1026" style="position:absolute;margin-left:-23.25pt;margin-top:819.3pt;width:527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" fillcolor="gray" stroked="f">
              <w10:wrap anchory="page"/>
            </v:rect>
          </w:pict>
        </mc:Fallback>
      </mc:AlternateContent>
    </w:r>
    <w:r w:rsidR="00141D62">
      <w:rPr>
        <w:rFonts w:cs="Arial"/>
        <w:color w:val="000000"/>
        <w:szCs w:val="20"/>
      </w:rPr>
      <w:t>Razítko a podpis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659" w:rsidRDefault="009F5659">
      <w:r>
        <w:separator/>
      </w:r>
    </w:p>
  </w:footnote>
  <w:footnote w:type="continuationSeparator" w:id="0">
    <w:p w:rsidR="009F5659" w:rsidRDefault="009F5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D62" w:rsidRDefault="009F548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-252730</wp:posOffset>
          </wp:positionV>
          <wp:extent cx="1624330" cy="868680"/>
          <wp:effectExtent l="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81">
      <o:colormru v:ext="edit" colors="#006d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55"/>
    <w:rsid w:val="00020555"/>
    <w:rsid w:val="00032EA1"/>
    <w:rsid w:val="00040519"/>
    <w:rsid w:val="00040818"/>
    <w:rsid w:val="00043FAF"/>
    <w:rsid w:val="00086405"/>
    <w:rsid w:val="000E686F"/>
    <w:rsid w:val="000F1E73"/>
    <w:rsid w:val="00141D62"/>
    <w:rsid w:val="00156820"/>
    <w:rsid w:val="001B338E"/>
    <w:rsid w:val="001C0EBD"/>
    <w:rsid w:val="002307B1"/>
    <w:rsid w:val="00294BA8"/>
    <w:rsid w:val="002C7629"/>
    <w:rsid w:val="002E0EB0"/>
    <w:rsid w:val="003C420E"/>
    <w:rsid w:val="0042448E"/>
    <w:rsid w:val="00446566"/>
    <w:rsid w:val="00472E58"/>
    <w:rsid w:val="004A3D47"/>
    <w:rsid w:val="004D352F"/>
    <w:rsid w:val="004E12EA"/>
    <w:rsid w:val="005649EE"/>
    <w:rsid w:val="00577338"/>
    <w:rsid w:val="006828E6"/>
    <w:rsid w:val="00686F98"/>
    <w:rsid w:val="006D2584"/>
    <w:rsid w:val="00714987"/>
    <w:rsid w:val="007235AD"/>
    <w:rsid w:val="007473AF"/>
    <w:rsid w:val="007B1A8B"/>
    <w:rsid w:val="007D0163"/>
    <w:rsid w:val="007D40B0"/>
    <w:rsid w:val="007D4C2F"/>
    <w:rsid w:val="008A7459"/>
    <w:rsid w:val="00926C7B"/>
    <w:rsid w:val="0093583D"/>
    <w:rsid w:val="00955729"/>
    <w:rsid w:val="009F5483"/>
    <w:rsid w:val="009F5659"/>
    <w:rsid w:val="00A0311C"/>
    <w:rsid w:val="00B12AE1"/>
    <w:rsid w:val="00B4731B"/>
    <w:rsid w:val="00B81BFB"/>
    <w:rsid w:val="00BE2359"/>
    <w:rsid w:val="00BE5DEB"/>
    <w:rsid w:val="00CB5710"/>
    <w:rsid w:val="00D052BA"/>
    <w:rsid w:val="00D25FF1"/>
    <w:rsid w:val="00D77338"/>
    <w:rsid w:val="00E0240F"/>
    <w:rsid w:val="00E46ECA"/>
    <w:rsid w:val="00F00CB7"/>
    <w:rsid w:val="00F5104B"/>
    <w:rsid w:val="00F6119D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006db7"/>
    </o:shapedefaults>
    <o:shapelayout v:ext="edit">
      <o:idmap v:ext="edit" data="1"/>
    </o:shapelayout>
  </w:shapeDefaults>
  <w:decimalSymbol w:val=","/>
  <w:listSeparator w:val=";"/>
  <w14:docId w14:val="092DE422"/>
  <w15:docId w15:val="{304E7A92-FD30-461D-9A83-D1F3D675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5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5AD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2C7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3%20&#218;&#345;ad\Obchodn&#237;%20styk\U-31%20Objedn&#225;vk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U-31 Objednávka.dotm</Template>
  <TotalTime>18</TotalTime>
  <Pages>2</Pages>
  <Words>250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Marková Jolana</dc:creator>
  <cp:lastModifiedBy>Kloučková Šárka</cp:lastModifiedBy>
  <cp:revision>6</cp:revision>
  <cp:lastPrinted>2021-09-15T07:41:00Z</cp:lastPrinted>
  <dcterms:created xsi:type="dcterms:W3CDTF">2021-09-15T07:32:00Z</dcterms:created>
  <dcterms:modified xsi:type="dcterms:W3CDTF">2021-11-15T12:09:00Z</dcterms:modified>
</cp:coreProperties>
</file>