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60" w:rsidRDefault="00682460" w:rsidP="00682460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82460" w:rsidTr="0068246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2460" w:rsidRDefault="00682460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2460" w:rsidRDefault="0068246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460" w:rsidRDefault="0068246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682460" w:rsidRDefault="0068246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OBJINF / 29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2657/2021</w:t>
            </w:r>
          </w:p>
        </w:tc>
      </w:tr>
      <w:tr w:rsidR="00682460" w:rsidTr="0068246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82460" w:rsidRDefault="0068246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06403638</w:t>
            </w:r>
          </w:p>
          <w:p w:rsidR="00682460" w:rsidRDefault="0068246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682460" w:rsidTr="0068246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13.12.2021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Děčín s.r.o.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Teplická 27/29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 02  Děčín</w:t>
            </w:r>
          </w:p>
        </w:tc>
      </w:tr>
      <w:tr w:rsidR="00682460" w:rsidTr="0068246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12.11.2021</w:t>
            </w:r>
            <w:proofErr w:type="gramEnd"/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460" w:rsidRDefault="00682460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682460" w:rsidTr="0068246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60" w:rsidRDefault="0068246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682460" w:rsidRDefault="0068246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níže uvedené obálkové tiskárny.</w:t>
            </w:r>
          </w:p>
        </w:tc>
      </w:tr>
      <w:tr w:rsidR="00682460" w:rsidTr="0068246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82460" w:rsidRDefault="00682460" w:rsidP="006824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682460" w:rsidTr="00682460">
        <w:tc>
          <w:tcPr>
            <w:tcW w:w="1060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 LaserJet M209dwe včetně prodloužení záruky HP Care Pack 3y NBD Exchange servise</w:t>
            </w:r>
          </w:p>
        </w:tc>
        <w:tc>
          <w:tcPr>
            <w:tcW w:w="2126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82460" w:rsidRDefault="0068246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682460" w:rsidTr="00682460">
        <w:tc>
          <w:tcPr>
            <w:tcW w:w="1060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 W 1350X č. 135X černý originální noter s výtěžností 2400 stran</w:t>
            </w:r>
          </w:p>
        </w:tc>
        <w:tc>
          <w:tcPr>
            <w:tcW w:w="2126" w:type="dxa"/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82460" w:rsidRDefault="0068246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</w:tbl>
    <w:p w:rsidR="00682460" w:rsidRDefault="00682460" w:rsidP="00682460"/>
    <w:p w:rsidR="00682460" w:rsidRDefault="00682460" w:rsidP="0068246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682460" w:rsidTr="0068246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Harvánková Drahomíra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377868352</w:t>
            </w:r>
          </w:p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377868000</w:t>
            </w:r>
          </w:p>
          <w:p w:rsidR="00682460" w:rsidRDefault="0068246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60" w:rsidRDefault="00682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682460" w:rsidRDefault="00682460" w:rsidP="00682460">
      <w:pPr>
        <w:rPr>
          <w:rFonts w:ascii="Arial" w:hAnsi="Arial" w:cs="Arial"/>
        </w:rPr>
      </w:pPr>
    </w:p>
    <w:p w:rsidR="00682460" w:rsidRDefault="00682460" w:rsidP="00682460">
      <w:pPr>
        <w:rPr>
          <w:rFonts w:ascii="Arial" w:hAnsi="Arial" w:cs="Arial"/>
        </w:rPr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682460" w:rsidRDefault="00682460">
      <w:pPr>
        <w:pStyle w:val="Nzev"/>
      </w:pPr>
    </w:p>
    <w:p w:rsidR="00B14AA4" w:rsidRPr="00BC2618" w:rsidRDefault="00B14AA4">
      <w:pPr>
        <w:pStyle w:val="Nzev"/>
      </w:pPr>
      <w:bookmarkStart w:id="0" w:name="_GoBack"/>
      <w:bookmarkEnd w:id="0"/>
      <w:r w:rsidRPr="00BC2618">
        <w:lastRenderedPageBreak/>
        <w:t>Schvalovací doložka</w:t>
      </w:r>
    </w:p>
    <w:p w:rsidR="00B14AA4" w:rsidRPr="00BC2618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Rok: 2021</w:t>
            </w: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Spis. </w:t>
            </w:r>
            <w:proofErr w:type="gramStart"/>
            <w:r w:rsidRPr="00BC2618">
              <w:rPr>
                <w:rFonts w:ascii="Arial" w:hAnsi="Arial" w:cs="Arial"/>
              </w:rPr>
              <w:t>zn.</w:t>
            </w:r>
            <w:proofErr w:type="gramEnd"/>
            <w:r w:rsidRPr="00BC2618">
              <w:rPr>
                <w:rFonts w:ascii="Arial" w:hAnsi="Arial" w:cs="Arial"/>
              </w:rPr>
              <w:t xml:space="preserve">:   Spr 2657/2021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BC2618" w:rsidRDefault="00B14AA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Číslo dokladu: 29</w:t>
            </w:r>
          </w:p>
          <w:p w:rsidR="00B14AA4" w:rsidRPr="00BC2618" w:rsidRDefault="00B14AA4">
            <w:pPr>
              <w:rPr>
                <w:rFonts w:ascii="Arial" w:hAnsi="Arial" w:cs="Arial"/>
              </w:rPr>
            </w:pPr>
          </w:p>
          <w:p w:rsidR="00B14AA4" w:rsidRPr="00BC2618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BC2618" w:rsidRDefault="00B14AA4">
      <w:pPr>
        <w:rPr>
          <w:rFonts w:ascii="Arial" w:hAnsi="Arial" w:cs="Arial"/>
        </w:rPr>
      </w:pPr>
      <w:r w:rsidRPr="00BC2618">
        <w:rPr>
          <w:rFonts w:ascii="Arial" w:hAnsi="Arial" w:cs="Arial"/>
        </w:rPr>
        <w:t>Schvaluji:</w:t>
      </w:r>
    </w:p>
    <w:p w:rsidR="00B14AA4" w:rsidRPr="00BC2618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BC2618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HP LaserJet M209dwe včetně prodloužení záruky HP Care Pack 3y NBD Exchange servise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jc w:val="right"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48.460,50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Kč</w:t>
            </w:r>
          </w:p>
        </w:tc>
      </w:tr>
      <w:tr w:rsidR="00575C47" w:rsidRPr="00BC2618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5420</w:t>
            </w:r>
            <w:r w:rsidR="00AE5EEB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5137</w:t>
            </w:r>
            <w:r w:rsidR="001541AE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OI</w:t>
            </w:r>
            <w:r w:rsidR="00AE5EEB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</w:t>
            </w:r>
          </w:p>
          <w:p w:rsidR="00D15408" w:rsidRPr="00BC2618" w:rsidRDefault="001F5886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Zdroj</w:t>
            </w:r>
            <w:r w:rsidR="00D15408" w:rsidRPr="00BC2618">
              <w:rPr>
                <w:rFonts w:ascii="Arial" w:hAnsi="Arial" w:cs="Arial"/>
              </w:rPr>
              <w:t xml:space="preserve">: </w:t>
            </w:r>
            <w:r w:rsidRPr="00BC2618">
              <w:rPr>
                <w:rFonts w:ascii="Arial" w:hAnsi="Arial" w:cs="Arial"/>
              </w:rPr>
              <w:t>41</w:t>
            </w:r>
            <w:r w:rsidR="002702F8" w:rsidRPr="00BC2618">
              <w:rPr>
                <w:rFonts w:ascii="Arial" w:hAnsi="Arial" w:cs="Arial"/>
              </w:rPr>
              <w:t>00000</w:t>
            </w:r>
          </w:p>
          <w:p w:rsidR="00D844E4" w:rsidRPr="00BC2618" w:rsidRDefault="00D844E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Účel: </w:t>
            </w:r>
          </w:p>
          <w:p w:rsidR="00575C47" w:rsidRPr="00BC2618" w:rsidRDefault="00D15408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Středisko: </w:t>
            </w:r>
          </w:p>
          <w:p w:rsidR="002702F8" w:rsidRPr="00BC2618" w:rsidRDefault="002702F8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Mimorozpočtové prostředky: Ne</w:t>
            </w:r>
          </w:p>
          <w:p w:rsidR="00EE2C37" w:rsidRPr="00BC2618" w:rsidRDefault="00EE2C3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BC2618" w:rsidRDefault="00575C47" w:rsidP="00150E77"/>
    <w:p w:rsidR="00150E77" w:rsidRPr="00BC2618" w:rsidRDefault="00150E77" w:rsidP="00150E77"/>
    <w:p w:rsidR="00000000" w:rsidRPr="00BC2618" w:rsidRDefault="00B44F65" w:rsidP="00150E77">
      <w:pPr>
        <w:sectPr w:rsidR="00000000" w:rsidRPr="00BC2618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BC2618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HP W 1350X č. 135X černý originální noter s výtěžností 2400 stran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jc w:val="right"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24.321,00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Kč</w:t>
            </w:r>
          </w:p>
        </w:tc>
      </w:tr>
      <w:tr w:rsidR="00575C47" w:rsidRPr="00BC2618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BC2618" w:rsidRDefault="00575C4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5420</w:t>
            </w:r>
            <w:r w:rsidR="00AE5EEB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5139</w:t>
            </w:r>
            <w:r w:rsidR="001541AE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OI</w:t>
            </w:r>
            <w:r w:rsidR="00AE5EEB" w:rsidRPr="00BC2618">
              <w:rPr>
                <w:rFonts w:ascii="Arial" w:hAnsi="Arial" w:cs="Arial"/>
              </w:rPr>
              <w:t>,</w:t>
            </w:r>
            <w:r w:rsidRPr="00BC2618">
              <w:rPr>
                <w:rFonts w:ascii="Arial" w:hAnsi="Arial" w:cs="Arial"/>
              </w:rPr>
              <w:t xml:space="preserve"> </w:t>
            </w:r>
          </w:p>
          <w:p w:rsidR="00D15408" w:rsidRPr="00BC2618" w:rsidRDefault="001F5886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Zdroj</w:t>
            </w:r>
            <w:r w:rsidR="00D15408" w:rsidRPr="00BC2618">
              <w:rPr>
                <w:rFonts w:ascii="Arial" w:hAnsi="Arial" w:cs="Arial"/>
              </w:rPr>
              <w:t xml:space="preserve">: </w:t>
            </w:r>
            <w:r w:rsidRPr="00BC2618">
              <w:rPr>
                <w:rFonts w:ascii="Arial" w:hAnsi="Arial" w:cs="Arial"/>
              </w:rPr>
              <w:t>11</w:t>
            </w:r>
            <w:r w:rsidR="002702F8" w:rsidRPr="00BC2618">
              <w:rPr>
                <w:rFonts w:ascii="Arial" w:hAnsi="Arial" w:cs="Arial"/>
              </w:rPr>
              <w:t>00000</w:t>
            </w:r>
          </w:p>
          <w:p w:rsidR="00D844E4" w:rsidRPr="00BC2618" w:rsidRDefault="00D844E4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Účel: </w:t>
            </w:r>
          </w:p>
          <w:p w:rsidR="00575C47" w:rsidRPr="00BC2618" w:rsidRDefault="00D15408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Středisko: </w:t>
            </w:r>
          </w:p>
          <w:p w:rsidR="002702F8" w:rsidRPr="00BC2618" w:rsidRDefault="002702F8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Mimorozpočtové prostředky: Ne</w:t>
            </w:r>
          </w:p>
          <w:p w:rsidR="00EE2C37" w:rsidRPr="00BC2618" w:rsidRDefault="00EE2C37">
            <w:pPr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BC2618" w:rsidRDefault="00575C47" w:rsidP="00150E77"/>
    <w:p w:rsidR="00150E77" w:rsidRPr="00BC2618" w:rsidRDefault="00150E77" w:rsidP="00150E77"/>
    <w:p w:rsidR="00CE6D5F" w:rsidRPr="00BC2618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BC2618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Datum:…………………………………..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Podpis 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Kontrolu operace provedl správce rozpočtu: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Datum: ………………………………….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Podpis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BC26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 xml:space="preserve">Poznámka: </w:t>
            </w:r>
          </w:p>
          <w:p w:rsidR="00B14AA4" w:rsidRPr="00BC261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BC2618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BC2618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65" w:rsidRDefault="00B44F65">
      <w:r>
        <w:separator/>
      </w:r>
    </w:p>
  </w:endnote>
  <w:endnote w:type="continuationSeparator" w:id="0">
    <w:p w:rsidR="00B44F65" w:rsidRDefault="00B4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65" w:rsidRDefault="00B44F65">
      <w:r>
        <w:separator/>
      </w:r>
    </w:p>
  </w:footnote>
  <w:footnote w:type="continuationSeparator" w:id="0">
    <w:p w:rsidR="00B44F65" w:rsidRDefault="00B4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549575"/>
    <w:docVar w:name="SOUBOR_DOC" w:val="c:\temp\"/>
  </w:docVars>
  <w:rsids>
    <w:rsidRoot w:val="00B14AA4"/>
    <w:rsid w:val="00071AF4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682460"/>
    <w:rsid w:val="00941A8D"/>
    <w:rsid w:val="00967C71"/>
    <w:rsid w:val="009868DB"/>
    <w:rsid w:val="009B4588"/>
    <w:rsid w:val="00AE5EEB"/>
    <w:rsid w:val="00B14AA4"/>
    <w:rsid w:val="00B44F65"/>
    <w:rsid w:val="00B50C5D"/>
    <w:rsid w:val="00BC2618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46C8C"/>
  <w14:defaultImageDpi w14:val="0"/>
  <w15:docId w15:val="{5428B454-3784-4071-B1AB-0E36103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246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682460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2021-11-12T13:41:00Z</cp:lastPrinted>
  <dcterms:created xsi:type="dcterms:W3CDTF">2021-11-12T13:40:00Z</dcterms:created>
  <dcterms:modified xsi:type="dcterms:W3CDTF">2021-11-12T13:41:00Z</dcterms:modified>
</cp:coreProperties>
</file>