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50800</wp:posOffset>
            </wp:positionV>
            <wp:extent cx="6829425" cy="22479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247900"/>
                    </a:xfrm>
                    <a:custGeom>
                      <a:rect l="l" t="t" r="r" b="b"/>
                      <a:pathLst>
                        <a:path w="6829425" h="2247900">
                          <a:moveTo>
                            <a:pt x="0" y="2247900"/>
                          </a:moveTo>
                          <a:lnTo>
                            <a:pt x="6829425" y="22479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247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5" w:right="0" w:firstLine="0"/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-54769</wp:posOffset>
            </wp:positionV>
            <wp:extent cx="2085975" cy="31432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85975" cy="314325"/>
                    </a:xfrm>
                    <a:custGeom>
                      <a:rect l="l" t="t" r="r" b="b"/>
                      <a:pathLst>
                        <a:path w="2085975" h="314325">
                          <a:moveTo>
                            <a:pt x="0" y="314325"/>
                          </a:moveTo>
                          <a:lnTo>
                            <a:pt x="2085975" y="314325"/>
                          </a:lnTo>
                          <a:lnTo>
                            <a:pt x="2085975" y="0"/>
                          </a:lnTo>
                          <a:lnTo>
                            <a:pt x="0" y="0"/>
                          </a:lnTo>
                          <a:lnTo>
                            <a:pt x="0" y="3143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Objednávka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č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.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5889</w:t>
      </w:r>
      <w:r>
        <w:rPr>
          <w:rFonts w:ascii="Times New Roman" w:hAnsi="Times New Roman" w:cs="Times New Roman"/>
          <w:sz w:val="41"/>
          <w:szCs w:val="41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3203" w:space="3901"/>
            <w:col w:w="3770" w:space="0"/>
          </w:cols>
          <w:docGrid w:linePitch="360"/>
        </w:sectPr>
        <w:spacing w:before="0" w:after="0" w:line="240" w:lineRule="exact"/>
        <w:ind w:left="-80" w:right="40" w:firstLine="0"/>
        <w:jc w:val="right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 Lékárna MMN, a.s. ve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ejnost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, Metyšova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:05421888,</w:t>
      </w:r>
      <w:r>
        <w:rPr sz="20" baseline="0" dirty="0">
          <w:jc w:val="left"/>
          <w:rFonts w:ascii="Calibri" w:hAnsi="Calibri" w:cs="Calibri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:CZ05421888,</w:t>
      </w:r>
      <w:r>
        <w:rPr sz="20" baseline="0" dirty="0">
          <w:jc w:val="left"/>
          <w:rFonts w:ascii="Calibri" w:hAnsi="Calibri" w:cs="Calibri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Z:67346000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0" w:after="0" w:line="240" w:lineRule="auto"/>
        <w:ind w:left="200" w:right="0" w:firstLine="60"/>
      </w:pPr>
      <w:r>
        <w:drawing>
          <wp:anchor simplePos="0" relativeHeight="251658255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-16669</wp:posOffset>
            </wp:positionV>
            <wp:extent cx="1276350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6350" cy="123825"/>
                    </a:xfrm>
                    <a:custGeom>
                      <a:rect l="l" t="t" r="r" b="b"/>
                      <a:pathLst>
                        <a:path w="1276350" h="123825">
                          <a:moveTo>
                            <a:pt x="0" y="123825"/>
                          </a:moveTo>
                          <a:lnTo>
                            <a:pt x="1276350" y="123825"/>
                          </a:lnTo>
                          <a:lnTo>
                            <a:pt x="1276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-16669</wp:posOffset>
            </wp:positionV>
            <wp:extent cx="476250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6250" cy="123825"/>
                    </a:xfrm>
                    <a:custGeom>
                      <a:rect l="l" t="t" r="r" b="b"/>
                      <a:pathLst>
                        <a:path w="476250" h="123825">
                          <a:moveTo>
                            <a:pt x="0" y="123825"/>
                          </a:moveTo>
                          <a:lnTo>
                            <a:pt x="476250" y="123825"/>
                          </a:lnTo>
                          <a:lnTo>
                            <a:pt x="476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Lékárna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MMN,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a.s.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ejnost	</w:t>
      </w:r>
      <w:r>
        <w:rPr sz="17" baseline="0" dirty="0">
          <w:jc w:val="left"/>
          <w:rFonts w:ascii="Calibri,Bold" w:hAnsi="Calibri,Bold" w:cs="Calibri,Bold"/>
          <w:color w:val="000000"/>
          <w:sz w:val="17"/>
          <w:szCs w:val="17"/>
        </w:rPr>
        <w:t>Dodavatel: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9" w:after="0" w:line="240" w:lineRule="auto"/>
        <w:ind w:left="200" w:right="0" w:firstLine="561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-10954</wp:posOffset>
            </wp:positionV>
            <wp:extent cx="3038475" cy="8763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8096</wp:posOffset>
            </wp:positionV>
            <wp:extent cx="18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23825"/>
                    </a:xfrm>
                    <a:custGeom>
                      <a:rect l="l" t="t" r="r" b="b"/>
                      <a:pathLst>
                        <a:path w="180" h="123825">
                          <a:moveTo>
                            <a:pt x="0" y="123825"/>
                          </a:moveTo>
                          <a:lnTo>
                            <a:pt x="0" y="123825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27146</wp:posOffset>
            </wp:positionV>
            <wp:extent cx="28860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ViaPharma</w:t>
      </w:r>
      <w:r>
        <w:rPr sz="17" baseline="0" dirty="0">
          <w:jc w:val="left"/>
          <w:rFonts w:ascii="Calibri" w:hAnsi="Calibri" w:cs="Calibri"/>
          <w:color w:val="000000"/>
          <w:spacing w:val="4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s.r.o.VEREJNOST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200" w:right="0" w:firstLine="60"/>
      </w:pPr>
      <w:r>
        <w:drawing>
          <wp:anchor simplePos="0" relativeHeight="251658263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-10954</wp:posOffset>
            </wp:positionV>
            <wp:extent cx="14287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8750" cy="123825"/>
                    </a:xfrm>
                    <a:custGeom>
                      <a:rect l="l" t="t" r="r" b="b"/>
                      <a:pathLst>
                        <a:path w="1428750" h="123825">
                          <a:moveTo>
                            <a:pt x="0" y="123825"/>
                          </a:moveTo>
                          <a:lnTo>
                            <a:pt x="1428750" y="123825"/>
                          </a:lnTo>
                          <a:lnTo>
                            <a:pt x="14287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-1429</wp:posOffset>
            </wp:positionV>
            <wp:extent cx="2886075" cy="12382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Metyšova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465,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514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01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Jilemnice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10"/>
          <w:tab w:val="left" w:pos="8150"/>
        </w:tabs>
        <w:spacing w:before="24" w:after="0" w:line="240" w:lineRule="exact"/>
        <w:ind w:left="260" w:right="1346" w:firstLine="0"/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21431</wp:posOffset>
            </wp:positionV>
            <wp:extent cx="1809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21431</wp:posOffset>
            </wp:positionV>
            <wp:extent cx="3057525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30956</wp:posOffset>
            </wp:positionV>
            <wp:extent cx="2886075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173831</wp:posOffset>
            </wp:positionV>
            <wp:extent cx="180975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173831</wp:posOffset>
            </wp:positionV>
            <wp:extent cx="3057525" cy="12382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219075</wp:posOffset>
            </wp:positionV>
            <wp:extent cx="972110" cy="38099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1889919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5" w:lineRule="exact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I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Č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O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160"/>
                            <w:w w:val="92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TEL.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82"/>
                            <w:w w:val="107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222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811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326231</wp:posOffset>
            </wp:positionV>
            <wp:extent cx="219075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326231</wp:posOffset>
            </wp:positionV>
            <wp:extent cx="301942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9425" cy="123825"/>
                    </a:xfrm>
                    <a:custGeom>
                      <a:rect l="l" t="t" r="r" b="b"/>
                      <a:pathLst>
                        <a:path w="3019425" h="123825">
                          <a:moveTo>
                            <a:pt x="0" y="123825"/>
                          </a:moveTo>
                          <a:lnTo>
                            <a:pt x="3019425" y="123825"/>
                          </a:lnTo>
                          <a:lnTo>
                            <a:pt x="30194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364331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364331</wp:posOffset>
            </wp:positionV>
            <wp:extent cx="190500" cy="12382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62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05421888	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Nadrazni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344/23,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15000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Praha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DI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pacing w:val="54"/>
          <w:w w:val="106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CZ05421888		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DI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Č</w:t>
      </w:r>
      <w:r>
        <w:rPr sz="17" baseline="-4" dirty="0">
          <w:jc w:val="left"/>
          <w:rFonts w:ascii="Calibri" w:hAnsi="Calibri" w:cs="Calibri"/>
          <w:color w:val="000000"/>
          <w:spacing w:val="144"/>
          <w:position w:val="-4"/>
          <w:w w:val="106"/>
          <w:sz w:val="17"/>
          <w:szCs w:val="17"/>
        </w:rPr>
        <w:t>:</w:t>
      </w:r>
      <w:r>
        <w:rPr sz="17" baseline="-4" dirty="0">
          <w:jc w:val="left"/>
          <w:rFonts w:ascii="Calibri" w:hAnsi="Calibri" w:cs="Calibri"/>
          <w:color w:val="000000"/>
          <w:position w:val="-4"/>
          <w:w w:val="105"/>
          <w:sz w:val="17"/>
          <w:szCs w:val="17"/>
        </w:rPr>
        <w:t>CZ14888742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.</w:t>
      </w:r>
      <w:r>
        <w:rPr sz="17" baseline="0" dirty="0">
          <w:jc w:val="left"/>
          <w:rFonts w:ascii="Calibri" w:hAnsi="Calibri" w:cs="Calibri"/>
          <w:color w:val="000000"/>
          <w:spacing w:val="27"/>
          <w:w w:val="10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ú.: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000115-3453310267/0100		</w:t>
      </w:r>
      <w:r>
        <w:rPr sz="17" baseline="-6" dirty="0">
          <w:jc w:val="left"/>
          <w:rFonts w:ascii="Calibri" w:hAnsi="Calibri" w:cs="Calibri"/>
          <w:color w:val="000000"/>
          <w:position w:val="-6"/>
          <w:w w:val="107"/>
          <w:sz w:val="17"/>
          <w:szCs w:val="17"/>
        </w:rPr>
        <w:t>FAX: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118" w:after="0" w:line="240" w:lineRule="auto"/>
        <w:ind w:left="200" w:right="0" w:firstLine="0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48736</wp:posOffset>
            </wp:positionV>
            <wp:extent cx="790575" cy="17145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0575" cy="171450"/>
                    </a:xfrm>
                    <a:custGeom>
                      <a:rect l="l" t="t" r="r" b="b"/>
                      <a:pathLst>
                        <a:path w="790575" h="171450">
                          <a:moveTo>
                            <a:pt x="0" y="171450"/>
                          </a:moveTo>
                          <a:lnTo>
                            <a:pt x="790575" y="171450"/>
                          </a:lnTo>
                          <a:lnTo>
                            <a:pt x="790575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48736</wp:posOffset>
            </wp:positionV>
            <wp:extent cx="1295400" cy="17145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5400" cy="171450"/>
                    </a:xfrm>
                    <a:custGeom>
                      <a:rect l="l" t="t" r="r" b="b"/>
                      <a:pathLst>
                        <a:path w="1295400" h="171450">
                          <a:moveTo>
                            <a:pt x="0" y="171450"/>
                          </a:moveTo>
                          <a:lnTo>
                            <a:pt x="1295400" y="171450"/>
                          </a:lnTo>
                          <a:lnTo>
                            <a:pt x="12954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58261</wp:posOffset>
            </wp:positionV>
            <wp:extent cx="3048000" cy="17145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48000" cy="171450"/>
                    </a:xfrm>
                    <a:custGeom>
                      <a:rect l="l" t="t" r="r" b="b"/>
                      <a:pathLst>
                        <a:path w="3048000" h="171450">
                          <a:moveTo>
                            <a:pt x="0" y="171450"/>
                          </a:moveTo>
                          <a:lnTo>
                            <a:pt x="3048000" y="171450"/>
                          </a:lnTo>
                          <a:lnTo>
                            <a:pt x="30480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84455</wp:posOffset>
            </wp:positionV>
            <wp:extent cx="1824292" cy="25717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2299494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Datum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objednání: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08.11.2021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Externí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č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.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obj.	20211108</w:t>
      </w:r>
      <w:r>
        <w:rPr>
          <w:rFonts w:ascii="Times New Roman" w:hAnsi="Times New Roman" w:cs="Times New Roman"/>
          <w:sz w:val="23"/>
          <w:szCs w:val="23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30479</wp:posOffset>
            </wp:positionV>
            <wp:extent cx="6648450" cy="14287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17144</wp:posOffset>
            </wp:positionV>
            <wp:extent cx="6829425" cy="2000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00025"/>
                    </a:xfrm>
                    <a:custGeom>
                      <a:rect l="l" t="t" r="r" b="b"/>
                      <a:pathLst>
                        <a:path w="6829425" h="200025">
                          <a:moveTo>
                            <a:pt x="0" y="200025"/>
                          </a:moveTo>
                          <a:lnTo>
                            <a:pt x="6829425" y="20002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000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0" w:after="0" w:line="270" w:lineRule="exact"/>
        <w:ind w:left="665" w:right="18" w:hanging="75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-23654</wp:posOffset>
            </wp:positionV>
            <wp:extent cx="6829425" cy="381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14446</wp:posOffset>
            </wp:positionV>
            <wp:extent cx="6829425" cy="18097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33496</wp:posOffset>
            </wp:positionV>
            <wp:extent cx="219075" cy="12382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33496</wp:posOffset>
            </wp:positionV>
            <wp:extent cx="257175" cy="12382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33496</wp:posOffset>
            </wp:positionV>
            <wp:extent cx="276225" cy="12382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33496</wp:posOffset>
            </wp:positionV>
            <wp:extent cx="485775" cy="12382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33496</wp:posOffset>
            </wp:positionV>
            <wp:extent cx="4476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163671</wp:posOffset>
            </wp:positionV>
            <wp:extent cx="6854825" cy="6350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204946</wp:posOffset>
            </wp:positionV>
            <wp:extent cx="6829425" cy="14287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204946</wp:posOffset>
            </wp:positionV>
            <wp:extent cx="6000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204946</wp:posOffset>
            </wp:positionV>
            <wp:extent cx="29622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204946</wp:posOffset>
            </wp:positionV>
            <wp:extent cx="192405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204946</wp:posOffset>
            </wp:positionV>
            <wp:extent cx="485775" cy="12382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204946</wp:posOffset>
            </wp:positionV>
            <wp:extent cx="219075" cy="12382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204946</wp:posOffset>
            </wp:positionV>
            <wp:extent cx="495300" cy="12382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584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ACC 200	CPS DUR20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100"/>
          <w:tab w:val="left" w:pos="5490"/>
          <w:tab w:val="left" w:pos="5579"/>
          <w:tab w:val="left" w:pos="5670"/>
          <w:tab w:val="left" w:pos="8850"/>
          <w:tab w:val="left" w:pos="9240"/>
          <w:tab w:val="left" w:pos="9330"/>
          <w:tab w:val="left" w:pos="9420"/>
          <w:tab w:val="left" w:pos="10050"/>
          <w:tab w:val="left" w:pos="10440"/>
          <w:tab w:val="left" w:pos="10530"/>
          <w:tab w:val="left" w:pos="10620"/>
        </w:tabs>
        <w:spacing w:before="0" w:after="0" w:line="237" w:lineRule="exact"/>
        <w:ind w:left="405" w:right="98" w:firstLine="0"/>
        <w:jc w:val="right"/>
      </w:pPr>
      <w:r>
        <w:drawing>
          <wp:anchor simplePos="0" relativeHeight="2516583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160496</wp:posOffset>
            </wp:positionV>
            <wp:extent cx="6829425" cy="14287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160496</wp:posOffset>
            </wp:positionV>
            <wp:extent cx="600075" cy="12382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160496</wp:posOffset>
            </wp:positionV>
            <wp:extent cx="2962275" cy="12382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160496</wp:posOffset>
            </wp:positionV>
            <wp:extent cx="1924050" cy="12382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160496</wp:posOffset>
            </wp:positionV>
            <wp:extent cx="4857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160496</wp:posOffset>
            </wp:positionV>
            <wp:extent cx="2190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160496</wp:posOffset>
            </wp:positionV>
            <wp:extent cx="49530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312896</wp:posOffset>
            </wp:positionV>
            <wp:extent cx="6829425" cy="14287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312896</wp:posOffset>
            </wp:positionV>
            <wp:extent cx="600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312896</wp:posOffset>
            </wp:positionV>
            <wp:extent cx="2962275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312896</wp:posOffset>
            </wp:positionV>
            <wp:extent cx="1924050" cy="12382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312896</wp:posOffset>
            </wp:positionV>
            <wp:extent cx="485775" cy="12382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312896</wp:posOffset>
            </wp:positionV>
            <wp:extent cx="219075" cy="12382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312896</wp:posOffset>
            </wp:positionV>
            <wp:extent cx="495300" cy="12382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770096</wp:posOffset>
            </wp:positionV>
            <wp:extent cx="6829425" cy="14287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770096</wp:posOffset>
            </wp:positionV>
            <wp:extent cx="600075" cy="12382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770096</wp:posOffset>
            </wp:positionV>
            <wp:extent cx="2962275" cy="12382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770096</wp:posOffset>
            </wp:positionV>
            <wp:extent cx="1924050" cy="12382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770096</wp:posOffset>
            </wp:positionV>
            <wp:extent cx="485775" cy="12382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770096</wp:posOffset>
            </wp:positionV>
            <wp:extent cx="219075" cy="12382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770096</wp:posOffset>
            </wp:positionV>
            <wp:extent cx="495300" cy="12382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922496</wp:posOffset>
            </wp:positionV>
            <wp:extent cx="6829425" cy="142875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922496</wp:posOffset>
            </wp:positionV>
            <wp:extent cx="600075" cy="12382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922496</wp:posOffset>
            </wp:positionV>
            <wp:extent cx="2962275" cy="12382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922496</wp:posOffset>
            </wp:positionV>
            <wp:extent cx="1924050" cy="123825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922496</wp:posOffset>
            </wp:positionV>
            <wp:extent cx="485775" cy="123825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922496</wp:posOffset>
            </wp:positionV>
            <wp:extent cx="219075" cy="123825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922496</wp:posOffset>
            </wp:positionV>
            <wp:extent cx="495300" cy="123825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1074896</wp:posOffset>
            </wp:positionV>
            <wp:extent cx="6829425" cy="142875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1074896</wp:posOffset>
            </wp:positionV>
            <wp:extent cx="600075" cy="123825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1074896</wp:posOffset>
            </wp:positionV>
            <wp:extent cx="2962275" cy="12382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1074896</wp:posOffset>
            </wp:positionV>
            <wp:extent cx="1924050" cy="12382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1074896</wp:posOffset>
            </wp:positionV>
            <wp:extent cx="485775" cy="12382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1074896</wp:posOffset>
            </wp:positionV>
            <wp:extent cx="219075" cy="12382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1074896</wp:posOffset>
            </wp:positionV>
            <wp:extent cx="495300" cy="12382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1227296</wp:posOffset>
            </wp:positionV>
            <wp:extent cx="6829425" cy="14287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1227296</wp:posOffset>
            </wp:positionV>
            <wp:extent cx="600075" cy="12382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1227296</wp:posOffset>
            </wp:positionV>
            <wp:extent cx="2962275" cy="12382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1227296</wp:posOffset>
            </wp:positionV>
            <wp:extent cx="1924050" cy="12382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1227296</wp:posOffset>
            </wp:positionV>
            <wp:extent cx="485775" cy="12382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1227296</wp:posOffset>
            </wp:positionV>
            <wp:extent cx="219075" cy="12382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1227296</wp:posOffset>
            </wp:positionV>
            <wp:extent cx="495300" cy="12382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1370171</wp:posOffset>
            </wp:positionV>
            <wp:extent cx="6829425" cy="14287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1370171</wp:posOffset>
            </wp:positionV>
            <wp:extent cx="600075" cy="12382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1370171</wp:posOffset>
            </wp:positionV>
            <wp:extent cx="2962275" cy="12382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1370171</wp:posOffset>
            </wp:positionV>
            <wp:extent cx="1924050" cy="123825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1370171</wp:posOffset>
            </wp:positionV>
            <wp:extent cx="485775" cy="12382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1370171</wp:posOffset>
            </wp:positionV>
            <wp:extent cx="219075" cy="12382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1370171</wp:posOffset>
            </wp:positionV>
            <wp:extent cx="495300" cy="12382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1522571</wp:posOffset>
            </wp:positionV>
            <wp:extent cx="6829425" cy="14287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1522571</wp:posOffset>
            </wp:positionV>
            <wp:extent cx="600075" cy="12382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1522571</wp:posOffset>
            </wp:positionV>
            <wp:extent cx="2962275" cy="12382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1522571</wp:posOffset>
            </wp:positionV>
            <wp:extent cx="1924050" cy="12382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1522571</wp:posOffset>
            </wp:positionV>
            <wp:extent cx="485775" cy="12382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1522571</wp:posOffset>
            </wp:positionV>
            <wp:extent cx="219075" cy="12382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1522571</wp:posOffset>
            </wp:positionV>
            <wp:extent cx="495300" cy="12382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1674971</wp:posOffset>
            </wp:positionV>
            <wp:extent cx="6829425" cy="14287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1674971</wp:posOffset>
            </wp:positionV>
            <wp:extent cx="600075" cy="123825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1674971</wp:posOffset>
            </wp:positionV>
            <wp:extent cx="2962275" cy="12382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1674971</wp:posOffset>
            </wp:positionV>
            <wp:extent cx="1924050" cy="123825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1674971</wp:posOffset>
            </wp:positionV>
            <wp:extent cx="485775" cy="123825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1674971</wp:posOffset>
            </wp:positionV>
            <wp:extent cx="219075" cy="12382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1674971</wp:posOffset>
            </wp:positionV>
            <wp:extent cx="495300" cy="123825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1827371</wp:posOffset>
            </wp:positionV>
            <wp:extent cx="6829425" cy="142875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1827371</wp:posOffset>
            </wp:positionV>
            <wp:extent cx="600075" cy="123825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1827371</wp:posOffset>
            </wp:positionV>
            <wp:extent cx="2962275" cy="12382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1827371</wp:posOffset>
            </wp:positionV>
            <wp:extent cx="1924050" cy="123825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1827371</wp:posOffset>
            </wp:positionV>
            <wp:extent cx="485775" cy="12382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1827371</wp:posOffset>
            </wp:positionV>
            <wp:extent cx="219075" cy="12382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1827371</wp:posOffset>
            </wp:positionV>
            <wp:extent cx="495300" cy="12382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1979771</wp:posOffset>
            </wp:positionV>
            <wp:extent cx="6829425" cy="14287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1979771</wp:posOffset>
            </wp:positionV>
            <wp:extent cx="600075" cy="123825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1979771</wp:posOffset>
            </wp:positionV>
            <wp:extent cx="2962275" cy="12382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1979771</wp:posOffset>
            </wp:positionV>
            <wp:extent cx="1924050" cy="12382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1979771</wp:posOffset>
            </wp:positionV>
            <wp:extent cx="485775" cy="12382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1979771</wp:posOffset>
            </wp:positionV>
            <wp:extent cx="219075" cy="12382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1979771</wp:posOffset>
            </wp:positionV>
            <wp:extent cx="495300" cy="12382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2132171</wp:posOffset>
            </wp:positionV>
            <wp:extent cx="6829425" cy="14287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2132171</wp:posOffset>
            </wp:positionV>
            <wp:extent cx="600075" cy="12382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2132171</wp:posOffset>
            </wp:positionV>
            <wp:extent cx="2962275" cy="12382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2132171</wp:posOffset>
            </wp:positionV>
            <wp:extent cx="1924050" cy="12382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2132171</wp:posOffset>
            </wp:positionV>
            <wp:extent cx="485775" cy="123825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2132171</wp:posOffset>
            </wp:positionV>
            <wp:extent cx="219075" cy="123825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2132171</wp:posOffset>
            </wp:positionV>
            <wp:extent cx="495300" cy="12382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2284571</wp:posOffset>
            </wp:positionV>
            <wp:extent cx="6829425" cy="14287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2284571</wp:posOffset>
            </wp:positionV>
            <wp:extent cx="600075" cy="12382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2284571</wp:posOffset>
            </wp:positionV>
            <wp:extent cx="2962275" cy="12382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2284571</wp:posOffset>
            </wp:positionV>
            <wp:extent cx="1924050" cy="12382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2284571</wp:posOffset>
            </wp:positionV>
            <wp:extent cx="485775" cy="12382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2284571</wp:posOffset>
            </wp:positionV>
            <wp:extent cx="219075" cy="12382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2284571</wp:posOffset>
            </wp:positionV>
            <wp:extent cx="495300" cy="12382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2436971</wp:posOffset>
            </wp:positionV>
            <wp:extent cx="6829425" cy="14287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2436971</wp:posOffset>
            </wp:positionV>
            <wp:extent cx="600075" cy="12382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2436971</wp:posOffset>
            </wp:positionV>
            <wp:extent cx="2962275" cy="12382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2436971</wp:posOffset>
            </wp:positionV>
            <wp:extent cx="1924050" cy="12382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2436971</wp:posOffset>
            </wp:positionV>
            <wp:extent cx="485775" cy="12382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2436971</wp:posOffset>
            </wp:positionV>
            <wp:extent cx="219075" cy="123825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2436971</wp:posOffset>
            </wp:positionV>
            <wp:extent cx="495300" cy="12382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2579846</wp:posOffset>
            </wp:positionV>
            <wp:extent cx="6829425" cy="14287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2579846</wp:posOffset>
            </wp:positionV>
            <wp:extent cx="600075" cy="12382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2579846</wp:posOffset>
            </wp:positionV>
            <wp:extent cx="2962275" cy="123825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2579846</wp:posOffset>
            </wp:positionV>
            <wp:extent cx="1924050" cy="123825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2579846</wp:posOffset>
            </wp:positionV>
            <wp:extent cx="485775" cy="12382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2579846</wp:posOffset>
            </wp:positionV>
            <wp:extent cx="219075" cy="12382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2579846</wp:posOffset>
            </wp:positionV>
            <wp:extent cx="495300" cy="123825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2732246</wp:posOffset>
            </wp:positionV>
            <wp:extent cx="6829425" cy="142875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2732246</wp:posOffset>
            </wp:positionV>
            <wp:extent cx="600075" cy="123825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2732246</wp:posOffset>
            </wp:positionV>
            <wp:extent cx="2962275" cy="123825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2732246</wp:posOffset>
            </wp:positionV>
            <wp:extent cx="1924050" cy="12382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2732246</wp:posOffset>
            </wp:positionV>
            <wp:extent cx="485775" cy="123825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2732246</wp:posOffset>
            </wp:positionV>
            <wp:extent cx="219075" cy="123825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2732246</wp:posOffset>
            </wp:positionV>
            <wp:extent cx="495300" cy="123825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2884646</wp:posOffset>
            </wp:positionV>
            <wp:extent cx="6829425" cy="142875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2884646</wp:posOffset>
            </wp:positionV>
            <wp:extent cx="600075" cy="12382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2884646</wp:posOffset>
            </wp:positionV>
            <wp:extent cx="2962275" cy="123825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2884646</wp:posOffset>
            </wp:positionV>
            <wp:extent cx="1924050" cy="12382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2884646</wp:posOffset>
            </wp:positionV>
            <wp:extent cx="485775" cy="123825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2884646</wp:posOffset>
            </wp:positionV>
            <wp:extent cx="219075" cy="123825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2884646</wp:posOffset>
            </wp:positionV>
            <wp:extent cx="495300" cy="123825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3037046</wp:posOffset>
            </wp:positionV>
            <wp:extent cx="6829425" cy="142875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3037046</wp:posOffset>
            </wp:positionV>
            <wp:extent cx="600075" cy="123825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3037046</wp:posOffset>
            </wp:positionV>
            <wp:extent cx="2962275" cy="123825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3037046</wp:posOffset>
            </wp:positionV>
            <wp:extent cx="1924050" cy="123825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3037046</wp:posOffset>
            </wp:positionV>
            <wp:extent cx="485775" cy="123825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3037046</wp:posOffset>
            </wp:positionV>
            <wp:extent cx="219075" cy="123825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3037046</wp:posOffset>
            </wp:positionV>
            <wp:extent cx="495300" cy="123825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3189446</wp:posOffset>
            </wp:positionV>
            <wp:extent cx="6829425" cy="142875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3189446</wp:posOffset>
            </wp:positionV>
            <wp:extent cx="600075" cy="123825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3189446</wp:posOffset>
            </wp:positionV>
            <wp:extent cx="2962275" cy="123825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3189446</wp:posOffset>
            </wp:positionV>
            <wp:extent cx="1924050" cy="123825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3189446</wp:posOffset>
            </wp:positionV>
            <wp:extent cx="485775" cy="123825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3189446</wp:posOffset>
            </wp:positionV>
            <wp:extent cx="219075" cy="123825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3189446</wp:posOffset>
            </wp:positionV>
            <wp:extent cx="495300" cy="123825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3341846</wp:posOffset>
            </wp:positionV>
            <wp:extent cx="6829425" cy="142875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3341846</wp:posOffset>
            </wp:positionV>
            <wp:extent cx="600075" cy="12382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3341846</wp:posOffset>
            </wp:positionV>
            <wp:extent cx="2962275" cy="123825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3341846</wp:posOffset>
            </wp:positionV>
            <wp:extent cx="1924050" cy="123825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3341846</wp:posOffset>
            </wp:positionV>
            <wp:extent cx="485775" cy="123825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3341846</wp:posOffset>
            </wp:positionV>
            <wp:extent cx="219075" cy="12382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3341846</wp:posOffset>
            </wp:positionV>
            <wp:extent cx="495300" cy="123825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3494246</wp:posOffset>
            </wp:positionV>
            <wp:extent cx="6829425" cy="142875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3494246</wp:posOffset>
            </wp:positionV>
            <wp:extent cx="600075" cy="123825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3494246</wp:posOffset>
            </wp:positionV>
            <wp:extent cx="2962275" cy="123825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3494246</wp:posOffset>
            </wp:positionV>
            <wp:extent cx="1924050" cy="123825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3494246</wp:posOffset>
            </wp:positionV>
            <wp:extent cx="485775" cy="123825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3494246</wp:posOffset>
            </wp:positionV>
            <wp:extent cx="219075" cy="123825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3494246</wp:posOffset>
            </wp:positionV>
            <wp:extent cx="495300" cy="123825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3646646</wp:posOffset>
            </wp:positionV>
            <wp:extent cx="6829425" cy="142875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3646646</wp:posOffset>
            </wp:positionV>
            <wp:extent cx="600075" cy="123825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3646646</wp:posOffset>
            </wp:positionV>
            <wp:extent cx="2962275" cy="123825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3646646</wp:posOffset>
            </wp:positionV>
            <wp:extent cx="1924050" cy="123825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3646646</wp:posOffset>
            </wp:positionV>
            <wp:extent cx="485775" cy="123825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3646646</wp:posOffset>
            </wp:positionV>
            <wp:extent cx="219075" cy="123825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3646646</wp:posOffset>
            </wp:positionV>
            <wp:extent cx="495300" cy="123825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3789521</wp:posOffset>
            </wp:positionV>
            <wp:extent cx="6829425" cy="142875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3789521</wp:posOffset>
            </wp:positionV>
            <wp:extent cx="600075" cy="123825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3789521</wp:posOffset>
            </wp:positionV>
            <wp:extent cx="2962275" cy="12382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3789521</wp:posOffset>
            </wp:positionV>
            <wp:extent cx="1924050" cy="12382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3789521</wp:posOffset>
            </wp:positionV>
            <wp:extent cx="485775" cy="12382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3789521</wp:posOffset>
            </wp:positionV>
            <wp:extent cx="219075" cy="123825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3789521</wp:posOffset>
            </wp:positionV>
            <wp:extent cx="495300" cy="123825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3941921</wp:posOffset>
            </wp:positionV>
            <wp:extent cx="6829425" cy="142875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3941921</wp:posOffset>
            </wp:positionV>
            <wp:extent cx="600075" cy="123825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3941921</wp:posOffset>
            </wp:positionV>
            <wp:extent cx="2962275" cy="123825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3941921</wp:posOffset>
            </wp:positionV>
            <wp:extent cx="1924050" cy="123825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3941921</wp:posOffset>
            </wp:positionV>
            <wp:extent cx="485775" cy="123825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3941921</wp:posOffset>
            </wp:positionV>
            <wp:extent cx="219075" cy="123825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3941921</wp:posOffset>
            </wp:positionV>
            <wp:extent cx="495300" cy="12382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4094321</wp:posOffset>
            </wp:positionV>
            <wp:extent cx="6829425" cy="142875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4094321</wp:posOffset>
            </wp:positionV>
            <wp:extent cx="600075" cy="12382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4094321</wp:posOffset>
            </wp:positionV>
            <wp:extent cx="2962275" cy="12382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4094321</wp:posOffset>
            </wp:positionV>
            <wp:extent cx="1924050" cy="12382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4094321</wp:posOffset>
            </wp:positionV>
            <wp:extent cx="485775" cy="123825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4094321</wp:posOffset>
            </wp:positionV>
            <wp:extent cx="219075" cy="12382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4094321</wp:posOffset>
            </wp:positionV>
            <wp:extent cx="495300" cy="12382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4246721</wp:posOffset>
            </wp:positionV>
            <wp:extent cx="6829425" cy="142875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4246721</wp:posOffset>
            </wp:positionV>
            <wp:extent cx="600075" cy="123825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4246721</wp:posOffset>
            </wp:positionV>
            <wp:extent cx="2962275" cy="123825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4246721</wp:posOffset>
            </wp:positionV>
            <wp:extent cx="1924050" cy="123825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4246721</wp:posOffset>
            </wp:positionV>
            <wp:extent cx="485775" cy="123825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4246721</wp:posOffset>
            </wp:positionV>
            <wp:extent cx="219075" cy="123825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4246721</wp:posOffset>
            </wp:positionV>
            <wp:extent cx="495300" cy="123825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4399121</wp:posOffset>
            </wp:positionV>
            <wp:extent cx="6829425" cy="142875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4399121</wp:posOffset>
            </wp:positionV>
            <wp:extent cx="600075" cy="123825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4399121</wp:posOffset>
            </wp:positionV>
            <wp:extent cx="2962275" cy="123825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4399121</wp:posOffset>
            </wp:positionV>
            <wp:extent cx="1924050" cy="123825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4399121</wp:posOffset>
            </wp:positionV>
            <wp:extent cx="485775" cy="123825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4399121</wp:posOffset>
            </wp:positionV>
            <wp:extent cx="219075" cy="123825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4399121</wp:posOffset>
            </wp:positionV>
            <wp:extent cx="495300" cy="123825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4551521</wp:posOffset>
            </wp:positionV>
            <wp:extent cx="6829425" cy="142875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4551521</wp:posOffset>
            </wp:positionV>
            <wp:extent cx="600075" cy="123825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4551521</wp:posOffset>
            </wp:positionV>
            <wp:extent cx="2962275" cy="123825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4551521</wp:posOffset>
            </wp:positionV>
            <wp:extent cx="1924050" cy="123825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4551521</wp:posOffset>
            </wp:positionV>
            <wp:extent cx="485775" cy="123825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4551521</wp:posOffset>
            </wp:positionV>
            <wp:extent cx="219075" cy="123825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4551521</wp:posOffset>
            </wp:positionV>
            <wp:extent cx="495300" cy="123825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4703921</wp:posOffset>
            </wp:positionV>
            <wp:extent cx="6829425" cy="142875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4703921</wp:posOffset>
            </wp:positionV>
            <wp:extent cx="600075" cy="123825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4703921</wp:posOffset>
            </wp:positionV>
            <wp:extent cx="2962275" cy="123825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4703921</wp:posOffset>
            </wp:positionV>
            <wp:extent cx="1924050" cy="123825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4703921</wp:posOffset>
            </wp:positionV>
            <wp:extent cx="485775" cy="123825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4703921</wp:posOffset>
            </wp:positionV>
            <wp:extent cx="219075" cy="123825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4703921</wp:posOffset>
            </wp:positionV>
            <wp:extent cx="495300" cy="123825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4856321</wp:posOffset>
            </wp:positionV>
            <wp:extent cx="6829425" cy="142875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4856321</wp:posOffset>
            </wp:positionV>
            <wp:extent cx="600075" cy="123825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4856321</wp:posOffset>
            </wp:positionV>
            <wp:extent cx="2962275" cy="123825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4856321</wp:posOffset>
            </wp:positionV>
            <wp:extent cx="1924050" cy="123825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4856321</wp:posOffset>
            </wp:positionV>
            <wp:extent cx="485775" cy="123825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4856321</wp:posOffset>
            </wp:positionV>
            <wp:extent cx="219075" cy="12382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4856321</wp:posOffset>
            </wp:positionV>
            <wp:extent cx="495300" cy="12382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4999196</wp:posOffset>
            </wp:positionV>
            <wp:extent cx="6829425" cy="142875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4999196</wp:posOffset>
            </wp:positionV>
            <wp:extent cx="600075" cy="123825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4999196</wp:posOffset>
            </wp:positionV>
            <wp:extent cx="2962275" cy="123825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4999196</wp:posOffset>
            </wp:positionV>
            <wp:extent cx="1924050" cy="123825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4999196</wp:posOffset>
            </wp:positionV>
            <wp:extent cx="485775" cy="123825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4999196</wp:posOffset>
            </wp:positionV>
            <wp:extent cx="219075" cy="123825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4999196</wp:posOffset>
            </wp:positionV>
            <wp:extent cx="495300" cy="123825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5151596</wp:posOffset>
            </wp:positionV>
            <wp:extent cx="6829425" cy="142875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5151596</wp:posOffset>
            </wp:positionV>
            <wp:extent cx="600075" cy="123825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5151596</wp:posOffset>
            </wp:positionV>
            <wp:extent cx="2962275" cy="123825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5151596</wp:posOffset>
            </wp:positionV>
            <wp:extent cx="1924050" cy="123825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5151596</wp:posOffset>
            </wp:positionV>
            <wp:extent cx="485775" cy="123825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5151596</wp:posOffset>
            </wp:positionV>
            <wp:extent cx="219075" cy="123825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5151596</wp:posOffset>
            </wp:positionV>
            <wp:extent cx="495300" cy="123825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5303996</wp:posOffset>
            </wp:positionV>
            <wp:extent cx="6829425" cy="142875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5303996</wp:posOffset>
            </wp:positionV>
            <wp:extent cx="600075" cy="123825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5303996</wp:posOffset>
            </wp:positionV>
            <wp:extent cx="2962275" cy="123825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5303996</wp:posOffset>
            </wp:positionV>
            <wp:extent cx="1924050" cy="123825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5303996</wp:posOffset>
            </wp:positionV>
            <wp:extent cx="485775" cy="123825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5303996</wp:posOffset>
            </wp:positionV>
            <wp:extent cx="219075" cy="123825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5303996</wp:posOffset>
            </wp:positionV>
            <wp:extent cx="495300" cy="123825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5456396</wp:posOffset>
            </wp:positionV>
            <wp:extent cx="6829425" cy="142875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5456396</wp:posOffset>
            </wp:positionV>
            <wp:extent cx="600075" cy="123825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5456396</wp:posOffset>
            </wp:positionV>
            <wp:extent cx="2962275" cy="123825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5456396</wp:posOffset>
            </wp:positionV>
            <wp:extent cx="1924050" cy="123825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5456396</wp:posOffset>
            </wp:positionV>
            <wp:extent cx="485775" cy="123825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5456396</wp:posOffset>
            </wp:positionV>
            <wp:extent cx="219075" cy="123825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5456396</wp:posOffset>
            </wp:positionV>
            <wp:extent cx="495300" cy="123825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5608796</wp:posOffset>
            </wp:positionV>
            <wp:extent cx="6829425" cy="142875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5608796</wp:posOffset>
            </wp:positionV>
            <wp:extent cx="600075" cy="123825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5608796</wp:posOffset>
            </wp:positionV>
            <wp:extent cx="2962275" cy="123825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5608796</wp:posOffset>
            </wp:positionV>
            <wp:extent cx="1924050" cy="123825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5608796</wp:posOffset>
            </wp:positionV>
            <wp:extent cx="485775" cy="123825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5608796</wp:posOffset>
            </wp:positionV>
            <wp:extent cx="219075" cy="123825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5608796</wp:posOffset>
            </wp:positionV>
            <wp:extent cx="495300" cy="123825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5761196</wp:posOffset>
            </wp:positionV>
            <wp:extent cx="6829425" cy="142875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5761196</wp:posOffset>
            </wp:positionV>
            <wp:extent cx="600075" cy="123825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5761196</wp:posOffset>
            </wp:positionV>
            <wp:extent cx="2962275" cy="123825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5761196</wp:posOffset>
            </wp:positionV>
            <wp:extent cx="1924050" cy="123825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5761196</wp:posOffset>
            </wp:positionV>
            <wp:extent cx="485775" cy="123825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5761196</wp:posOffset>
            </wp:positionV>
            <wp:extent cx="219075" cy="123825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5761196</wp:posOffset>
            </wp:positionV>
            <wp:extent cx="495300" cy="123825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5913596</wp:posOffset>
            </wp:positionV>
            <wp:extent cx="6829425" cy="142875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5913596</wp:posOffset>
            </wp:positionV>
            <wp:extent cx="600075" cy="123825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5913596</wp:posOffset>
            </wp:positionV>
            <wp:extent cx="2962275" cy="123825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5913596</wp:posOffset>
            </wp:positionV>
            <wp:extent cx="1924050" cy="123825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5913596</wp:posOffset>
            </wp:positionV>
            <wp:extent cx="485775" cy="123825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5913596</wp:posOffset>
            </wp:positionV>
            <wp:extent cx="219075" cy="123825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5913596</wp:posOffset>
            </wp:positionV>
            <wp:extent cx="495300" cy="123825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6065996</wp:posOffset>
            </wp:positionV>
            <wp:extent cx="6829425" cy="142875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6065996</wp:posOffset>
            </wp:positionV>
            <wp:extent cx="600075" cy="12382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6065996</wp:posOffset>
            </wp:positionV>
            <wp:extent cx="2962275" cy="123825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6065996</wp:posOffset>
            </wp:positionV>
            <wp:extent cx="1924050" cy="123825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6065996</wp:posOffset>
            </wp:positionV>
            <wp:extent cx="485775" cy="12382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6065996</wp:posOffset>
            </wp:positionV>
            <wp:extent cx="219075" cy="12382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6065996</wp:posOffset>
            </wp:positionV>
            <wp:extent cx="495300" cy="123825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6208871</wp:posOffset>
            </wp:positionV>
            <wp:extent cx="6829425" cy="14287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6208871</wp:posOffset>
            </wp:positionV>
            <wp:extent cx="600075" cy="123825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6208871</wp:posOffset>
            </wp:positionV>
            <wp:extent cx="2962275" cy="123825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6208871</wp:posOffset>
            </wp:positionV>
            <wp:extent cx="1924050" cy="12382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6208871</wp:posOffset>
            </wp:positionV>
            <wp:extent cx="485775" cy="12382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6208871</wp:posOffset>
            </wp:positionV>
            <wp:extent cx="219075" cy="123825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6208871</wp:posOffset>
            </wp:positionV>
            <wp:extent cx="495300" cy="123825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6361271</wp:posOffset>
            </wp:positionV>
            <wp:extent cx="6829425" cy="142875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6361271</wp:posOffset>
            </wp:positionV>
            <wp:extent cx="600075" cy="12382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6361271</wp:posOffset>
            </wp:positionV>
            <wp:extent cx="2962275" cy="12382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6361271</wp:posOffset>
            </wp:positionV>
            <wp:extent cx="1924050" cy="12382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6361271</wp:posOffset>
            </wp:positionV>
            <wp:extent cx="485775" cy="12382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6361271</wp:posOffset>
            </wp:positionV>
            <wp:extent cx="219075" cy="123825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6361271</wp:posOffset>
            </wp:positionV>
            <wp:extent cx="495300" cy="123825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23174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ACNATAC				10MG/G+0,25MG/G GEL 30G				1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8425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ACYLPYRIN			TBL 10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22913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ADAFIN				5MG TBL FLM 100				1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23284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AFONILUM SR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250MG CPS PRO 50 I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1537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AGEN 5			POR TBL NOB 90X5MG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AJONA ZUBNI PASTA KONCEN.DASNE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25G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2188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AKINETON			POR TBL NOB 50X2MG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17695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ALGIFEN NEO				500MG/ML+5MG/ML POR GTT SOL 1X50ML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ALTERMED DUBOVA KURA S ALLANTOI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75ML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AMBULEX RUKAVICE LATEXOVE JEMNE	PUDROVANE M 100KS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14212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AMLORATIO 10 MG				POR TBL NOB 100X10M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9641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AMOKSIKLAV FORTE 312,5 MG/5ML S			POR PLV SUS 100ML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2796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APIDRA 100 JEDNOTEK/ML			SDR INJ SOL 5X3ML S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APO-IBUPROFEN 400MG	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100X400MG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12211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APO-OME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ETD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14X20MG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APOTHEKE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ECHINACEA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GINKGO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20X1.5G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AROMATICA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ECHINACEOVE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KAPKY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50ML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20380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ASACOL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400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ENT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100X400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4888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ATARALGIN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8506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ATARAX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OBD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25X25MG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4900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ATORIS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30X10MG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23430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ATORVASTATIN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MYLAN				20MG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100				3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16331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ATROPIN-POS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05%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10ML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23765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AUGMENTIN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625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500MG/125MG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21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24921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BALDRIPARAN	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OBD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BATRAFEN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KREM			DRM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CRM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1X20GM/200M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18025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BELARA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3X21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BETALOC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ZOK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BETALOC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ZOK				25MG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BETOPTIC				5MG/ML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1X5ML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2542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BONVIVA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150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3X150MG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16793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BRILIQUE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90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56X90MG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11532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CAJ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LISTU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SENNY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SPC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20X1.0GM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11528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CAJ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ZE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SALVEJE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SPC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18907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CALCICHEW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D3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LEMON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400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IU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MND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60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CANDYS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SLADIDLO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SE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SUKRALO	ZOU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19979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CEFZIL 500MG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 OBD 10X500MG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433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CILKANOL		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30X300MG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COLAFIT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KOSTICEK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COLTOWAN				10MG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	2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2780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COMPETACT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MG/850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56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21443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CONTROLOC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ENT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28X20MG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16388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CONVULEX 300				POR CPS ETM 100X300MG				0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896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#353	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1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8.11.202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17:00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5889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575" w:right="-8" w:firstLine="1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463" name="Picture 4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0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1376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CORDARONE	POR TBL NOB60X200MG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3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36" w:lineRule="exact"/>
        <w:ind w:left="1055" w:right="-8" w:hanging="570"/>
      </w:pPr>
      <w:r>
        <w:drawing>
          <wp:anchor simplePos="0" relativeHeight="2516582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170021</wp:posOffset>
            </wp:positionV>
            <wp:extent cx="6829425" cy="142875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170021</wp:posOffset>
            </wp:positionV>
            <wp:extent cx="600075" cy="123825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170021</wp:posOffset>
            </wp:positionV>
            <wp:extent cx="2962275" cy="123825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170021</wp:posOffset>
            </wp:positionV>
            <wp:extent cx="1924050" cy="123825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170021</wp:posOffset>
            </wp:positionV>
            <wp:extent cx="485775" cy="123825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170021</wp:posOffset>
            </wp:positionV>
            <wp:extent cx="219075" cy="123825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170021</wp:posOffset>
            </wp:positionV>
            <wp:extent cx="495300" cy="123825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322421</wp:posOffset>
            </wp:positionV>
            <wp:extent cx="6829425" cy="142875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322421</wp:posOffset>
            </wp:positionV>
            <wp:extent cx="600075" cy="123825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322421</wp:posOffset>
            </wp:positionV>
            <wp:extent cx="2962275" cy="123825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322421</wp:posOffset>
            </wp:positionV>
            <wp:extent cx="1924050" cy="123825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322421</wp:posOffset>
            </wp:positionV>
            <wp:extent cx="485775" cy="123825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322421</wp:posOffset>
            </wp:positionV>
            <wp:extent cx="219075" cy="123825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322421</wp:posOffset>
            </wp:positionV>
            <wp:extent cx="495300" cy="123825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25457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COTRIMOXAZOL AL FORTE	800MG/160MG TBL NOB 10	5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CRYOFLEX 27X12CM GELOVY STUDENY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/TEPLY OBKLAD VOLNE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CURAPROX CS 3960 SUPER SOFT ZUB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3KS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CURAPROX CS 3960 SUPERSOFT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KARTACEK V BLISTRU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CURAPROX CS 5460 ULTRASOFT SENS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Z.KART. 3ZA CENU 2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40" w:lineRule="exact"/>
        <w:ind w:left="485" w:right="-8" w:firstLine="0"/>
      </w:pPr>
      <w:r>
        <w:drawing>
          <wp:anchor simplePos="0" relativeHeight="2516583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23059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CYNT	0,3MG TBL FLM 98 I	2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10033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DALACIN C	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16X300MG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5070"/>
          <w:tab w:val="left" w:pos="5159"/>
          <w:tab w:val="left" w:pos="5250"/>
          <w:tab w:val="left" w:pos="5340"/>
          <w:tab w:val="left" w:pos="8429"/>
          <w:tab w:val="left" w:pos="8730"/>
          <w:tab w:val="left" w:pos="8820"/>
          <w:tab w:val="left" w:pos="8910"/>
          <w:tab w:val="left" w:pos="9000"/>
          <w:tab w:val="left" w:pos="9090"/>
          <w:tab w:val="left" w:pos="9630"/>
          <w:tab w:val="left" w:pos="9930"/>
          <w:tab w:val="left" w:pos="10020"/>
          <w:tab w:val="left" w:pos="10110"/>
          <w:tab w:val="left" w:pos="10200"/>
          <w:tab w:val="left" w:pos="1029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3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475456</wp:posOffset>
            </wp:positionV>
            <wp:extent cx="6829425" cy="142875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475456</wp:posOffset>
            </wp:positionV>
            <wp:extent cx="600075" cy="123825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475456</wp:posOffset>
            </wp:positionV>
            <wp:extent cx="2962275" cy="123825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475456</wp:posOffset>
            </wp:positionV>
            <wp:extent cx="1924050" cy="123825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475456</wp:posOffset>
            </wp:positionV>
            <wp:extent cx="485775" cy="123825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475456</wp:posOffset>
            </wp:positionV>
            <wp:extent cx="219075" cy="123825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475456</wp:posOffset>
            </wp:positionV>
            <wp:extent cx="495300" cy="123825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618331</wp:posOffset>
            </wp:positionV>
            <wp:extent cx="6829425" cy="142875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618331</wp:posOffset>
            </wp:positionV>
            <wp:extent cx="600075" cy="123825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618331</wp:posOffset>
            </wp:positionV>
            <wp:extent cx="2962275" cy="123825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618331</wp:posOffset>
            </wp:positionV>
            <wp:extent cx="1924050" cy="123825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618331</wp:posOffset>
            </wp:positionV>
            <wp:extent cx="485775" cy="123825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618331</wp:posOffset>
            </wp:positionV>
            <wp:extent cx="219075" cy="123825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618331</wp:posOffset>
            </wp:positionV>
            <wp:extent cx="495300" cy="123825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770731</wp:posOffset>
            </wp:positionV>
            <wp:extent cx="6829425" cy="142875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770731</wp:posOffset>
            </wp:positionV>
            <wp:extent cx="600075" cy="123825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770731</wp:posOffset>
            </wp:positionV>
            <wp:extent cx="2962275" cy="123825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770731</wp:posOffset>
            </wp:positionV>
            <wp:extent cx="1924050" cy="123825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770731</wp:posOffset>
            </wp:positionV>
            <wp:extent cx="485775" cy="123825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770731</wp:posOffset>
            </wp:positionV>
            <wp:extent cx="219075" cy="123825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770731</wp:posOffset>
            </wp:positionV>
            <wp:extent cx="495300" cy="123825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923131</wp:posOffset>
            </wp:positionV>
            <wp:extent cx="6829425" cy="142875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923131</wp:posOffset>
            </wp:positionV>
            <wp:extent cx="600075" cy="123825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923131</wp:posOffset>
            </wp:positionV>
            <wp:extent cx="2962275" cy="123825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923131</wp:posOffset>
            </wp:positionV>
            <wp:extent cx="1924050" cy="123825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923131</wp:posOffset>
            </wp:positionV>
            <wp:extent cx="485775" cy="123825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923131</wp:posOffset>
            </wp:positionV>
            <wp:extent cx="219075" cy="123825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923131</wp:posOffset>
            </wp:positionV>
            <wp:extent cx="495300" cy="123825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1685131</wp:posOffset>
            </wp:positionV>
            <wp:extent cx="6829425" cy="142875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1685131</wp:posOffset>
            </wp:positionV>
            <wp:extent cx="600075" cy="123825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1685131</wp:posOffset>
            </wp:positionV>
            <wp:extent cx="2962275" cy="123825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1685131</wp:posOffset>
            </wp:positionV>
            <wp:extent cx="1924050" cy="123825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1685131</wp:posOffset>
            </wp:positionV>
            <wp:extent cx="485775" cy="123825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1685131</wp:posOffset>
            </wp:positionV>
            <wp:extent cx="219075" cy="123825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1685131</wp:posOffset>
            </wp:positionV>
            <wp:extent cx="495300" cy="123825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1828006</wp:posOffset>
            </wp:positionV>
            <wp:extent cx="6829425" cy="142875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1828006</wp:posOffset>
            </wp:positionV>
            <wp:extent cx="600075" cy="123825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1828006</wp:posOffset>
            </wp:positionV>
            <wp:extent cx="2962275" cy="123825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1828006</wp:posOffset>
            </wp:positionV>
            <wp:extent cx="1924050" cy="123825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1828006</wp:posOffset>
            </wp:positionV>
            <wp:extent cx="485775" cy="123825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1828006</wp:posOffset>
            </wp:positionV>
            <wp:extent cx="219075" cy="123825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1828006</wp:posOffset>
            </wp:positionV>
            <wp:extent cx="495300" cy="123825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1980406</wp:posOffset>
            </wp:positionV>
            <wp:extent cx="6829425" cy="142875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1980406</wp:posOffset>
            </wp:positionV>
            <wp:extent cx="600075" cy="123825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1980406</wp:posOffset>
            </wp:positionV>
            <wp:extent cx="2962275" cy="123825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1980406</wp:posOffset>
            </wp:positionV>
            <wp:extent cx="1924050" cy="123825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1980406</wp:posOffset>
            </wp:positionV>
            <wp:extent cx="485775" cy="123825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1980406</wp:posOffset>
            </wp:positionV>
            <wp:extent cx="219075" cy="123825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1980406</wp:posOffset>
            </wp:positionV>
            <wp:extent cx="495300" cy="123825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2132806</wp:posOffset>
            </wp:positionV>
            <wp:extent cx="6829425" cy="142875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2132806</wp:posOffset>
            </wp:positionV>
            <wp:extent cx="600075" cy="123825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2132806</wp:posOffset>
            </wp:positionV>
            <wp:extent cx="2962275" cy="123825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2132806</wp:posOffset>
            </wp:positionV>
            <wp:extent cx="1924050" cy="123825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2132806</wp:posOffset>
            </wp:positionV>
            <wp:extent cx="485775" cy="123825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2132806</wp:posOffset>
            </wp:positionV>
            <wp:extent cx="219075" cy="123825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2132806</wp:posOffset>
            </wp:positionV>
            <wp:extent cx="495300" cy="123825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2894806</wp:posOffset>
            </wp:positionV>
            <wp:extent cx="6829425" cy="142875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2894806</wp:posOffset>
            </wp:positionV>
            <wp:extent cx="600075" cy="123825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2894806</wp:posOffset>
            </wp:positionV>
            <wp:extent cx="2962275" cy="123825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2894806</wp:posOffset>
            </wp:positionV>
            <wp:extent cx="1924050" cy="123825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2894806</wp:posOffset>
            </wp:positionV>
            <wp:extent cx="485775" cy="123825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2894806</wp:posOffset>
            </wp:positionV>
            <wp:extent cx="219075" cy="123825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2894806</wp:posOffset>
            </wp:positionV>
            <wp:extent cx="495300" cy="123825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3037681</wp:posOffset>
            </wp:positionV>
            <wp:extent cx="6829425" cy="142875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3037681</wp:posOffset>
            </wp:positionV>
            <wp:extent cx="600075" cy="123825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3037681</wp:posOffset>
            </wp:positionV>
            <wp:extent cx="2962275" cy="123825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3037681</wp:posOffset>
            </wp:positionV>
            <wp:extent cx="1924050" cy="123825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3037681</wp:posOffset>
            </wp:positionV>
            <wp:extent cx="485775" cy="123825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3037681</wp:posOffset>
            </wp:positionV>
            <wp:extent cx="219075" cy="123825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3037681</wp:posOffset>
            </wp:positionV>
            <wp:extent cx="495300" cy="123825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3190081</wp:posOffset>
            </wp:positionV>
            <wp:extent cx="6829425" cy="142875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3190081</wp:posOffset>
            </wp:positionV>
            <wp:extent cx="600075" cy="123825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3190081</wp:posOffset>
            </wp:positionV>
            <wp:extent cx="2962275" cy="123825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3190081</wp:posOffset>
            </wp:positionV>
            <wp:extent cx="1924050" cy="123825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3190081</wp:posOffset>
            </wp:positionV>
            <wp:extent cx="485775" cy="123825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3190081</wp:posOffset>
            </wp:positionV>
            <wp:extent cx="219075" cy="123825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3190081</wp:posOffset>
            </wp:positionV>
            <wp:extent cx="495300" cy="123825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3342481</wp:posOffset>
            </wp:positionV>
            <wp:extent cx="6829425" cy="142875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3342481</wp:posOffset>
            </wp:positionV>
            <wp:extent cx="600075" cy="123825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3342481</wp:posOffset>
            </wp:positionV>
            <wp:extent cx="2962275" cy="123825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3342481</wp:posOffset>
            </wp:positionV>
            <wp:extent cx="1924050" cy="123825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3342481</wp:posOffset>
            </wp:positionV>
            <wp:extent cx="485775" cy="123825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3342481</wp:posOffset>
            </wp:positionV>
            <wp:extent cx="219075" cy="123825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3342481</wp:posOffset>
            </wp:positionV>
            <wp:extent cx="495300" cy="123825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4104481</wp:posOffset>
            </wp:positionV>
            <wp:extent cx="6829425" cy="142875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4104481</wp:posOffset>
            </wp:positionV>
            <wp:extent cx="600075" cy="123825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4104481</wp:posOffset>
            </wp:positionV>
            <wp:extent cx="2962275" cy="123825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4104481</wp:posOffset>
            </wp:positionV>
            <wp:extent cx="1924050" cy="123825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4104481</wp:posOffset>
            </wp:positionV>
            <wp:extent cx="485775" cy="123825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4104481</wp:posOffset>
            </wp:positionV>
            <wp:extent cx="219075" cy="123825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4104481</wp:posOffset>
            </wp:positionV>
            <wp:extent cx="495300" cy="123825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4247356</wp:posOffset>
            </wp:positionV>
            <wp:extent cx="6829425" cy="142875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4247356</wp:posOffset>
            </wp:positionV>
            <wp:extent cx="600075" cy="123825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4247356</wp:posOffset>
            </wp:positionV>
            <wp:extent cx="2962275" cy="123825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4247356</wp:posOffset>
            </wp:positionV>
            <wp:extent cx="1924050" cy="123825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4247356</wp:posOffset>
            </wp:positionV>
            <wp:extent cx="485775" cy="123825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4247356</wp:posOffset>
            </wp:positionV>
            <wp:extent cx="219075" cy="123825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4247356</wp:posOffset>
            </wp:positionV>
            <wp:extent cx="495300" cy="123825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4399756</wp:posOffset>
            </wp:positionV>
            <wp:extent cx="6829425" cy="142875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4399756</wp:posOffset>
            </wp:positionV>
            <wp:extent cx="600075" cy="123825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4399756</wp:posOffset>
            </wp:positionV>
            <wp:extent cx="2962275" cy="123825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4399756</wp:posOffset>
            </wp:positionV>
            <wp:extent cx="1924050" cy="123825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4399756</wp:posOffset>
            </wp:positionV>
            <wp:extent cx="485775" cy="123825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4399756</wp:posOffset>
            </wp:positionV>
            <wp:extent cx="219075" cy="123825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4399756</wp:posOffset>
            </wp:positionV>
            <wp:extent cx="495300" cy="123825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4552156</wp:posOffset>
            </wp:positionV>
            <wp:extent cx="6829425" cy="142875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4552156</wp:posOffset>
            </wp:positionV>
            <wp:extent cx="600075" cy="123825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4552156</wp:posOffset>
            </wp:positionV>
            <wp:extent cx="2962275" cy="123825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4552156</wp:posOffset>
            </wp:positionV>
            <wp:extent cx="1924050" cy="123825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4552156</wp:posOffset>
            </wp:positionV>
            <wp:extent cx="485775" cy="123825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4552156</wp:posOffset>
            </wp:positionV>
            <wp:extent cx="219075" cy="123825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4552156</wp:posOffset>
            </wp:positionV>
            <wp:extent cx="495300" cy="123825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5314156</wp:posOffset>
            </wp:positionV>
            <wp:extent cx="6829425" cy="142875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5314156</wp:posOffset>
            </wp:positionV>
            <wp:extent cx="600075" cy="123825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5314156</wp:posOffset>
            </wp:positionV>
            <wp:extent cx="2962275" cy="123825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5314156</wp:posOffset>
            </wp:positionV>
            <wp:extent cx="1924050" cy="123825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5314156</wp:posOffset>
            </wp:positionV>
            <wp:extent cx="485775" cy="123825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5314156</wp:posOffset>
            </wp:positionV>
            <wp:extent cx="219075" cy="123825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5314156</wp:posOffset>
            </wp:positionV>
            <wp:extent cx="495300" cy="123825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5457031</wp:posOffset>
            </wp:positionV>
            <wp:extent cx="6829425" cy="142875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5457031</wp:posOffset>
            </wp:positionV>
            <wp:extent cx="600075" cy="123825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5457031</wp:posOffset>
            </wp:positionV>
            <wp:extent cx="2962275" cy="123825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5457031</wp:posOffset>
            </wp:positionV>
            <wp:extent cx="1924050" cy="123825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5457031</wp:posOffset>
            </wp:positionV>
            <wp:extent cx="485775" cy="123825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5457031</wp:posOffset>
            </wp:positionV>
            <wp:extent cx="219075" cy="123825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5457031</wp:posOffset>
            </wp:positionV>
            <wp:extent cx="495300" cy="123825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5609431</wp:posOffset>
            </wp:positionV>
            <wp:extent cx="6829425" cy="142875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5609431</wp:posOffset>
            </wp:positionV>
            <wp:extent cx="600075" cy="123825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5609431</wp:posOffset>
            </wp:positionV>
            <wp:extent cx="2962275" cy="123825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5609431</wp:posOffset>
            </wp:positionV>
            <wp:extent cx="1924050" cy="123825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5609431</wp:posOffset>
            </wp:positionV>
            <wp:extent cx="485775" cy="123825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5609431</wp:posOffset>
            </wp:positionV>
            <wp:extent cx="219075" cy="123825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5609431</wp:posOffset>
            </wp:positionV>
            <wp:extent cx="495300" cy="123825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5761831</wp:posOffset>
            </wp:positionV>
            <wp:extent cx="6829425" cy="142875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5761831</wp:posOffset>
            </wp:positionV>
            <wp:extent cx="600075" cy="123825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5761831</wp:posOffset>
            </wp:positionV>
            <wp:extent cx="2962275" cy="123825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5761831</wp:posOffset>
            </wp:positionV>
            <wp:extent cx="1924050" cy="123825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5761831</wp:posOffset>
            </wp:positionV>
            <wp:extent cx="485775" cy="123825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5761831</wp:posOffset>
            </wp:positionV>
            <wp:extent cx="219075" cy="123825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5761831</wp:posOffset>
            </wp:positionV>
            <wp:extent cx="495300" cy="123825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5914231</wp:posOffset>
            </wp:positionV>
            <wp:extent cx="6829425" cy="142875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5914231</wp:posOffset>
            </wp:positionV>
            <wp:extent cx="600075" cy="123825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5914231</wp:posOffset>
            </wp:positionV>
            <wp:extent cx="2962275" cy="123825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5914231</wp:posOffset>
            </wp:positionV>
            <wp:extent cx="1924050" cy="123825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5914231</wp:posOffset>
            </wp:positionV>
            <wp:extent cx="485775" cy="123825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5914231</wp:posOffset>
            </wp:positionV>
            <wp:extent cx="219075" cy="123825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5914231</wp:posOffset>
            </wp:positionV>
            <wp:extent cx="495300" cy="123825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6371431</wp:posOffset>
            </wp:positionV>
            <wp:extent cx="6829425" cy="142875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6371431</wp:posOffset>
            </wp:positionV>
            <wp:extent cx="600075" cy="123825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6371431</wp:posOffset>
            </wp:positionV>
            <wp:extent cx="2962275" cy="123825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6371431</wp:posOffset>
            </wp:positionV>
            <wp:extent cx="1924050" cy="123825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6371431</wp:posOffset>
            </wp:positionV>
            <wp:extent cx="485775" cy="123825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6371431</wp:posOffset>
            </wp:positionV>
            <wp:extent cx="219075" cy="123825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6371431</wp:posOffset>
            </wp:positionV>
            <wp:extent cx="495300" cy="123825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6523831</wp:posOffset>
            </wp:positionV>
            <wp:extent cx="6829425" cy="142875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6523831</wp:posOffset>
            </wp:positionV>
            <wp:extent cx="600075" cy="123825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6523831</wp:posOffset>
            </wp:positionV>
            <wp:extent cx="2962275" cy="123825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6523831</wp:posOffset>
            </wp:positionV>
            <wp:extent cx="1924050" cy="123825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6523831</wp:posOffset>
            </wp:positionV>
            <wp:extent cx="485775" cy="123825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6523831</wp:posOffset>
            </wp:positionV>
            <wp:extent cx="219075" cy="123825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6523831</wp:posOffset>
            </wp:positionV>
            <wp:extent cx="495300" cy="123825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6666706</wp:posOffset>
            </wp:positionV>
            <wp:extent cx="6829425" cy="142875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6666706</wp:posOffset>
            </wp:positionV>
            <wp:extent cx="600075" cy="123825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6666706</wp:posOffset>
            </wp:positionV>
            <wp:extent cx="2962275" cy="123825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6666706</wp:posOffset>
            </wp:positionV>
            <wp:extent cx="1924050" cy="123825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6666706</wp:posOffset>
            </wp:positionV>
            <wp:extent cx="485775" cy="123825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6666706</wp:posOffset>
            </wp:positionV>
            <wp:extent cx="219075" cy="123825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6666706</wp:posOffset>
            </wp:positionV>
            <wp:extent cx="495300" cy="123825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6819106</wp:posOffset>
            </wp:positionV>
            <wp:extent cx="6829425" cy="142875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6819106</wp:posOffset>
            </wp:positionV>
            <wp:extent cx="600075" cy="123825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6819106</wp:posOffset>
            </wp:positionV>
            <wp:extent cx="2962275" cy="123825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6819106</wp:posOffset>
            </wp:positionV>
            <wp:extent cx="1924050" cy="123825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6819106</wp:posOffset>
            </wp:positionV>
            <wp:extent cx="485775" cy="123825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6819106</wp:posOffset>
            </wp:positionV>
            <wp:extent cx="219075" cy="123825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6819106</wp:posOffset>
            </wp:positionV>
            <wp:extent cx="495300" cy="123825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6971506</wp:posOffset>
            </wp:positionV>
            <wp:extent cx="6829425" cy="142875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6971506</wp:posOffset>
            </wp:positionV>
            <wp:extent cx="600075" cy="123825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6971506</wp:posOffset>
            </wp:positionV>
            <wp:extent cx="2962275" cy="123825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6971506</wp:posOffset>
            </wp:positionV>
            <wp:extent cx="1924050" cy="123825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6971506</wp:posOffset>
            </wp:positionV>
            <wp:extent cx="485775" cy="123825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6971506</wp:posOffset>
            </wp:positionV>
            <wp:extent cx="219075" cy="123825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6971506</wp:posOffset>
            </wp:positionV>
            <wp:extent cx="495300" cy="123825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7123906</wp:posOffset>
            </wp:positionV>
            <wp:extent cx="6829425" cy="142875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7123906</wp:posOffset>
            </wp:positionV>
            <wp:extent cx="600075" cy="123825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7123906</wp:posOffset>
            </wp:positionV>
            <wp:extent cx="2962275" cy="123825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7123906</wp:posOffset>
            </wp:positionV>
            <wp:extent cx="1924050" cy="123825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7123906</wp:posOffset>
            </wp:positionV>
            <wp:extent cx="485775" cy="123825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7123906</wp:posOffset>
            </wp:positionV>
            <wp:extent cx="219075" cy="123825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7123906</wp:posOffset>
            </wp:positionV>
            <wp:extent cx="495300" cy="123825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7276306</wp:posOffset>
            </wp:positionV>
            <wp:extent cx="6829425" cy="142875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7276306</wp:posOffset>
            </wp:positionV>
            <wp:extent cx="600075" cy="123825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7276306</wp:posOffset>
            </wp:positionV>
            <wp:extent cx="2962275" cy="123825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7276306</wp:posOffset>
            </wp:positionV>
            <wp:extent cx="1924050" cy="123825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7276306</wp:posOffset>
            </wp:positionV>
            <wp:extent cx="485775" cy="123825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7276306</wp:posOffset>
            </wp:positionV>
            <wp:extent cx="219075" cy="123825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7276306</wp:posOffset>
            </wp:positionV>
            <wp:extent cx="495300" cy="123825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7428706</wp:posOffset>
            </wp:positionV>
            <wp:extent cx="6829425" cy="142875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7428706</wp:posOffset>
            </wp:positionV>
            <wp:extent cx="600075" cy="123825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7428706</wp:posOffset>
            </wp:positionV>
            <wp:extent cx="2962275" cy="123825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7428706</wp:posOffset>
            </wp:positionV>
            <wp:extent cx="1924050" cy="123825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7428706</wp:posOffset>
            </wp:positionV>
            <wp:extent cx="485775" cy="123825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7428706</wp:posOffset>
            </wp:positionV>
            <wp:extent cx="219075" cy="123825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7428706</wp:posOffset>
            </wp:positionV>
            <wp:extent cx="495300" cy="123825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Deo spray do obuvi sport 100ml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23187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DETTOL 0,2 % ANTISEPTICKÝ SPREJ				0,2% DRM SPR SOL 1X100ML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2169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DEXAMETHASONE WZF POLFA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SUS OPH 1X5ML0.1%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23171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DEXOKET				25MG TBL FLM 10 II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9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DI-PROSTAN	CPS 30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8902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DICLOFENAC AL 50			TBL 20X50MG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24525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DICLOFENAC AUROBINDO				100MG TBL RET 100					2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16956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DIKY 4%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DRM SPR SOL 25GM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364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DIMEXOL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30X200MG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5842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DOLMINA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			TBL 30X50MG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24154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DONA				1500MG POR PLV SOL 30					5	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132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DOPEGYT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50X250MG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17932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DORETA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75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MG/650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20968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DORETA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PROLONG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75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MG/650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30X75MG/650MG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II					5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8565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DORSIFLEX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30X200MG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1975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DUOMOX 1000			POR TBL NOB 14X1000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6205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DUOMOX 500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20X500MG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6205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DUOMOX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750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20X750MG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22652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DUPHALAC				667MG/ML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1X200ML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IV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5989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EGILOK 100MG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60X100MG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5415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EGILOK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50MG			TBL 60X50MG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6601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ENELBIN 100 RETARD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100X100MG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20305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EPLERENON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SANDOZ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30X50MG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18129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ESSENTIALE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FORTE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600MG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30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6691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EUPHORBIUM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COMPOS.-HEEL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NASEN.L			SPR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1X20ML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25347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EUPHYLLIN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50					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24314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EUTHYROX				150MCG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	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24313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EUTHYROX				50MCG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	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12092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EWOFEX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120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POTAHOVANE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TABLET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30X120M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4799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EZETROL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TABLETY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98X10MG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				2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17349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FENISTIL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1MG/G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GEL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1X30G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KS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17350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FENISTIL				1MG/ML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1X20ML				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4952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FLAMEXIN			TBL 30X20MG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FLAREX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1MG/ML OPH GTT SUS 1X5ML					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1482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FLECTOR EP GEL			GEL 1X100GM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1483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FLECTOR EP TISSUGEL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EMP 5 KS 14X10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106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FRAMYKOIN		UNG 1X10GM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21348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FRAXIPARINE				INJ SOL 10X0.6ML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21595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FSME-IMMUN 0,5 ML				INJ SUS ISP 1X0.5ML/DÁV+ J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106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FUNGICIDIN LECIVA		UNG 1X10GM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9821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FURON 40 MG			POR TBL NOB 50X40MG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Fytofontana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Aurecon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ušní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sví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ky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Plus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500039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GÁZA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HYDROFILNÍ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SKLÁDANÁ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KOMPRESY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NESTERILNÍ					5X5CM,8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VRSTEV,100KS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500994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GÁZA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SKLÁDANÁ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KOMPRESY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STERILNÍ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STERILUX					7,5X7,5CM,8</w:t>
      </w:r>
      <w:r>
        <w:rPr sz="17" baseline="0" dirty="0">
          <w:jc w:val="left"/>
          <w:rFonts w:ascii="Calibri" w:hAnsi="Calibri" w:cs="Calibri"/>
          <w:color w:val="000000"/>
          <w:spacing w:val="4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VRSTEV,25X2KS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Gel s propolisem 30 g Pleva						1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GELATINA PLUS TBL.360+90 ZDARMA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KOLAGENNI VYZIVA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GLICLAZID MYLAN				30MG TBL RET 120					3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15214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GLUCOPHAGE XR 1000 MG TABLETY S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 TBL PRO 60X1000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18847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GLYCLADA 60 MG				POR TBL RET 90X60MG I					5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15578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GODASAL 100				TBL 50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2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80975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9004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2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8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0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#353	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2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8.11.202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17:00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5889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485" w:right="-8" w:firstLine="10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886" name="Picture 8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>
                      <a:picLocks noChangeAspect="0" noChangeArrowheads="1"/>
                    </pic:cNvPicPr>
                  </pic:nvPicPr>
                  <pic:blipFill>
                    <a:blip r:embed="rId8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23473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GOPTEN	2MG CPS DUR 98		4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40" w:lineRule="exact"/>
        <w:ind w:left="1055" w:right="-8" w:hanging="570"/>
      </w:pPr>
      <w:r>
        <w:drawing>
          <wp:anchor simplePos="0" relativeHeight="2516582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13081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GORDIUS 300 MG TVRDA TOBOLKA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 CPS DUR 100X300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8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GS BRUSINKY MEGAFORTE S KOPRIVO	CPS. 40+10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GS Condro DIAMANT tbl.100+50 dárek 2020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R/SK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79"/>
          <w:tab w:val="left" w:pos="5070"/>
          <w:tab w:val="left" w:pos="5159"/>
          <w:tab w:val="left" w:pos="5249"/>
          <w:tab w:val="left" w:pos="5340"/>
          <w:tab w:val="left" w:pos="8430"/>
          <w:tab w:val="left" w:pos="8730"/>
          <w:tab w:val="left" w:pos="8820"/>
          <w:tab w:val="left" w:pos="8910"/>
          <w:tab w:val="left" w:pos="9000"/>
          <w:tab w:val="left" w:pos="9090"/>
          <w:tab w:val="left" w:pos="9630"/>
          <w:tab w:val="left" w:pos="10020"/>
          <w:tab w:val="left" w:pos="10110"/>
          <w:tab w:val="left" w:pos="10200"/>
          <w:tab w:val="left" w:pos="1029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3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933" name="Freeform 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475456</wp:posOffset>
            </wp:positionV>
            <wp:extent cx="6829425" cy="142875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475456</wp:posOffset>
            </wp:positionV>
            <wp:extent cx="600075" cy="123825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475456</wp:posOffset>
            </wp:positionV>
            <wp:extent cx="2962275" cy="123825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475456</wp:posOffset>
            </wp:positionV>
            <wp:extent cx="1924050" cy="123825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475456</wp:posOffset>
            </wp:positionV>
            <wp:extent cx="485775" cy="123825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475456</wp:posOffset>
            </wp:positionV>
            <wp:extent cx="219075" cy="123825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475456</wp:posOffset>
            </wp:positionV>
            <wp:extent cx="495300" cy="123825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627856</wp:posOffset>
            </wp:positionV>
            <wp:extent cx="6829425" cy="142875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627856</wp:posOffset>
            </wp:positionV>
            <wp:extent cx="600075" cy="123825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627856</wp:posOffset>
            </wp:positionV>
            <wp:extent cx="2962275" cy="123825"/>
            <wp:effectExtent l="0" t="0" r="0" b="0"/>
            <wp:wrapNone/>
            <wp:docPr id="945" name="Freeform 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627856</wp:posOffset>
            </wp:positionV>
            <wp:extent cx="1924050" cy="123825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627856</wp:posOffset>
            </wp:positionV>
            <wp:extent cx="485775" cy="123825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627856</wp:posOffset>
            </wp:positionV>
            <wp:extent cx="219075" cy="123825"/>
            <wp:effectExtent l="0" t="0" r="0" b="0"/>
            <wp:wrapNone/>
            <wp:docPr id="948" name="Freeform 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627856</wp:posOffset>
            </wp:positionV>
            <wp:extent cx="495300" cy="123825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780256</wp:posOffset>
            </wp:positionV>
            <wp:extent cx="6829425" cy="142875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780256</wp:posOffset>
            </wp:positionV>
            <wp:extent cx="600075" cy="123825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780256</wp:posOffset>
            </wp:positionV>
            <wp:extent cx="2962275" cy="123825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780256</wp:posOffset>
            </wp:positionV>
            <wp:extent cx="1924050" cy="123825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780256</wp:posOffset>
            </wp:positionV>
            <wp:extent cx="485775" cy="123825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780256</wp:posOffset>
            </wp:positionV>
            <wp:extent cx="219075" cy="123825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780256</wp:posOffset>
            </wp:positionV>
            <wp:extent cx="495300" cy="123825"/>
            <wp:effectExtent l="0" t="0" r="0" b="0"/>
            <wp:wrapNone/>
            <wp:docPr id="956" name="Freeform 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932656</wp:posOffset>
            </wp:positionV>
            <wp:extent cx="6829425" cy="142875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932656</wp:posOffset>
            </wp:positionV>
            <wp:extent cx="600075" cy="123825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932656</wp:posOffset>
            </wp:positionV>
            <wp:extent cx="2962275" cy="123825"/>
            <wp:effectExtent l="0" t="0" r="0" b="0"/>
            <wp:wrapNone/>
            <wp:docPr id="959" name="Freeform 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932656</wp:posOffset>
            </wp:positionV>
            <wp:extent cx="1924050" cy="123825"/>
            <wp:effectExtent l="0" t="0" r="0" b="0"/>
            <wp:wrapNone/>
            <wp:docPr id="960" name="Freeform 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932656</wp:posOffset>
            </wp:positionV>
            <wp:extent cx="485775" cy="123825"/>
            <wp:effectExtent l="0" t="0" r="0" b="0"/>
            <wp:wrapNone/>
            <wp:docPr id="961" name="Freeform 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932656</wp:posOffset>
            </wp:positionV>
            <wp:extent cx="219075" cy="123825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932656</wp:posOffset>
            </wp:positionV>
            <wp:extent cx="495300" cy="123825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1085056</wp:posOffset>
            </wp:positionV>
            <wp:extent cx="6829425" cy="142875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1085056</wp:posOffset>
            </wp:positionV>
            <wp:extent cx="600075" cy="123825"/>
            <wp:effectExtent l="0" t="0" r="0" b="0"/>
            <wp:wrapNone/>
            <wp:docPr id="965" name="Freeform 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1085056</wp:posOffset>
            </wp:positionV>
            <wp:extent cx="2962275" cy="123825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1085056</wp:posOffset>
            </wp:positionV>
            <wp:extent cx="1924050" cy="123825"/>
            <wp:effectExtent l="0" t="0" r="0" b="0"/>
            <wp:wrapNone/>
            <wp:docPr id="967" name="Freeform 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1085056</wp:posOffset>
            </wp:positionV>
            <wp:extent cx="485775" cy="123825"/>
            <wp:effectExtent l="0" t="0" r="0" b="0"/>
            <wp:wrapNone/>
            <wp:docPr id="968" name="Freeform 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1085056</wp:posOffset>
            </wp:positionV>
            <wp:extent cx="219075" cy="123825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1085056</wp:posOffset>
            </wp:positionV>
            <wp:extent cx="495300" cy="123825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981" name="Freeform 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984" name="Freeform 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986" name="Freeform 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987" name="Freeform 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989" name="Freeform 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1685131</wp:posOffset>
            </wp:positionV>
            <wp:extent cx="6829425" cy="142875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1685131</wp:posOffset>
            </wp:positionV>
            <wp:extent cx="600075" cy="123825"/>
            <wp:effectExtent l="0" t="0" r="0" b="0"/>
            <wp:wrapNone/>
            <wp:docPr id="993" name="Freeform 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1685131</wp:posOffset>
            </wp:positionV>
            <wp:extent cx="2962275" cy="123825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1685131</wp:posOffset>
            </wp:positionV>
            <wp:extent cx="1924050" cy="123825"/>
            <wp:effectExtent l="0" t="0" r="0" b="0"/>
            <wp:wrapNone/>
            <wp:docPr id="995" name="Freeform 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1685131</wp:posOffset>
            </wp:positionV>
            <wp:extent cx="485775" cy="123825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1685131</wp:posOffset>
            </wp:positionV>
            <wp:extent cx="219075" cy="123825"/>
            <wp:effectExtent l="0" t="0" r="0" b="0"/>
            <wp:wrapNone/>
            <wp:docPr id="997" name="Freeform 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1685131</wp:posOffset>
            </wp:positionV>
            <wp:extent cx="495300" cy="123825"/>
            <wp:effectExtent l="0" t="0" r="0" b="0"/>
            <wp:wrapNone/>
            <wp:docPr id="998" name="Freeform 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1837531</wp:posOffset>
            </wp:positionV>
            <wp:extent cx="6829425" cy="142875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1837531</wp:posOffset>
            </wp:positionV>
            <wp:extent cx="600075" cy="123825"/>
            <wp:effectExtent l="0" t="0" r="0" b="0"/>
            <wp:wrapNone/>
            <wp:docPr id="1000" name="Freeform 1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1837531</wp:posOffset>
            </wp:positionV>
            <wp:extent cx="2962275" cy="123825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1837531</wp:posOffset>
            </wp:positionV>
            <wp:extent cx="1924050" cy="123825"/>
            <wp:effectExtent l="0" t="0" r="0" b="0"/>
            <wp:wrapNone/>
            <wp:docPr id="1002" name="Freeform 1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1837531</wp:posOffset>
            </wp:positionV>
            <wp:extent cx="485775" cy="123825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1837531</wp:posOffset>
            </wp:positionV>
            <wp:extent cx="219075" cy="123825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1837531</wp:posOffset>
            </wp:positionV>
            <wp:extent cx="495300" cy="123825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1989931</wp:posOffset>
            </wp:positionV>
            <wp:extent cx="6829425" cy="142875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1989931</wp:posOffset>
            </wp:positionV>
            <wp:extent cx="600075" cy="123825"/>
            <wp:effectExtent l="0" t="0" r="0" b="0"/>
            <wp:wrapNone/>
            <wp:docPr id="1007" name="Freeform 1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1989931</wp:posOffset>
            </wp:positionV>
            <wp:extent cx="2962275" cy="123825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1989931</wp:posOffset>
            </wp:positionV>
            <wp:extent cx="1924050" cy="123825"/>
            <wp:effectExtent l="0" t="0" r="0" b="0"/>
            <wp:wrapNone/>
            <wp:docPr id="1009" name="Freeform 1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1989931</wp:posOffset>
            </wp:positionV>
            <wp:extent cx="485775" cy="123825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1989931</wp:posOffset>
            </wp:positionV>
            <wp:extent cx="219075" cy="123825"/>
            <wp:effectExtent l="0" t="0" r="0" b="0"/>
            <wp:wrapNone/>
            <wp:docPr id="1011" name="Freeform 1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1989931</wp:posOffset>
            </wp:positionV>
            <wp:extent cx="495300" cy="123825"/>
            <wp:effectExtent l="0" t="0" r="0" b="0"/>
            <wp:wrapNone/>
            <wp:docPr id="1012" name="Freeform 1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2142331</wp:posOffset>
            </wp:positionV>
            <wp:extent cx="6829425" cy="142875"/>
            <wp:effectExtent l="0" t="0" r="0" b="0"/>
            <wp:wrapNone/>
            <wp:docPr id="1013" name="Freeform 1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2142331</wp:posOffset>
            </wp:positionV>
            <wp:extent cx="600075" cy="123825"/>
            <wp:effectExtent l="0" t="0" r="0" b="0"/>
            <wp:wrapNone/>
            <wp:docPr id="1014" name="Freeform 1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2142331</wp:posOffset>
            </wp:positionV>
            <wp:extent cx="2962275" cy="123825"/>
            <wp:effectExtent l="0" t="0" r="0" b="0"/>
            <wp:wrapNone/>
            <wp:docPr id="1015" name="Freeform 1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2142331</wp:posOffset>
            </wp:positionV>
            <wp:extent cx="1924050" cy="123825"/>
            <wp:effectExtent l="0" t="0" r="0" b="0"/>
            <wp:wrapNone/>
            <wp:docPr id="1016" name="Freeform 1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2142331</wp:posOffset>
            </wp:positionV>
            <wp:extent cx="485775" cy="123825"/>
            <wp:effectExtent l="0" t="0" r="0" b="0"/>
            <wp:wrapNone/>
            <wp:docPr id="1017" name="Freeform 1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2142331</wp:posOffset>
            </wp:positionV>
            <wp:extent cx="219075" cy="123825"/>
            <wp:effectExtent l="0" t="0" r="0" b="0"/>
            <wp:wrapNone/>
            <wp:docPr id="1018" name="Freeform 1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2142331</wp:posOffset>
            </wp:positionV>
            <wp:extent cx="495300" cy="123825"/>
            <wp:effectExtent l="0" t="0" r="0" b="0"/>
            <wp:wrapNone/>
            <wp:docPr id="1019" name="Freeform 1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2294731</wp:posOffset>
            </wp:positionV>
            <wp:extent cx="6829425" cy="142875"/>
            <wp:effectExtent l="0" t="0" r="0" b="0"/>
            <wp:wrapNone/>
            <wp:docPr id="1020" name="Freeform 1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2294731</wp:posOffset>
            </wp:positionV>
            <wp:extent cx="600075" cy="123825"/>
            <wp:effectExtent l="0" t="0" r="0" b="0"/>
            <wp:wrapNone/>
            <wp:docPr id="1021" name="Freeform 1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2294731</wp:posOffset>
            </wp:positionV>
            <wp:extent cx="2962275" cy="123825"/>
            <wp:effectExtent l="0" t="0" r="0" b="0"/>
            <wp:wrapNone/>
            <wp:docPr id="1022" name="Freeform 1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2294731</wp:posOffset>
            </wp:positionV>
            <wp:extent cx="1924050" cy="123825"/>
            <wp:effectExtent l="0" t="0" r="0" b="0"/>
            <wp:wrapNone/>
            <wp:docPr id="1023" name="Freeform 1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2294731</wp:posOffset>
            </wp:positionV>
            <wp:extent cx="485775" cy="123825"/>
            <wp:effectExtent l="0" t="0" r="0" b="0"/>
            <wp:wrapNone/>
            <wp:docPr id="1024" name="Freeform 1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2294731</wp:posOffset>
            </wp:positionV>
            <wp:extent cx="219075" cy="123825"/>
            <wp:effectExtent l="0" t="0" r="0" b="0"/>
            <wp:wrapNone/>
            <wp:docPr id="1025" name="Freeform 1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2294731</wp:posOffset>
            </wp:positionV>
            <wp:extent cx="495300" cy="123825"/>
            <wp:effectExtent l="0" t="0" r="0" b="0"/>
            <wp:wrapNone/>
            <wp:docPr id="1026" name="Freeform 1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1027" name="Freeform 1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1028" name="Freeform 1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1029" name="Freeform 1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1030" name="Freeform 1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1031" name="Freeform 1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1032" name="Freeform 1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1033" name="Freeform 1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1034" name="Freeform 1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1036" name="Freeform 1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1039" name="Freeform 1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1040" name="Freeform 1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1041" name="Freeform 1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1042" name="Freeform 1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1043" name="Freeform 1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1044" name="Freeform 1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1045" name="Freeform 1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1046" name="Freeform 1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1047" name="Freeform 1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2894806</wp:posOffset>
            </wp:positionV>
            <wp:extent cx="6829425" cy="142875"/>
            <wp:effectExtent l="0" t="0" r="0" b="0"/>
            <wp:wrapNone/>
            <wp:docPr id="1048" name="Freeform 1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2894806</wp:posOffset>
            </wp:positionV>
            <wp:extent cx="600075" cy="123825"/>
            <wp:effectExtent l="0" t="0" r="0" b="0"/>
            <wp:wrapNone/>
            <wp:docPr id="1049" name="Freeform 1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2894806</wp:posOffset>
            </wp:positionV>
            <wp:extent cx="2962275" cy="123825"/>
            <wp:effectExtent l="0" t="0" r="0" b="0"/>
            <wp:wrapNone/>
            <wp:docPr id="1050" name="Freeform 1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2894806</wp:posOffset>
            </wp:positionV>
            <wp:extent cx="1924050" cy="123825"/>
            <wp:effectExtent l="0" t="0" r="0" b="0"/>
            <wp:wrapNone/>
            <wp:docPr id="1051" name="Freeform 1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2894806</wp:posOffset>
            </wp:positionV>
            <wp:extent cx="485775" cy="123825"/>
            <wp:effectExtent l="0" t="0" r="0" b="0"/>
            <wp:wrapNone/>
            <wp:docPr id="1052" name="Freeform 1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2894806</wp:posOffset>
            </wp:positionV>
            <wp:extent cx="219075" cy="123825"/>
            <wp:effectExtent l="0" t="0" r="0" b="0"/>
            <wp:wrapNone/>
            <wp:docPr id="1053" name="Freeform 1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2894806</wp:posOffset>
            </wp:positionV>
            <wp:extent cx="495300" cy="123825"/>
            <wp:effectExtent l="0" t="0" r="0" b="0"/>
            <wp:wrapNone/>
            <wp:docPr id="1054" name="Freeform 1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3047206</wp:posOffset>
            </wp:positionV>
            <wp:extent cx="6829425" cy="142875"/>
            <wp:effectExtent l="0" t="0" r="0" b="0"/>
            <wp:wrapNone/>
            <wp:docPr id="1055" name="Freeform 1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3047206</wp:posOffset>
            </wp:positionV>
            <wp:extent cx="600075" cy="123825"/>
            <wp:effectExtent l="0" t="0" r="0" b="0"/>
            <wp:wrapNone/>
            <wp:docPr id="1056" name="Freeform 1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3047206</wp:posOffset>
            </wp:positionV>
            <wp:extent cx="2962275" cy="123825"/>
            <wp:effectExtent l="0" t="0" r="0" b="0"/>
            <wp:wrapNone/>
            <wp:docPr id="1057" name="Freeform 1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3047206</wp:posOffset>
            </wp:positionV>
            <wp:extent cx="1924050" cy="123825"/>
            <wp:effectExtent l="0" t="0" r="0" b="0"/>
            <wp:wrapNone/>
            <wp:docPr id="1058" name="Freeform 1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3047206</wp:posOffset>
            </wp:positionV>
            <wp:extent cx="485775" cy="123825"/>
            <wp:effectExtent l="0" t="0" r="0" b="0"/>
            <wp:wrapNone/>
            <wp:docPr id="1059" name="Freeform 1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3047206</wp:posOffset>
            </wp:positionV>
            <wp:extent cx="219075" cy="123825"/>
            <wp:effectExtent l="0" t="0" r="0" b="0"/>
            <wp:wrapNone/>
            <wp:docPr id="1060" name="Freeform 1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3047206</wp:posOffset>
            </wp:positionV>
            <wp:extent cx="495300" cy="123825"/>
            <wp:effectExtent l="0" t="0" r="0" b="0"/>
            <wp:wrapNone/>
            <wp:docPr id="1061" name="Freeform 1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3199606</wp:posOffset>
            </wp:positionV>
            <wp:extent cx="6829425" cy="142875"/>
            <wp:effectExtent l="0" t="0" r="0" b="0"/>
            <wp:wrapNone/>
            <wp:docPr id="1062" name="Freeform 1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3199606</wp:posOffset>
            </wp:positionV>
            <wp:extent cx="600075" cy="123825"/>
            <wp:effectExtent l="0" t="0" r="0" b="0"/>
            <wp:wrapNone/>
            <wp:docPr id="1063" name="Freeform 1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3199606</wp:posOffset>
            </wp:positionV>
            <wp:extent cx="2962275" cy="123825"/>
            <wp:effectExtent l="0" t="0" r="0" b="0"/>
            <wp:wrapNone/>
            <wp:docPr id="1064" name="Freeform 1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3199606</wp:posOffset>
            </wp:positionV>
            <wp:extent cx="1924050" cy="123825"/>
            <wp:effectExtent l="0" t="0" r="0" b="0"/>
            <wp:wrapNone/>
            <wp:docPr id="1065" name="Freeform 1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3199606</wp:posOffset>
            </wp:positionV>
            <wp:extent cx="485775" cy="123825"/>
            <wp:effectExtent l="0" t="0" r="0" b="0"/>
            <wp:wrapNone/>
            <wp:docPr id="1066" name="Freeform 1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3199606</wp:posOffset>
            </wp:positionV>
            <wp:extent cx="219075" cy="123825"/>
            <wp:effectExtent l="0" t="0" r="0" b="0"/>
            <wp:wrapNone/>
            <wp:docPr id="1067" name="Freeform 1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3199606</wp:posOffset>
            </wp:positionV>
            <wp:extent cx="495300" cy="123825"/>
            <wp:effectExtent l="0" t="0" r="0" b="0"/>
            <wp:wrapNone/>
            <wp:docPr id="1068" name="Freeform 1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3352006</wp:posOffset>
            </wp:positionV>
            <wp:extent cx="6829425" cy="142875"/>
            <wp:effectExtent l="0" t="0" r="0" b="0"/>
            <wp:wrapNone/>
            <wp:docPr id="1069" name="Freeform 1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3352006</wp:posOffset>
            </wp:positionV>
            <wp:extent cx="600075" cy="123825"/>
            <wp:effectExtent l="0" t="0" r="0" b="0"/>
            <wp:wrapNone/>
            <wp:docPr id="1070" name="Freeform 1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3352006</wp:posOffset>
            </wp:positionV>
            <wp:extent cx="2962275" cy="123825"/>
            <wp:effectExtent l="0" t="0" r="0" b="0"/>
            <wp:wrapNone/>
            <wp:docPr id="1071" name="Freeform 1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3352006</wp:posOffset>
            </wp:positionV>
            <wp:extent cx="1924050" cy="123825"/>
            <wp:effectExtent l="0" t="0" r="0" b="0"/>
            <wp:wrapNone/>
            <wp:docPr id="1072" name="Freeform 1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3352006</wp:posOffset>
            </wp:positionV>
            <wp:extent cx="485775" cy="123825"/>
            <wp:effectExtent l="0" t="0" r="0" b="0"/>
            <wp:wrapNone/>
            <wp:docPr id="1073" name="Freeform 1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3352006</wp:posOffset>
            </wp:positionV>
            <wp:extent cx="219075" cy="123825"/>
            <wp:effectExtent l="0" t="0" r="0" b="0"/>
            <wp:wrapNone/>
            <wp:docPr id="1074" name="Freeform 1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3352006</wp:posOffset>
            </wp:positionV>
            <wp:extent cx="495300" cy="123825"/>
            <wp:effectExtent l="0" t="0" r="0" b="0"/>
            <wp:wrapNone/>
            <wp:docPr id="1075" name="Freeform 1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3504406</wp:posOffset>
            </wp:positionV>
            <wp:extent cx="6829425" cy="142875"/>
            <wp:effectExtent l="0" t="0" r="0" b="0"/>
            <wp:wrapNone/>
            <wp:docPr id="1076" name="Freeform 1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3504406</wp:posOffset>
            </wp:positionV>
            <wp:extent cx="600075" cy="123825"/>
            <wp:effectExtent l="0" t="0" r="0" b="0"/>
            <wp:wrapNone/>
            <wp:docPr id="1077" name="Freeform 1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3504406</wp:posOffset>
            </wp:positionV>
            <wp:extent cx="2962275" cy="123825"/>
            <wp:effectExtent l="0" t="0" r="0" b="0"/>
            <wp:wrapNone/>
            <wp:docPr id="1078" name="Freeform 1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3504406</wp:posOffset>
            </wp:positionV>
            <wp:extent cx="1924050" cy="123825"/>
            <wp:effectExtent l="0" t="0" r="0" b="0"/>
            <wp:wrapNone/>
            <wp:docPr id="1079" name="Freeform 1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3504406</wp:posOffset>
            </wp:positionV>
            <wp:extent cx="485775" cy="123825"/>
            <wp:effectExtent l="0" t="0" r="0" b="0"/>
            <wp:wrapNone/>
            <wp:docPr id="1080" name="Freeform 1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3504406</wp:posOffset>
            </wp:positionV>
            <wp:extent cx="219075" cy="123825"/>
            <wp:effectExtent l="0" t="0" r="0" b="0"/>
            <wp:wrapNone/>
            <wp:docPr id="1081" name="Freeform 1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3504406</wp:posOffset>
            </wp:positionV>
            <wp:extent cx="495300" cy="123825"/>
            <wp:effectExtent l="0" t="0" r="0" b="0"/>
            <wp:wrapNone/>
            <wp:docPr id="1082" name="Freeform 1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1083" name="Freeform 1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1084" name="Freeform 1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1085" name="Freeform 1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1086" name="Freeform 1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1087" name="Freeform 1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1088" name="Freeform 1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1089" name="Freeform 1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1090" name="Freeform 1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1091" name="Freeform 1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1092" name="Freeform 1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1093" name="Freeform 1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1094" name="Freeform 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1095" name="Freeform 1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1096" name="Freeform 1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1097" name="Freeform 1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1098" name="Freeform 1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1099" name="Freeform 1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1100" name="Freeform 1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1101" name="Freeform 1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1102" name="Freeform 1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1103" name="Freeform 1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4104481</wp:posOffset>
            </wp:positionV>
            <wp:extent cx="6829425" cy="142875"/>
            <wp:effectExtent l="0" t="0" r="0" b="0"/>
            <wp:wrapNone/>
            <wp:docPr id="1104" name="Freeform 1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4104481</wp:posOffset>
            </wp:positionV>
            <wp:extent cx="600075" cy="123825"/>
            <wp:effectExtent l="0" t="0" r="0" b="0"/>
            <wp:wrapNone/>
            <wp:docPr id="1105" name="Freeform 1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4104481</wp:posOffset>
            </wp:positionV>
            <wp:extent cx="2962275" cy="123825"/>
            <wp:effectExtent l="0" t="0" r="0" b="0"/>
            <wp:wrapNone/>
            <wp:docPr id="1106" name="Freeform 1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4104481</wp:posOffset>
            </wp:positionV>
            <wp:extent cx="1924050" cy="123825"/>
            <wp:effectExtent l="0" t="0" r="0" b="0"/>
            <wp:wrapNone/>
            <wp:docPr id="1107" name="Freeform 1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4104481</wp:posOffset>
            </wp:positionV>
            <wp:extent cx="485775" cy="123825"/>
            <wp:effectExtent l="0" t="0" r="0" b="0"/>
            <wp:wrapNone/>
            <wp:docPr id="1108" name="Freeform 1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4104481</wp:posOffset>
            </wp:positionV>
            <wp:extent cx="219075" cy="123825"/>
            <wp:effectExtent l="0" t="0" r="0" b="0"/>
            <wp:wrapNone/>
            <wp:docPr id="1109" name="Freeform 1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4104481</wp:posOffset>
            </wp:positionV>
            <wp:extent cx="495300" cy="123825"/>
            <wp:effectExtent l="0" t="0" r="0" b="0"/>
            <wp:wrapNone/>
            <wp:docPr id="1110" name="Freeform 1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4256881</wp:posOffset>
            </wp:positionV>
            <wp:extent cx="6829425" cy="142875"/>
            <wp:effectExtent l="0" t="0" r="0" b="0"/>
            <wp:wrapNone/>
            <wp:docPr id="1111" name="Freeform 1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4256881</wp:posOffset>
            </wp:positionV>
            <wp:extent cx="600075" cy="123825"/>
            <wp:effectExtent l="0" t="0" r="0" b="0"/>
            <wp:wrapNone/>
            <wp:docPr id="1112" name="Freeform 1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4256881</wp:posOffset>
            </wp:positionV>
            <wp:extent cx="2962275" cy="123825"/>
            <wp:effectExtent l="0" t="0" r="0" b="0"/>
            <wp:wrapNone/>
            <wp:docPr id="1113" name="Freeform 1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4256881</wp:posOffset>
            </wp:positionV>
            <wp:extent cx="1924050" cy="123825"/>
            <wp:effectExtent l="0" t="0" r="0" b="0"/>
            <wp:wrapNone/>
            <wp:docPr id="1114" name="Freeform 1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4256881</wp:posOffset>
            </wp:positionV>
            <wp:extent cx="485775" cy="123825"/>
            <wp:effectExtent l="0" t="0" r="0" b="0"/>
            <wp:wrapNone/>
            <wp:docPr id="1115" name="Freeform 1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4256881</wp:posOffset>
            </wp:positionV>
            <wp:extent cx="219075" cy="123825"/>
            <wp:effectExtent l="0" t="0" r="0" b="0"/>
            <wp:wrapNone/>
            <wp:docPr id="1116" name="Freeform 1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4256881</wp:posOffset>
            </wp:positionV>
            <wp:extent cx="495300" cy="123825"/>
            <wp:effectExtent l="0" t="0" r="0" b="0"/>
            <wp:wrapNone/>
            <wp:docPr id="1117" name="Freeform 1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4409281</wp:posOffset>
            </wp:positionV>
            <wp:extent cx="6829425" cy="142875"/>
            <wp:effectExtent l="0" t="0" r="0" b="0"/>
            <wp:wrapNone/>
            <wp:docPr id="1118" name="Freeform 1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4409281</wp:posOffset>
            </wp:positionV>
            <wp:extent cx="600075" cy="123825"/>
            <wp:effectExtent l="0" t="0" r="0" b="0"/>
            <wp:wrapNone/>
            <wp:docPr id="1119" name="Freeform 1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4409281</wp:posOffset>
            </wp:positionV>
            <wp:extent cx="2962275" cy="123825"/>
            <wp:effectExtent l="0" t="0" r="0" b="0"/>
            <wp:wrapNone/>
            <wp:docPr id="1120" name="Freeform 1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4409281</wp:posOffset>
            </wp:positionV>
            <wp:extent cx="1924050" cy="123825"/>
            <wp:effectExtent l="0" t="0" r="0" b="0"/>
            <wp:wrapNone/>
            <wp:docPr id="1121" name="Freeform 1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4409281</wp:posOffset>
            </wp:positionV>
            <wp:extent cx="485775" cy="123825"/>
            <wp:effectExtent l="0" t="0" r="0" b="0"/>
            <wp:wrapNone/>
            <wp:docPr id="1122" name="Freeform 1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4409281</wp:posOffset>
            </wp:positionV>
            <wp:extent cx="219075" cy="123825"/>
            <wp:effectExtent l="0" t="0" r="0" b="0"/>
            <wp:wrapNone/>
            <wp:docPr id="1123" name="Freeform 1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4409281</wp:posOffset>
            </wp:positionV>
            <wp:extent cx="495300" cy="123825"/>
            <wp:effectExtent l="0" t="0" r="0" b="0"/>
            <wp:wrapNone/>
            <wp:docPr id="1124" name="Freeform 1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4561681</wp:posOffset>
            </wp:positionV>
            <wp:extent cx="6829425" cy="142875"/>
            <wp:effectExtent l="0" t="0" r="0" b="0"/>
            <wp:wrapNone/>
            <wp:docPr id="1125" name="Freeform 1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4561681</wp:posOffset>
            </wp:positionV>
            <wp:extent cx="600075" cy="123825"/>
            <wp:effectExtent l="0" t="0" r="0" b="0"/>
            <wp:wrapNone/>
            <wp:docPr id="1126" name="Freeform 1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4561681</wp:posOffset>
            </wp:positionV>
            <wp:extent cx="2962275" cy="123825"/>
            <wp:effectExtent l="0" t="0" r="0" b="0"/>
            <wp:wrapNone/>
            <wp:docPr id="1127" name="Freeform 1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4561681</wp:posOffset>
            </wp:positionV>
            <wp:extent cx="1924050" cy="123825"/>
            <wp:effectExtent l="0" t="0" r="0" b="0"/>
            <wp:wrapNone/>
            <wp:docPr id="1128" name="Freeform 1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4561681</wp:posOffset>
            </wp:positionV>
            <wp:extent cx="485775" cy="123825"/>
            <wp:effectExtent l="0" t="0" r="0" b="0"/>
            <wp:wrapNone/>
            <wp:docPr id="1129" name="Freeform 1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4561681</wp:posOffset>
            </wp:positionV>
            <wp:extent cx="219075" cy="123825"/>
            <wp:effectExtent l="0" t="0" r="0" b="0"/>
            <wp:wrapNone/>
            <wp:docPr id="1130" name="Freeform 1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4561681</wp:posOffset>
            </wp:positionV>
            <wp:extent cx="495300" cy="123825"/>
            <wp:effectExtent l="0" t="0" r="0" b="0"/>
            <wp:wrapNone/>
            <wp:docPr id="1131" name="Freeform 1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4714081</wp:posOffset>
            </wp:positionV>
            <wp:extent cx="6829425" cy="142875"/>
            <wp:effectExtent l="0" t="0" r="0" b="0"/>
            <wp:wrapNone/>
            <wp:docPr id="1132" name="Freeform 1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4714081</wp:posOffset>
            </wp:positionV>
            <wp:extent cx="600075" cy="123825"/>
            <wp:effectExtent l="0" t="0" r="0" b="0"/>
            <wp:wrapNone/>
            <wp:docPr id="1133" name="Freeform 1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4714081</wp:posOffset>
            </wp:positionV>
            <wp:extent cx="2962275" cy="123825"/>
            <wp:effectExtent l="0" t="0" r="0" b="0"/>
            <wp:wrapNone/>
            <wp:docPr id="1134" name="Freeform 1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4714081</wp:posOffset>
            </wp:positionV>
            <wp:extent cx="1924050" cy="123825"/>
            <wp:effectExtent l="0" t="0" r="0" b="0"/>
            <wp:wrapNone/>
            <wp:docPr id="1135" name="Freeform 1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4714081</wp:posOffset>
            </wp:positionV>
            <wp:extent cx="485775" cy="123825"/>
            <wp:effectExtent l="0" t="0" r="0" b="0"/>
            <wp:wrapNone/>
            <wp:docPr id="1136" name="Freeform 1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4714081</wp:posOffset>
            </wp:positionV>
            <wp:extent cx="219075" cy="123825"/>
            <wp:effectExtent l="0" t="0" r="0" b="0"/>
            <wp:wrapNone/>
            <wp:docPr id="1137" name="Freeform 1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4714081</wp:posOffset>
            </wp:positionV>
            <wp:extent cx="495300" cy="123825"/>
            <wp:effectExtent l="0" t="0" r="0" b="0"/>
            <wp:wrapNone/>
            <wp:docPr id="1138" name="Freeform 1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1139" name="Freeform 1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1140" name="Freeform 1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1141" name="Freeform 1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1142" name="Freeform 1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1143" name="Freeform 1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1144" name="Freeform 1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1145" name="Freeform 1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1146" name="Freeform 1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1147" name="Freeform 1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1148" name="Freeform 1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1149" name="Freeform 1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1150" name="Freeform 1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1151" name="Freeform 1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1152" name="Freeform 1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1153" name="Freeform 1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1154" name="Freeform 1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1155" name="Freeform 1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1156" name="Freeform 1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1157" name="Freeform 1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1158" name="Freeform 1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1159" name="Freeform 1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5314156</wp:posOffset>
            </wp:positionV>
            <wp:extent cx="6829425" cy="142875"/>
            <wp:effectExtent l="0" t="0" r="0" b="0"/>
            <wp:wrapNone/>
            <wp:docPr id="1160" name="Freeform 1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5314156</wp:posOffset>
            </wp:positionV>
            <wp:extent cx="600075" cy="123825"/>
            <wp:effectExtent l="0" t="0" r="0" b="0"/>
            <wp:wrapNone/>
            <wp:docPr id="1161" name="Freeform 1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5314156</wp:posOffset>
            </wp:positionV>
            <wp:extent cx="2962275" cy="123825"/>
            <wp:effectExtent l="0" t="0" r="0" b="0"/>
            <wp:wrapNone/>
            <wp:docPr id="1162" name="Freeform 1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5314156</wp:posOffset>
            </wp:positionV>
            <wp:extent cx="1924050" cy="123825"/>
            <wp:effectExtent l="0" t="0" r="0" b="0"/>
            <wp:wrapNone/>
            <wp:docPr id="1163" name="Freeform 1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5314156</wp:posOffset>
            </wp:positionV>
            <wp:extent cx="485775" cy="123825"/>
            <wp:effectExtent l="0" t="0" r="0" b="0"/>
            <wp:wrapNone/>
            <wp:docPr id="1164" name="Freeform 1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5314156</wp:posOffset>
            </wp:positionV>
            <wp:extent cx="219075" cy="123825"/>
            <wp:effectExtent l="0" t="0" r="0" b="0"/>
            <wp:wrapNone/>
            <wp:docPr id="1165" name="Freeform 1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5314156</wp:posOffset>
            </wp:positionV>
            <wp:extent cx="495300" cy="123825"/>
            <wp:effectExtent l="0" t="0" r="0" b="0"/>
            <wp:wrapNone/>
            <wp:docPr id="1166" name="Freeform 1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5466556</wp:posOffset>
            </wp:positionV>
            <wp:extent cx="6829425" cy="142875"/>
            <wp:effectExtent l="0" t="0" r="0" b="0"/>
            <wp:wrapNone/>
            <wp:docPr id="1167" name="Freeform 1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5466556</wp:posOffset>
            </wp:positionV>
            <wp:extent cx="600075" cy="123825"/>
            <wp:effectExtent l="0" t="0" r="0" b="0"/>
            <wp:wrapNone/>
            <wp:docPr id="1168" name="Freeform 1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5466556</wp:posOffset>
            </wp:positionV>
            <wp:extent cx="2962275" cy="123825"/>
            <wp:effectExtent l="0" t="0" r="0" b="0"/>
            <wp:wrapNone/>
            <wp:docPr id="1169" name="Freeform 1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5466556</wp:posOffset>
            </wp:positionV>
            <wp:extent cx="1924050" cy="123825"/>
            <wp:effectExtent l="0" t="0" r="0" b="0"/>
            <wp:wrapNone/>
            <wp:docPr id="1170" name="Freeform 1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5466556</wp:posOffset>
            </wp:positionV>
            <wp:extent cx="485775" cy="123825"/>
            <wp:effectExtent l="0" t="0" r="0" b="0"/>
            <wp:wrapNone/>
            <wp:docPr id="1171" name="Freeform 1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5466556</wp:posOffset>
            </wp:positionV>
            <wp:extent cx="219075" cy="123825"/>
            <wp:effectExtent l="0" t="0" r="0" b="0"/>
            <wp:wrapNone/>
            <wp:docPr id="1172" name="Freeform 1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5466556</wp:posOffset>
            </wp:positionV>
            <wp:extent cx="495300" cy="123825"/>
            <wp:effectExtent l="0" t="0" r="0" b="0"/>
            <wp:wrapNone/>
            <wp:docPr id="1173" name="Freeform 1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5618956</wp:posOffset>
            </wp:positionV>
            <wp:extent cx="6829425" cy="142875"/>
            <wp:effectExtent l="0" t="0" r="0" b="0"/>
            <wp:wrapNone/>
            <wp:docPr id="1174" name="Freeform 1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5618956</wp:posOffset>
            </wp:positionV>
            <wp:extent cx="600075" cy="123825"/>
            <wp:effectExtent l="0" t="0" r="0" b="0"/>
            <wp:wrapNone/>
            <wp:docPr id="1175" name="Freeform 1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5618956</wp:posOffset>
            </wp:positionV>
            <wp:extent cx="2962275" cy="123825"/>
            <wp:effectExtent l="0" t="0" r="0" b="0"/>
            <wp:wrapNone/>
            <wp:docPr id="1176" name="Freeform 1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5618956</wp:posOffset>
            </wp:positionV>
            <wp:extent cx="1924050" cy="123825"/>
            <wp:effectExtent l="0" t="0" r="0" b="0"/>
            <wp:wrapNone/>
            <wp:docPr id="1177" name="Freeform 1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5618956</wp:posOffset>
            </wp:positionV>
            <wp:extent cx="485775" cy="123825"/>
            <wp:effectExtent l="0" t="0" r="0" b="0"/>
            <wp:wrapNone/>
            <wp:docPr id="1178" name="Freeform 1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5618956</wp:posOffset>
            </wp:positionV>
            <wp:extent cx="219075" cy="123825"/>
            <wp:effectExtent l="0" t="0" r="0" b="0"/>
            <wp:wrapNone/>
            <wp:docPr id="1179" name="Freeform 1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5618956</wp:posOffset>
            </wp:positionV>
            <wp:extent cx="495300" cy="123825"/>
            <wp:effectExtent l="0" t="0" r="0" b="0"/>
            <wp:wrapNone/>
            <wp:docPr id="1180" name="Freeform 1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5771356</wp:posOffset>
            </wp:positionV>
            <wp:extent cx="6829425" cy="142875"/>
            <wp:effectExtent l="0" t="0" r="0" b="0"/>
            <wp:wrapNone/>
            <wp:docPr id="1181" name="Freeform 1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5771356</wp:posOffset>
            </wp:positionV>
            <wp:extent cx="600075" cy="123825"/>
            <wp:effectExtent l="0" t="0" r="0" b="0"/>
            <wp:wrapNone/>
            <wp:docPr id="1182" name="Freeform 1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5771356</wp:posOffset>
            </wp:positionV>
            <wp:extent cx="2962275" cy="123825"/>
            <wp:effectExtent l="0" t="0" r="0" b="0"/>
            <wp:wrapNone/>
            <wp:docPr id="1183" name="Freeform 1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5771356</wp:posOffset>
            </wp:positionV>
            <wp:extent cx="1924050" cy="123825"/>
            <wp:effectExtent l="0" t="0" r="0" b="0"/>
            <wp:wrapNone/>
            <wp:docPr id="1184" name="Freeform 1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5771356</wp:posOffset>
            </wp:positionV>
            <wp:extent cx="485775" cy="123825"/>
            <wp:effectExtent l="0" t="0" r="0" b="0"/>
            <wp:wrapNone/>
            <wp:docPr id="1185" name="Freeform 1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5771356</wp:posOffset>
            </wp:positionV>
            <wp:extent cx="219075" cy="123825"/>
            <wp:effectExtent l="0" t="0" r="0" b="0"/>
            <wp:wrapNone/>
            <wp:docPr id="1186" name="Freeform 1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5771356</wp:posOffset>
            </wp:positionV>
            <wp:extent cx="495300" cy="123825"/>
            <wp:effectExtent l="0" t="0" r="0" b="0"/>
            <wp:wrapNone/>
            <wp:docPr id="1187" name="Freeform 1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5923756</wp:posOffset>
            </wp:positionV>
            <wp:extent cx="6829425" cy="142875"/>
            <wp:effectExtent l="0" t="0" r="0" b="0"/>
            <wp:wrapNone/>
            <wp:docPr id="1188" name="Freeform 1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5923756</wp:posOffset>
            </wp:positionV>
            <wp:extent cx="600075" cy="123825"/>
            <wp:effectExtent l="0" t="0" r="0" b="0"/>
            <wp:wrapNone/>
            <wp:docPr id="1189" name="Freeform 1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5923756</wp:posOffset>
            </wp:positionV>
            <wp:extent cx="2962275" cy="123825"/>
            <wp:effectExtent l="0" t="0" r="0" b="0"/>
            <wp:wrapNone/>
            <wp:docPr id="1190" name="Freeform 1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5923756</wp:posOffset>
            </wp:positionV>
            <wp:extent cx="1924050" cy="123825"/>
            <wp:effectExtent l="0" t="0" r="0" b="0"/>
            <wp:wrapNone/>
            <wp:docPr id="1191" name="Freeform 1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5923756</wp:posOffset>
            </wp:positionV>
            <wp:extent cx="485775" cy="123825"/>
            <wp:effectExtent l="0" t="0" r="0" b="0"/>
            <wp:wrapNone/>
            <wp:docPr id="1192" name="Freeform 1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5923756</wp:posOffset>
            </wp:positionV>
            <wp:extent cx="219075" cy="123825"/>
            <wp:effectExtent l="0" t="0" r="0" b="0"/>
            <wp:wrapNone/>
            <wp:docPr id="1193" name="Freeform 1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5923756</wp:posOffset>
            </wp:positionV>
            <wp:extent cx="495300" cy="123825"/>
            <wp:effectExtent l="0" t="0" r="0" b="0"/>
            <wp:wrapNone/>
            <wp:docPr id="1194" name="Freeform 1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1195" name="Freeform 1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1196" name="Freeform 1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1197" name="Freeform 1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1198" name="Freeform 1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1199" name="Freeform 1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1200" name="Freeform 1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1201" name="Freeform 1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1202" name="Freeform 1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1203" name="Freeform 1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1204" name="Freeform 1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1205" name="Freeform 1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1206" name="Freeform 1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1207" name="Freeform 1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1208" name="Freeform 1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6371431</wp:posOffset>
            </wp:positionV>
            <wp:extent cx="6829425" cy="142875"/>
            <wp:effectExtent l="0" t="0" r="0" b="0"/>
            <wp:wrapNone/>
            <wp:docPr id="1209" name="Freeform 1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6371431</wp:posOffset>
            </wp:positionV>
            <wp:extent cx="600075" cy="123825"/>
            <wp:effectExtent l="0" t="0" r="0" b="0"/>
            <wp:wrapNone/>
            <wp:docPr id="1210" name="Freeform 1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6371431</wp:posOffset>
            </wp:positionV>
            <wp:extent cx="2962275" cy="123825"/>
            <wp:effectExtent l="0" t="0" r="0" b="0"/>
            <wp:wrapNone/>
            <wp:docPr id="1211" name="Freeform 1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6371431</wp:posOffset>
            </wp:positionV>
            <wp:extent cx="1924050" cy="123825"/>
            <wp:effectExtent l="0" t="0" r="0" b="0"/>
            <wp:wrapNone/>
            <wp:docPr id="1212" name="Freeform 1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6371431</wp:posOffset>
            </wp:positionV>
            <wp:extent cx="485775" cy="123825"/>
            <wp:effectExtent l="0" t="0" r="0" b="0"/>
            <wp:wrapNone/>
            <wp:docPr id="1213" name="Freeform 1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6371431</wp:posOffset>
            </wp:positionV>
            <wp:extent cx="219075" cy="123825"/>
            <wp:effectExtent l="0" t="0" r="0" b="0"/>
            <wp:wrapNone/>
            <wp:docPr id="1214" name="Freeform 1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6371431</wp:posOffset>
            </wp:positionV>
            <wp:extent cx="495300" cy="123825"/>
            <wp:effectExtent l="0" t="0" r="0" b="0"/>
            <wp:wrapNone/>
            <wp:docPr id="1215" name="Freeform 1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6523831</wp:posOffset>
            </wp:positionV>
            <wp:extent cx="6829425" cy="142875"/>
            <wp:effectExtent l="0" t="0" r="0" b="0"/>
            <wp:wrapNone/>
            <wp:docPr id="1216" name="Freeform 1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6523831</wp:posOffset>
            </wp:positionV>
            <wp:extent cx="600075" cy="123825"/>
            <wp:effectExtent l="0" t="0" r="0" b="0"/>
            <wp:wrapNone/>
            <wp:docPr id="1217" name="Freeform 1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6523831</wp:posOffset>
            </wp:positionV>
            <wp:extent cx="2962275" cy="123825"/>
            <wp:effectExtent l="0" t="0" r="0" b="0"/>
            <wp:wrapNone/>
            <wp:docPr id="1218" name="Freeform 1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6523831</wp:posOffset>
            </wp:positionV>
            <wp:extent cx="1924050" cy="123825"/>
            <wp:effectExtent l="0" t="0" r="0" b="0"/>
            <wp:wrapNone/>
            <wp:docPr id="1219" name="Freeform 1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6523831</wp:posOffset>
            </wp:positionV>
            <wp:extent cx="485775" cy="123825"/>
            <wp:effectExtent l="0" t="0" r="0" b="0"/>
            <wp:wrapNone/>
            <wp:docPr id="1220" name="Freeform 1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6523831</wp:posOffset>
            </wp:positionV>
            <wp:extent cx="219075" cy="123825"/>
            <wp:effectExtent l="0" t="0" r="0" b="0"/>
            <wp:wrapNone/>
            <wp:docPr id="1221" name="Freeform 1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6523831</wp:posOffset>
            </wp:positionV>
            <wp:extent cx="495300" cy="123825"/>
            <wp:effectExtent l="0" t="0" r="0" b="0"/>
            <wp:wrapNone/>
            <wp:docPr id="1222" name="Freeform 1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6676231</wp:posOffset>
            </wp:positionV>
            <wp:extent cx="6829425" cy="142875"/>
            <wp:effectExtent l="0" t="0" r="0" b="0"/>
            <wp:wrapNone/>
            <wp:docPr id="1223" name="Freeform 1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6676231</wp:posOffset>
            </wp:positionV>
            <wp:extent cx="600075" cy="123825"/>
            <wp:effectExtent l="0" t="0" r="0" b="0"/>
            <wp:wrapNone/>
            <wp:docPr id="1224" name="Freeform 1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6676231</wp:posOffset>
            </wp:positionV>
            <wp:extent cx="2962275" cy="123825"/>
            <wp:effectExtent l="0" t="0" r="0" b="0"/>
            <wp:wrapNone/>
            <wp:docPr id="1225" name="Freeform 1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6676231</wp:posOffset>
            </wp:positionV>
            <wp:extent cx="1924050" cy="123825"/>
            <wp:effectExtent l="0" t="0" r="0" b="0"/>
            <wp:wrapNone/>
            <wp:docPr id="1226" name="Freeform 1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6676231</wp:posOffset>
            </wp:positionV>
            <wp:extent cx="485775" cy="123825"/>
            <wp:effectExtent l="0" t="0" r="0" b="0"/>
            <wp:wrapNone/>
            <wp:docPr id="1227" name="Freeform 1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6676231</wp:posOffset>
            </wp:positionV>
            <wp:extent cx="219075" cy="123825"/>
            <wp:effectExtent l="0" t="0" r="0" b="0"/>
            <wp:wrapNone/>
            <wp:docPr id="1228" name="Freeform 1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6676231</wp:posOffset>
            </wp:positionV>
            <wp:extent cx="495300" cy="123825"/>
            <wp:effectExtent l="0" t="0" r="0" b="0"/>
            <wp:wrapNone/>
            <wp:docPr id="1229" name="Freeform 1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6828631</wp:posOffset>
            </wp:positionV>
            <wp:extent cx="6829425" cy="142875"/>
            <wp:effectExtent l="0" t="0" r="0" b="0"/>
            <wp:wrapNone/>
            <wp:docPr id="1230" name="Freeform 1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6828631</wp:posOffset>
            </wp:positionV>
            <wp:extent cx="600075" cy="123825"/>
            <wp:effectExtent l="0" t="0" r="0" b="0"/>
            <wp:wrapNone/>
            <wp:docPr id="1231" name="Freeform 1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6828631</wp:posOffset>
            </wp:positionV>
            <wp:extent cx="2962275" cy="123825"/>
            <wp:effectExtent l="0" t="0" r="0" b="0"/>
            <wp:wrapNone/>
            <wp:docPr id="1232" name="Freeform 1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6828631</wp:posOffset>
            </wp:positionV>
            <wp:extent cx="1924050" cy="123825"/>
            <wp:effectExtent l="0" t="0" r="0" b="0"/>
            <wp:wrapNone/>
            <wp:docPr id="1233" name="Freeform 1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6828631</wp:posOffset>
            </wp:positionV>
            <wp:extent cx="485775" cy="123825"/>
            <wp:effectExtent l="0" t="0" r="0" b="0"/>
            <wp:wrapNone/>
            <wp:docPr id="1234" name="Freeform 1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6828631</wp:posOffset>
            </wp:positionV>
            <wp:extent cx="219075" cy="123825"/>
            <wp:effectExtent l="0" t="0" r="0" b="0"/>
            <wp:wrapNone/>
            <wp:docPr id="1235" name="Freeform 1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6828631</wp:posOffset>
            </wp:positionV>
            <wp:extent cx="495300" cy="123825"/>
            <wp:effectExtent l="0" t="0" r="0" b="0"/>
            <wp:wrapNone/>
            <wp:docPr id="1236" name="Freeform 1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6981031</wp:posOffset>
            </wp:positionV>
            <wp:extent cx="6829425" cy="142875"/>
            <wp:effectExtent l="0" t="0" r="0" b="0"/>
            <wp:wrapNone/>
            <wp:docPr id="1237" name="Freeform 1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6981031</wp:posOffset>
            </wp:positionV>
            <wp:extent cx="600075" cy="123825"/>
            <wp:effectExtent l="0" t="0" r="0" b="0"/>
            <wp:wrapNone/>
            <wp:docPr id="1238" name="Freeform 1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6981031</wp:posOffset>
            </wp:positionV>
            <wp:extent cx="2962275" cy="123825"/>
            <wp:effectExtent l="0" t="0" r="0" b="0"/>
            <wp:wrapNone/>
            <wp:docPr id="1239" name="Freeform 1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6981031</wp:posOffset>
            </wp:positionV>
            <wp:extent cx="1924050" cy="123825"/>
            <wp:effectExtent l="0" t="0" r="0" b="0"/>
            <wp:wrapNone/>
            <wp:docPr id="1240" name="Freeform 1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6981031</wp:posOffset>
            </wp:positionV>
            <wp:extent cx="485775" cy="123825"/>
            <wp:effectExtent l="0" t="0" r="0" b="0"/>
            <wp:wrapNone/>
            <wp:docPr id="1241" name="Freeform 1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6981031</wp:posOffset>
            </wp:positionV>
            <wp:extent cx="219075" cy="123825"/>
            <wp:effectExtent l="0" t="0" r="0" b="0"/>
            <wp:wrapNone/>
            <wp:docPr id="1242" name="Freeform 1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6981031</wp:posOffset>
            </wp:positionV>
            <wp:extent cx="495300" cy="123825"/>
            <wp:effectExtent l="0" t="0" r="0" b="0"/>
            <wp:wrapNone/>
            <wp:docPr id="1243" name="Freeform 1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7133431</wp:posOffset>
            </wp:positionV>
            <wp:extent cx="6829425" cy="142875"/>
            <wp:effectExtent l="0" t="0" r="0" b="0"/>
            <wp:wrapNone/>
            <wp:docPr id="1244" name="Freeform 1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7133431</wp:posOffset>
            </wp:positionV>
            <wp:extent cx="600075" cy="123825"/>
            <wp:effectExtent l="0" t="0" r="0" b="0"/>
            <wp:wrapNone/>
            <wp:docPr id="1245" name="Freeform 1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7133431</wp:posOffset>
            </wp:positionV>
            <wp:extent cx="2962275" cy="123825"/>
            <wp:effectExtent l="0" t="0" r="0" b="0"/>
            <wp:wrapNone/>
            <wp:docPr id="1246" name="Freeform 1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7133431</wp:posOffset>
            </wp:positionV>
            <wp:extent cx="1924050" cy="123825"/>
            <wp:effectExtent l="0" t="0" r="0" b="0"/>
            <wp:wrapNone/>
            <wp:docPr id="1247" name="Freeform 1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7133431</wp:posOffset>
            </wp:positionV>
            <wp:extent cx="485775" cy="123825"/>
            <wp:effectExtent l="0" t="0" r="0" b="0"/>
            <wp:wrapNone/>
            <wp:docPr id="1248" name="Freeform 1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7133431</wp:posOffset>
            </wp:positionV>
            <wp:extent cx="219075" cy="123825"/>
            <wp:effectExtent l="0" t="0" r="0" b="0"/>
            <wp:wrapNone/>
            <wp:docPr id="1249" name="Freeform 1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7133431</wp:posOffset>
            </wp:positionV>
            <wp:extent cx="495300" cy="123825"/>
            <wp:effectExtent l="0" t="0" r="0" b="0"/>
            <wp:wrapNone/>
            <wp:docPr id="1250" name="Freeform 1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7276306</wp:posOffset>
            </wp:positionV>
            <wp:extent cx="6829425" cy="142875"/>
            <wp:effectExtent l="0" t="0" r="0" b="0"/>
            <wp:wrapNone/>
            <wp:docPr id="1251" name="Freeform 1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7276306</wp:posOffset>
            </wp:positionV>
            <wp:extent cx="600075" cy="123825"/>
            <wp:effectExtent l="0" t="0" r="0" b="0"/>
            <wp:wrapNone/>
            <wp:docPr id="1252" name="Freeform 1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7276306</wp:posOffset>
            </wp:positionV>
            <wp:extent cx="2962275" cy="123825"/>
            <wp:effectExtent l="0" t="0" r="0" b="0"/>
            <wp:wrapNone/>
            <wp:docPr id="1253" name="Freeform 1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7276306</wp:posOffset>
            </wp:positionV>
            <wp:extent cx="1924050" cy="123825"/>
            <wp:effectExtent l="0" t="0" r="0" b="0"/>
            <wp:wrapNone/>
            <wp:docPr id="1254" name="Freeform 1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7276306</wp:posOffset>
            </wp:positionV>
            <wp:extent cx="485775" cy="123825"/>
            <wp:effectExtent l="0" t="0" r="0" b="0"/>
            <wp:wrapNone/>
            <wp:docPr id="1255" name="Freeform 1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7276306</wp:posOffset>
            </wp:positionV>
            <wp:extent cx="219075" cy="123825"/>
            <wp:effectExtent l="0" t="0" r="0" b="0"/>
            <wp:wrapNone/>
            <wp:docPr id="1256" name="Freeform 1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7276306</wp:posOffset>
            </wp:positionV>
            <wp:extent cx="495300" cy="123825"/>
            <wp:effectExtent l="0" t="0" r="0" b="0"/>
            <wp:wrapNone/>
            <wp:docPr id="1257" name="Freeform 1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7428706</wp:posOffset>
            </wp:positionV>
            <wp:extent cx="6829425" cy="142875"/>
            <wp:effectExtent l="0" t="0" r="0" b="0"/>
            <wp:wrapNone/>
            <wp:docPr id="1258" name="Freeform 1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7428706</wp:posOffset>
            </wp:positionV>
            <wp:extent cx="600075" cy="123825"/>
            <wp:effectExtent l="0" t="0" r="0" b="0"/>
            <wp:wrapNone/>
            <wp:docPr id="1259" name="Freeform 1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7428706</wp:posOffset>
            </wp:positionV>
            <wp:extent cx="2962275" cy="123825"/>
            <wp:effectExtent l="0" t="0" r="0" b="0"/>
            <wp:wrapNone/>
            <wp:docPr id="1260" name="Freeform 1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7428706</wp:posOffset>
            </wp:positionV>
            <wp:extent cx="1924050" cy="123825"/>
            <wp:effectExtent l="0" t="0" r="0" b="0"/>
            <wp:wrapNone/>
            <wp:docPr id="1261" name="Freeform 1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7428706</wp:posOffset>
            </wp:positionV>
            <wp:extent cx="485775" cy="123825"/>
            <wp:effectExtent l="0" t="0" r="0" b="0"/>
            <wp:wrapNone/>
            <wp:docPr id="1262" name="Freeform 1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7428706</wp:posOffset>
            </wp:positionV>
            <wp:extent cx="219075" cy="123825"/>
            <wp:effectExtent l="0" t="0" r="0" b="0"/>
            <wp:wrapNone/>
            <wp:docPr id="1263" name="Freeform 1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7428706</wp:posOffset>
            </wp:positionV>
            <wp:extent cx="495300" cy="123825"/>
            <wp:effectExtent l="0" t="0" r="0" b="0"/>
            <wp:wrapNone/>
            <wp:docPr id="1264" name="Freeform 1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7581106</wp:posOffset>
            </wp:positionV>
            <wp:extent cx="6829425" cy="142875"/>
            <wp:effectExtent l="0" t="0" r="0" b="0"/>
            <wp:wrapNone/>
            <wp:docPr id="1265" name="Freeform 1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7581106</wp:posOffset>
            </wp:positionV>
            <wp:extent cx="600075" cy="123825"/>
            <wp:effectExtent l="0" t="0" r="0" b="0"/>
            <wp:wrapNone/>
            <wp:docPr id="1266" name="Freeform 1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7581106</wp:posOffset>
            </wp:positionV>
            <wp:extent cx="2962275" cy="123825"/>
            <wp:effectExtent l="0" t="0" r="0" b="0"/>
            <wp:wrapNone/>
            <wp:docPr id="1267" name="Freeform 1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7581106</wp:posOffset>
            </wp:positionV>
            <wp:extent cx="1924050" cy="123825"/>
            <wp:effectExtent l="0" t="0" r="0" b="0"/>
            <wp:wrapNone/>
            <wp:docPr id="1268" name="Freeform 1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7581106</wp:posOffset>
            </wp:positionV>
            <wp:extent cx="485775" cy="123825"/>
            <wp:effectExtent l="0" t="0" r="0" b="0"/>
            <wp:wrapNone/>
            <wp:docPr id="1269" name="Freeform 1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7581106</wp:posOffset>
            </wp:positionV>
            <wp:extent cx="219075" cy="123825"/>
            <wp:effectExtent l="0" t="0" r="0" b="0"/>
            <wp:wrapNone/>
            <wp:docPr id="1270" name="Freeform 1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7581106</wp:posOffset>
            </wp:positionV>
            <wp:extent cx="495300" cy="123825"/>
            <wp:effectExtent l="0" t="0" r="0" b="0"/>
            <wp:wrapNone/>
            <wp:docPr id="1271" name="Freeform 1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7733506</wp:posOffset>
            </wp:positionV>
            <wp:extent cx="6829425" cy="142875"/>
            <wp:effectExtent l="0" t="0" r="0" b="0"/>
            <wp:wrapNone/>
            <wp:docPr id="1272" name="Freeform 1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7733506</wp:posOffset>
            </wp:positionV>
            <wp:extent cx="600075" cy="123825"/>
            <wp:effectExtent l="0" t="0" r="0" b="0"/>
            <wp:wrapNone/>
            <wp:docPr id="1273" name="Freeform 1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7733506</wp:posOffset>
            </wp:positionV>
            <wp:extent cx="2962275" cy="123825"/>
            <wp:effectExtent l="0" t="0" r="0" b="0"/>
            <wp:wrapNone/>
            <wp:docPr id="1274" name="Freeform 1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7733506</wp:posOffset>
            </wp:positionV>
            <wp:extent cx="1924050" cy="123825"/>
            <wp:effectExtent l="0" t="0" r="0" b="0"/>
            <wp:wrapNone/>
            <wp:docPr id="1275" name="Freeform 1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7733506</wp:posOffset>
            </wp:positionV>
            <wp:extent cx="485775" cy="123825"/>
            <wp:effectExtent l="0" t="0" r="0" b="0"/>
            <wp:wrapNone/>
            <wp:docPr id="1276" name="Freeform 1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7733506</wp:posOffset>
            </wp:positionV>
            <wp:extent cx="219075" cy="123825"/>
            <wp:effectExtent l="0" t="0" r="0" b="0"/>
            <wp:wrapNone/>
            <wp:docPr id="1277" name="Freeform 1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7733506</wp:posOffset>
            </wp:positionV>
            <wp:extent cx="495300" cy="123825"/>
            <wp:effectExtent l="0" t="0" r="0" b="0"/>
            <wp:wrapNone/>
            <wp:docPr id="1278" name="Freeform 1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7885906</wp:posOffset>
            </wp:positionV>
            <wp:extent cx="6829425" cy="142875"/>
            <wp:effectExtent l="0" t="0" r="0" b="0"/>
            <wp:wrapNone/>
            <wp:docPr id="1279" name="Freeform 1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7885906</wp:posOffset>
            </wp:positionV>
            <wp:extent cx="600075" cy="123825"/>
            <wp:effectExtent l="0" t="0" r="0" b="0"/>
            <wp:wrapNone/>
            <wp:docPr id="1280" name="Freeform 1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7885906</wp:posOffset>
            </wp:positionV>
            <wp:extent cx="2962275" cy="123825"/>
            <wp:effectExtent l="0" t="0" r="0" b="0"/>
            <wp:wrapNone/>
            <wp:docPr id="1281" name="Freeform 1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7885906</wp:posOffset>
            </wp:positionV>
            <wp:extent cx="1924050" cy="123825"/>
            <wp:effectExtent l="0" t="0" r="0" b="0"/>
            <wp:wrapNone/>
            <wp:docPr id="1282" name="Freeform 1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7885906</wp:posOffset>
            </wp:positionV>
            <wp:extent cx="485775" cy="123825"/>
            <wp:effectExtent l="0" t="0" r="0" b="0"/>
            <wp:wrapNone/>
            <wp:docPr id="1283" name="Freeform 1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7885906</wp:posOffset>
            </wp:positionV>
            <wp:extent cx="219075" cy="123825"/>
            <wp:effectExtent l="0" t="0" r="0" b="0"/>
            <wp:wrapNone/>
            <wp:docPr id="1284" name="Freeform 1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7885906</wp:posOffset>
            </wp:positionV>
            <wp:extent cx="495300" cy="123825"/>
            <wp:effectExtent l="0" t="0" r="0" b="0"/>
            <wp:wrapNone/>
            <wp:docPr id="1285" name="Freeform 1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8038306</wp:posOffset>
            </wp:positionV>
            <wp:extent cx="6829425" cy="142875"/>
            <wp:effectExtent l="0" t="0" r="0" b="0"/>
            <wp:wrapNone/>
            <wp:docPr id="1286" name="Freeform 1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8038306</wp:posOffset>
            </wp:positionV>
            <wp:extent cx="600075" cy="123825"/>
            <wp:effectExtent l="0" t="0" r="0" b="0"/>
            <wp:wrapNone/>
            <wp:docPr id="1287" name="Freeform 1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8038306</wp:posOffset>
            </wp:positionV>
            <wp:extent cx="2962275" cy="123825"/>
            <wp:effectExtent l="0" t="0" r="0" b="0"/>
            <wp:wrapNone/>
            <wp:docPr id="1288" name="Freeform 1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8038306</wp:posOffset>
            </wp:positionV>
            <wp:extent cx="1924050" cy="123825"/>
            <wp:effectExtent l="0" t="0" r="0" b="0"/>
            <wp:wrapNone/>
            <wp:docPr id="1289" name="Freeform 1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8038306</wp:posOffset>
            </wp:positionV>
            <wp:extent cx="485775" cy="123825"/>
            <wp:effectExtent l="0" t="0" r="0" b="0"/>
            <wp:wrapNone/>
            <wp:docPr id="1290" name="Freeform 1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8038306</wp:posOffset>
            </wp:positionV>
            <wp:extent cx="219075" cy="123825"/>
            <wp:effectExtent l="0" t="0" r="0" b="0"/>
            <wp:wrapNone/>
            <wp:docPr id="1291" name="Freeform 1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8038306</wp:posOffset>
            </wp:positionV>
            <wp:extent cx="495300" cy="123825"/>
            <wp:effectExtent l="0" t="0" r="0" b="0"/>
            <wp:wrapNone/>
            <wp:docPr id="1292" name="Freeform 1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2536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HELICID 20 ZENTIVA			POR CPS ETD 90X20MG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HERBACOS TEKUTY PUDR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100G	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4284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HIPRES 5			POR TBL NOB 30X5MG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500716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HYALUBRIX VISKOELASTICKÝ ROZTOK					INTRAARTIKULÁRNÍ INJEKCE 1X2 ML/30 MG 	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20789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IBALGIN				400MG TBL FLM 36				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20789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IBALGIN DUO EFFECT				50MG/G+2MG/G CRM 50G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5760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IBUMAX 400 MG			TBL 30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24199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IBUPROFEN AL				400MG TBL FLM 30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19188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INDAPAMID PMCS 2,5 MG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TBL NOB 100X2.5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9372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INDOMETACIN 100 BERLIN-CHEMIE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RCT SUP 10X100MG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9372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INDOMETACIN 50 BERLIN-CHEMIE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RCT SUP 10X50MG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2567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INSULATARD HM PENFILL			INJ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5X3ML/300UT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19461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INVOKANA				300MG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100X1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23347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ISOPTIN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SR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240MG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					5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50014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JANUMET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MG/1000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56X50MG		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21002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JARDIANCE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90X1X10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20093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KALNORMIN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30X1GM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KAPESNIK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PAPIROVY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LINTEO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SATIN	100KS BOX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16966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KAPIDIN 20 MG				POR TBL FLM 100X20M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KERASAL				50MG/G+100MG/G UNG 50G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6600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KETOTIFEN AL			CPS 50X1MG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1799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KINEDRYL			TBL 10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8790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KORYLAN			TBL 10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KYSELINA LISTOVA PLUS	30 TBL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18700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LEKOPTIN RETARD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TBL RET 100X240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LEROS FENYKLOVY CAJ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20X1.5G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LEROS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NATUR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DETOX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CIST.CAJ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18742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LETROX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100X100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17204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LETROX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150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100X150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LEVEMIR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U/ML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(FLEXPEN)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5X3ML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2814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LEVEMIR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U/ML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(PENFILL)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5X3ML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20356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LINDYNETTE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OBD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6X21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4768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LIPANOR			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60X100MG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22596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LIPANTHYL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215MG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20599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LIPERTANCE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MG/5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MG/5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Listerine</w:t>
      </w:r>
      <w:r>
        <w:rPr sz="17" baseline="0" dirty="0">
          <w:jc w:val="left"/>
          <w:rFonts w:ascii="Calibri" w:hAnsi="Calibri" w:cs="Calibri"/>
          <w:color w:val="000000"/>
          <w:spacing w:val="3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Green</w:t>
      </w:r>
      <w:r>
        <w:rPr sz="17" baseline="0" dirty="0">
          <w:jc w:val="left"/>
          <w:rFonts w:ascii="Calibri" w:hAnsi="Calibri" w:cs="Calibri"/>
          <w:color w:val="000000"/>
          <w:spacing w:val="3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Tea</w:t>
      </w:r>
      <w:r>
        <w:rPr sz="17" baseline="0" dirty="0">
          <w:jc w:val="left"/>
          <w:rFonts w:ascii="Calibri" w:hAnsi="Calibri" w:cs="Calibri"/>
          <w:color w:val="000000"/>
          <w:spacing w:val="3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500ml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KS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LISTERINE</w:t>
      </w:r>
      <w:r>
        <w:rPr sz="17" baseline="0" dirty="0">
          <w:jc w:val="left"/>
          <w:rFonts w:ascii="Calibri" w:hAnsi="Calibri" w:cs="Calibri"/>
          <w:color w:val="000000"/>
          <w:spacing w:val="33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STAY</w:t>
      </w:r>
      <w:r>
        <w:rPr sz="17" baseline="0" dirty="0">
          <w:jc w:val="left"/>
          <w:rFonts w:ascii="Calibri" w:hAnsi="Calibri" w:cs="Calibri"/>
          <w:color w:val="000000"/>
          <w:spacing w:val="33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WHITE	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500ML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21823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LOCOID 0,1%				CRM 30GMX1MG/GM					5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4991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LOKREN 20 MG			POR TBL FLM 98X20MG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4747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LORADUR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NOB 50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4747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LORADUR MITE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50X2.5MG/25MG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1060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LORISTA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28X50MG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2821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LYRICA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75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56X75MG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4114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MACMIROR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COMPLEX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500			VAG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GLB12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23473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MAGNOSOLV				365MG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GRA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SCC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MASAZNI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PRSNI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BALZAM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DETI	50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DR.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POPOV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MAXITROL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1X5ML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17699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MERTENIL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POTAHOVANE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TABL.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90X10MG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14584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MERTENIL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POTAHOVANE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TABLE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30X10MG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2655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MICARDIS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80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98X80MG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2657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MICARDISPLUS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80/12.5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20827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MICETAL				DRM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1X30ML					5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500956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MICRODACYN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60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WOUN	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ROZTOK,500ML	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259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MILURIT 100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50X100MG		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6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293" name="Freeform 1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80975"/>
            <wp:effectExtent l="0" t="0" r="0" b="0"/>
            <wp:wrapNone/>
            <wp:docPr id="1294" name="Freeform 1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9008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1295" name="Freeform 1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6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1296" name="Freeform 1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1297" name="Freeform 1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2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1298" name="Freeform 1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4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1299" name="Freeform 1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#353	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3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8.11.202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17:00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1300" name="Freeform 1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1301" name="Freeform 1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5889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665" w:right="-8" w:hanging="7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1302" name="Freeform 1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1303" name="Freeform 1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1304" name="Freeform 1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1305" name="Freeform 1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1306" name="Freeform 1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1307" name="Freeform 1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1308" name="Freeform 1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1309" name="Picture 13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9" name="Picture 1309"/>
                    <pic:cNvPicPr>
                      <a:picLocks noChangeAspect="0" noChangeArrowheads="1"/>
                    </pic:cNvPicPr>
                  </pic:nvPicPr>
                  <pic:blipFill>
                    <a:blip r:embed="rId1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1310" name="Freeform 1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1311" name="Freeform 1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1312" name="Freeform 1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1313" name="Freeform 1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1314" name="Freeform 1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1315" name="Freeform 1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1316" name="Freeform 1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171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MILURIT 300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30X300MG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4980"/>
          <w:tab w:val="left" w:pos="5070"/>
          <w:tab w:val="left" w:pos="5160"/>
          <w:tab w:val="left" w:pos="5250"/>
          <w:tab w:val="left" w:pos="5340"/>
          <w:tab w:val="left" w:pos="8430"/>
          <w:tab w:val="left" w:pos="8730"/>
          <w:tab w:val="left" w:pos="8820"/>
          <w:tab w:val="left" w:pos="8910"/>
          <w:tab w:val="left" w:pos="9000"/>
          <w:tab w:val="left" w:pos="9090"/>
          <w:tab w:val="left" w:pos="9630"/>
          <w:tab w:val="left" w:pos="9930"/>
          <w:tab w:val="left" w:pos="10020"/>
          <w:tab w:val="left" w:pos="10110"/>
          <w:tab w:val="left" w:pos="10200"/>
          <w:tab w:val="left" w:pos="1029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2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1317" name="Freeform 1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1318" name="Freeform 1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1319" name="Freeform 1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1320" name="Freeform 1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1321" name="Freeform 1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1322" name="Freeform 1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1323" name="Freeform 1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1324" name="Freeform 1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1325" name="Freeform 1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1326" name="Freeform 1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1327" name="Freeform 1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1328" name="Freeform 1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1329" name="Freeform 1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1330" name="Freeform 1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1331" name="Freeform 1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1332" name="Freeform 1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1333" name="Freeform 1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1334" name="Freeform 1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1335" name="Freeform 1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1336" name="Freeform 1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1337" name="Freeform 1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465931</wp:posOffset>
            </wp:positionV>
            <wp:extent cx="6829425" cy="142875"/>
            <wp:effectExtent l="0" t="0" r="0" b="0"/>
            <wp:wrapNone/>
            <wp:docPr id="1338" name="Freeform 1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465931</wp:posOffset>
            </wp:positionV>
            <wp:extent cx="600075" cy="123825"/>
            <wp:effectExtent l="0" t="0" r="0" b="0"/>
            <wp:wrapNone/>
            <wp:docPr id="1339" name="Freeform 1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465931</wp:posOffset>
            </wp:positionV>
            <wp:extent cx="2962275" cy="123825"/>
            <wp:effectExtent l="0" t="0" r="0" b="0"/>
            <wp:wrapNone/>
            <wp:docPr id="1340" name="Freeform 1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465931</wp:posOffset>
            </wp:positionV>
            <wp:extent cx="1924050" cy="123825"/>
            <wp:effectExtent l="0" t="0" r="0" b="0"/>
            <wp:wrapNone/>
            <wp:docPr id="1341" name="Freeform 1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465931</wp:posOffset>
            </wp:positionV>
            <wp:extent cx="485775" cy="123825"/>
            <wp:effectExtent l="0" t="0" r="0" b="0"/>
            <wp:wrapNone/>
            <wp:docPr id="1342" name="Freeform 1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465931</wp:posOffset>
            </wp:positionV>
            <wp:extent cx="219075" cy="123825"/>
            <wp:effectExtent l="0" t="0" r="0" b="0"/>
            <wp:wrapNone/>
            <wp:docPr id="1343" name="Freeform 1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465931</wp:posOffset>
            </wp:positionV>
            <wp:extent cx="495300" cy="123825"/>
            <wp:effectExtent l="0" t="0" r="0" b="0"/>
            <wp:wrapNone/>
            <wp:docPr id="1344" name="Freeform 1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618331</wp:posOffset>
            </wp:positionV>
            <wp:extent cx="6829425" cy="142875"/>
            <wp:effectExtent l="0" t="0" r="0" b="0"/>
            <wp:wrapNone/>
            <wp:docPr id="1345" name="Freeform 1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618331</wp:posOffset>
            </wp:positionV>
            <wp:extent cx="600075" cy="123825"/>
            <wp:effectExtent l="0" t="0" r="0" b="0"/>
            <wp:wrapNone/>
            <wp:docPr id="1346" name="Freeform 1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618331</wp:posOffset>
            </wp:positionV>
            <wp:extent cx="2962275" cy="123825"/>
            <wp:effectExtent l="0" t="0" r="0" b="0"/>
            <wp:wrapNone/>
            <wp:docPr id="1347" name="Freeform 1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618331</wp:posOffset>
            </wp:positionV>
            <wp:extent cx="1924050" cy="123825"/>
            <wp:effectExtent l="0" t="0" r="0" b="0"/>
            <wp:wrapNone/>
            <wp:docPr id="1348" name="Freeform 1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618331</wp:posOffset>
            </wp:positionV>
            <wp:extent cx="485775" cy="123825"/>
            <wp:effectExtent l="0" t="0" r="0" b="0"/>
            <wp:wrapNone/>
            <wp:docPr id="1349" name="Freeform 1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618331</wp:posOffset>
            </wp:positionV>
            <wp:extent cx="219075" cy="123825"/>
            <wp:effectExtent l="0" t="0" r="0" b="0"/>
            <wp:wrapNone/>
            <wp:docPr id="1350" name="Freeform 1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618331</wp:posOffset>
            </wp:positionV>
            <wp:extent cx="495300" cy="123825"/>
            <wp:effectExtent l="0" t="0" r="0" b="0"/>
            <wp:wrapNone/>
            <wp:docPr id="1351" name="Freeform 1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770731</wp:posOffset>
            </wp:positionV>
            <wp:extent cx="6829425" cy="142875"/>
            <wp:effectExtent l="0" t="0" r="0" b="0"/>
            <wp:wrapNone/>
            <wp:docPr id="1352" name="Freeform 1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770731</wp:posOffset>
            </wp:positionV>
            <wp:extent cx="600075" cy="123825"/>
            <wp:effectExtent l="0" t="0" r="0" b="0"/>
            <wp:wrapNone/>
            <wp:docPr id="1353" name="Freeform 1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770731</wp:posOffset>
            </wp:positionV>
            <wp:extent cx="2962275" cy="123825"/>
            <wp:effectExtent l="0" t="0" r="0" b="0"/>
            <wp:wrapNone/>
            <wp:docPr id="1354" name="Freeform 1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770731</wp:posOffset>
            </wp:positionV>
            <wp:extent cx="1924050" cy="123825"/>
            <wp:effectExtent l="0" t="0" r="0" b="0"/>
            <wp:wrapNone/>
            <wp:docPr id="1355" name="Freeform 1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770731</wp:posOffset>
            </wp:positionV>
            <wp:extent cx="485775" cy="123825"/>
            <wp:effectExtent l="0" t="0" r="0" b="0"/>
            <wp:wrapNone/>
            <wp:docPr id="1356" name="Freeform 1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770731</wp:posOffset>
            </wp:positionV>
            <wp:extent cx="219075" cy="123825"/>
            <wp:effectExtent l="0" t="0" r="0" b="0"/>
            <wp:wrapNone/>
            <wp:docPr id="1357" name="Freeform 1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770731</wp:posOffset>
            </wp:positionV>
            <wp:extent cx="495300" cy="123825"/>
            <wp:effectExtent l="0" t="0" r="0" b="0"/>
            <wp:wrapNone/>
            <wp:docPr id="1358" name="Freeform 1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923131</wp:posOffset>
            </wp:positionV>
            <wp:extent cx="6829425" cy="142875"/>
            <wp:effectExtent l="0" t="0" r="0" b="0"/>
            <wp:wrapNone/>
            <wp:docPr id="1359" name="Freeform 1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923131</wp:posOffset>
            </wp:positionV>
            <wp:extent cx="600075" cy="123825"/>
            <wp:effectExtent l="0" t="0" r="0" b="0"/>
            <wp:wrapNone/>
            <wp:docPr id="1360" name="Freeform 1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923131</wp:posOffset>
            </wp:positionV>
            <wp:extent cx="2962275" cy="123825"/>
            <wp:effectExtent l="0" t="0" r="0" b="0"/>
            <wp:wrapNone/>
            <wp:docPr id="1361" name="Freeform 1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923131</wp:posOffset>
            </wp:positionV>
            <wp:extent cx="1924050" cy="123825"/>
            <wp:effectExtent l="0" t="0" r="0" b="0"/>
            <wp:wrapNone/>
            <wp:docPr id="1362" name="Freeform 1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923131</wp:posOffset>
            </wp:positionV>
            <wp:extent cx="485775" cy="123825"/>
            <wp:effectExtent l="0" t="0" r="0" b="0"/>
            <wp:wrapNone/>
            <wp:docPr id="1363" name="Freeform 1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923131</wp:posOffset>
            </wp:positionV>
            <wp:extent cx="219075" cy="123825"/>
            <wp:effectExtent l="0" t="0" r="0" b="0"/>
            <wp:wrapNone/>
            <wp:docPr id="1364" name="Freeform 1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923131</wp:posOffset>
            </wp:positionV>
            <wp:extent cx="495300" cy="123825"/>
            <wp:effectExtent l="0" t="0" r="0" b="0"/>
            <wp:wrapNone/>
            <wp:docPr id="1365" name="Freeform 1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1366" name="Freeform 1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1367" name="Freeform 1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1368" name="Freeform 1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1369" name="Freeform 1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1370" name="Freeform 1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1371" name="Freeform 1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1372" name="Freeform 1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1373" name="Freeform 1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1374" name="Freeform 1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1375" name="Freeform 1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1376" name="Freeform 1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1377" name="Freeform 1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1378" name="Freeform 1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1379" name="Freeform 1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1380" name="Freeform 1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1381" name="Freeform 1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1382" name="Freeform 1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1383" name="Freeform 1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1384" name="Freeform 1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1385" name="Freeform 1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1386" name="Freeform 1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1387" name="Freeform 1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1388" name="Freeform 1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1389" name="Freeform 1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1390" name="Freeform 1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1391" name="Freeform 1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1392" name="Freeform 1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1393" name="Freeform 1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1675606</wp:posOffset>
            </wp:positionV>
            <wp:extent cx="6829425" cy="142875"/>
            <wp:effectExtent l="0" t="0" r="0" b="0"/>
            <wp:wrapNone/>
            <wp:docPr id="1394" name="Freeform 1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1675606</wp:posOffset>
            </wp:positionV>
            <wp:extent cx="600075" cy="123825"/>
            <wp:effectExtent l="0" t="0" r="0" b="0"/>
            <wp:wrapNone/>
            <wp:docPr id="1395" name="Freeform 1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1675606</wp:posOffset>
            </wp:positionV>
            <wp:extent cx="2962275" cy="123825"/>
            <wp:effectExtent l="0" t="0" r="0" b="0"/>
            <wp:wrapNone/>
            <wp:docPr id="1396" name="Freeform 1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1675606</wp:posOffset>
            </wp:positionV>
            <wp:extent cx="1924050" cy="123825"/>
            <wp:effectExtent l="0" t="0" r="0" b="0"/>
            <wp:wrapNone/>
            <wp:docPr id="1397" name="Freeform 1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1675606</wp:posOffset>
            </wp:positionV>
            <wp:extent cx="485775" cy="123825"/>
            <wp:effectExtent l="0" t="0" r="0" b="0"/>
            <wp:wrapNone/>
            <wp:docPr id="1398" name="Freeform 1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1675606</wp:posOffset>
            </wp:positionV>
            <wp:extent cx="219075" cy="123825"/>
            <wp:effectExtent l="0" t="0" r="0" b="0"/>
            <wp:wrapNone/>
            <wp:docPr id="1399" name="Freeform 1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1675606</wp:posOffset>
            </wp:positionV>
            <wp:extent cx="495300" cy="123825"/>
            <wp:effectExtent l="0" t="0" r="0" b="0"/>
            <wp:wrapNone/>
            <wp:docPr id="1400" name="Freeform 1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1828006</wp:posOffset>
            </wp:positionV>
            <wp:extent cx="6829425" cy="142875"/>
            <wp:effectExtent l="0" t="0" r="0" b="0"/>
            <wp:wrapNone/>
            <wp:docPr id="1401" name="Freeform 1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1828006</wp:posOffset>
            </wp:positionV>
            <wp:extent cx="600075" cy="123825"/>
            <wp:effectExtent l="0" t="0" r="0" b="0"/>
            <wp:wrapNone/>
            <wp:docPr id="1402" name="Freeform 1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1828006</wp:posOffset>
            </wp:positionV>
            <wp:extent cx="2962275" cy="123825"/>
            <wp:effectExtent l="0" t="0" r="0" b="0"/>
            <wp:wrapNone/>
            <wp:docPr id="1403" name="Freeform 1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1828006</wp:posOffset>
            </wp:positionV>
            <wp:extent cx="1924050" cy="123825"/>
            <wp:effectExtent l="0" t="0" r="0" b="0"/>
            <wp:wrapNone/>
            <wp:docPr id="1404" name="Freeform 1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1828006</wp:posOffset>
            </wp:positionV>
            <wp:extent cx="485775" cy="123825"/>
            <wp:effectExtent l="0" t="0" r="0" b="0"/>
            <wp:wrapNone/>
            <wp:docPr id="1405" name="Freeform 1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1828006</wp:posOffset>
            </wp:positionV>
            <wp:extent cx="219075" cy="123825"/>
            <wp:effectExtent l="0" t="0" r="0" b="0"/>
            <wp:wrapNone/>
            <wp:docPr id="1406" name="Freeform 1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1828006</wp:posOffset>
            </wp:positionV>
            <wp:extent cx="495300" cy="123825"/>
            <wp:effectExtent l="0" t="0" r="0" b="0"/>
            <wp:wrapNone/>
            <wp:docPr id="1407" name="Freeform 1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1980406</wp:posOffset>
            </wp:positionV>
            <wp:extent cx="6829425" cy="142875"/>
            <wp:effectExtent l="0" t="0" r="0" b="0"/>
            <wp:wrapNone/>
            <wp:docPr id="1408" name="Freeform 1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1980406</wp:posOffset>
            </wp:positionV>
            <wp:extent cx="600075" cy="123825"/>
            <wp:effectExtent l="0" t="0" r="0" b="0"/>
            <wp:wrapNone/>
            <wp:docPr id="1409" name="Freeform 1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1980406</wp:posOffset>
            </wp:positionV>
            <wp:extent cx="2962275" cy="123825"/>
            <wp:effectExtent l="0" t="0" r="0" b="0"/>
            <wp:wrapNone/>
            <wp:docPr id="1410" name="Freeform 1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1980406</wp:posOffset>
            </wp:positionV>
            <wp:extent cx="1924050" cy="123825"/>
            <wp:effectExtent l="0" t="0" r="0" b="0"/>
            <wp:wrapNone/>
            <wp:docPr id="1411" name="Freeform 1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1980406</wp:posOffset>
            </wp:positionV>
            <wp:extent cx="485775" cy="123825"/>
            <wp:effectExtent l="0" t="0" r="0" b="0"/>
            <wp:wrapNone/>
            <wp:docPr id="1412" name="Freeform 1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1980406</wp:posOffset>
            </wp:positionV>
            <wp:extent cx="219075" cy="123825"/>
            <wp:effectExtent l="0" t="0" r="0" b="0"/>
            <wp:wrapNone/>
            <wp:docPr id="1413" name="Freeform 1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1980406</wp:posOffset>
            </wp:positionV>
            <wp:extent cx="495300" cy="123825"/>
            <wp:effectExtent l="0" t="0" r="0" b="0"/>
            <wp:wrapNone/>
            <wp:docPr id="1414" name="Freeform 1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2132806</wp:posOffset>
            </wp:positionV>
            <wp:extent cx="6829425" cy="142875"/>
            <wp:effectExtent l="0" t="0" r="0" b="0"/>
            <wp:wrapNone/>
            <wp:docPr id="1415" name="Freeform 1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2132806</wp:posOffset>
            </wp:positionV>
            <wp:extent cx="600075" cy="123825"/>
            <wp:effectExtent l="0" t="0" r="0" b="0"/>
            <wp:wrapNone/>
            <wp:docPr id="1416" name="Freeform 1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2132806</wp:posOffset>
            </wp:positionV>
            <wp:extent cx="2962275" cy="123825"/>
            <wp:effectExtent l="0" t="0" r="0" b="0"/>
            <wp:wrapNone/>
            <wp:docPr id="1417" name="Freeform 1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2132806</wp:posOffset>
            </wp:positionV>
            <wp:extent cx="1924050" cy="123825"/>
            <wp:effectExtent l="0" t="0" r="0" b="0"/>
            <wp:wrapNone/>
            <wp:docPr id="1418" name="Freeform 1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2132806</wp:posOffset>
            </wp:positionV>
            <wp:extent cx="485775" cy="123825"/>
            <wp:effectExtent l="0" t="0" r="0" b="0"/>
            <wp:wrapNone/>
            <wp:docPr id="1419" name="Freeform 1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2132806</wp:posOffset>
            </wp:positionV>
            <wp:extent cx="219075" cy="123825"/>
            <wp:effectExtent l="0" t="0" r="0" b="0"/>
            <wp:wrapNone/>
            <wp:docPr id="1420" name="Freeform 1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2132806</wp:posOffset>
            </wp:positionV>
            <wp:extent cx="495300" cy="123825"/>
            <wp:effectExtent l="0" t="0" r="0" b="0"/>
            <wp:wrapNone/>
            <wp:docPr id="1421" name="Freeform 1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1422" name="Freeform 1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1423" name="Freeform 1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1424" name="Freeform 1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1425" name="Freeform 1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1426" name="Freeform 1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1427" name="Freeform 1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1428" name="Freeform 1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1429" name="Freeform 1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1430" name="Freeform 1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1431" name="Freeform 1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1432" name="Freeform 1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1433" name="Freeform 1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1434" name="Freeform 1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1435" name="Freeform 1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1436" name="Freeform 1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1437" name="Freeform 1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1438" name="Freeform 1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1439" name="Freeform 1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1440" name="Freeform 1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1441" name="Freeform 1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1442" name="Freeform 1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1443" name="Freeform 1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1444" name="Freeform 1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1445" name="Freeform 1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1446" name="Freeform 1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1447" name="Freeform 1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1448" name="Freeform 1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1449" name="Freeform 1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2885281</wp:posOffset>
            </wp:positionV>
            <wp:extent cx="6829425" cy="142875"/>
            <wp:effectExtent l="0" t="0" r="0" b="0"/>
            <wp:wrapNone/>
            <wp:docPr id="1450" name="Freeform 1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2885281</wp:posOffset>
            </wp:positionV>
            <wp:extent cx="600075" cy="123825"/>
            <wp:effectExtent l="0" t="0" r="0" b="0"/>
            <wp:wrapNone/>
            <wp:docPr id="1451" name="Freeform 1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2885281</wp:posOffset>
            </wp:positionV>
            <wp:extent cx="2962275" cy="123825"/>
            <wp:effectExtent l="0" t="0" r="0" b="0"/>
            <wp:wrapNone/>
            <wp:docPr id="1452" name="Freeform 1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2885281</wp:posOffset>
            </wp:positionV>
            <wp:extent cx="1924050" cy="123825"/>
            <wp:effectExtent l="0" t="0" r="0" b="0"/>
            <wp:wrapNone/>
            <wp:docPr id="1453" name="Freeform 1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2885281</wp:posOffset>
            </wp:positionV>
            <wp:extent cx="485775" cy="123825"/>
            <wp:effectExtent l="0" t="0" r="0" b="0"/>
            <wp:wrapNone/>
            <wp:docPr id="1454" name="Freeform 1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2885281</wp:posOffset>
            </wp:positionV>
            <wp:extent cx="219075" cy="123825"/>
            <wp:effectExtent l="0" t="0" r="0" b="0"/>
            <wp:wrapNone/>
            <wp:docPr id="1455" name="Freeform 1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2885281</wp:posOffset>
            </wp:positionV>
            <wp:extent cx="495300" cy="123825"/>
            <wp:effectExtent l="0" t="0" r="0" b="0"/>
            <wp:wrapNone/>
            <wp:docPr id="1456" name="Freeform 1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3037681</wp:posOffset>
            </wp:positionV>
            <wp:extent cx="6829425" cy="142875"/>
            <wp:effectExtent l="0" t="0" r="0" b="0"/>
            <wp:wrapNone/>
            <wp:docPr id="1457" name="Freeform 1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3037681</wp:posOffset>
            </wp:positionV>
            <wp:extent cx="600075" cy="123825"/>
            <wp:effectExtent l="0" t="0" r="0" b="0"/>
            <wp:wrapNone/>
            <wp:docPr id="1458" name="Freeform 1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3037681</wp:posOffset>
            </wp:positionV>
            <wp:extent cx="2962275" cy="123825"/>
            <wp:effectExtent l="0" t="0" r="0" b="0"/>
            <wp:wrapNone/>
            <wp:docPr id="1459" name="Freeform 1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3037681</wp:posOffset>
            </wp:positionV>
            <wp:extent cx="1924050" cy="123825"/>
            <wp:effectExtent l="0" t="0" r="0" b="0"/>
            <wp:wrapNone/>
            <wp:docPr id="1460" name="Freeform 1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3037681</wp:posOffset>
            </wp:positionV>
            <wp:extent cx="485775" cy="123825"/>
            <wp:effectExtent l="0" t="0" r="0" b="0"/>
            <wp:wrapNone/>
            <wp:docPr id="1461" name="Freeform 1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3037681</wp:posOffset>
            </wp:positionV>
            <wp:extent cx="219075" cy="123825"/>
            <wp:effectExtent l="0" t="0" r="0" b="0"/>
            <wp:wrapNone/>
            <wp:docPr id="1462" name="Freeform 1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3037681</wp:posOffset>
            </wp:positionV>
            <wp:extent cx="495300" cy="123825"/>
            <wp:effectExtent l="0" t="0" r="0" b="0"/>
            <wp:wrapNone/>
            <wp:docPr id="1463" name="Freeform 1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3190081</wp:posOffset>
            </wp:positionV>
            <wp:extent cx="6829425" cy="142875"/>
            <wp:effectExtent l="0" t="0" r="0" b="0"/>
            <wp:wrapNone/>
            <wp:docPr id="1464" name="Freeform 1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3190081</wp:posOffset>
            </wp:positionV>
            <wp:extent cx="600075" cy="123825"/>
            <wp:effectExtent l="0" t="0" r="0" b="0"/>
            <wp:wrapNone/>
            <wp:docPr id="1465" name="Freeform 1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3190081</wp:posOffset>
            </wp:positionV>
            <wp:extent cx="2962275" cy="123825"/>
            <wp:effectExtent l="0" t="0" r="0" b="0"/>
            <wp:wrapNone/>
            <wp:docPr id="1466" name="Freeform 1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3190081</wp:posOffset>
            </wp:positionV>
            <wp:extent cx="1924050" cy="123825"/>
            <wp:effectExtent l="0" t="0" r="0" b="0"/>
            <wp:wrapNone/>
            <wp:docPr id="1467" name="Freeform 1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3190081</wp:posOffset>
            </wp:positionV>
            <wp:extent cx="485775" cy="123825"/>
            <wp:effectExtent l="0" t="0" r="0" b="0"/>
            <wp:wrapNone/>
            <wp:docPr id="1468" name="Freeform 1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3190081</wp:posOffset>
            </wp:positionV>
            <wp:extent cx="219075" cy="123825"/>
            <wp:effectExtent l="0" t="0" r="0" b="0"/>
            <wp:wrapNone/>
            <wp:docPr id="1469" name="Freeform 1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3190081</wp:posOffset>
            </wp:positionV>
            <wp:extent cx="495300" cy="123825"/>
            <wp:effectExtent l="0" t="0" r="0" b="0"/>
            <wp:wrapNone/>
            <wp:docPr id="1470" name="Freeform 1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3342481</wp:posOffset>
            </wp:positionV>
            <wp:extent cx="6829425" cy="142875"/>
            <wp:effectExtent l="0" t="0" r="0" b="0"/>
            <wp:wrapNone/>
            <wp:docPr id="1471" name="Freeform 1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3342481</wp:posOffset>
            </wp:positionV>
            <wp:extent cx="600075" cy="123825"/>
            <wp:effectExtent l="0" t="0" r="0" b="0"/>
            <wp:wrapNone/>
            <wp:docPr id="1472" name="Freeform 1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3342481</wp:posOffset>
            </wp:positionV>
            <wp:extent cx="2962275" cy="123825"/>
            <wp:effectExtent l="0" t="0" r="0" b="0"/>
            <wp:wrapNone/>
            <wp:docPr id="1473" name="Freeform 1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3342481</wp:posOffset>
            </wp:positionV>
            <wp:extent cx="1924050" cy="123825"/>
            <wp:effectExtent l="0" t="0" r="0" b="0"/>
            <wp:wrapNone/>
            <wp:docPr id="1474" name="Freeform 1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3342481</wp:posOffset>
            </wp:positionV>
            <wp:extent cx="485775" cy="123825"/>
            <wp:effectExtent l="0" t="0" r="0" b="0"/>
            <wp:wrapNone/>
            <wp:docPr id="1475" name="Freeform 1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3342481</wp:posOffset>
            </wp:positionV>
            <wp:extent cx="219075" cy="123825"/>
            <wp:effectExtent l="0" t="0" r="0" b="0"/>
            <wp:wrapNone/>
            <wp:docPr id="1476" name="Freeform 1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3342481</wp:posOffset>
            </wp:positionV>
            <wp:extent cx="495300" cy="123825"/>
            <wp:effectExtent l="0" t="0" r="0" b="0"/>
            <wp:wrapNone/>
            <wp:docPr id="1477" name="Freeform 1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1478" name="Freeform 1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1479" name="Freeform 1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1480" name="Freeform 1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1481" name="Freeform 1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1482" name="Freeform 1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1483" name="Freeform 1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1484" name="Freeform 1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1485" name="Freeform 1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1486" name="Freeform 1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1487" name="Freeform 1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1488" name="Freeform 1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1489" name="Freeform 1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1490" name="Freeform 1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1491" name="Freeform 1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1492" name="Freeform 1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1493" name="Freeform 1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1494" name="Freeform 1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1495" name="Freeform 1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1496" name="Freeform 1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1497" name="Freeform 1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1498" name="Freeform 1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1499" name="Freeform 1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1500" name="Freeform 1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1501" name="Freeform 1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1502" name="Freeform 1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1503" name="Freeform 1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1504" name="Freeform 1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1505" name="Freeform 1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4094956</wp:posOffset>
            </wp:positionV>
            <wp:extent cx="6829425" cy="142875"/>
            <wp:effectExtent l="0" t="0" r="0" b="0"/>
            <wp:wrapNone/>
            <wp:docPr id="1506" name="Freeform 1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4094956</wp:posOffset>
            </wp:positionV>
            <wp:extent cx="600075" cy="123825"/>
            <wp:effectExtent l="0" t="0" r="0" b="0"/>
            <wp:wrapNone/>
            <wp:docPr id="1507" name="Freeform 1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4094956</wp:posOffset>
            </wp:positionV>
            <wp:extent cx="2962275" cy="123825"/>
            <wp:effectExtent l="0" t="0" r="0" b="0"/>
            <wp:wrapNone/>
            <wp:docPr id="1508" name="Freeform 1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4094956</wp:posOffset>
            </wp:positionV>
            <wp:extent cx="1924050" cy="123825"/>
            <wp:effectExtent l="0" t="0" r="0" b="0"/>
            <wp:wrapNone/>
            <wp:docPr id="1509" name="Freeform 1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4094956</wp:posOffset>
            </wp:positionV>
            <wp:extent cx="485775" cy="123825"/>
            <wp:effectExtent l="0" t="0" r="0" b="0"/>
            <wp:wrapNone/>
            <wp:docPr id="1510" name="Freeform 1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4094956</wp:posOffset>
            </wp:positionV>
            <wp:extent cx="219075" cy="123825"/>
            <wp:effectExtent l="0" t="0" r="0" b="0"/>
            <wp:wrapNone/>
            <wp:docPr id="1511" name="Freeform 1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4094956</wp:posOffset>
            </wp:positionV>
            <wp:extent cx="495300" cy="123825"/>
            <wp:effectExtent l="0" t="0" r="0" b="0"/>
            <wp:wrapNone/>
            <wp:docPr id="1512" name="Freeform 1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4247356</wp:posOffset>
            </wp:positionV>
            <wp:extent cx="6829425" cy="142875"/>
            <wp:effectExtent l="0" t="0" r="0" b="0"/>
            <wp:wrapNone/>
            <wp:docPr id="1513" name="Freeform 1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4247356</wp:posOffset>
            </wp:positionV>
            <wp:extent cx="600075" cy="123825"/>
            <wp:effectExtent l="0" t="0" r="0" b="0"/>
            <wp:wrapNone/>
            <wp:docPr id="1514" name="Freeform 1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4247356</wp:posOffset>
            </wp:positionV>
            <wp:extent cx="2962275" cy="123825"/>
            <wp:effectExtent l="0" t="0" r="0" b="0"/>
            <wp:wrapNone/>
            <wp:docPr id="1515" name="Freeform 1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4247356</wp:posOffset>
            </wp:positionV>
            <wp:extent cx="1924050" cy="123825"/>
            <wp:effectExtent l="0" t="0" r="0" b="0"/>
            <wp:wrapNone/>
            <wp:docPr id="1516" name="Freeform 1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4247356</wp:posOffset>
            </wp:positionV>
            <wp:extent cx="485775" cy="123825"/>
            <wp:effectExtent l="0" t="0" r="0" b="0"/>
            <wp:wrapNone/>
            <wp:docPr id="1517" name="Freeform 1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4247356</wp:posOffset>
            </wp:positionV>
            <wp:extent cx="219075" cy="123825"/>
            <wp:effectExtent l="0" t="0" r="0" b="0"/>
            <wp:wrapNone/>
            <wp:docPr id="1518" name="Freeform 1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4247356</wp:posOffset>
            </wp:positionV>
            <wp:extent cx="495300" cy="123825"/>
            <wp:effectExtent l="0" t="0" r="0" b="0"/>
            <wp:wrapNone/>
            <wp:docPr id="1519" name="Freeform 1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4399756</wp:posOffset>
            </wp:positionV>
            <wp:extent cx="6829425" cy="142875"/>
            <wp:effectExtent l="0" t="0" r="0" b="0"/>
            <wp:wrapNone/>
            <wp:docPr id="1520" name="Freeform 1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4399756</wp:posOffset>
            </wp:positionV>
            <wp:extent cx="600075" cy="123825"/>
            <wp:effectExtent l="0" t="0" r="0" b="0"/>
            <wp:wrapNone/>
            <wp:docPr id="1521" name="Freeform 1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4399756</wp:posOffset>
            </wp:positionV>
            <wp:extent cx="2962275" cy="123825"/>
            <wp:effectExtent l="0" t="0" r="0" b="0"/>
            <wp:wrapNone/>
            <wp:docPr id="1522" name="Freeform 1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4399756</wp:posOffset>
            </wp:positionV>
            <wp:extent cx="1924050" cy="123825"/>
            <wp:effectExtent l="0" t="0" r="0" b="0"/>
            <wp:wrapNone/>
            <wp:docPr id="1523" name="Freeform 1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4399756</wp:posOffset>
            </wp:positionV>
            <wp:extent cx="485775" cy="123825"/>
            <wp:effectExtent l="0" t="0" r="0" b="0"/>
            <wp:wrapNone/>
            <wp:docPr id="1524" name="Freeform 1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4399756</wp:posOffset>
            </wp:positionV>
            <wp:extent cx="219075" cy="123825"/>
            <wp:effectExtent l="0" t="0" r="0" b="0"/>
            <wp:wrapNone/>
            <wp:docPr id="1525" name="Freeform 1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4399756</wp:posOffset>
            </wp:positionV>
            <wp:extent cx="495300" cy="123825"/>
            <wp:effectExtent l="0" t="0" r="0" b="0"/>
            <wp:wrapNone/>
            <wp:docPr id="1526" name="Freeform 1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4552156</wp:posOffset>
            </wp:positionV>
            <wp:extent cx="6829425" cy="142875"/>
            <wp:effectExtent l="0" t="0" r="0" b="0"/>
            <wp:wrapNone/>
            <wp:docPr id="1527" name="Freeform 1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4552156</wp:posOffset>
            </wp:positionV>
            <wp:extent cx="600075" cy="123825"/>
            <wp:effectExtent l="0" t="0" r="0" b="0"/>
            <wp:wrapNone/>
            <wp:docPr id="1528" name="Freeform 1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4552156</wp:posOffset>
            </wp:positionV>
            <wp:extent cx="2962275" cy="123825"/>
            <wp:effectExtent l="0" t="0" r="0" b="0"/>
            <wp:wrapNone/>
            <wp:docPr id="1529" name="Freeform 1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4552156</wp:posOffset>
            </wp:positionV>
            <wp:extent cx="1924050" cy="123825"/>
            <wp:effectExtent l="0" t="0" r="0" b="0"/>
            <wp:wrapNone/>
            <wp:docPr id="1530" name="Freeform 1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4552156</wp:posOffset>
            </wp:positionV>
            <wp:extent cx="485775" cy="123825"/>
            <wp:effectExtent l="0" t="0" r="0" b="0"/>
            <wp:wrapNone/>
            <wp:docPr id="1531" name="Freeform 1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4552156</wp:posOffset>
            </wp:positionV>
            <wp:extent cx="219075" cy="123825"/>
            <wp:effectExtent l="0" t="0" r="0" b="0"/>
            <wp:wrapNone/>
            <wp:docPr id="1532" name="Freeform 1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4552156</wp:posOffset>
            </wp:positionV>
            <wp:extent cx="495300" cy="123825"/>
            <wp:effectExtent l="0" t="0" r="0" b="0"/>
            <wp:wrapNone/>
            <wp:docPr id="1533" name="Freeform 1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1534" name="Freeform 1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1535" name="Freeform 1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1536" name="Freeform 1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1537" name="Freeform 1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1538" name="Freeform 1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1539" name="Freeform 1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1540" name="Freeform 1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1541" name="Freeform 1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1542" name="Freeform 1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1543" name="Freeform 1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1544" name="Freeform 1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1545" name="Freeform 1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1546" name="Freeform 1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1547" name="Freeform 1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1548" name="Freeform 1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1549" name="Freeform 1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1550" name="Freeform 1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1551" name="Freeform 1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1552" name="Freeform 1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1553" name="Freeform 1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1554" name="Freeform 1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1555" name="Freeform 1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1556" name="Freeform 1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1557" name="Freeform 1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1558" name="Freeform 1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1559" name="Freeform 1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1560" name="Freeform 1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1561" name="Freeform 1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5304631</wp:posOffset>
            </wp:positionV>
            <wp:extent cx="6829425" cy="142875"/>
            <wp:effectExtent l="0" t="0" r="0" b="0"/>
            <wp:wrapNone/>
            <wp:docPr id="1562" name="Freeform 1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5304631</wp:posOffset>
            </wp:positionV>
            <wp:extent cx="600075" cy="123825"/>
            <wp:effectExtent l="0" t="0" r="0" b="0"/>
            <wp:wrapNone/>
            <wp:docPr id="1563" name="Freeform 1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5304631</wp:posOffset>
            </wp:positionV>
            <wp:extent cx="2962275" cy="123825"/>
            <wp:effectExtent l="0" t="0" r="0" b="0"/>
            <wp:wrapNone/>
            <wp:docPr id="1564" name="Freeform 1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5304631</wp:posOffset>
            </wp:positionV>
            <wp:extent cx="1924050" cy="123825"/>
            <wp:effectExtent l="0" t="0" r="0" b="0"/>
            <wp:wrapNone/>
            <wp:docPr id="1565" name="Freeform 1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5304631</wp:posOffset>
            </wp:positionV>
            <wp:extent cx="485775" cy="123825"/>
            <wp:effectExtent l="0" t="0" r="0" b="0"/>
            <wp:wrapNone/>
            <wp:docPr id="1566" name="Freeform 1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5304631</wp:posOffset>
            </wp:positionV>
            <wp:extent cx="219075" cy="123825"/>
            <wp:effectExtent l="0" t="0" r="0" b="0"/>
            <wp:wrapNone/>
            <wp:docPr id="1567" name="Freeform 1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5304631</wp:posOffset>
            </wp:positionV>
            <wp:extent cx="495300" cy="123825"/>
            <wp:effectExtent l="0" t="0" r="0" b="0"/>
            <wp:wrapNone/>
            <wp:docPr id="1568" name="Freeform 1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5457031</wp:posOffset>
            </wp:positionV>
            <wp:extent cx="6829425" cy="142875"/>
            <wp:effectExtent l="0" t="0" r="0" b="0"/>
            <wp:wrapNone/>
            <wp:docPr id="1569" name="Freeform 1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5457031</wp:posOffset>
            </wp:positionV>
            <wp:extent cx="600075" cy="123825"/>
            <wp:effectExtent l="0" t="0" r="0" b="0"/>
            <wp:wrapNone/>
            <wp:docPr id="1570" name="Freeform 1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5457031</wp:posOffset>
            </wp:positionV>
            <wp:extent cx="2962275" cy="123825"/>
            <wp:effectExtent l="0" t="0" r="0" b="0"/>
            <wp:wrapNone/>
            <wp:docPr id="1571" name="Freeform 1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5457031</wp:posOffset>
            </wp:positionV>
            <wp:extent cx="1924050" cy="123825"/>
            <wp:effectExtent l="0" t="0" r="0" b="0"/>
            <wp:wrapNone/>
            <wp:docPr id="1572" name="Freeform 1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5457031</wp:posOffset>
            </wp:positionV>
            <wp:extent cx="485775" cy="123825"/>
            <wp:effectExtent l="0" t="0" r="0" b="0"/>
            <wp:wrapNone/>
            <wp:docPr id="1573" name="Freeform 1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5457031</wp:posOffset>
            </wp:positionV>
            <wp:extent cx="219075" cy="123825"/>
            <wp:effectExtent l="0" t="0" r="0" b="0"/>
            <wp:wrapNone/>
            <wp:docPr id="1574" name="Freeform 1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5457031</wp:posOffset>
            </wp:positionV>
            <wp:extent cx="495300" cy="123825"/>
            <wp:effectExtent l="0" t="0" r="0" b="0"/>
            <wp:wrapNone/>
            <wp:docPr id="1575" name="Freeform 1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5609431</wp:posOffset>
            </wp:positionV>
            <wp:extent cx="6829425" cy="142875"/>
            <wp:effectExtent l="0" t="0" r="0" b="0"/>
            <wp:wrapNone/>
            <wp:docPr id="1576" name="Freeform 1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5609431</wp:posOffset>
            </wp:positionV>
            <wp:extent cx="600075" cy="123825"/>
            <wp:effectExtent l="0" t="0" r="0" b="0"/>
            <wp:wrapNone/>
            <wp:docPr id="1577" name="Freeform 1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5609431</wp:posOffset>
            </wp:positionV>
            <wp:extent cx="2962275" cy="123825"/>
            <wp:effectExtent l="0" t="0" r="0" b="0"/>
            <wp:wrapNone/>
            <wp:docPr id="1578" name="Freeform 1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5609431</wp:posOffset>
            </wp:positionV>
            <wp:extent cx="1924050" cy="123825"/>
            <wp:effectExtent l="0" t="0" r="0" b="0"/>
            <wp:wrapNone/>
            <wp:docPr id="1579" name="Freeform 1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5609431</wp:posOffset>
            </wp:positionV>
            <wp:extent cx="485775" cy="123825"/>
            <wp:effectExtent l="0" t="0" r="0" b="0"/>
            <wp:wrapNone/>
            <wp:docPr id="1580" name="Freeform 1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5609431</wp:posOffset>
            </wp:positionV>
            <wp:extent cx="219075" cy="123825"/>
            <wp:effectExtent l="0" t="0" r="0" b="0"/>
            <wp:wrapNone/>
            <wp:docPr id="1581" name="Freeform 1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5609431</wp:posOffset>
            </wp:positionV>
            <wp:extent cx="495300" cy="123825"/>
            <wp:effectExtent l="0" t="0" r="0" b="0"/>
            <wp:wrapNone/>
            <wp:docPr id="1582" name="Freeform 1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5761831</wp:posOffset>
            </wp:positionV>
            <wp:extent cx="6829425" cy="142875"/>
            <wp:effectExtent l="0" t="0" r="0" b="0"/>
            <wp:wrapNone/>
            <wp:docPr id="1583" name="Freeform 1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5761831</wp:posOffset>
            </wp:positionV>
            <wp:extent cx="600075" cy="123825"/>
            <wp:effectExtent l="0" t="0" r="0" b="0"/>
            <wp:wrapNone/>
            <wp:docPr id="1584" name="Freeform 1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5761831</wp:posOffset>
            </wp:positionV>
            <wp:extent cx="2962275" cy="123825"/>
            <wp:effectExtent l="0" t="0" r="0" b="0"/>
            <wp:wrapNone/>
            <wp:docPr id="1585" name="Freeform 1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5761831</wp:posOffset>
            </wp:positionV>
            <wp:extent cx="1924050" cy="123825"/>
            <wp:effectExtent l="0" t="0" r="0" b="0"/>
            <wp:wrapNone/>
            <wp:docPr id="1586" name="Freeform 1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5761831</wp:posOffset>
            </wp:positionV>
            <wp:extent cx="485775" cy="123825"/>
            <wp:effectExtent l="0" t="0" r="0" b="0"/>
            <wp:wrapNone/>
            <wp:docPr id="1587" name="Freeform 1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5761831</wp:posOffset>
            </wp:positionV>
            <wp:extent cx="219075" cy="123825"/>
            <wp:effectExtent l="0" t="0" r="0" b="0"/>
            <wp:wrapNone/>
            <wp:docPr id="1588" name="Freeform 1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5761831</wp:posOffset>
            </wp:positionV>
            <wp:extent cx="495300" cy="123825"/>
            <wp:effectExtent l="0" t="0" r="0" b="0"/>
            <wp:wrapNone/>
            <wp:docPr id="1589" name="Freeform 1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5914231</wp:posOffset>
            </wp:positionV>
            <wp:extent cx="6829425" cy="142875"/>
            <wp:effectExtent l="0" t="0" r="0" b="0"/>
            <wp:wrapNone/>
            <wp:docPr id="1590" name="Freeform 1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5914231</wp:posOffset>
            </wp:positionV>
            <wp:extent cx="600075" cy="123825"/>
            <wp:effectExtent l="0" t="0" r="0" b="0"/>
            <wp:wrapNone/>
            <wp:docPr id="1591" name="Freeform 1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5914231</wp:posOffset>
            </wp:positionV>
            <wp:extent cx="2962275" cy="123825"/>
            <wp:effectExtent l="0" t="0" r="0" b="0"/>
            <wp:wrapNone/>
            <wp:docPr id="1592" name="Freeform 1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5914231</wp:posOffset>
            </wp:positionV>
            <wp:extent cx="1924050" cy="123825"/>
            <wp:effectExtent l="0" t="0" r="0" b="0"/>
            <wp:wrapNone/>
            <wp:docPr id="1593" name="Freeform 1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5914231</wp:posOffset>
            </wp:positionV>
            <wp:extent cx="485775" cy="123825"/>
            <wp:effectExtent l="0" t="0" r="0" b="0"/>
            <wp:wrapNone/>
            <wp:docPr id="1594" name="Freeform 1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5914231</wp:posOffset>
            </wp:positionV>
            <wp:extent cx="219075" cy="123825"/>
            <wp:effectExtent l="0" t="0" r="0" b="0"/>
            <wp:wrapNone/>
            <wp:docPr id="1595" name="Freeform 1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5914231</wp:posOffset>
            </wp:positionV>
            <wp:extent cx="495300" cy="123825"/>
            <wp:effectExtent l="0" t="0" r="0" b="0"/>
            <wp:wrapNone/>
            <wp:docPr id="1596" name="Freeform 1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1597" name="Freeform 1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1598" name="Freeform 1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1599" name="Freeform 1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1600" name="Freeform 1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1601" name="Freeform 1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1602" name="Freeform 1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1603" name="Freeform 1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1604" name="Freeform 1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1605" name="Freeform 1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1606" name="Freeform 1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1607" name="Freeform 1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1608" name="Freeform 1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1609" name="Freeform 1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1610" name="Freeform 1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6371431</wp:posOffset>
            </wp:positionV>
            <wp:extent cx="6829425" cy="142875"/>
            <wp:effectExtent l="0" t="0" r="0" b="0"/>
            <wp:wrapNone/>
            <wp:docPr id="1611" name="Freeform 1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6371431</wp:posOffset>
            </wp:positionV>
            <wp:extent cx="600075" cy="123825"/>
            <wp:effectExtent l="0" t="0" r="0" b="0"/>
            <wp:wrapNone/>
            <wp:docPr id="1612" name="Freeform 1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6371431</wp:posOffset>
            </wp:positionV>
            <wp:extent cx="2962275" cy="123825"/>
            <wp:effectExtent l="0" t="0" r="0" b="0"/>
            <wp:wrapNone/>
            <wp:docPr id="1613" name="Freeform 1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6371431</wp:posOffset>
            </wp:positionV>
            <wp:extent cx="1924050" cy="123825"/>
            <wp:effectExtent l="0" t="0" r="0" b="0"/>
            <wp:wrapNone/>
            <wp:docPr id="1614" name="Freeform 1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6371431</wp:posOffset>
            </wp:positionV>
            <wp:extent cx="485775" cy="123825"/>
            <wp:effectExtent l="0" t="0" r="0" b="0"/>
            <wp:wrapNone/>
            <wp:docPr id="1615" name="Freeform 1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6371431</wp:posOffset>
            </wp:positionV>
            <wp:extent cx="219075" cy="123825"/>
            <wp:effectExtent l="0" t="0" r="0" b="0"/>
            <wp:wrapNone/>
            <wp:docPr id="1616" name="Freeform 1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6371431</wp:posOffset>
            </wp:positionV>
            <wp:extent cx="495300" cy="123825"/>
            <wp:effectExtent l="0" t="0" r="0" b="0"/>
            <wp:wrapNone/>
            <wp:docPr id="1617" name="Freeform 1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6514306</wp:posOffset>
            </wp:positionV>
            <wp:extent cx="6829425" cy="142875"/>
            <wp:effectExtent l="0" t="0" r="0" b="0"/>
            <wp:wrapNone/>
            <wp:docPr id="1618" name="Freeform 1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6514306</wp:posOffset>
            </wp:positionV>
            <wp:extent cx="600075" cy="123825"/>
            <wp:effectExtent l="0" t="0" r="0" b="0"/>
            <wp:wrapNone/>
            <wp:docPr id="1619" name="Freeform 1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6514306</wp:posOffset>
            </wp:positionV>
            <wp:extent cx="2962275" cy="123825"/>
            <wp:effectExtent l="0" t="0" r="0" b="0"/>
            <wp:wrapNone/>
            <wp:docPr id="1620" name="Freeform 1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6514306</wp:posOffset>
            </wp:positionV>
            <wp:extent cx="1924050" cy="123825"/>
            <wp:effectExtent l="0" t="0" r="0" b="0"/>
            <wp:wrapNone/>
            <wp:docPr id="1621" name="Freeform 1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6514306</wp:posOffset>
            </wp:positionV>
            <wp:extent cx="485775" cy="123825"/>
            <wp:effectExtent l="0" t="0" r="0" b="0"/>
            <wp:wrapNone/>
            <wp:docPr id="1622" name="Freeform 1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6514306</wp:posOffset>
            </wp:positionV>
            <wp:extent cx="219075" cy="123825"/>
            <wp:effectExtent l="0" t="0" r="0" b="0"/>
            <wp:wrapNone/>
            <wp:docPr id="1623" name="Freeform 1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6514306</wp:posOffset>
            </wp:positionV>
            <wp:extent cx="495300" cy="123825"/>
            <wp:effectExtent l="0" t="0" r="0" b="0"/>
            <wp:wrapNone/>
            <wp:docPr id="1624" name="Freeform 1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6666706</wp:posOffset>
            </wp:positionV>
            <wp:extent cx="6829425" cy="142875"/>
            <wp:effectExtent l="0" t="0" r="0" b="0"/>
            <wp:wrapNone/>
            <wp:docPr id="1625" name="Freeform 1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6666706</wp:posOffset>
            </wp:positionV>
            <wp:extent cx="600075" cy="123825"/>
            <wp:effectExtent l="0" t="0" r="0" b="0"/>
            <wp:wrapNone/>
            <wp:docPr id="1626" name="Freeform 1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6666706</wp:posOffset>
            </wp:positionV>
            <wp:extent cx="2962275" cy="123825"/>
            <wp:effectExtent l="0" t="0" r="0" b="0"/>
            <wp:wrapNone/>
            <wp:docPr id="1627" name="Freeform 1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6666706</wp:posOffset>
            </wp:positionV>
            <wp:extent cx="1924050" cy="123825"/>
            <wp:effectExtent l="0" t="0" r="0" b="0"/>
            <wp:wrapNone/>
            <wp:docPr id="1628" name="Freeform 1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6666706</wp:posOffset>
            </wp:positionV>
            <wp:extent cx="485775" cy="123825"/>
            <wp:effectExtent l="0" t="0" r="0" b="0"/>
            <wp:wrapNone/>
            <wp:docPr id="1629" name="Freeform 1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6666706</wp:posOffset>
            </wp:positionV>
            <wp:extent cx="219075" cy="123825"/>
            <wp:effectExtent l="0" t="0" r="0" b="0"/>
            <wp:wrapNone/>
            <wp:docPr id="1630" name="Freeform 1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6666706</wp:posOffset>
            </wp:positionV>
            <wp:extent cx="495300" cy="123825"/>
            <wp:effectExtent l="0" t="0" r="0" b="0"/>
            <wp:wrapNone/>
            <wp:docPr id="1631" name="Freeform 1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6819106</wp:posOffset>
            </wp:positionV>
            <wp:extent cx="6829425" cy="142875"/>
            <wp:effectExtent l="0" t="0" r="0" b="0"/>
            <wp:wrapNone/>
            <wp:docPr id="1632" name="Freeform 1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6819106</wp:posOffset>
            </wp:positionV>
            <wp:extent cx="600075" cy="123825"/>
            <wp:effectExtent l="0" t="0" r="0" b="0"/>
            <wp:wrapNone/>
            <wp:docPr id="1633" name="Freeform 1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6819106</wp:posOffset>
            </wp:positionV>
            <wp:extent cx="2962275" cy="123825"/>
            <wp:effectExtent l="0" t="0" r="0" b="0"/>
            <wp:wrapNone/>
            <wp:docPr id="1634" name="Freeform 1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6819106</wp:posOffset>
            </wp:positionV>
            <wp:extent cx="1924050" cy="123825"/>
            <wp:effectExtent l="0" t="0" r="0" b="0"/>
            <wp:wrapNone/>
            <wp:docPr id="1635" name="Freeform 1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6819106</wp:posOffset>
            </wp:positionV>
            <wp:extent cx="485775" cy="123825"/>
            <wp:effectExtent l="0" t="0" r="0" b="0"/>
            <wp:wrapNone/>
            <wp:docPr id="1636" name="Freeform 1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6819106</wp:posOffset>
            </wp:positionV>
            <wp:extent cx="219075" cy="123825"/>
            <wp:effectExtent l="0" t="0" r="0" b="0"/>
            <wp:wrapNone/>
            <wp:docPr id="1637" name="Freeform 1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6819106</wp:posOffset>
            </wp:positionV>
            <wp:extent cx="495300" cy="123825"/>
            <wp:effectExtent l="0" t="0" r="0" b="0"/>
            <wp:wrapNone/>
            <wp:docPr id="1638" name="Freeform 1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6971506</wp:posOffset>
            </wp:positionV>
            <wp:extent cx="6829425" cy="142875"/>
            <wp:effectExtent l="0" t="0" r="0" b="0"/>
            <wp:wrapNone/>
            <wp:docPr id="1639" name="Freeform 1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6971506</wp:posOffset>
            </wp:positionV>
            <wp:extent cx="600075" cy="123825"/>
            <wp:effectExtent l="0" t="0" r="0" b="0"/>
            <wp:wrapNone/>
            <wp:docPr id="1640" name="Freeform 1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6971506</wp:posOffset>
            </wp:positionV>
            <wp:extent cx="2962275" cy="123825"/>
            <wp:effectExtent l="0" t="0" r="0" b="0"/>
            <wp:wrapNone/>
            <wp:docPr id="1641" name="Freeform 1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6971506</wp:posOffset>
            </wp:positionV>
            <wp:extent cx="1924050" cy="123825"/>
            <wp:effectExtent l="0" t="0" r="0" b="0"/>
            <wp:wrapNone/>
            <wp:docPr id="1642" name="Freeform 1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6971506</wp:posOffset>
            </wp:positionV>
            <wp:extent cx="485775" cy="123825"/>
            <wp:effectExtent l="0" t="0" r="0" b="0"/>
            <wp:wrapNone/>
            <wp:docPr id="1643" name="Freeform 1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6971506</wp:posOffset>
            </wp:positionV>
            <wp:extent cx="219075" cy="123825"/>
            <wp:effectExtent l="0" t="0" r="0" b="0"/>
            <wp:wrapNone/>
            <wp:docPr id="1644" name="Freeform 1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6971506</wp:posOffset>
            </wp:positionV>
            <wp:extent cx="495300" cy="123825"/>
            <wp:effectExtent l="0" t="0" r="0" b="0"/>
            <wp:wrapNone/>
            <wp:docPr id="1645" name="Freeform 1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7123906</wp:posOffset>
            </wp:positionV>
            <wp:extent cx="6829425" cy="142875"/>
            <wp:effectExtent l="0" t="0" r="0" b="0"/>
            <wp:wrapNone/>
            <wp:docPr id="1646" name="Freeform 1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7123906</wp:posOffset>
            </wp:positionV>
            <wp:extent cx="600075" cy="123825"/>
            <wp:effectExtent l="0" t="0" r="0" b="0"/>
            <wp:wrapNone/>
            <wp:docPr id="1647" name="Freeform 1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7123906</wp:posOffset>
            </wp:positionV>
            <wp:extent cx="2962275" cy="123825"/>
            <wp:effectExtent l="0" t="0" r="0" b="0"/>
            <wp:wrapNone/>
            <wp:docPr id="1648" name="Freeform 1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7123906</wp:posOffset>
            </wp:positionV>
            <wp:extent cx="1924050" cy="123825"/>
            <wp:effectExtent l="0" t="0" r="0" b="0"/>
            <wp:wrapNone/>
            <wp:docPr id="1649" name="Freeform 1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7123906</wp:posOffset>
            </wp:positionV>
            <wp:extent cx="485775" cy="123825"/>
            <wp:effectExtent l="0" t="0" r="0" b="0"/>
            <wp:wrapNone/>
            <wp:docPr id="1650" name="Freeform 1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7123906</wp:posOffset>
            </wp:positionV>
            <wp:extent cx="219075" cy="123825"/>
            <wp:effectExtent l="0" t="0" r="0" b="0"/>
            <wp:wrapNone/>
            <wp:docPr id="1651" name="Freeform 1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7123906</wp:posOffset>
            </wp:positionV>
            <wp:extent cx="495300" cy="123825"/>
            <wp:effectExtent l="0" t="0" r="0" b="0"/>
            <wp:wrapNone/>
            <wp:docPr id="1652" name="Freeform 1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7276306</wp:posOffset>
            </wp:positionV>
            <wp:extent cx="6829425" cy="142875"/>
            <wp:effectExtent l="0" t="0" r="0" b="0"/>
            <wp:wrapNone/>
            <wp:docPr id="1653" name="Freeform 1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7276306</wp:posOffset>
            </wp:positionV>
            <wp:extent cx="600075" cy="123825"/>
            <wp:effectExtent l="0" t="0" r="0" b="0"/>
            <wp:wrapNone/>
            <wp:docPr id="1654" name="Freeform 1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7276306</wp:posOffset>
            </wp:positionV>
            <wp:extent cx="2962275" cy="123825"/>
            <wp:effectExtent l="0" t="0" r="0" b="0"/>
            <wp:wrapNone/>
            <wp:docPr id="1655" name="Freeform 1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7276306</wp:posOffset>
            </wp:positionV>
            <wp:extent cx="1924050" cy="123825"/>
            <wp:effectExtent l="0" t="0" r="0" b="0"/>
            <wp:wrapNone/>
            <wp:docPr id="1656" name="Freeform 1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7276306</wp:posOffset>
            </wp:positionV>
            <wp:extent cx="485775" cy="123825"/>
            <wp:effectExtent l="0" t="0" r="0" b="0"/>
            <wp:wrapNone/>
            <wp:docPr id="1657" name="Freeform 1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7276306</wp:posOffset>
            </wp:positionV>
            <wp:extent cx="219075" cy="123825"/>
            <wp:effectExtent l="0" t="0" r="0" b="0"/>
            <wp:wrapNone/>
            <wp:docPr id="1658" name="Freeform 1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7276306</wp:posOffset>
            </wp:positionV>
            <wp:extent cx="495300" cy="123825"/>
            <wp:effectExtent l="0" t="0" r="0" b="0"/>
            <wp:wrapNone/>
            <wp:docPr id="1659" name="Freeform 1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7428706</wp:posOffset>
            </wp:positionV>
            <wp:extent cx="6829425" cy="142875"/>
            <wp:effectExtent l="0" t="0" r="0" b="0"/>
            <wp:wrapNone/>
            <wp:docPr id="1660" name="Freeform 1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7428706</wp:posOffset>
            </wp:positionV>
            <wp:extent cx="600075" cy="123825"/>
            <wp:effectExtent l="0" t="0" r="0" b="0"/>
            <wp:wrapNone/>
            <wp:docPr id="1661" name="Freeform 1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7428706</wp:posOffset>
            </wp:positionV>
            <wp:extent cx="2962275" cy="123825"/>
            <wp:effectExtent l="0" t="0" r="0" b="0"/>
            <wp:wrapNone/>
            <wp:docPr id="1662" name="Freeform 1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7428706</wp:posOffset>
            </wp:positionV>
            <wp:extent cx="1924050" cy="123825"/>
            <wp:effectExtent l="0" t="0" r="0" b="0"/>
            <wp:wrapNone/>
            <wp:docPr id="1663" name="Freeform 1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7428706</wp:posOffset>
            </wp:positionV>
            <wp:extent cx="485775" cy="123825"/>
            <wp:effectExtent l="0" t="0" r="0" b="0"/>
            <wp:wrapNone/>
            <wp:docPr id="1664" name="Freeform 1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7428706</wp:posOffset>
            </wp:positionV>
            <wp:extent cx="219075" cy="123825"/>
            <wp:effectExtent l="0" t="0" r="0" b="0"/>
            <wp:wrapNone/>
            <wp:docPr id="1665" name="Freeform 1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7428706</wp:posOffset>
            </wp:positionV>
            <wp:extent cx="495300" cy="123825"/>
            <wp:effectExtent l="0" t="0" r="0" b="0"/>
            <wp:wrapNone/>
            <wp:docPr id="1666" name="Freeform 1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7581106</wp:posOffset>
            </wp:positionV>
            <wp:extent cx="6829425" cy="142875"/>
            <wp:effectExtent l="0" t="0" r="0" b="0"/>
            <wp:wrapNone/>
            <wp:docPr id="1667" name="Freeform 1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7581106</wp:posOffset>
            </wp:positionV>
            <wp:extent cx="600075" cy="123825"/>
            <wp:effectExtent l="0" t="0" r="0" b="0"/>
            <wp:wrapNone/>
            <wp:docPr id="1668" name="Freeform 1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7581106</wp:posOffset>
            </wp:positionV>
            <wp:extent cx="2962275" cy="123825"/>
            <wp:effectExtent l="0" t="0" r="0" b="0"/>
            <wp:wrapNone/>
            <wp:docPr id="1669" name="Freeform 1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7581106</wp:posOffset>
            </wp:positionV>
            <wp:extent cx="1924050" cy="123825"/>
            <wp:effectExtent l="0" t="0" r="0" b="0"/>
            <wp:wrapNone/>
            <wp:docPr id="1670" name="Freeform 1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7581106</wp:posOffset>
            </wp:positionV>
            <wp:extent cx="485775" cy="123825"/>
            <wp:effectExtent l="0" t="0" r="0" b="0"/>
            <wp:wrapNone/>
            <wp:docPr id="1671" name="Freeform 1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7581106</wp:posOffset>
            </wp:positionV>
            <wp:extent cx="219075" cy="123825"/>
            <wp:effectExtent l="0" t="0" r="0" b="0"/>
            <wp:wrapNone/>
            <wp:docPr id="1672" name="Freeform 1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7581106</wp:posOffset>
            </wp:positionV>
            <wp:extent cx="495300" cy="123825"/>
            <wp:effectExtent l="0" t="0" r="0" b="0"/>
            <wp:wrapNone/>
            <wp:docPr id="1673" name="Freeform 1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7723981</wp:posOffset>
            </wp:positionV>
            <wp:extent cx="6829425" cy="142875"/>
            <wp:effectExtent l="0" t="0" r="0" b="0"/>
            <wp:wrapNone/>
            <wp:docPr id="1674" name="Freeform 1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7723981</wp:posOffset>
            </wp:positionV>
            <wp:extent cx="600075" cy="123825"/>
            <wp:effectExtent l="0" t="0" r="0" b="0"/>
            <wp:wrapNone/>
            <wp:docPr id="1675" name="Freeform 1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7723981</wp:posOffset>
            </wp:positionV>
            <wp:extent cx="2962275" cy="123825"/>
            <wp:effectExtent l="0" t="0" r="0" b="0"/>
            <wp:wrapNone/>
            <wp:docPr id="1676" name="Freeform 1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7723981</wp:posOffset>
            </wp:positionV>
            <wp:extent cx="1924050" cy="123825"/>
            <wp:effectExtent l="0" t="0" r="0" b="0"/>
            <wp:wrapNone/>
            <wp:docPr id="1677" name="Freeform 1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7723981</wp:posOffset>
            </wp:positionV>
            <wp:extent cx="485775" cy="123825"/>
            <wp:effectExtent l="0" t="0" r="0" b="0"/>
            <wp:wrapNone/>
            <wp:docPr id="1678" name="Freeform 1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7723981</wp:posOffset>
            </wp:positionV>
            <wp:extent cx="219075" cy="123825"/>
            <wp:effectExtent l="0" t="0" r="0" b="0"/>
            <wp:wrapNone/>
            <wp:docPr id="1679" name="Freeform 1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7723981</wp:posOffset>
            </wp:positionV>
            <wp:extent cx="495300" cy="123825"/>
            <wp:effectExtent l="0" t="0" r="0" b="0"/>
            <wp:wrapNone/>
            <wp:docPr id="1680" name="Freeform 1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7876381</wp:posOffset>
            </wp:positionV>
            <wp:extent cx="6829425" cy="142875"/>
            <wp:effectExtent l="0" t="0" r="0" b="0"/>
            <wp:wrapNone/>
            <wp:docPr id="1681" name="Freeform 1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7876381</wp:posOffset>
            </wp:positionV>
            <wp:extent cx="600075" cy="123825"/>
            <wp:effectExtent l="0" t="0" r="0" b="0"/>
            <wp:wrapNone/>
            <wp:docPr id="1682" name="Freeform 1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7876381</wp:posOffset>
            </wp:positionV>
            <wp:extent cx="2962275" cy="123825"/>
            <wp:effectExtent l="0" t="0" r="0" b="0"/>
            <wp:wrapNone/>
            <wp:docPr id="1683" name="Freeform 1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7876381</wp:posOffset>
            </wp:positionV>
            <wp:extent cx="1924050" cy="123825"/>
            <wp:effectExtent l="0" t="0" r="0" b="0"/>
            <wp:wrapNone/>
            <wp:docPr id="1684" name="Freeform 1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7876381</wp:posOffset>
            </wp:positionV>
            <wp:extent cx="485775" cy="123825"/>
            <wp:effectExtent l="0" t="0" r="0" b="0"/>
            <wp:wrapNone/>
            <wp:docPr id="1685" name="Freeform 1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7876381</wp:posOffset>
            </wp:positionV>
            <wp:extent cx="219075" cy="123825"/>
            <wp:effectExtent l="0" t="0" r="0" b="0"/>
            <wp:wrapNone/>
            <wp:docPr id="1686" name="Freeform 1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7876381</wp:posOffset>
            </wp:positionV>
            <wp:extent cx="495300" cy="123825"/>
            <wp:effectExtent l="0" t="0" r="0" b="0"/>
            <wp:wrapNone/>
            <wp:docPr id="1687" name="Freeform 1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8028781</wp:posOffset>
            </wp:positionV>
            <wp:extent cx="6829425" cy="142875"/>
            <wp:effectExtent l="0" t="0" r="0" b="0"/>
            <wp:wrapNone/>
            <wp:docPr id="1688" name="Freeform 1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8028781</wp:posOffset>
            </wp:positionV>
            <wp:extent cx="600075" cy="123825"/>
            <wp:effectExtent l="0" t="0" r="0" b="0"/>
            <wp:wrapNone/>
            <wp:docPr id="1689" name="Freeform 1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8028781</wp:posOffset>
            </wp:positionV>
            <wp:extent cx="2962275" cy="123825"/>
            <wp:effectExtent l="0" t="0" r="0" b="0"/>
            <wp:wrapNone/>
            <wp:docPr id="1690" name="Freeform 1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8028781</wp:posOffset>
            </wp:positionV>
            <wp:extent cx="1924050" cy="123825"/>
            <wp:effectExtent l="0" t="0" r="0" b="0"/>
            <wp:wrapNone/>
            <wp:docPr id="1691" name="Freeform 1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8028781</wp:posOffset>
            </wp:positionV>
            <wp:extent cx="485775" cy="123825"/>
            <wp:effectExtent l="0" t="0" r="0" b="0"/>
            <wp:wrapNone/>
            <wp:docPr id="1692" name="Freeform 1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8028781</wp:posOffset>
            </wp:positionV>
            <wp:extent cx="219075" cy="123825"/>
            <wp:effectExtent l="0" t="0" r="0" b="0"/>
            <wp:wrapNone/>
            <wp:docPr id="1693" name="Freeform 1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8028781</wp:posOffset>
            </wp:positionV>
            <wp:extent cx="495300" cy="123825"/>
            <wp:effectExtent l="0" t="0" r="0" b="0"/>
            <wp:wrapNone/>
            <wp:docPr id="1694" name="Freeform 1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8181181</wp:posOffset>
            </wp:positionV>
            <wp:extent cx="6829425" cy="142875"/>
            <wp:effectExtent l="0" t="0" r="0" b="0"/>
            <wp:wrapNone/>
            <wp:docPr id="1695" name="Freeform 1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8181181</wp:posOffset>
            </wp:positionV>
            <wp:extent cx="600075" cy="123825"/>
            <wp:effectExtent l="0" t="0" r="0" b="0"/>
            <wp:wrapNone/>
            <wp:docPr id="1696" name="Freeform 1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8181181</wp:posOffset>
            </wp:positionV>
            <wp:extent cx="2962275" cy="123825"/>
            <wp:effectExtent l="0" t="0" r="0" b="0"/>
            <wp:wrapNone/>
            <wp:docPr id="1697" name="Freeform 1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8181181</wp:posOffset>
            </wp:positionV>
            <wp:extent cx="1924050" cy="123825"/>
            <wp:effectExtent l="0" t="0" r="0" b="0"/>
            <wp:wrapNone/>
            <wp:docPr id="1698" name="Freeform 1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8181181</wp:posOffset>
            </wp:positionV>
            <wp:extent cx="485775" cy="123825"/>
            <wp:effectExtent l="0" t="0" r="0" b="0"/>
            <wp:wrapNone/>
            <wp:docPr id="1699" name="Freeform 1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8181181</wp:posOffset>
            </wp:positionV>
            <wp:extent cx="219075" cy="123825"/>
            <wp:effectExtent l="0" t="0" r="0" b="0"/>
            <wp:wrapNone/>
            <wp:docPr id="1700" name="Freeform 1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8181181</wp:posOffset>
            </wp:positionV>
            <wp:extent cx="495300" cy="123825"/>
            <wp:effectExtent l="0" t="0" r="0" b="0"/>
            <wp:wrapNone/>
            <wp:docPr id="1701" name="Freeform 1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8333581</wp:posOffset>
            </wp:positionV>
            <wp:extent cx="6829425" cy="142875"/>
            <wp:effectExtent l="0" t="0" r="0" b="0"/>
            <wp:wrapNone/>
            <wp:docPr id="1702" name="Freeform 1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8333581</wp:posOffset>
            </wp:positionV>
            <wp:extent cx="600075" cy="123825"/>
            <wp:effectExtent l="0" t="0" r="0" b="0"/>
            <wp:wrapNone/>
            <wp:docPr id="1703" name="Freeform 1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8333581</wp:posOffset>
            </wp:positionV>
            <wp:extent cx="2962275" cy="123825"/>
            <wp:effectExtent l="0" t="0" r="0" b="0"/>
            <wp:wrapNone/>
            <wp:docPr id="1704" name="Freeform 1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8333581</wp:posOffset>
            </wp:positionV>
            <wp:extent cx="1924050" cy="123825"/>
            <wp:effectExtent l="0" t="0" r="0" b="0"/>
            <wp:wrapNone/>
            <wp:docPr id="1705" name="Freeform 1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8333581</wp:posOffset>
            </wp:positionV>
            <wp:extent cx="485775" cy="123825"/>
            <wp:effectExtent l="0" t="0" r="0" b="0"/>
            <wp:wrapNone/>
            <wp:docPr id="1706" name="Freeform 1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8333581</wp:posOffset>
            </wp:positionV>
            <wp:extent cx="219075" cy="123825"/>
            <wp:effectExtent l="0" t="0" r="0" b="0"/>
            <wp:wrapNone/>
            <wp:docPr id="1707" name="Freeform 1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8333581</wp:posOffset>
            </wp:positionV>
            <wp:extent cx="495300" cy="123825"/>
            <wp:effectExtent l="0" t="0" r="0" b="0"/>
            <wp:wrapNone/>
            <wp:docPr id="1708" name="Freeform 1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8485981</wp:posOffset>
            </wp:positionV>
            <wp:extent cx="6829425" cy="142875"/>
            <wp:effectExtent l="0" t="0" r="0" b="0"/>
            <wp:wrapNone/>
            <wp:docPr id="1709" name="Freeform 1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8485981</wp:posOffset>
            </wp:positionV>
            <wp:extent cx="600075" cy="123825"/>
            <wp:effectExtent l="0" t="0" r="0" b="0"/>
            <wp:wrapNone/>
            <wp:docPr id="1710" name="Freeform 1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8485981</wp:posOffset>
            </wp:positionV>
            <wp:extent cx="2962275" cy="123825"/>
            <wp:effectExtent l="0" t="0" r="0" b="0"/>
            <wp:wrapNone/>
            <wp:docPr id="1711" name="Freeform 1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8485981</wp:posOffset>
            </wp:positionV>
            <wp:extent cx="1924050" cy="123825"/>
            <wp:effectExtent l="0" t="0" r="0" b="0"/>
            <wp:wrapNone/>
            <wp:docPr id="1712" name="Freeform 1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8485981</wp:posOffset>
            </wp:positionV>
            <wp:extent cx="485775" cy="123825"/>
            <wp:effectExtent l="0" t="0" r="0" b="0"/>
            <wp:wrapNone/>
            <wp:docPr id="1713" name="Freeform 1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8485981</wp:posOffset>
            </wp:positionV>
            <wp:extent cx="219075" cy="123825"/>
            <wp:effectExtent l="0" t="0" r="0" b="0"/>
            <wp:wrapNone/>
            <wp:docPr id="1714" name="Freeform 1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8485981</wp:posOffset>
            </wp:positionV>
            <wp:extent cx="495300" cy="123825"/>
            <wp:effectExtent l="0" t="0" r="0" b="0"/>
            <wp:wrapNone/>
            <wp:docPr id="1715" name="Freeform 1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MODURETIC	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MoliCare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Skin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Ochr.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krém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se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zinkem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200ml(Menalind)	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22315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MUCOSOLVAN					30MG TBL NOB 20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2032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MYTELASE				POR TBL NOB 50X10MG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11968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NASIVIN 0,05%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NAS SPR SOL 10ML-SK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21393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NEBILET					TBL NOB 90x5mg					5	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5376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NEBILET				POR TBL NOB 28X5MG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9178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NEUROL 0.25	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30X0.25MG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8439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NEURONTIN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300MG			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50X300MG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19272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NO-SPA	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24X40MG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NOBALL	CPS 100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18551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NOCLAUD 100 MG					POR TBL NOB 98X100M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16207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NOLPAZA 20 MG ENTEROSOLVENTNI T					POR TBL ENT 98X20MG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21696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NORETHISTERON ZENTIVA					POR TBL NOB 45X5MG					5	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22554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NORMIX					200MG TBL FLM 28				10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2678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NOVORAPID 100 U/ML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INJ SOL 1X10ML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2678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NOVORAPID PENFILL 100 U/ML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 SOL 5X3ML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23738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NUROFEN PRO D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TI					20MG/ML POR SUS 100ML II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23737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NUROFEN PRO D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TI JAHODA					20MG/ML POR SUS 200 ML II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23970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NUROFEN PRO D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TI POMERAN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					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40MG/ML POR SUS 100ML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Nutrilon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800g	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KS	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501004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OBINADLO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ELASTICKÉ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IDEALTEX		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12CMX5M,V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NAPNUTÉM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STAVU,DLOUHÝ 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500029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OBINADLO</w:t>
      </w:r>
      <w:r>
        <w:rPr sz="17" baseline="0" dirty="0">
          <w:jc w:val="left"/>
          <w:rFonts w:ascii="Calibri" w:hAnsi="Calibri" w:cs="Calibri"/>
          <w:color w:val="000000"/>
          <w:spacing w:val="24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ELASTICKÉ</w:t>
      </w:r>
      <w:r>
        <w:rPr sz="17" baseline="0" dirty="0">
          <w:jc w:val="left"/>
          <w:rFonts w:ascii="Calibri" w:hAnsi="Calibri" w:cs="Calibri"/>
          <w:color w:val="000000"/>
          <w:spacing w:val="24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LENKIDEAL		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15CMX5M,V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NATAŽENÉM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STAVU,KRÁTKY 						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5198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OLTAR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30X6MG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87</w:t>
      </w:r>
      <w:r>
        <w:rPr sz="17" baseline="0" dirty="0">
          <w:jc w:val="left"/>
          <w:rFonts w:ascii="Calibri" w:hAnsi="Calibri" w:cs="Calibri"/>
          <w:color w:val="000000"/>
          <w:spacing w:val="34"/>
          <w:w w:val="106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OPHTHALMO-AZULEN		UNG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1X5GM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107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OPHTHALMO-FRAMYKOIN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COMPOSITUM			UNG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1X5GM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OROFAR					2MG/ML+1,5MG/ML</w:t>
      </w:r>
      <w:r>
        <w:rPr sz="17" baseline="0" dirty="0">
          <w:jc w:val="left"/>
          <w:rFonts w:ascii="Calibri" w:hAnsi="Calibri" w:cs="Calibri"/>
          <w:color w:val="000000"/>
          <w:spacing w:val="22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ORM</w:t>
      </w:r>
      <w:r>
        <w:rPr sz="17" baseline="0" dirty="0">
          <w:jc w:val="left"/>
          <w:rFonts w:ascii="Calibri" w:hAnsi="Calibri" w:cs="Calibri"/>
          <w:color w:val="000000"/>
          <w:spacing w:val="22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22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2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1X30ML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OZALIN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LEVANDULOVY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KREM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50G		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22305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OZEMPIC	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0,5MG</w:t>
      </w:r>
      <w:r>
        <w:rPr sz="17" baseline="0" dirty="0">
          <w:jc w:val="left"/>
          <w:rFonts w:ascii="Calibri" w:hAnsi="Calibri" w:cs="Calibri"/>
          <w:color w:val="000000"/>
          <w:spacing w:val="22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22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2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1X1,5ML+4J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20197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PAMYCON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PRIPRAVU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KAPEK					DRM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1X1LAH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17638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PANTHENOL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JENAPHARM				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20X100M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23328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PANTOMYL					40MG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ENT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					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18047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PANTOPRAZOLE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ZENTIVA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40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					POR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ENT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28X40MG					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21889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PANZYTRAT	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25000U</w:t>
      </w:r>
      <w:r>
        <w:rPr sz="17" baseline="0" dirty="0">
          <w:jc w:val="left"/>
          <w:rFonts w:ascii="Calibri" w:hAnsi="Calibri" w:cs="Calibri"/>
          <w:color w:val="000000"/>
          <w:spacing w:val="22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2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ETD</w:t>
      </w:r>
      <w:r>
        <w:rPr sz="17" baseline="0" dirty="0">
          <w:jc w:val="left"/>
          <w:rFonts w:ascii="Calibri" w:hAnsi="Calibri" w:cs="Calibri"/>
          <w:color w:val="000000"/>
          <w:spacing w:val="22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50					5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22953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PARALEN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					24MG/ML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100ML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PARGAVIT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VITAMIN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MIX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PLUS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TBL.120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10759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PENESTER				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90X5MG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8661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PENTASA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SLOW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RELEASE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TABL.500MG				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RET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100X500MG-B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PHYTENEO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NEOCIDE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SPRAY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0.1%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OCT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50ML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17857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PIRAMIL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COMBI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MG/5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PLEUMOLYSIN					POR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1X10ML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II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15555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PLEXXO</w:t>
      </w:r>
      <w:r>
        <w:rPr sz="17" baseline="0" dirty="0">
          <w:jc w:val="left"/>
          <w:rFonts w:ascii="Calibri" w:hAnsi="Calibri" w:cs="Calibri"/>
          <w:color w:val="000000"/>
          <w:spacing w:val="22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2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MG					PORTBLNOB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100X100MG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26</w:t>
      </w:r>
      <w:r>
        <w:rPr sz="17" baseline="0" dirty="0">
          <w:jc w:val="left"/>
          <w:rFonts w:ascii="Calibri" w:hAnsi="Calibri" w:cs="Calibri"/>
          <w:color w:val="000000"/>
          <w:spacing w:val="34"/>
          <w:w w:val="106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PREDNISON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LECIVA		TBL 20X5MG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12412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PRESTANCE 10 MG/5 MG					POR TBL NOB 120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10123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PRESTARIUM NEO FORTE					POR TBL FLM 90X10 M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10122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PRESTARIUM NEO FORTE					POR TBL FLM 30X10 M	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PROVENS	TBL 30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PYRIDOXIN	TBL 30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13383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RAVALSYO					20MG/160MG TBL FLM 30					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5364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RENNIE				CTB 24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5811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RENNIE				CTB 96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7638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RHEFLUIN				TBL 30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Rhino Horn Konvi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ka na výplach nosu - modrá			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KS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1493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ROCALTROL 0,25 MCG				POR CPS MOL 30X0.25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1493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ROCALTROL 0.50 MCG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CPSMOL30X0.50RG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10023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ROSALGIN	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VAG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10X0.5G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14555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ROSUMOP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100X10M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24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716" name="Freeform 1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80975"/>
            <wp:effectExtent l="0" t="0" r="0" b="0"/>
            <wp:wrapNone/>
            <wp:docPr id="1717" name="Freeform 1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9016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1718" name="Freeform 1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4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1719" name="Freeform 1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1720" name="Freeform 1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0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1721" name="Freeform 1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2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1722" name="Freeform 1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#353	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4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8.11.202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17:00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1723" name="Freeform 1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1724" name="Freeform 1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5889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485" w:right="-8" w:firstLine="10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1725" name="Freeform 1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1726" name="Freeform 1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1727" name="Freeform 1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1728" name="Freeform 1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1729" name="Freeform 1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1730" name="Freeform 1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1731" name="Freeform 1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1732" name="Picture 17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2" name="Picture 1732"/>
                    <pic:cNvPicPr>
                      <a:picLocks noChangeAspect="0" noChangeArrowheads="1"/>
                    </pic:cNvPicPr>
                  </pic:nvPicPr>
                  <pic:blipFill>
                    <a:blip r:embed="rId17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1733" name="Freeform 1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1734" name="Freeform 1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1735" name="Freeform 1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1736" name="Freeform 1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1737" name="Freeform 1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1738" name="Freeform 1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1739" name="Freeform 1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14557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ROSUMOP 20 MG	POR TBL FLM 100X20M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0" w:after="0" w:line="235" w:lineRule="exact"/>
        <w:ind w:left="1055" w:right="-8" w:hanging="480"/>
      </w:pPr>
      <w:r>
        <w:drawing>
          <wp:anchor simplePos="0" relativeHeight="2516582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16351</wp:posOffset>
            </wp:positionV>
            <wp:extent cx="6829425" cy="142875"/>
            <wp:effectExtent l="0" t="0" r="0" b="0"/>
            <wp:wrapNone/>
            <wp:docPr id="1740" name="Freeform 1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16351</wp:posOffset>
            </wp:positionV>
            <wp:extent cx="600075" cy="123825"/>
            <wp:effectExtent l="0" t="0" r="0" b="0"/>
            <wp:wrapNone/>
            <wp:docPr id="1741" name="Freeform 1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16351</wp:posOffset>
            </wp:positionV>
            <wp:extent cx="2962275" cy="123825"/>
            <wp:effectExtent l="0" t="0" r="0" b="0"/>
            <wp:wrapNone/>
            <wp:docPr id="1742" name="Freeform 1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16351</wp:posOffset>
            </wp:positionV>
            <wp:extent cx="1924050" cy="123825"/>
            <wp:effectExtent l="0" t="0" r="0" b="0"/>
            <wp:wrapNone/>
            <wp:docPr id="1743" name="Freeform 1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16351</wp:posOffset>
            </wp:positionV>
            <wp:extent cx="485775" cy="123825"/>
            <wp:effectExtent l="0" t="0" r="0" b="0"/>
            <wp:wrapNone/>
            <wp:docPr id="1744" name="Freeform 1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16351</wp:posOffset>
            </wp:positionV>
            <wp:extent cx="219075" cy="123825"/>
            <wp:effectExtent l="0" t="0" r="0" b="0"/>
            <wp:wrapNone/>
            <wp:docPr id="1745" name="Freeform 1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16351</wp:posOffset>
            </wp:positionV>
            <wp:extent cx="495300" cy="123825"/>
            <wp:effectExtent l="0" t="0" r="0" b="0"/>
            <wp:wrapNone/>
            <wp:docPr id="1746" name="Freeform 1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168751</wp:posOffset>
            </wp:positionV>
            <wp:extent cx="6829425" cy="142875"/>
            <wp:effectExtent l="0" t="0" r="0" b="0"/>
            <wp:wrapNone/>
            <wp:docPr id="1747" name="Freeform 1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168751</wp:posOffset>
            </wp:positionV>
            <wp:extent cx="600075" cy="123825"/>
            <wp:effectExtent l="0" t="0" r="0" b="0"/>
            <wp:wrapNone/>
            <wp:docPr id="1748" name="Freeform 1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168751</wp:posOffset>
            </wp:positionV>
            <wp:extent cx="2962275" cy="123825"/>
            <wp:effectExtent l="0" t="0" r="0" b="0"/>
            <wp:wrapNone/>
            <wp:docPr id="1749" name="Freeform 1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168751</wp:posOffset>
            </wp:positionV>
            <wp:extent cx="1924050" cy="123825"/>
            <wp:effectExtent l="0" t="0" r="0" b="0"/>
            <wp:wrapNone/>
            <wp:docPr id="1750" name="Freeform 1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168751</wp:posOffset>
            </wp:positionV>
            <wp:extent cx="485775" cy="123825"/>
            <wp:effectExtent l="0" t="0" r="0" b="0"/>
            <wp:wrapNone/>
            <wp:docPr id="1751" name="Freeform 1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168751</wp:posOffset>
            </wp:positionV>
            <wp:extent cx="219075" cy="123825"/>
            <wp:effectExtent l="0" t="0" r="0" b="0"/>
            <wp:wrapNone/>
            <wp:docPr id="1752" name="Freeform 1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168751</wp:posOffset>
            </wp:positionV>
            <wp:extent cx="495300" cy="123825"/>
            <wp:effectExtent l="0" t="0" r="0" b="0"/>
            <wp:wrapNone/>
            <wp:docPr id="1753" name="Freeform 1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321151</wp:posOffset>
            </wp:positionV>
            <wp:extent cx="6829425" cy="142875"/>
            <wp:effectExtent l="0" t="0" r="0" b="0"/>
            <wp:wrapNone/>
            <wp:docPr id="1754" name="Freeform 1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321151</wp:posOffset>
            </wp:positionV>
            <wp:extent cx="600075" cy="123825"/>
            <wp:effectExtent l="0" t="0" r="0" b="0"/>
            <wp:wrapNone/>
            <wp:docPr id="1755" name="Freeform 1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321151</wp:posOffset>
            </wp:positionV>
            <wp:extent cx="2962275" cy="123825"/>
            <wp:effectExtent l="0" t="0" r="0" b="0"/>
            <wp:wrapNone/>
            <wp:docPr id="1756" name="Freeform 1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321151</wp:posOffset>
            </wp:positionV>
            <wp:extent cx="1924050" cy="123825"/>
            <wp:effectExtent l="0" t="0" r="0" b="0"/>
            <wp:wrapNone/>
            <wp:docPr id="1757" name="Freeform 1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321151</wp:posOffset>
            </wp:positionV>
            <wp:extent cx="485775" cy="123825"/>
            <wp:effectExtent l="0" t="0" r="0" b="0"/>
            <wp:wrapNone/>
            <wp:docPr id="1758" name="Freeform 1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321151</wp:posOffset>
            </wp:positionV>
            <wp:extent cx="219075" cy="123825"/>
            <wp:effectExtent l="0" t="0" r="0" b="0"/>
            <wp:wrapNone/>
            <wp:docPr id="1759" name="Freeform 1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321151</wp:posOffset>
            </wp:positionV>
            <wp:extent cx="495300" cy="123825"/>
            <wp:effectExtent l="0" t="0" r="0" b="0"/>
            <wp:wrapNone/>
            <wp:docPr id="1760" name="Freeform 1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464026</wp:posOffset>
            </wp:positionV>
            <wp:extent cx="6829425" cy="142875"/>
            <wp:effectExtent l="0" t="0" r="0" b="0"/>
            <wp:wrapNone/>
            <wp:docPr id="1761" name="Freeform 1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464026</wp:posOffset>
            </wp:positionV>
            <wp:extent cx="600075" cy="123825"/>
            <wp:effectExtent l="0" t="0" r="0" b="0"/>
            <wp:wrapNone/>
            <wp:docPr id="1762" name="Freeform 1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464026</wp:posOffset>
            </wp:positionV>
            <wp:extent cx="2962275" cy="123825"/>
            <wp:effectExtent l="0" t="0" r="0" b="0"/>
            <wp:wrapNone/>
            <wp:docPr id="1763" name="Freeform 1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464026</wp:posOffset>
            </wp:positionV>
            <wp:extent cx="1924050" cy="123825"/>
            <wp:effectExtent l="0" t="0" r="0" b="0"/>
            <wp:wrapNone/>
            <wp:docPr id="1764" name="Freeform 1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464026</wp:posOffset>
            </wp:positionV>
            <wp:extent cx="485775" cy="123825"/>
            <wp:effectExtent l="0" t="0" r="0" b="0"/>
            <wp:wrapNone/>
            <wp:docPr id="1765" name="Freeform 1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464026</wp:posOffset>
            </wp:positionV>
            <wp:extent cx="219075" cy="123825"/>
            <wp:effectExtent l="0" t="0" r="0" b="0"/>
            <wp:wrapNone/>
            <wp:docPr id="1766" name="Freeform 1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464026</wp:posOffset>
            </wp:positionV>
            <wp:extent cx="495300" cy="123825"/>
            <wp:effectExtent l="0" t="0" r="0" b="0"/>
            <wp:wrapNone/>
            <wp:docPr id="1767" name="Freeform 1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7575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ROVAMYCINE 3 M.I.U.	POR TBL FLM 10X3MU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Rukavice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nitrilové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U-R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vel.M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bezprašné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100ks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Rychloobvaz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COSMOS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Pevná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strips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6cmx2cm/5ks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RYMASTOP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DR.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WEISS-BYLINNY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NOSN	SPRAY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30ML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40" w:lineRule="exact"/>
        <w:ind w:left="485" w:right="-8" w:firstLine="0"/>
      </w:pPr>
      <w:r>
        <w:drawing>
          <wp:anchor simplePos="0" relativeHeight="25165833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1768" name="Freeform 1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1769" name="Freeform 1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1770" name="Freeform 1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1771" name="Freeform 1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1772" name="Freeform 1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1773" name="Freeform 1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1774" name="Freeform 1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1775" name="Freeform 1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1776" name="Freeform 1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1777" name="Freeform 1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1778" name="Freeform 1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1779" name="Freeform 1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1780" name="Freeform 1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1781" name="Freeform 1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19805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SANVAL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POR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20X10MG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19805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SANVAL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POR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100X10M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0" w:after="0" w:line="240" w:lineRule="exact"/>
        <w:ind w:left="485" w:right="-8" w:firstLine="90"/>
      </w:pPr>
      <w:r>
        <w:drawing>
          <wp:anchor simplePos="0" relativeHeight="2516583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1782" name="Freeform 1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1783" name="Freeform 1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1784" name="Freeform 1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1785" name="Freeform 1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1786" name="Freeform 1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1787" name="Freeform 1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1788" name="Freeform 1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1789" name="Freeform 1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1790" name="Freeform 1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1791" name="Freeform 1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1792" name="Freeform 1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1793" name="Freeform 1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1794" name="Freeform 1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1795" name="Freeform 1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1796" name="Freeform 1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1797" name="Freeform 1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1798" name="Freeform 1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1799" name="Freeform 1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1800" name="Freeform 1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1801" name="Freeform 1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1802" name="Freeform 1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476091</wp:posOffset>
            </wp:positionV>
            <wp:extent cx="6829425" cy="142875"/>
            <wp:effectExtent l="0" t="0" r="0" b="0"/>
            <wp:wrapNone/>
            <wp:docPr id="1803" name="Freeform 1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476091</wp:posOffset>
            </wp:positionV>
            <wp:extent cx="600075" cy="123825"/>
            <wp:effectExtent l="0" t="0" r="0" b="0"/>
            <wp:wrapNone/>
            <wp:docPr id="1804" name="Freeform 1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476091</wp:posOffset>
            </wp:positionV>
            <wp:extent cx="2962275" cy="123825"/>
            <wp:effectExtent l="0" t="0" r="0" b="0"/>
            <wp:wrapNone/>
            <wp:docPr id="1805" name="Freeform 1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476091</wp:posOffset>
            </wp:positionV>
            <wp:extent cx="1924050" cy="123825"/>
            <wp:effectExtent l="0" t="0" r="0" b="0"/>
            <wp:wrapNone/>
            <wp:docPr id="1806" name="Freeform 1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476091</wp:posOffset>
            </wp:positionV>
            <wp:extent cx="485775" cy="123825"/>
            <wp:effectExtent l="0" t="0" r="0" b="0"/>
            <wp:wrapNone/>
            <wp:docPr id="1807" name="Freeform 1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476091</wp:posOffset>
            </wp:positionV>
            <wp:extent cx="219075" cy="123825"/>
            <wp:effectExtent l="0" t="0" r="0" b="0"/>
            <wp:wrapNone/>
            <wp:docPr id="1808" name="Freeform 1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476091</wp:posOffset>
            </wp:positionV>
            <wp:extent cx="495300" cy="123825"/>
            <wp:effectExtent l="0" t="0" r="0" b="0"/>
            <wp:wrapNone/>
            <wp:docPr id="1809" name="Freeform 1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628491</wp:posOffset>
            </wp:positionV>
            <wp:extent cx="6829425" cy="142875"/>
            <wp:effectExtent l="0" t="0" r="0" b="0"/>
            <wp:wrapNone/>
            <wp:docPr id="1810" name="Freeform 1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628491</wp:posOffset>
            </wp:positionV>
            <wp:extent cx="600075" cy="123825"/>
            <wp:effectExtent l="0" t="0" r="0" b="0"/>
            <wp:wrapNone/>
            <wp:docPr id="1811" name="Freeform 1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628491</wp:posOffset>
            </wp:positionV>
            <wp:extent cx="2962275" cy="123825"/>
            <wp:effectExtent l="0" t="0" r="0" b="0"/>
            <wp:wrapNone/>
            <wp:docPr id="1812" name="Freeform 1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628491</wp:posOffset>
            </wp:positionV>
            <wp:extent cx="1924050" cy="123825"/>
            <wp:effectExtent l="0" t="0" r="0" b="0"/>
            <wp:wrapNone/>
            <wp:docPr id="1813" name="Freeform 1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628491</wp:posOffset>
            </wp:positionV>
            <wp:extent cx="485775" cy="123825"/>
            <wp:effectExtent l="0" t="0" r="0" b="0"/>
            <wp:wrapNone/>
            <wp:docPr id="1814" name="Freeform 1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628491</wp:posOffset>
            </wp:positionV>
            <wp:extent cx="219075" cy="123825"/>
            <wp:effectExtent l="0" t="0" r="0" b="0"/>
            <wp:wrapNone/>
            <wp:docPr id="1815" name="Freeform 1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628491</wp:posOffset>
            </wp:positionV>
            <wp:extent cx="495300" cy="123825"/>
            <wp:effectExtent l="0" t="0" r="0" b="0"/>
            <wp:wrapNone/>
            <wp:docPr id="1816" name="Freeform 1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9103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SECATOXIN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FORTE	GTT 1X25ML/625MG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23835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SILODOSIN RECORDATI	8MG CPS DUR 90		0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SINECOD	5MG/ML POR GTT SOL 1X20ML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SINECOD	50MG TBL PRO 10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22172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SINUPRET	SIR 100ML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79"/>
          <w:tab w:val="left" w:pos="5070"/>
          <w:tab w:val="left" w:pos="5160"/>
          <w:tab w:val="left" w:pos="5250"/>
          <w:tab w:val="left" w:pos="5340"/>
          <w:tab w:val="left" w:pos="8430"/>
          <w:tab w:val="left" w:pos="8820"/>
          <w:tab w:val="left" w:pos="8910"/>
          <w:tab w:val="left" w:pos="9000"/>
          <w:tab w:val="left" w:pos="9090"/>
          <w:tab w:val="left" w:pos="9630"/>
          <w:tab w:val="left" w:pos="10020"/>
          <w:tab w:val="left" w:pos="10110"/>
          <w:tab w:val="left" w:pos="10200"/>
          <w:tab w:val="left" w:pos="1029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4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1817" name="Freeform 1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1818" name="Freeform 1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1819" name="Freeform 1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1820" name="Freeform 1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1821" name="Freeform 1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1822" name="Freeform 1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1823" name="Freeform 1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1824" name="Freeform 1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1825" name="Freeform 1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1826" name="Freeform 1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1827" name="Freeform 1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1828" name="Freeform 1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1829" name="Freeform 1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1830" name="Freeform 1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1831" name="Freeform 1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1832" name="Freeform 1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1833" name="Freeform 1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1834" name="Freeform 1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1835" name="Freeform 1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1836" name="Freeform 1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1837" name="Freeform 1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475456</wp:posOffset>
            </wp:positionV>
            <wp:extent cx="6829425" cy="142875"/>
            <wp:effectExtent l="0" t="0" r="0" b="0"/>
            <wp:wrapNone/>
            <wp:docPr id="1838" name="Freeform 1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475456</wp:posOffset>
            </wp:positionV>
            <wp:extent cx="600075" cy="123825"/>
            <wp:effectExtent l="0" t="0" r="0" b="0"/>
            <wp:wrapNone/>
            <wp:docPr id="1839" name="Freeform 1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475456</wp:posOffset>
            </wp:positionV>
            <wp:extent cx="2962275" cy="123825"/>
            <wp:effectExtent l="0" t="0" r="0" b="0"/>
            <wp:wrapNone/>
            <wp:docPr id="1840" name="Freeform 1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475456</wp:posOffset>
            </wp:positionV>
            <wp:extent cx="1924050" cy="123825"/>
            <wp:effectExtent l="0" t="0" r="0" b="0"/>
            <wp:wrapNone/>
            <wp:docPr id="1841" name="Freeform 1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475456</wp:posOffset>
            </wp:positionV>
            <wp:extent cx="485775" cy="123825"/>
            <wp:effectExtent l="0" t="0" r="0" b="0"/>
            <wp:wrapNone/>
            <wp:docPr id="1842" name="Freeform 1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475456</wp:posOffset>
            </wp:positionV>
            <wp:extent cx="219075" cy="123825"/>
            <wp:effectExtent l="0" t="0" r="0" b="0"/>
            <wp:wrapNone/>
            <wp:docPr id="1843" name="Freeform 1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475456</wp:posOffset>
            </wp:positionV>
            <wp:extent cx="495300" cy="123825"/>
            <wp:effectExtent l="0" t="0" r="0" b="0"/>
            <wp:wrapNone/>
            <wp:docPr id="1844" name="Freeform 1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627856</wp:posOffset>
            </wp:positionV>
            <wp:extent cx="6829425" cy="142875"/>
            <wp:effectExtent l="0" t="0" r="0" b="0"/>
            <wp:wrapNone/>
            <wp:docPr id="1845" name="Freeform 1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627856</wp:posOffset>
            </wp:positionV>
            <wp:extent cx="600075" cy="123825"/>
            <wp:effectExtent l="0" t="0" r="0" b="0"/>
            <wp:wrapNone/>
            <wp:docPr id="1846" name="Freeform 1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627856</wp:posOffset>
            </wp:positionV>
            <wp:extent cx="2962275" cy="123825"/>
            <wp:effectExtent l="0" t="0" r="0" b="0"/>
            <wp:wrapNone/>
            <wp:docPr id="1847" name="Freeform 1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627856</wp:posOffset>
            </wp:positionV>
            <wp:extent cx="1924050" cy="123825"/>
            <wp:effectExtent l="0" t="0" r="0" b="0"/>
            <wp:wrapNone/>
            <wp:docPr id="1848" name="Freeform 1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627856</wp:posOffset>
            </wp:positionV>
            <wp:extent cx="485775" cy="123825"/>
            <wp:effectExtent l="0" t="0" r="0" b="0"/>
            <wp:wrapNone/>
            <wp:docPr id="1849" name="Freeform 1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627856</wp:posOffset>
            </wp:positionV>
            <wp:extent cx="219075" cy="123825"/>
            <wp:effectExtent l="0" t="0" r="0" b="0"/>
            <wp:wrapNone/>
            <wp:docPr id="1850" name="Freeform 1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627856</wp:posOffset>
            </wp:positionV>
            <wp:extent cx="495300" cy="123825"/>
            <wp:effectExtent l="0" t="0" r="0" b="0"/>
            <wp:wrapNone/>
            <wp:docPr id="1851" name="Freeform 1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780256</wp:posOffset>
            </wp:positionV>
            <wp:extent cx="6829425" cy="142875"/>
            <wp:effectExtent l="0" t="0" r="0" b="0"/>
            <wp:wrapNone/>
            <wp:docPr id="1852" name="Freeform 1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780256</wp:posOffset>
            </wp:positionV>
            <wp:extent cx="600075" cy="123825"/>
            <wp:effectExtent l="0" t="0" r="0" b="0"/>
            <wp:wrapNone/>
            <wp:docPr id="1853" name="Freeform 1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780256</wp:posOffset>
            </wp:positionV>
            <wp:extent cx="2962275" cy="123825"/>
            <wp:effectExtent l="0" t="0" r="0" b="0"/>
            <wp:wrapNone/>
            <wp:docPr id="1854" name="Freeform 1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780256</wp:posOffset>
            </wp:positionV>
            <wp:extent cx="1924050" cy="123825"/>
            <wp:effectExtent l="0" t="0" r="0" b="0"/>
            <wp:wrapNone/>
            <wp:docPr id="1855" name="Freeform 1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780256</wp:posOffset>
            </wp:positionV>
            <wp:extent cx="485775" cy="123825"/>
            <wp:effectExtent l="0" t="0" r="0" b="0"/>
            <wp:wrapNone/>
            <wp:docPr id="1856" name="Freeform 1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780256</wp:posOffset>
            </wp:positionV>
            <wp:extent cx="219075" cy="123825"/>
            <wp:effectExtent l="0" t="0" r="0" b="0"/>
            <wp:wrapNone/>
            <wp:docPr id="1857" name="Freeform 1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780256</wp:posOffset>
            </wp:positionV>
            <wp:extent cx="495300" cy="123825"/>
            <wp:effectExtent l="0" t="0" r="0" b="0"/>
            <wp:wrapNone/>
            <wp:docPr id="1858" name="Freeform 1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932656</wp:posOffset>
            </wp:positionV>
            <wp:extent cx="6829425" cy="142875"/>
            <wp:effectExtent l="0" t="0" r="0" b="0"/>
            <wp:wrapNone/>
            <wp:docPr id="1859" name="Freeform 1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932656</wp:posOffset>
            </wp:positionV>
            <wp:extent cx="600075" cy="123825"/>
            <wp:effectExtent l="0" t="0" r="0" b="0"/>
            <wp:wrapNone/>
            <wp:docPr id="1860" name="Freeform 1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932656</wp:posOffset>
            </wp:positionV>
            <wp:extent cx="2962275" cy="123825"/>
            <wp:effectExtent l="0" t="0" r="0" b="0"/>
            <wp:wrapNone/>
            <wp:docPr id="1861" name="Freeform 1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932656</wp:posOffset>
            </wp:positionV>
            <wp:extent cx="1924050" cy="123825"/>
            <wp:effectExtent l="0" t="0" r="0" b="0"/>
            <wp:wrapNone/>
            <wp:docPr id="1862" name="Freeform 1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932656</wp:posOffset>
            </wp:positionV>
            <wp:extent cx="485775" cy="123825"/>
            <wp:effectExtent l="0" t="0" r="0" b="0"/>
            <wp:wrapNone/>
            <wp:docPr id="1863" name="Freeform 1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932656</wp:posOffset>
            </wp:positionV>
            <wp:extent cx="219075" cy="123825"/>
            <wp:effectExtent l="0" t="0" r="0" b="0"/>
            <wp:wrapNone/>
            <wp:docPr id="1864" name="Freeform 1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932656</wp:posOffset>
            </wp:positionV>
            <wp:extent cx="495300" cy="123825"/>
            <wp:effectExtent l="0" t="0" r="0" b="0"/>
            <wp:wrapNone/>
            <wp:docPr id="1865" name="Freeform 1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1085056</wp:posOffset>
            </wp:positionV>
            <wp:extent cx="6829425" cy="142875"/>
            <wp:effectExtent l="0" t="0" r="0" b="0"/>
            <wp:wrapNone/>
            <wp:docPr id="1866" name="Freeform 1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1085056</wp:posOffset>
            </wp:positionV>
            <wp:extent cx="600075" cy="123825"/>
            <wp:effectExtent l="0" t="0" r="0" b="0"/>
            <wp:wrapNone/>
            <wp:docPr id="1867" name="Freeform 1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1085056</wp:posOffset>
            </wp:positionV>
            <wp:extent cx="2962275" cy="123825"/>
            <wp:effectExtent l="0" t="0" r="0" b="0"/>
            <wp:wrapNone/>
            <wp:docPr id="1868" name="Freeform 1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1085056</wp:posOffset>
            </wp:positionV>
            <wp:extent cx="1924050" cy="123825"/>
            <wp:effectExtent l="0" t="0" r="0" b="0"/>
            <wp:wrapNone/>
            <wp:docPr id="1869" name="Freeform 1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1085056</wp:posOffset>
            </wp:positionV>
            <wp:extent cx="485775" cy="123825"/>
            <wp:effectExtent l="0" t="0" r="0" b="0"/>
            <wp:wrapNone/>
            <wp:docPr id="1870" name="Freeform 1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1085056</wp:posOffset>
            </wp:positionV>
            <wp:extent cx="219075" cy="123825"/>
            <wp:effectExtent l="0" t="0" r="0" b="0"/>
            <wp:wrapNone/>
            <wp:docPr id="1871" name="Freeform 1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1085056</wp:posOffset>
            </wp:positionV>
            <wp:extent cx="495300" cy="123825"/>
            <wp:effectExtent l="0" t="0" r="0" b="0"/>
            <wp:wrapNone/>
            <wp:docPr id="1872" name="Freeform 1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1873" name="Freeform 1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1874" name="Freeform 1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1875" name="Freeform 1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1876" name="Freeform 1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1877" name="Freeform 1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1878" name="Freeform 1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1879" name="Freeform 1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1880" name="Freeform 1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1881" name="Freeform 1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1882" name="Freeform 1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1883" name="Freeform 1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1884" name="Freeform 1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1885" name="Freeform 1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1886" name="Freeform 1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1887" name="Freeform 1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1888" name="Freeform 1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1889" name="Freeform 1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1890" name="Freeform 1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1891" name="Freeform 1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1892" name="Freeform 1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1893" name="Freeform 1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1685131</wp:posOffset>
            </wp:positionV>
            <wp:extent cx="6829425" cy="142875"/>
            <wp:effectExtent l="0" t="0" r="0" b="0"/>
            <wp:wrapNone/>
            <wp:docPr id="1894" name="Freeform 1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1685131</wp:posOffset>
            </wp:positionV>
            <wp:extent cx="600075" cy="123825"/>
            <wp:effectExtent l="0" t="0" r="0" b="0"/>
            <wp:wrapNone/>
            <wp:docPr id="1895" name="Freeform 1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1685131</wp:posOffset>
            </wp:positionV>
            <wp:extent cx="2962275" cy="123825"/>
            <wp:effectExtent l="0" t="0" r="0" b="0"/>
            <wp:wrapNone/>
            <wp:docPr id="1896" name="Freeform 1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1685131</wp:posOffset>
            </wp:positionV>
            <wp:extent cx="1924050" cy="123825"/>
            <wp:effectExtent l="0" t="0" r="0" b="0"/>
            <wp:wrapNone/>
            <wp:docPr id="1897" name="Freeform 1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1685131</wp:posOffset>
            </wp:positionV>
            <wp:extent cx="485775" cy="123825"/>
            <wp:effectExtent l="0" t="0" r="0" b="0"/>
            <wp:wrapNone/>
            <wp:docPr id="1898" name="Freeform 1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1685131</wp:posOffset>
            </wp:positionV>
            <wp:extent cx="219075" cy="123825"/>
            <wp:effectExtent l="0" t="0" r="0" b="0"/>
            <wp:wrapNone/>
            <wp:docPr id="1899" name="Freeform 1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1685131</wp:posOffset>
            </wp:positionV>
            <wp:extent cx="495300" cy="123825"/>
            <wp:effectExtent l="0" t="0" r="0" b="0"/>
            <wp:wrapNone/>
            <wp:docPr id="1900" name="Freeform 1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1837531</wp:posOffset>
            </wp:positionV>
            <wp:extent cx="6829425" cy="142875"/>
            <wp:effectExtent l="0" t="0" r="0" b="0"/>
            <wp:wrapNone/>
            <wp:docPr id="1901" name="Freeform 1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1837531</wp:posOffset>
            </wp:positionV>
            <wp:extent cx="600075" cy="123825"/>
            <wp:effectExtent l="0" t="0" r="0" b="0"/>
            <wp:wrapNone/>
            <wp:docPr id="1902" name="Freeform 1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1837531</wp:posOffset>
            </wp:positionV>
            <wp:extent cx="2962275" cy="123825"/>
            <wp:effectExtent l="0" t="0" r="0" b="0"/>
            <wp:wrapNone/>
            <wp:docPr id="1903" name="Freeform 1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1837531</wp:posOffset>
            </wp:positionV>
            <wp:extent cx="1924050" cy="123825"/>
            <wp:effectExtent l="0" t="0" r="0" b="0"/>
            <wp:wrapNone/>
            <wp:docPr id="1904" name="Freeform 1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1837531</wp:posOffset>
            </wp:positionV>
            <wp:extent cx="485775" cy="123825"/>
            <wp:effectExtent l="0" t="0" r="0" b="0"/>
            <wp:wrapNone/>
            <wp:docPr id="1905" name="Freeform 1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1837531</wp:posOffset>
            </wp:positionV>
            <wp:extent cx="219075" cy="123825"/>
            <wp:effectExtent l="0" t="0" r="0" b="0"/>
            <wp:wrapNone/>
            <wp:docPr id="1906" name="Freeform 1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1837531</wp:posOffset>
            </wp:positionV>
            <wp:extent cx="495300" cy="123825"/>
            <wp:effectExtent l="0" t="0" r="0" b="0"/>
            <wp:wrapNone/>
            <wp:docPr id="1907" name="Freeform 1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1989931</wp:posOffset>
            </wp:positionV>
            <wp:extent cx="6829425" cy="142875"/>
            <wp:effectExtent l="0" t="0" r="0" b="0"/>
            <wp:wrapNone/>
            <wp:docPr id="1908" name="Freeform 1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1989931</wp:posOffset>
            </wp:positionV>
            <wp:extent cx="600075" cy="123825"/>
            <wp:effectExtent l="0" t="0" r="0" b="0"/>
            <wp:wrapNone/>
            <wp:docPr id="1909" name="Freeform 1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1989931</wp:posOffset>
            </wp:positionV>
            <wp:extent cx="2962275" cy="123825"/>
            <wp:effectExtent l="0" t="0" r="0" b="0"/>
            <wp:wrapNone/>
            <wp:docPr id="1910" name="Freeform 1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1989931</wp:posOffset>
            </wp:positionV>
            <wp:extent cx="1924050" cy="123825"/>
            <wp:effectExtent l="0" t="0" r="0" b="0"/>
            <wp:wrapNone/>
            <wp:docPr id="1911" name="Freeform 1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1989931</wp:posOffset>
            </wp:positionV>
            <wp:extent cx="485775" cy="123825"/>
            <wp:effectExtent l="0" t="0" r="0" b="0"/>
            <wp:wrapNone/>
            <wp:docPr id="1912" name="Freeform 1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1989931</wp:posOffset>
            </wp:positionV>
            <wp:extent cx="219075" cy="123825"/>
            <wp:effectExtent l="0" t="0" r="0" b="0"/>
            <wp:wrapNone/>
            <wp:docPr id="1913" name="Freeform 1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1989931</wp:posOffset>
            </wp:positionV>
            <wp:extent cx="495300" cy="123825"/>
            <wp:effectExtent l="0" t="0" r="0" b="0"/>
            <wp:wrapNone/>
            <wp:docPr id="1914" name="Freeform 1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2142331</wp:posOffset>
            </wp:positionV>
            <wp:extent cx="6829425" cy="142875"/>
            <wp:effectExtent l="0" t="0" r="0" b="0"/>
            <wp:wrapNone/>
            <wp:docPr id="1915" name="Freeform 1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2142331</wp:posOffset>
            </wp:positionV>
            <wp:extent cx="600075" cy="123825"/>
            <wp:effectExtent l="0" t="0" r="0" b="0"/>
            <wp:wrapNone/>
            <wp:docPr id="1916" name="Freeform 1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2142331</wp:posOffset>
            </wp:positionV>
            <wp:extent cx="2962275" cy="123825"/>
            <wp:effectExtent l="0" t="0" r="0" b="0"/>
            <wp:wrapNone/>
            <wp:docPr id="1917" name="Freeform 1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2142331</wp:posOffset>
            </wp:positionV>
            <wp:extent cx="1924050" cy="123825"/>
            <wp:effectExtent l="0" t="0" r="0" b="0"/>
            <wp:wrapNone/>
            <wp:docPr id="1918" name="Freeform 1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2142331</wp:posOffset>
            </wp:positionV>
            <wp:extent cx="485775" cy="123825"/>
            <wp:effectExtent l="0" t="0" r="0" b="0"/>
            <wp:wrapNone/>
            <wp:docPr id="1919" name="Freeform 1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2142331</wp:posOffset>
            </wp:positionV>
            <wp:extent cx="219075" cy="123825"/>
            <wp:effectExtent l="0" t="0" r="0" b="0"/>
            <wp:wrapNone/>
            <wp:docPr id="1920" name="Freeform 1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2142331</wp:posOffset>
            </wp:positionV>
            <wp:extent cx="495300" cy="123825"/>
            <wp:effectExtent l="0" t="0" r="0" b="0"/>
            <wp:wrapNone/>
            <wp:docPr id="1921" name="Freeform 1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2294731</wp:posOffset>
            </wp:positionV>
            <wp:extent cx="6829425" cy="142875"/>
            <wp:effectExtent l="0" t="0" r="0" b="0"/>
            <wp:wrapNone/>
            <wp:docPr id="1922" name="Freeform 1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2294731</wp:posOffset>
            </wp:positionV>
            <wp:extent cx="600075" cy="123825"/>
            <wp:effectExtent l="0" t="0" r="0" b="0"/>
            <wp:wrapNone/>
            <wp:docPr id="1923" name="Freeform 1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2294731</wp:posOffset>
            </wp:positionV>
            <wp:extent cx="2962275" cy="123825"/>
            <wp:effectExtent l="0" t="0" r="0" b="0"/>
            <wp:wrapNone/>
            <wp:docPr id="1924" name="Freeform 1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2294731</wp:posOffset>
            </wp:positionV>
            <wp:extent cx="1924050" cy="123825"/>
            <wp:effectExtent l="0" t="0" r="0" b="0"/>
            <wp:wrapNone/>
            <wp:docPr id="1925" name="Freeform 1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2294731</wp:posOffset>
            </wp:positionV>
            <wp:extent cx="485775" cy="123825"/>
            <wp:effectExtent l="0" t="0" r="0" b="0"/>
            <wp:wrapNone/>
            <wp:docPr id="1926" name="Freeform 1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2294731</wp:posOffset>
            </wp:positionV>
            <wp:extent cx="219075" cy="123825"/>
            <wp:effectExtent l="0" t="0" r="0" b="0"/>
            <wp:wrapNone/>
            <wp:docPr id="1927" name="Freeform 1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2294731</wp:posOffset>
            </wp:positionV>
            <wp:extent cx="495300" cy="123825"/>
            <wp:effectExtent l="0" t="0" r="0" b="0"/>
            <wp:wrapNone/>
            <wp:docPr id="1928" name="Freeform 1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1929" name="Freeform 1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1930" name="Freeform 1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1931" name="Freeform 1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1932" name="Freeform 1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1933" name="Freeform 1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1934" name="Freeform 1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1935" name="Freeform 1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1936" name="Freeform 1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1937" name="Freeform 1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1938" name="Freeform 1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1939" name="Freeform 1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1940" name="Freeform 1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1941" name="Freeform 1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1942" name="Freeform 1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1943" name="Freeform 1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1944" name="Freeform 1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1945" name="Freeform 1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1946" name="Freeform 1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1947" name="Freeform 1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1948" name="Freeform 1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1949" name="Freeform 1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2894806</wp:posOffset>
            </wp:positionV>
            <wp:extent cx="6829425" cy="142875"/>
            <wp:effectExtent l="0" t="0" r="0" b="0"/>
            <wp:wrapNone/>
            <wp:docPr id="1950" name="Freeform 1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2894806</wp:posOffset>
            </wp:positionV>
            <wp:extent cx="600075" cy="123825"/>
            <wp:effectExtent l="0" t="0" r="0" b="0"/>
            <wp:wrapNone/>
            <wp:docPr id="1951" name="Freeform 1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2894806</wp:posOffset>
            </wp:positionV>
            <wp:extent cx="2962275" cy="123825"/>
            <wp:effectExtent l="0" t="0" r="0" b="0"/>
            <wp:wrapNone/>
            <wp:docPr id="1952" name="Freeform 1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2894806</wp:posOffset>
            </wp:positionV>
            <wp:extent cx="1924050" cy="123825"/>
            <wp:effectExtent l="0" t="0" r="0" b="0"/>
            <wp:wrapNone/>
            <wp:docPr id="1953" name="Freeform 1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2894806</wp:posOffset>
            </wp:positionV>
            <wp:extent cx="485775" cy="123825"/>
            <wp:effectExtent l="0" t="0" r="0" b="0"/>
            <wp:wrapNone/>
            <wp:docPr id="1954" name="Freeform 1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2894806</wp:posOffset>
            </wp:positionV>
            <wp:extent cx="219075" cy="123825"/>
            <wp:effectExtent l="0" t="0" r="0" b="0"/>
            <wp:wrapNone/>
            <wp:docPr id="1955" name="Freeform 1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2894806</wp:posOffset>
            </wp:positionV>
            <wp:extent cx="495300" cy="123825"/>
            <wp:effectExtent l="0" t="0" r="0" b="0"/>
            <wp:wrapNone/>
            <wp:docPr id="1956" name="Freeform 1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3047206</wp:posOffset>
            </wp:positionV>
            <wp:extent cx="6829425" cy="142875"/>
            <wp:effectExtent l="0" t="0" r="0" b="0"/>
            <wp:wrapNone/>
            <wp:docPr id="1957" name="Freeform 1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3047206</wp:posOffset>
            </wp:positionV>
            <wp:extent cx="600075" cy="123825"/>
            <wp:effectExtent l="0" t="0" r="0" b="0"/>
            <wp:wrapNone/>
            <wp:docPr id="1958" name="Freeform 1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3047206</wp:posOffset>
            </wp:positionV>
            <wp:extent cx="2962275" cy="123825"/>
            <wp:effectExtent l="0" t="0" r="0" b="0"/>
            <wp:wrapNone/>
            <wp:docPr id="1959" name="Freeform 1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3047206</wp:posOffset>
            </wp:positionV>
            <wp:extent cx="1924050" cy="123825"/>
            <wp:effectExtent l="0" t="0" r="0" b="0"/>
            <wp:wrapNone/>
            <wp:docPr id="1960" name="Freeform 1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3047206</wp:posOffset>
            </wp:positionV>
            <wp:extent cx="485775" cy="123825"/>
            <wp:effectExtent l="0" t="0" r="0" b="0"/>
            <wp:wrapNone/>
            <wp:docPr id="1961" name="Freeform 1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3047206</wp:posOffset>
            </wp:positionV>
            <wp:extent cx="219075" cy="123825"/>
            <wp:effectExtent l="0" t="0" r="0" b="0"/>
            <wp:wrapNone/>
            <wp:docPr id="1962" name="Freeform 1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3047206</wp:posOffset>
            </wp:positionV>
            <wp:extent cx="495300" cy="123825"/>
            <wp:effectExtent l="0" t="0" r="0" b="0"/>
            <wp:wrapNone/>
            <wp:docPr id="1963" name="Freeform 1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3199606</wp:posOffset>
            </wp:positionV>
            <wp:extent cx="6829425" cy="142875"/>
            <wp:effectExtent l="0" t="0" r="0" b="0"/>
            <wp:wrapNone/>
            <wp:docPr id="1964" name="Freeform 1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3199606</wp:posOffset>
            </wp:positionV>
            <wp:extent cx="600075" cy="123825"/>
            <wp:effectExtent l="0" t="0" r="0" b="0"/>
            <wp:wrapNone/>
            <wp:docPr id="1965" name="Freeform 1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3199606</wp:posOffset>
            </wp:positionV>
            <wp:extent cx="2962275" cy="123825"/>
            <wp:effectExtent l="0" t="0" r="0" b="0"/>
            <wp:wrapNone/>
            <wp:docPr id="1966" name="Freeform 1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3199606</wp:posOffset>
            </wp:positionV>
            <wp:extent cx="1924050" cy="123825"/>
            <wp:effectExtent l="0" t="0" r="0" b="0"/>
            <wp:wrapNone/>
            <wp:docPr id="1967" name="Freeform 1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3199606</wp:posOffset>
            </wp:positionV>
            <wp:extent cx="485775" cy="123825"/>
            <wp:effectExtent l="0" t="0" r="0" b="0"/>
            <wp:wrapNone/>
            <wp:docPr id="1968" name="Freeform 1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3199606</wp:posOffset>
            </wp:positionV>
            <wp:extent cx="219075" cy="123825"/>
            <wp:effectExtent l="0" t="0" r="0" b="0"/>
            <wp:wrapNone/>
            <wp:docPr id="1969" name="Freeform 1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3199606</wp:posOffset>
            </wp:positionV>
            <wp:extent cx="495300" cy="123825"/>
            <wp:effectExtent l="0" t="0" r="0" b="0"/>
            <wp:wrapNone/>
            <wp:docPr id="1970" name="Freeform 1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3352006</wp:posOffset>
            </wp:positionV>
            <wp:extent cx="6829425" cy="142875"/>
            <wp:effectExtent l="0" t="0" r="0" b="0"/>
            <wp:wrapNone/>
            <wp:docPr id="1971" name="Freeform 1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3352006</wp:posOffset>
            </wp:positionV>
            <wp:extent cx="600075" cy="123825"/>
            <wp:effectExtent l="0" t="0" r="0" b="0"/>
            <wp:wrapNone/>
            <wp:docPr id="1972" name="Freeform 1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3352006</wp:posOffset>
            </wp:positionV>
            <wp:extent cx="2962275" cy="123825"/>
            <wp:effectExtent l="0" t="0" r="0" b="0"/>
            <wp:wrapNone/>
            <wp:docPr id="1973" name="Freeform 1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3352006</wp:posOffset>
            </wp:positionV>
            <wp:extent cx="1924050" cy="123825"/>
            <wp:effectExtent l="0" t="0" r="0" b="0"/>
            <wp:wrapNone/>
            <wp:docPr id="1974" name="Freeform 1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3352006</wp:posOffset>
            </wp:positionV>
            <wp:extent cx="485775" cy="123825"/>
            <wp:effectExtent l="0" t="0" r="0" b="0"/>
            <wp:wrapNone/>
            <wp:docPr id="1975" name="Freeform 1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3352006</wp:posOffset>
            </wp:positionV>
            <wp:extent cx="219075" cy="123825"/>
            <wp:effectExtent l="0" t="0" r="0" b="0"/>
            <wp:wrapNone/>
            <wp:docPr id="1976" name="Freeform 1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3352006</wp:posOffset>
            </wp:positionV>
            <wp:extent cx="495300" cy="123825"/>
            <wp:effectExtent l="0" t="0" r="0" b="0"/>
            <wp:wrapNone/>
            <wp:docPr id="1977" name="Freeform 1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3504406</wp:posOffset>
            </wp:positionV>
            <wp:extent cx="6829425" cy="142875"/>
            <wp:effectExtent l="0" t="0" r="0" b="0"/>
            <wp:wrapNone/>
            <wp:docPr id="1978" name="Freeform 1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3504406</wp:posOffset>
            </wp:positionV>
            <wp:extent cx="600075" cy="123825"/>
            <wp:effectExtent l="0" t="0" r="0" b="0"/>
            <wp:wrapNone/>
            <wp:docPr id="1979" name="Freeform 1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3504406</wp:posOffset>
            </wp:positionV>
            <wp:extent cx="2962275" cy="123825"/>
            <wp:effectExtent l="0" t="0" r="0" b="0"/>
            <wp:wrapNone/>
            <wp:docPr id="1980" name="Freeform 1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3504406</wp:posOffset>
            </wp:positionV>
            <wp:extent cx="1924050" cy="123825"/>
            <wp:effectExtent l="0" t="0" r="0" b="0"/>
            <wp:wrapNone/>
            <wp:docPr id="1981" name="Freeform 1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3504406</wp:posOffset>
            </wp:positionV>
            <wp:extent cx="485775" cy="123825"/>
            <wp:effectExtent l="0" t="0" r="0" b="0"/>
            <wp:wrapNone/>
            <wp:docPr id="1982" name="Freeform 1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3504406</wp:posOffset>
            </wp:positionV>
            <wp:extent cx="219075" cy="123825"/>
            <wp:effectExtent l="0" t="0" r="0" b="0"/>
            <wp:wrapNone/>
            <wp:docPr id="1983" name="Freeform 1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3504406</wp:posOffset>
            </wp:positionV>
            <wp:extent cx="495300" cy="123825"/>
            <wp:effectExtent l="0" t="0" r="0" b="0"/>
            <wp:wrapNone/>
            <wp:docPr id="1984" name="Freeform 1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1985" name="Freeform 1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1986" name="Freeform 1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1987" name="Freeform 1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1988" name="Freeform 1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1989" name="Freeform 1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1990" name="Freeform 1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1991" name="Freeform 1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1992" name="Freeform 1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1993" name="Freeform 1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1994" name="Freeform 1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1995" name="Freeform 1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1996" name="Freeform 1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1997" name="Freeform 1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1998" name="Freeform 1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1999" name="Freeform 1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2000" name="Freeform 2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2001" name="Freeform 2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2002" name="Freeform 2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2003" name="Freeform 2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2004" name="Freeform 2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2005" name="Freeform 2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4104481</wp:posOffset>
            </wp:positionV>
            <wp:extent cx="6829425" cy="142875"/>
            <wp:effectExtent l="0" t="0" r="0" b="0"/>
            <wp:wrapNone/>
            <wp:docPr id="2006" name="Freeform 2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4104481</wp:posOffset>
            </wp:positionV>
            <wp:extent cx="600075" cy="123825"/>
            <wp:effectExtent l="0" t="0" r="0" b="0"/>
            <wp:wrapNone/>
            <wp:docPr id="2007" name="Freeform 2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4104481</wp:posOffset>
            </wp:positionV>
            <wp:extent cx="2962275" cy="123825"/>
            <wp:effectExtent l="0" t="0" r="0" b="0"/>
            <wp:wrapNone/>
            <wp:docPr id="2008" name="Freeform 2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4104481</wp:posOffset>
            </wp:positionV>
            <wp:extent cx="1924050" cy="123825"/>
            <wp:effectExtent l="0" t="0" r="0" b="0"/>
            <wp:wrapNone/>
            <wp:docPr id="2009" name="Freeform 2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4104481</wp:posOffset>
            </wp:positionV>
            <wp:extent cx="485775" cy="123825"/>
            <wp:effectExtent l="0" t="0" r="0" b="0"/>
            <wp:wrapNone/>
            <wp:docPr id="2010" name="Freeform 2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4104481</wp:posOffset>
            </wp:positionV>
            <wp:extent cx="219075" cy="123825"/>
            <wp:effectExtent l="0" t="0" r="0" b="0"/>
            <wp:wrapNone/>
            <wp:docPr id="2011" name="Freeform 2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4104481</wp:posOffset>
            </wp:positionV>
            <wp:extent cx="495300" cy="123825"/>
            <wp:effectExtent l="0" t="0" r="0" b="0"/>
            <wp:wrapNone/>
            <wp:docPr id="2012" name="Freeform 2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4256881</wp:posOffset>
            </wp:positionV>
            <wp:extent cx="6829425" cy="142875"/>
            <wp:effectExtent l="0" t="0" r="0" b="0"/>
            <wp:wrapNone/>
            <wp:docPr id="2013" name="Freeform 2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4256881</wp:posOffset>
            </wp:positionV>
            <wp:extent cx="600075" cy="123825"/>
            <wp:effectExtent l="0" t="0" r="0" b="0"/>
            <wp:wrapNone/>
            <wp:docPr id="2014" name="Freeform 2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4256881</wp:posOffset>
            </wp:positionV>
            <wp:extent cx="2962275" cy="123825"/>
            <wp:effectExtent l="0" t="0" r="0" b="0"/>
            <wp:wrapNone/>
            <wp:docPr id="2015" name="Freeform 2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4256881</wp:posOffset>
            </wp:positionV>
            <wp:extent cx="1924050" cy="123825"/>
            <wp:effectExtent l="0" t="0" r="0" b="0"/>
            <wp:wrapNone/>
            <wp:docPr id="2016" name="Freeform 2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4256881</wp:posOffset>
            </wp:positionV>
            <wp:extent cx="485775" cy="123825"/>
            <wp:effectExtent l="0" t="0" r="0" b="0"/>
            <wp:wrapNone/>
            <wp:docPr id="2017" name="Freeform 2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4256881</wp:posOffset>
            </wp:positionV>
            <wp:extent cx="219075" cy="123825"/>
            <wp:effectExtent l="0" t="0" r="0" b="0"/>
            <wp:wrapNone/>
            <wp:docPr id="2018" name="Freeform 2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4256881</wp:posOffset>
            </wp:positionV>
            <wp:extent cx="495300" cy="123825"/>
            <wp:effectExtent l="0" t="0" r="0" b="0"/>
            <wp:wrapNone/>
            <wp:docPr id="2019" name="Freeform 2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4409281</wp:posOffset>
            </wp:positionV>
            <wp:extent cx="6829425" cy="142875"/>
            <wp:effectExtent l="0" t="0" r="0" b="0"/>
            <wp:wrapNone/>
            <wp:docPr id="2020" name="Freeform 2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4409281</wp:posOffset>
            </wp:positionV>
            <wp:extent cx="600075" cy="123825"/>
            <wp:effectExtent l="0" t="0" r="0" b="0"/>
            <wp:wrapNone/>
            <wp:docPr id="2021" name="Freeform 2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4409281</wp:posOffset>
            </wp:positionV>
            <wp:extent cx="2962275" cy="123825"/>
            <wp:effectExtent l="0" t="0" r="0" b="0"/>
            <wp:wrapNone/>
            <wp:docPr id="2022" name="Freeform 2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4409281</wp:posOffset>
            </wp:positionV>
            <wp:extent cx="1924050" cy="123825"/>
            <wp:effectExtent l="0" t="0" r="0" b="0"/>
            <wp:wrapNone/>
            <wp:docPr id="2023" name="Freeform 2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4409281</wp:posOffset>
            </wp:positionV>
            <wp:extent cx="485775" cy="123825"/>
            <wp:effectExtent l="0" t="0" r="0" b="0"/>
            <wp:wrapNone/>
            <wp:docPr id="2024" name="Freeform 2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4409281</wp:posOffset>
            </wp:positionV>
            <wp:extent cx="219075" cy="123825"/>
            <wp:effectExtent l="0" t="0" r="0" b="0"/>
            <wp:wrapNone/>
            <wp:docPr id="2025" name="Freeform 2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4409281</wp:posOffset>
            </wp:positionV>
            <wp:extent cx="495300" cy="123825"/>
            <wp:effectExtent l="0" t="0" r="0" b="0"/>
            <wp:wrapNone/>
            <wp:docPr id="2026" name="Freeform 2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4561681</wp:posOffset>
            </wp:positionV>
            <wp:extent cx="6829425" cy="142875"/>
            <wp:effectExtent l="0" t="0" r="0" b="0"/>
            <wp:wrapNone/>
            <wp:docPr id="2027" name="Freeform 2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4561681</wp:posOffset>
            </wp:positionV>
            <wp:extent cx="600075" cy="123825"/>
            <wp:effectExtent l="0" t="0" r="0" b="0"/>
            <wp:wrapNone/>
            <wp:docPr id="2028" name="Freeform 2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4561681</wp:posOffset>
            </wp:positionV>
            <wp:extent cx="2962275" cy="123825"/>
            <wp:effectExtent l="0" t="0" r="0" b="0"/>
            <wp:wrapNone/>
            <wp:docPr id="2029" name="Freeform 2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4561681</wp:posOffset>
            </wp:positionV>
            <wp:extent cx="1924050" cy="123825"/>
            <wp:effectExtent l="0" t="0" r="0" b="0"/>
            <wp:wrapNone/>
            <wp:docPr id="2030" name="Freeform 2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4561681</wp:posOffset>
            </wp:positionV>
            <wp:extent cx="485775" cy="123825"/>
            <wp:effectExtent l="0" t="0" r="0" b="0"/>
            <wp:wrapNone/>
            <wp:docPr id="2031" name="Freeform 2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4561681</wp:posOffset>
            </wp:positionV>
            <wp:extent cx="219075" cy="123825"/>
            <wp:effectExtent l="0" t="0" r="0" b="0"/>
            <wp:wrapNone/>
            <wp:docPr id="2032" name="Freeform 2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4561681</wp:posOffset>
            </wp:positionV>
            <wp:extent cx="495300" cy="123825"/>
            <wp:effectExtent l="0" t="0" r="0" b="0"/>
            <wp:wrapNone/>
            <wp:docPr id="2033" name="Freeform 2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4714081</wp:posOffset>
            </wp:positionV>
            <wp:extent cx="6829425" cy="142875"/>
            <wp:effectExtent l="0" t="0" r="0" b="0"/>
            <wp:wrapNone/>
            <wp:docPr id="2034" name="Freeform 2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4714081</wp:posOffset>
            </wp:positionV>
            <wp:extent cx="600075" cy="123825"/>
            <wp:effectExtent l="0" t="0" r="0" b="0"/>
            <wp:wrapNone/>
            <wp:docPr id="2035" name="Freeform 2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4714081</wp:posOffset>
            </wp:positionV>
            <wp:extent cx="2962275" cy="123825"/>
            <wp:effectExtent l="0" t="0" r="0" b="0"/>
            <wp:wrapNone/>
            <wp:docPr id="2036" name="Freeform 2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4714081</wp:posOffset>
            </wp:positionV>
            <wp:extent cx="1924050" cy="123825"/>
            <wp:effectExtent l="0" t="0" r="0" b="0"/>
            <wp:wrapNone/>
            <wp:docPr id="2037" name="Freeform 2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4714081</wp:posOffset>
            </wp:positionV>
            <wp:extent cx="485775" cy="123825"/>
            <wp:effectExtent l="0" t="0" r="0" b="0"/>
            <wp:wrapNone/>
            <wp:docPr id="2038" name="Freeform 2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4714081</wp:posOffset>
            </wp:positionV>
            <wp:extent cx="219075" cy="123825"/>
            <wp:effectExtent l="0" t="0" r="0" b="0"/>
            <wp:wrapNone/>
            <wp:docPr id="2039" name="Freeform 2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4714081</wp:posOffset>
            </wp:positionV>
            <wp:extent cx="495300" cy="123825"/>
            <wp:effectExtent l="0" t="0" r="0" b="0"/>
            <wp:wrapNone/>
            <wp:docPr id="2040" name="Freeform 2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2041" name="Freeform 2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2042" name="Freeform 2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2043" name="Freeform 2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2044" name="Freeform 2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2045" name="Freeform 2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2046" name="Freeform 2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2047" name="Freeform 2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2048" name="Freeform 2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2049" name="Freeform 2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2050" name="Freeform 2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2051" name="Freeform 2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2052" name="Freeform 2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2053" name="Freeform 2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2054" name="Freeform 2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2055" name="Freeform 2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2056" name="Freeform 2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2057" name="Freeform 2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2058" name="Freeform 2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2059" name="Freeform 2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2060" name="Freeform 2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2061" name="Freeform 2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5314156</wp:posOffset>
            </wp:positionV>
            <wp:extent cx="6829425" cy="142875"/>
            <wp:effectExtent l="0" t="0" r="0" b="0"/>
            <wp:wrapNone/>
            <wp:docPr id="2062" name="Freeform 2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5314156</wp:posOffset>
            </wp:positionV>
            <wp:extent cx="600075" cy="123825"/>
            <wp:effectExtent l="0" t="0" r="0" b="0"/>
            <wp:wrapNone/>
            <wp:docPr id="2063" name="Freeform 2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5314156</wp:posOffset>
            </wp:positionV>
            <wp:extent cx="2962275" cy="123825"/>
            <wp:effectExtent l="0" t="0" r="0" b="0"/>
            <wp:wrapNone/>
            <wp:docPr id="2064" name="Freeform 2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5314156</wp:posOffset>
            </wp:positionV>
            <wp:extent cx="1924050" cy="123825"/>
            <wp:effectExtent l="0" t="0" r="0" b="0"/>
            <wp:wrapNone/>
            <wp:docPr id="2065" name="Freeform 2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5314156</wp:posOffset>
            </wp:positionV>
            <wp:extent cx="485775" cy="123825"/>
            <wp:effectExtent l="0" t="0" r="0" b="0"/>
            <wp:wrapNone/>
            <wp:docPr id="2066" name="Freeform 2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5314156</wp:posOffset>
            </wp:positionV>
            <wp:extent cx="219075" cy="123825"/>
            <wp:effectExtent l="0" t="0" r="0" b="0"/>
            <wp:wrapNone/>
            <wp:docPr id="2067" name="Freeform 2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5314156</wp:posOffset>
            </wp:positionV>
            <wp:extent cx="495300" cy="123825"/>
            <wp:effectExtent l="0" t="0" r="0" b="0"/>
            <wp:wrapNone/>
            <wp:docPr id="2068" name="Freeform 2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5466556</wp:posOffset>
            </wp:positionV>
            <wp:extent cx="6829425" cy="142875"/>
            <wp:effectExtent l="0" t="0" r="0" b="0"/>
            <wp:wrapNone/>
            <wp:docPr id="2069" name="Freeform 2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5466556</wp:posOffset>
            </wp:positionV>
            <wp:extent cx="600075" cy="123825"/>
            <wp:effectExtent l="0" t="0" r="0" b="0"/>
            <wp:wrapNone/>
            <wp:docPr id="2070" name="Freeform 2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5466556</wp:posOffset>
            </wp:positionV>
            <wp:extent cx="2962275" cy="123825"/>
            <wp:effectExtent l="0" t="0" r="0" b="0"/>
            <wp:wrapNone/>
            <wp:docPr id="2071" name="Freeform 2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5466556</wp:posOffset>
            </wp:positionV>
            <wp:extent cx="1924050" cy="123825"/>
            <wp:effectExtent l="0" t="0" r="0" b="0"/>
            <wp:wrapNone/>
            <wp:docPr id="2072" name="Freeform 2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5466556</wp:posOffset>
            </wp:positionV>
            <wp:extent cx="485775" cy="123825"/>
            <wp:effectExtent l="0" t="0" r="0" b="0"/>
            <wp:wrapNone/>
            <wp:docPr id="2073" name="Freeform 2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5466556</wp:posOffset>
            </wp:positionV>
            <wp:extent cx="219075" cy="123825"/>
            <wp:effectExtent l="0" t="0" r="0" b="0"/>
            <wp:wrapNone/>
            <wp:docPr id="2074" name="Freeform 2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5466556</wp:posOffset>
            </wp:positionV>
            <wp:extent cx="495300" cy="123825"/>
            <wp:effectExtent l="0" t="0" r="0" b="0"/>
            <wp:wrapNone/>
            <wp:docPr id="2075" name="Freeform 2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5618956</wp:posOffset>
            </wp:positionV>
            <wp:extent cx="6829425" cy="142875"/>
            <wp:effectExtent l="0" t="0" r="0" b="0"/>
            <wp:wrapNone/>
            <wp:docPr id="2076" name="Freeform 2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5618956</wp:posOffset>
            </wp:positionV>
            <wp:extent cx="600075" cy="123825"/>
            <wp:effectExtent l="0" t="0" r="0" b="0"/>
            <wp:wrapNone/>
            <wp:docPr id="2077" name="Freeform 2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5618956</wp:posOffset>
            </wp:positionV>
            <wp:extent cx="2962275" cy="123825"/>
            <wp:effectExtent l="0" t="0" r="0" b="0"/>
            <wp:wrapNone/>
            <wp:docPr id="2078" name="Freeform 2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5618956</wp:posOffset>
            </wp:positionV>
            <wp:extent cx="1924050" cy="123825"/>
            <wp:effectExtent l="0" t="0" r="0" b="0"/>
            <wp:wrapNone/>
            <wp:docPr id="2079" name="Freeform 2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5618956</wp:posOffset>
            </wp:positionV>
            <wp:extent cx="485775" cy="123825"/>
            <wp:effectExtent l="0" t="0" r="0" b="0"/>
            <wp:wrapNone/>
            <wp:docPr id="2080" name="Freeform 2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5618956</wp:posOffset>
            </wp:positionV>
            <wp:extent cx="219075" cy="123825"/>
            <wp:effectExtent l="0" t="0" r="0" b="0"/>
            <wp:wrapNone/>
            <wp:docPr id="2081" name="Freeform 2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5618956</wp:posOffset>
            </wp:positionV>
            <wp:extent cx="495300" cy="123825"/>
            <wp:effectExtent l="0" t="0" r="0" b="0"/>
            <wp:wrapNone/>
            <wp:docPr id="2082" name="Freeform 2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5771356</wp:posOffset>
            </wp:positionV>
            <wp:extent cx="6829425" cy="142875"/>
            <wp:effectExtent l="0" t="0" r="0" b="0"/>
            <wp:wrapNone/>
            <wp:docPr id="2083" name="Freeform 2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5771356</wp:posOffset>
            </wp:positionV>
            <wp:extent cx="600075" cy="123825"/>
            <wp:effectExtent l="0" t="0" r="0" b="0"/>
            <wp:wrapNone/>
            <wp:docPr id="2084" name="Freeform 2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5771356</wp:posOffset>
            </wp:positionV>
            <wp:extent cx="2962275" cy="123825"/>
            <wp:effectExtent l="0" t="0" r="0" b="0"/>
            <wp:wrapNone/>
            <wp:docPr id="2085" name="Freeform 2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5771356</wp:posOffset>
            </wp:positionV>
            <wp:extent cx="1924050" cy="123825"/>
            <wp:effectExtent l="0" t="0" r="0" b="0"/>
            <wp:wrapNone/>
            <wp:docPr id="2086" name="Freeform 2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5771356</wp:posOffset>
            </wp:positionV>
            <wp:extent cx="485775" cy="123825"/>
            <wp:effectExtent l="0" t="0" r="0" b="0"/>
            <wp:wrapNone/>
            <wp:docPr id="2087" name="Freeform 2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5771356</wp:posOffset>
            </wp:positionV>
            <wp:extent cx="219075" cy="123825"/>
            <wp:effectExtent l="0" t="0" r="0" b="0"/>
            <wp:wrapNone/>
            <wp:docPr id="2088" name="Freeform 2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5771356</wp:posOffset>
            </wp:positionV>
            <wp:extent cx="495300" cy="123825"/>
            <wp:effectExtent l="0" t="0" r="0" b="0"/>
            <wp:wrapNone/>
            <wp:docPr id="2089" name="Freeform 2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5923756</wp:posOffset>
            </wp:positionV>
            <wp:extent cx="6829425" cy="142875"/>
            <wp:effectExtent l="0" t="0" r="0" b="0"/>
            <wp:wrapNone/>
            <wp:docPr id="2090" name="Freeform 2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5923756</wp:posOffset>
            </wp:positionV>
            <wp:extent cx="600075" cy="123825"/>
            <wp:effectExtent l="0" t="0" r="0" b="0"/>
            <wp:wrapNone/>
            <wp:docPr id="2091" name="Freeform 2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5923756</wp:posOffset>
            </wp:positionV>
            <wp:extent cx="2962275" cy="123825"/>
            <wp:effectExtent l="0" t="0" r="0" b="0"/>
            <wp:wrapNone/>
            <wp:docPr id="2092" name="Freeform 2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5923756</wp:posOffset>
            </wp:positionV>
            <wp:extent cx="1924050" cy="123825"/>
            <wp:effectExtent l="0" t="0" r="0" b="0"/>
            <wp:wrapNone/>
            <wp:docPr id="2093" name="Freeform 2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5923756</wp:posOffset>
            </wp:positionV>
            <wp:extent cx="485775" cy="123825"/>
            <wp:effectExtent l="0" t="0" r="0" b="0"/>
            <wp:wrapNone/>
            <wp:docPr id="2094" name="Freeform 2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5923756</wp:posOffset>
            </wp:positionV>
            <wp:extent cx="219075" cy="123825"/>
            <wp:effectExtent l="0" t="0" r="0" b="0"/>
            <wp:wrapNone/>
            <wp:docPr id="2095" name="Freeform 2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5923756</wp:posOffset>
            </wp:positionV>
            <wp:extent cx="495300" cy="123825"/>
            <wp:effectExtent l="0" t="0" r="0" b="0"/>
            <wp:wrapNone/>
            <wp:docPr id="2096" name="Freeform 2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2097" name="Freeform 2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2098" name="Freeform 2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2099" name="Freeform 2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2100" name="Freeform 2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2101" name="Freeform 2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2102" name="Freeform 2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2103" name="Freeform 2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2104" name="Freeform 2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2105" name="Freeform 2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2106" name="Freeform 2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2107" name="Freeform 2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2108" name="Freeform 2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2109" name="Freeform 2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2110" name="Freeform 2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6371431</wp:posOffset>
            </wp:positionV>
            <wp:extent cx="6829425" cy="142875"/>
            <wp:effectExtent l="0" t="0" r="0" b="0"/>
            <wp:wrapNone/>
            <wp:docPr id="2111" name="Freeform 2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6371431</wp:posOffset>
            </wp:positionV>
            <wp:extent cx="600075" cy="123825"/>
            <wp:effectExtent l="0" t="0" r="0" b="0"/>
            <wp:wrapNone/>
            <wp:docPr id="2112" name="Freeform 2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6371431</wp:posOffset>
            </wp:positionV>
            <wp:extent cx="2962275" cy="123825"/>
            <wp:effectExtent l="0" t="0" r="0" b="0"/>
            <wp:wrapNone/>
            <wp:docPr id="2113" name="Freeform 2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6371431</wp:posOffset>
            </wp:positionV>
            <wp:extent cx="1924050" cy="123825"/>
            <wp:effectExtent l="0" t="0" r="0" b="0"/>
            <wp:wrapNone/>
            <wp:docPr id="2114" name="Freeform 2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6371431</wp:posOffset>
            </wp:positionV>
            <wp:extent cx="485775" cy="123825"/>
            <wp:effectExtent l="0" t="0" r="0" b="0"/>
            <wp:wrapNone/>
            <wp:docPr id="2115" name="Freeform 2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6371431</wp:posOffset>
            </wp:positionV>
            <wp:extent cx="219075" cy="123825"/>
            <wp:effectExtent l="0" t="0" r="0" b="0"/>
            <wp:wrapNone/>
            <wp:docPr id="2116" name="Freeform 2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6371431</wp:posOffset>
            </wp:positionV>
            <wp:extent cx="495300" cy="123825"/>
            <wp:effectExtent l="0" t="0" r="0" b="0"/>
            <wp:wrapNone/>
            <wp:docPr id="2117" name="Freeform 2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6523831</wp:posOffset>
            </wp:positionV>
            <wp:extent cx="6829425" cy="142875"/>
            <wp:effectExtent l="0" t="0" r="0" b="0"/>
            <wp:wrapNone/>
            <wp:docPr id="2118" name="Freeform 2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6523831</wp:posOffset>
            </wp:positionV>
            <wp:extent cx="600075" cy="123825"/>
            <wp:effectExtent l="0" t="0" r="0" b="0"/>
            <wp:wrapNone/>
            <wp:docPr id="2119" name="Freeform 2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6523831</wp:posOffset>
            </wp:positionV>
            <wp:extent cx="2962275" cy="123825"/>
            <wp:effectExtent l="0" t="0" r="0" b="0"/>
            <wp:wrapNone/>
            <wp:docPr id="2120" name="Freeform 2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6523831</wp:posOffset>
            </wp:positionV>
            <wp:extent cx="1924050" cy="123825"/>
            <wp:effectExtent l="0" t="0" r="0" b="0"/>
            <wp:wrapNone/>
            <wp:docPr id="2121" name="Freeform 2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6523831</wp:posOffset>
            </wp:positionV>
            <wp:extent cx="485775" cy="123825"/>
            <wp:effectExtent l="0" t="0" r="0" b="0"/>
            <wp:wrapNone/>
            <wp:docPr id="2122" name="Freeform 2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6523831</wp:posOffset>
            </wp:positionV>
            <wp:extent cx="219075" cy="123825"/>
            <wp:effectExtent l="0" t="0" r="0" b="0"/>
            <wp:wrapNone/>
            <wp:docPr id="2123" name="Freeform 2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6523831</wp:posOffset>
            </wp:positionV>
            <wp:extent cx="495300" cy="123825"/>
            <wp:effectExtent l="0" t="0" r="0" b="0"/>
            <wp:wrapNone/>
            <wp:docPr id="2124" name="Freeform 2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6676231</wp:posOffset>
            </wp:positionV>
            <wp:extent cx="6829425" cy="142875"/>
            <wp:effectExtent l="0" t="0" r="0" b="0"/>
            <wp:wrapNone/>
            <wp:docPr id="2125" name="Freeform 2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6676231</wp:posOffset>
            </wp:positionV>
            <wp:extent cx="600075" cy="123825"/>
            <wp:effectExtent l="0" t="0" r="0" b="0"/>
            <wp:wrapNone/>
            <wp:docPr id="2126" name="Freeform 2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6676231</wp:posOffset>
            </wp:positionV>
            <wp:extent cx="2962275" cy="123825"/>
            <wp:effectExtent l="0" t="0" r="0" b="0"/>
            <wp:wrapNone/>
            <wp:docPr id="2127" name="Freeform 2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6676231</wp:posOffset>
            </wp:positionV>
            <wp:extent cx="1924050" cy="123825"/>
            <wp:effectExtent l="0" t="0" r="0" b="0"/>
            <wp:wrapNone/>
            <wp:docPr id="2128" name="Freeform 2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6676231</wp:posOffset>
            </wp:positionV>
            <wp:extent cx="485775" cy="123825"/>
            <wp:effectExtent l="0" t="0" r="0" b="0"/>
            <wp:wrapNone/>
            <wp:docPr id="2129" name="Freeform 2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6676231</wp:posOffset>
            </wp:positionV>
            <wp:extent cx="219075" cy="123825"/>
            <wp:effectExtent l="0" t="0" r="0" b="0"/>
            <wp:wrapNone/>
            <wp:docPr id="2130" name="Freeform 2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6676231</wp:posOffset>
            </wp:positionV>
            <wp:extent cx="495300" cy="123825"/>
            <wp:effectExtent l="0" t="0" r="0" b="0"/>
            <wp:wrapNone/>
            <wp:docPr id="2131" name="Freeform 2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6828631</wp:posOffset>
            </wp:positionV>
            <wp:extent cx="6829425" cy="142875"/>
            <wp:effectExtent l="0" t="0" r="0" b="0"/>
            <wp:wrapNone/>
            <wp:docPr id="2132" name="Freeform 2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6828631</wp:posOffset>
            </wp:positionV>
            <wp:extent cx="600075" cy="123825"/>
            <wp:effectExtent l="0" t="0" r="0" b="0"/>
            <wp:wrapNone/>
            <wp:docPr id="2133" name="Freeform 2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6828631</wp:posOffset>
            </wp:positionV>
            <wp:extent cx="2962275" cy="123825"/>
            <wp:effectExtent l="0" t="0" r="0" b="0"/>
            <wp:wrapNone/>
            <wp:docPr id="2134" name="Freeform 2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6828631</wp:posOffset>
            </wp:positionV>
            <wp:extent cx="1924050" cy="123825"/>
            <wp:effectExtent l="0" t="0" r="0" b="0"/>
            <wp:wrapNone/>
            <wp:docPr id="2135" name="Freeform 2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6828631</wp:posOffset>
            </wp:positionV>
            <wp:extent cx="485775" cy="123825"/>
            <wp:effectExtent l="0" t="0" r="0" b="0"/>
            <wp:wrapNone/>
            <wp:docPr id="2136" name="Freeform 2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6828631</wp:posOffset>
            </wp:positionV>
            <wp:extent cx="219075" cy="123825"/>
            <wp:effectExtent l="0" t="0" r="0" b="0"/>
            <wp:wrapNone/>
            <wp:docPr id="2137" name="Freeform 2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6828631</wp:posOffset>
            </wp:positionV>
            <wp:extent cx="495300" cy="123825"/>
            <wp:effectExtent l="0" t="0" r="0" b="0"/>
            <wp:wrapNone/>
            <wp:docPr id="2138" name="Freeform 2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Slinivkový 20 n.s. GREŠÍK Devatero bylin						2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9301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SORTIS 20 MG			POR TBL FLM 100X20M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STODETTE OBALENE TABLETY				POR TBL OBD 3X21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22206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SULIQUA				100U/ML+33MCG/ML INJ SOL 5X3ML			15			15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15585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SUMAMED 500 MG				POR TBL FLM 3X500MG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Sunar Complex 2 600g - nový	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SURGAM LÉ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IVA				300MG TBL NOB 20				6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5542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TAFEN NASAL 50MCG			SPR NAS 1X10ML/200D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1060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TANTUM VERDE SPR.FORTE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ORM SPR 15ML 0.30%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TEEKANNE ZALUDEK+STREVA	HER 10X2G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500760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TENA LADY SLIM NORMAL					VLOŽKY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ABSORP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NÍ,350ML,24KS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501106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TENA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PANTS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PLUS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LARGE	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KALHOTKY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ABSORP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NÍ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NATAHOVACÍ,BOKY 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500764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TENA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PANTS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SUPER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MEDIUM	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KALHOTKY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ABSORP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NÍ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NATAHOVACÍ,BOKY 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500766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SLIP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MAXI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LARGE					KALHOTKY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ABSORP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NÍ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ZALEPOVACÍ,BOKY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92-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12564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TENAXUM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90X1MG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TENORMIN				50MG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28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TENORMIN				100MG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28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TEPE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ZUB.KART.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SELECT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COMPACTZO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X-SOFT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3+1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17203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TEZEO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40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28X40MG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THAJSKA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TYGRI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MAST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GOLDEN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CUP	2G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6123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THEOPLUS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30X300MG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6226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THUYA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OCCIDENTALIS			GRA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4GM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30CH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TOBREX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LA				3MG/ML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1X5ML				1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19388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TOLUCOMBI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80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MG/12,5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20467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TORVACARD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NEO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90X10MG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21687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TRAMAL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RETARD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III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21686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TRAMAL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RETARD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150MG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III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500368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Traumacel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Pulvis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2g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ster.										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19382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TRESIBA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JEDNOTEK/ML				SDR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3X3ML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FLEXTOUCH			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1586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TRITACE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100X10M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5698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TRITACE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100X5MG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22679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TRITACE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COMBI				10MG/10MG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98				1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21023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TRULICITY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1,5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SDR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2X1,5MG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URGOSTERILE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-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STERILNI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NAPLAST	5.3CMX8CM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10KS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13428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VALSACOMBI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MG/12,5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13429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VALSACOMBI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MG/25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VALSACOR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160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28X160M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VALSACOR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80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28X80MG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VALSACOR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80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84X80MG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23195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VENTOLIN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INHALER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				100MCG/DÁV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INH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PSS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200DÁV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12219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VERMOX				TBL 6X100MG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355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VEROSPIRON		TBL 20X25MG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6690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VIBURCOL			RCT SUP 12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14930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VICTOZA 6 MG/ML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 SOL 2X3ML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17862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VIDONORM 4 MG/10 MG TABLETY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NOB 90				1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VIPIDIA 25 MG				POR TBL FLM 28X25MG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2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2139" name="Freeform 2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80975"/>
            <wp:effectExtent l="0" t="0" r="0" b="0"/>
            <wp:wrapNone/>
            <wp:docPr id="2140" name="Freeform 2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9012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2141" name="Freeform 2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0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2142" name="Freeform 2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2143" name="Freeform 2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6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2144" name="Freeform 2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8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2145" name="Freeform 2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#353	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5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8.11.202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17:00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2146" name="Freeform 2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2147" name="Freeform 2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5889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1055" w:right="-8" w:hanging="46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2148" name="Freeform 2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2149" name="Freeform 2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2150" name="Freeform 2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2151" name="Freeform 2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2152" name="Freeform 2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2153" name="Freeform 2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2154" name="Freeform 2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2155" name="Picture 2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>
                      <a:picLocks noChangeAspect="0" noChangeArrowheads="1"/>
                    </pic:cNvPicPr>
                  </pic:nvPicPr>
                  <pic:blipFill>
                    <a:blip r:embed="rId2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2156" name="Freeform 2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2157" name="Freeform 2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2158" name="Freeform 2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2159" name="Freeform 2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2160" name="Freeform 2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2161" name="Freeform 2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2162" name="Freeform 2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VITAMIN E 200MG	CPS 60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40" w:lineRule="exact"/>
        <w:ind w:left="1055" w:right="-8" w:firstLine="0"/>
      </w:pPr>
      <w:r>
        <w:drawing>
          <wp:anchor simplePos="0" relativeHeight="2516582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2163" name="Freeform 2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2164" name="Freeform 2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2165" name="Freeform 2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2166" name="Freeform 2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2167" name="Freeform 2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2168" name="Freeform 2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2169" name="Freeform 2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2170" name="Freeform 2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2171" name="Freeform 2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2172" name="Freeform 2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2173" name="Freeform 2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2174" name="Freeform 2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2175" name="Freeform 2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2176" name="Freeform 2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VIVIL EXTRA SILNY MENTOL + VIT.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 BEZ CUKRU 60G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Vložky ortopedické S+V ve. 43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PAR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350"/>
          <w:tab w:val="left" w:pos="5160"/>
          <w:tab w:val="left" w:pos="5250"/>
          <w:tab w:val="left" w:pos="8430"/>
          <w:tab w:val="left" w:pos="8820"/>
          <w:tab w:val="left" w:pos="8910"/>
          <w:tab w:val="left" w:pos="9000"/>
          <w:tab w:val="left" w:pos="9630"/>
          <w:tab w:val="left" w:pos="10110"/>
          <w:tab w:val="left" w:pos="10200"/>
        </w:tabs>
        <w:spacing w:before="0" w:after="0" w:line="245" w:lineRule="exact"/>
        <w:ind w:left="-15" w:right="97" w:firstLine="0"/>
        <w:jc w:val="right"/>
      </w:pPr>
      <w:r>
        <w:drawing>
          <wp:anchor simplePos="0" relativeHeight="2516583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21431</wp:posOffset>
            </wp:positionV>
            <wp:extent cx="6829425" cy="142875"/>
            <wp:effectExtent l="0" t="0" r="0" b="0"/>
            <wp:wrapNone/>
            <wp:docPr id="2177" name="Freeform 2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21431</wp:posOffset>
            </wp:positionV>
            <wp:extent cx="600075" cy="123825"/>
            <wp:effectExtent l="0" t="0" r="0" b="0"/>
            <wp:wrapNone/>
            <wp:docPr id="2178" name="Freeform 2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21431</wp:posOffset>
            </wp:positionV>
            <wp:extent cx="2962275" cy="123825"/>
            <wp:effectExtent l="0" t="0" r="0" b="0"/>
            <wp:wrapNone/>
            <wp:docPr id="2179" name="Freeform 2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21431</wp:posOffset>
            </wp:positionV>
            <wp:extent cx="1924050" cy="123825"/>
            <wp:effectExtent l="0" t="0" r="0" b="0"/>
            <wp:wrapNone/>
            <wp:docPr id="2180" name="Freeform 2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21431</wp:posOffset>
            </wp:positionV>
            <wp:extent cx="485775" cy="123825"/>
            <wp:effectExtent l="0" t="0" r="0" b="0"/>
            <wp:wrapNone/>
            <wp:docPr id="2181" name="Freeform 2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21431</wp:posOffset>
            </wp:positionV>
            <wp:extent cx="219075" cy="123825"/>
            <wp:effectExtent l="0" t="0" r="0" b="0"/>
            <wp:wrapNone/>
            <wp:docPr id="2182" name="Freeform 2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21431</wp:posOffset>
            </wp:positionV>
            <wp:extent cx="495300" cy="123825"/>
            <wp:effectExtent l="0" t="0" r="0" b="0"/>
            <wp:wrapNone/>
            <wp:docPr id="2183" name="Freeform 2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164306</wp:posOffset>
            </wp:positionV>
            <wp:extent cx="6829425" cy="142875"/>
            <wp:effectExtent l="0" t="0" r="0" b="0"/>
            <wp:wrapNone/>
            <wp:docPr id="2184" name="Freeform 2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164306</wp:posOffset>
            </wp:positionV>
            <wp:extent cx="600075" cy="123825"/>
            <wp:effectExtent l="0" t="0" r="0" b="0"/>
            <wp:wrapNone/>
            <wp:docPr id="2185" name="Freeform 2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164306</wp:posOffset>
            </wp:positionV>
            <wp:extent cx="2962275" cy="123825"/>
            <wp:effectExtent l="0" t="0" r="0" b="0"/>
            <wp:wrapNone/>
            <wp:docPr id="2186" name="Freeform 2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164306</wp:posOffset>
            </wp:positionV>
            <wp:extent cx="1924050" cy="123825"/>
            <wp:effectExtent l="0" t="0" r="0" b="0"/>
            <wp:wrapNone/>
            <wp:docPr id="2187" name="Freeform 2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164306</wp:posOffset>
            </wp:positionV>
            <wp:extent cx="485775" cy="123825"/>
            <wp:effectExtent l="0" t="0" r="0" b="0"/>
            <wp:wrapNone/>
            <wp:docPr id="2188" name="Freeform 2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164306</wp:posOffset>
            </wp:positionV>
            <wp:extent cx="219075" cy="123825"/>
            <wp:effectExtent l="0" t="0" r="0" b="0"/>
            <wp:wrapNone/>
            <wp:docPr id="2189" name="Freeform 2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164306</wp:posOffset>
            </wp:positionV>
            <wp:extent cx="495300" cy="123825"/>
            <wp:effectExtent l="0" t="0" r="0" b="0"/>
            <wp:wrapNone/>
            <wp:docPr id="2190" name="Freeform 2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316706</wp:posOffset>
            </wp:positionV>
            <wp:extent cx="6829425" cy="142875"/>
            <wp:effectExtent l="0" t="0" r="0" b="0"/>
            <wp:wrapNone/>
            <wp:docPr id="2191" name="Freeform 2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316706</wp:posOffset>
            </wp:positionV>
            <wp:extent cx="600075" cy="123825"/>
            <wp:effectExtent l="0" t="0" r="0" b="0"/>
            <wp:wrapNone/>
            <wp:docPr id="2192" name="Freeform 2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316706</wp:posOffset>
            </wp:positionV>
            <wp:extent cx="2962275" cy="123825"/>
            <wp:effectExtent l="0" t="0" r="0" b="0"/>
            <wp:wrapNone/>
            <wp:docPr id="2193" name="Freeform 2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316706</wp:posOffset>
            </wp:positionV>
            <wp:extent cx="1924050" cy="123825"/>
            <wp:effectExtent l="0" t="0" r="0" b="0"/>
            <wp:wrapNone/>
            <wp:docPr id="2194" name="Freeform 2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316706</wp:posOffset>
            </wp:positionV>
            <wp:extent cx="485775" cy="123825"/>
            <wp:effectExtent l="0" t="0" r="0" b="0"/>
            <wp:wrapNone/>
            <wp:docPr id="2195" name="Freeform 2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316706</wp:posOffset>
            </wp:positionV>
            <wp:extent cx="219075" cy="123825"/>
            <wp:effectExtent l="0" t="0" r="0" b="0"/>
            <wp:wrapNone/>
            <wp:docPr id="2196" name="Freeform 2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316706</wp:posOffset>
            </wp:positionV>
            <wp:extent cx="495300" cy="123825"/>
            <wp:effectExtent l="0" t="0" r="0" b="0"/>
            <wp:wrapNone/>
            <wp:docPr id="2197" name="Freeform 2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469106</wp:posOffset>
            </wp:positionV>
            <wp:extent cx="6829425" cy="142875"/>
            <wp:effectExtent l="0" t="0" r="0" b="0"/>
            <wp:wrapNone/>
            <wp:docPr id="2198" name="Freeform 2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469106</wp:posOffset>
            </wp:positionV>
            <wp:extent cx="600075" cy="123825"/>
            <wp:effectExtent l="0" t="0" r="0" b="0"/>
            <wp:wrapNone/>
            <wp:docPr id="2199" name="Freeform 2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469106</wp:posOffset>
            </wp:positionV>
            <wp:extent cx="2962275" cy="123825"/>
            <wp:effectExtent l="0" t="0" r="0" b="0"/>
            <wp:wrapNone/>
            <wp:docPr id="2200" name="Freeform 2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469106</wp:posOffset>
            </wp:positionV>
            <wp:extent cx="1924050" cy="123825"/>
            <wp:effectExtent l="0" t="0" r="0" b="0"/>
            <wp:wrapNone/>
            <wp:docPr id="2201" name="Freeform 2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469106</wp:posOffset>
            </wp:positionV>
            <wp:extent cx="485775" cy="123825"/>
            <wp:effectExtent l="0" t="0" r="0" b="0"/>
            <wp:wrapNone/>
            <wp:docPr id="2202" name="Freeform 2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469106</wp:posOffset>
            </wp:positionV>
            <wp:extent cx="219075" cy="123825"/>
            <wp:effectExtent l="0" t="0" r="0" b="0"/>
            <wp:wrapNone/>
            <wp:docPr id="2203" name="Freeform 2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469106</wp:posOffset>
            </wp:positionV>
            <wp:extent cx="495300" cy="123825"/>
            <wp:effectExtent l="0" t="0" r="0" b="0"/>
            <wp:wrapNone/>
            <wp:docPr id="2204" name="Freeform 2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621506</wp:posOffset>
            </wp:positionV>
            <wp:extent cx="6829425" cy="142875"/>
            <wp:effectExtent l="0" t="0" r="0" b="0"/>
            <wp:wrapNone/>
            <wp:docPr id="2205" name="Freeform 2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621506</wp:posOffset>
            </wp:positionV>
            <wp:extent cx="600075" cy="123825"/>
            <wp:effectExtent l="0" t="0" r="0" b="0"/>
            <wp:wrapNone/>
            <wp:docPr id="2206" name="Freeform 2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621506</wp:posOffset>
            </wp:positionV>
            <wp:extent cx="2962275" cy="123825"/>
            <wp:effectExtent l="0" t="0" r="0" b="0"/>
            <wp:wrapNone/>
            <wp:docPr id="2207" name="Freeform 2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621506</wp:posOffset>
            </wp:positionV>
            <wp:extent cx="1924050" cy="123825"/>
            <wp:effectExtent l="0" t="0" r="0" b="0"/>
            <wp:wrapNone/>
            <wp:docPr id="2208" name="Freeform 2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621506</wp:posOffset>
            </wp:positionV>
            <wp:extent cx="485775" cy="123825"/>
            <wp:effectExtent l="0" t="0" r="0" b="0"/>
            <wp:wrapNone/>
            <wp:docPr id="2209" name="Freeform 2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621506</wp:posOffset>
            </wp:positionV>
            <wp:extent cx="219075" cy="123825"/>
            <wp:effectExtent l="0" t="0" r="0" b="0"/>
            <wp:wrapNone/>
            <wp:docPr id="2210" name="Freeform 2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621506</wp:posOffset>
            </wp:positionV>
            <wp:extent cx="495300" cy="123825"/>
            <wp:effectExtent l="0" t="0" r="0" b="0"/>
            <wp:wrapNone/>
            <wp:docPr id="2211" name="Freeform 2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773906</wp:posOffset>
            </wp:positionV>
            <wp:extent cx="6829425" cy="142875"/>
            <wp:effectExtent l="0" t="0" r="0" b="0"/>
            <wp:wrapNone/>
            <wp:docPr id="2212" name="Freeform 2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773906</wp:posOffset>
            </wp:positionV>
            <wp:extent cx="600075" cy="123825"/>
            <wp:effectExtent l="0" t="0" r="0" b="0"/>
            <wp:wrapNone/>
            <wp:docPr id="2213" name="Freeform 2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773906</wp:posOffset>
            </wp:positionV>
            <wp:extent cx="2962275" cy="123825"/>
            <wp:effectExtent l="0" t="0" r="0" b="0"/>
            <wp:wrapNone/>
            <wp:docPr id="2214" name="Freeform 2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773906</wp:posOffset>
            </wp:positionV>
            <wp:extent cx="1924050" cy="123825"/>
            <wp:effectExtent l="0" t="0" r="0" b="0"/>
            <wp:wrapNone/>
            <wp:docPr id="2215" name="Freeform 2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773906</wp:posOffset>
            </wp:positionV>
            <wp:extent cx="485775" cy="123825"/>
            <wp:effectExtent l="0" t="0" r="0" b="0"/>
            <wp:wrapNone/>
            <wp:docPr id="2216" name="Freeform 2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773906</wp:posOffset>
            </wp:positionV>
            <wp:extent cx="219075" cy="123825"/>
            <wp:effectExtent l="0" t="0" r="0" b="0"/>
            <wp:wrapNone/>
            <wp:docPr id="2217" name="Freeform 2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773906</wp:posOffset>
            </wp:positionV>
            <wp:extent cx="495300" cy="123825"/>
            <wp:effectExtent l="0" t="0" r="0" b="0"/>
            <wp:wrapNone/>
            <wp:docPr id="2218" name="Freeform 2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926306</wp:posOffset>
            </wp:positionV>
            <wp:extent cx="6829425" cy="142875"/>
            <wp:effectExtent l="0" t="0" r="0" b="0"/>
            <wp:wrapNone/>
            <wp:docPr id="2219" name="Freeform 2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926306</wp:posOffset>
            </wp:positionV>
            <wp:extent cx="600075" cy="123825"/>
            <wp:effectExtent l="0" t="0" r="0" b="0"/>
            <wp:wrapNone/>
            <wp:docPr id="2220" name="Freeform 2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926306</wp:posOffset>
            </wp:positionV>
            <wp:extent cx="2962275" cy="123825"/>
            <wp:effectExtent l="0" t="0" r="0" b="0"/>
            <wp:wrapNone/>
            <wp:docPr id="2221" name="Freeform 2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926306</wp:posOffset>
            </wp:positionV>
            <wp:extent cx="1924050" cy="123825"/>
            <wp:effectExtent l="0" t="0" r="0" b="0"/>
            <wp:wrapNone/>
            <wp:docPr id="2222" name="Freeform 2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926306</wp:posOffset>
            </wp:positionV>
            <wp:extent cx="485775" cy="123825"/>
            <wp:effectExtent l="0" t="0" r="0" b="0"/>
            <wp:wrapNone/>
            <wp:docPr id="2223" name="Freeform 2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926306</wp:posOffset>
            </wp:positionV>
            <wp:extent cx="219075" cy="123825"/>
            <wp:effectExtent l="0" t="0" r="0" b="0"/>
            <wp:wrapNone/>
            <wp:docPr id="2224" name="Freeform 2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926306</wp:posOffset>
            </wp:positionV>
            <wp:extent cx="495300" cy="123825"/>
            <wp:effectExtent l="0" t="0" r="0" b="0"/>
            <wp:wrapNone/>
            <wp:docPr id="2225" name="Freeform 2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1078706</wp:posOffset>
            </wp:positionV>
            <wp:extent cx="6829425" cy="142875"/>
            <wp:effectExtent l="0" t="0" r="0" b="0"/>
            <wp:wrapNone/>
            <wp:docPr id="2226" name="Freeform 2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1078706</wp:posOffset>
            </wp:positionV>
            <wp:extent cx="600075" cy="123825"/>
            <wp:effectExtent l="0" t="0" r="0" b="0"/>
            <wp:wrapNone/>
            <wp:docPr id="2227" name="Freeform 2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1078706</wp:posOffset>
            </wp:positionV>
            <wp:extent cx="2962275" cy="123825"/>
            <wp:effectExtent l="0" t="0" r="0" b="0"/>
            <wp:wrapNone/>
            <wp:docPr id="2228" name="Freeform 2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1078706</wp:posOffset>
            </wp:positionV>
            <wp:extent cx="1924050" cy="123825"/>
            <wp:effectExtent l="0" t="0" r="0" b="0"/>
            <wp:wrapNone/>
            <wp:docPr id="2229" name="Freeform 2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1078706</wp:posOffset>
            </wp:positionV>
            <wp:extent cx="485775" cy="123825"/>
            <wp:effectExtent l="0" t="0" r="0" b="0"/>
            <wp:wrapNone/>
            <wp:docPr id="2230" name="Freeform 2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1078706</wp:posOffset>
            </wp:positionV>
            <wp:extent cx="219075" cy="123825"/>
            <wp:effectExtent l="0" t="0" r="0" b="0"/>
            <wp:wrapNone/>
            <wp:docPr id="2231" name="Freeform 2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1078706</wp:posOffset>
            </wp:positionV>
            <wp:extent cx="495300" cy="123825"/>
            <wp:effectExtent l="0" t="0" r="0" b="0"/>
            <wp:wrapNone/>
            <wp:docPr id="2232" name="Freeform 2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1231106</wp:posOffset>
            </wp:positionV>
            <wp:extent cx="6829425" cy="142875"/>
            <wp:effectExtent l="0" t="0" r="0" b="0"/>
            <wp:wrapNone/>
            <wp:docPr id="2233" name="Freeform 2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1231106</wp:posOffset>
            </wp:positionV>
            <wp:extent cx="600075" cy="123825"/>
            <wp:effectExtent l="0" t="0" r="0" b="0"/>
            <wp:wrapNone/>
            <wp:docPr id="2234" name="Freeform 2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1231106</wp:posOffset>
            </wp:positionV>
            <wp:extent cx="2962275" cy="123825"/>
            <wp:effectExtent l="0" t="0" r="0" b="0"/>
            <wp:wrapNone/>
            <wp:docPr id="2235" name="Freeform 2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1231106</wp:posOffset>
            </wp:positionV>
            <wp:extent cx="1924050" cy="123825"/>
            <wp:effectExtent l="0" t="0" r="0" b="0"/>
            <wp:wrapNone/>
            <wp:docPr id="2236" name="Freeform 2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1231106</wp:posOffset>
            </wp:positionV>
            <wp:extent cx="485775" cy="123825"/>
            <wp:effectExtent l="0" t="0" r="0" b="0"/>
            <wp:wrapNone/>
            <wp:docPr id="2237" name="Freeform 2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1231106</wp:posOffset>
            </wp:positionV>
            <wp:extent cx="219075" cy="123825"/>
            <wp:effectExtent l="0" t="0" r="0" b="0"/>
            <wp:wrapNone/>
            <wp:docPr id="2238" name="Freeform 2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1231106</wp:posOffset>
            </wp:positionV>
            <wp:extent cx="495300" cy="123825"/>
            <wp:effectExtent l="0" t="0" r="0" b="0"/>
            <wp:wrapNone/>
            <wp:docPr id="2239" name="Freeform 2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1373981</wp:posOffset>
            </wp:positionV>
            <wp:extent cx="6829425" cy="142875"/>
            <wp:effectExtent l="0" t="0" r="0" b="0"/>
            <wp:wrapNone/>
            <wp:docPr id="2240" name="Freeform 2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1373981</wp:posOffset>
            </wp:positionV>
            <wp:extent cx="600075" cy="123825"/>
            <wp:effectExtent l="0" t="0" r="0" b="0"/>
            <wp:wrapNone/>
            <wp:docPr id="2241" name="Freeform 2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1373981</wp:posOffset>
            </wp:positionV>
            <wp:extent cx="2962275" cy="123825"/>
            <wp:effectExtent l="0" t="0" r="0" b="0"/>
            <wp:wrapNone/>
            <wp:docPr id="2242" name="Freeform 2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1373981</wp:posOffset>
            </wp:positionV>
            <wp:extent cx="1924050" cy="123825"/>
            <wp:effectExtent l="0" t="0" r="0" b="0"/>
            <wp:wrapNone/>
            <wp:docPr id="2243" name="Freeform 2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1373981</wp:posOffset>
            </wp:positionV>
            <wp:extent cx="485775" cy="123825"/>
            <wp:effectExtent l="0" t="0" r="0" b="0"/>
            <wp:wrapNone/>
            <wp:docPr id="2244" name="Freeform 2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1373981</wp:posOffset>
            </wp:positionV>
            <wp:extent cx="219075" cy="123825"/>
            <wp:effectExtent l="0" t="0" r="0" b="0"/>
            <wp:wrapNone/>
            <wp:docPr id="2245" name="Freeform 2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1373981</wp:posOffset>
            </wp:positionV>
            <wp:extent cx="495300" cy="123825"/>
            <wp:effectExtent l="0" t="0" r="0" b="0"/>
            <wp:wrapNone/>
            <wp:docPr id="2246" name="Freeform 2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1526381</wp:posOffset>
            </wp:positionV>
            <wp:extent cx="6829425" cy="142875"/>
            <wp:effectExtent l="0" t="0" r="0" b="0"/>
            <wp:wrapNone/>
            <wp:docPr id="2247" name="Freeform 2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1526381</wp:posOffset>
            </wp:positionV>
            <wp:extent cx="600075" cy="123825"/>
            <wp:effectExtent l="0" t="0" r="0" b="0"/>
            <wp:wrapNone/>
            <wp:docPr id="2248" name="Freeform 2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1526381</wp:posOffset>
            </wp:positionV>
            <wp:extent cx="2962275" cy="123825"/>
            <wp:effectExtent l="0" t="0" r="0" b="0"/>
            <wp:wrapNone/>
            <wp:docPr id="2249" name="Freeform 2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1526381</wp:posOffset>
            </wp:positionV>
            <wp:extent cx="1924050" cy="123825"/>
            <wp:effectExtent l="0" t="0" r="0" b="0"/>
            <wp:wrapNone/>
            <wp:docPr id="2250" name="Freeform 2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1526381</wp:posOffset>
            </wp:positionV>
            <wp:extent cx="485775" cy="123825"/>
            <wp:effectExtent l="0" t="0" r="0" b="0"/>
            <wp:wrapNone/>
            <wp:docPr id="2251" name="Freeform 2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1526381</wp:posOffset>
            </wp:positionV>
            <wp:extent cx="219075" cy="123825"/>
            <wp:effectExtent l="0" t="0" r="0" b="0"/>
            <wp:wrapNone/>
            <wp:docPr id="2252" name="Freeform 2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1526381</wp:posOffset>
            </wp:positionV>
            <wp:extent cx="495300" cy="123825"/>
            <wp:effectExtent l="0" t="0" r="0" b="0"/>
            <wp:wrapNone/>
            <wp:docPr id="2253" name="Freeform 2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1678781</wp:posOffset>
            </wp:positionV>
            <wp:extent cx="6829425" cy="142875"/>
            <wp:effectExtent l="0" t="0" r="0" b="0"/>
            <wp:wrapNone/>
            <wp:docPr id="2254" name="Freeform 2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1678781</wp:posOffset>
            </wp:positionV>
            <wp:extent cx="600075" cy="123825"/>
            <wp:effectExtent l="0" t="0" r="0" b="0"/>
            <wp:wrapNone/>
            <wp:docPr id="2255" name="Freeform 2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1678781</wp:posOffset>
            </wp:positionV>
            <wp:extent cx="2962275" cy="123825"/>
            <wp:effectExtent l="0" t="0" r="0" b="0"/>
            <wp:wrapNone/>
            <wp:docPr id="2256" name="Freeform 2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1678781</wp:posOffset>
            </wp:positionV>
            <wp:extent cx="1924050" cy="123825"/>
            <wp:effectExtent l="0" t="0" r="0" b="0"/>
            <wp:wrapNone/>
            <wp:docPr id="2257" name="Freeform 2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1678781</wp:posOffset>
            </wp:positionV>
            <wp:extent cx="485775" cy="123825"/>
            <wp:effectExtent l="0" t="0" r="0" b="0"/>
            <wp:wrapNone/>
            <wp:docPr id="2258" name="Freeform 2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1678781</wp:posOffset>
            </wp:positionV>
            <wp:extent cx="219075" cy="123825"/>
            <wp:effectExtent l="0" t="0" r="0" b="0"/>
            <wp:wrapNone/>
            <wp:docPr id="2259" name="Freeform 2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1678781</wp:posOffset>
            </wp:positionV>
            <wp:extent cx="495300" cy="123825"/>
            <wp:effectExtent l="0" t="0" r="0" b="0"/>
            <wp:wrapNone/>
            <wp:docPr id="2260" name="Freeform 2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1831181</wp:posOffset>
            </wp:positionV>
            <wp:extent cx="6829425" cy="142875"/>
            <wp:effectExtent l="0" t="0" r="0" b="0"/>
            <wp:wrapNone/>
            <wp:docPr id="2261" name="Freeform 2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1831181</wp:posOffset>
            </wp:positionV>
            <wp:extent cx="600075" cy="123825"/>
            <wp:effectExtent l="0" t="0" r="0" b="0"/>
            <wp:wrapNone/>
            <wp:docPr id="2262" name="Freeform 2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1831181</wp:posOffset>
            </wp:positionV>
            <wp:extent cx="2962275" cy="123825"/>
            <wp:effectExtent l="0" t="0" r="0" b="0"/>
            <wp:wrapNone/>
            <wp:docPr id="2263" name="Freeform 2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1831181</wp:posOffset>
            </wp:positionV>
            <wp:extent cx="1924050" cy="123825"/>
            <wp:effectExtent l="0" t="0" r="0" b="0"/>
            <wp:wrapNone/>
            <wp:docPr id="2264" name="Freeform 2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1831181</wp:posOffset>
            </wp:positionV>
            <wp:extent cx="485775" cy="123825"/>
            <wp:effectExtent l="0" t="0" r="0" b="0"/>
            <wp:wrapNone/>
            <wp:docPr id="2265" name="Freeform 2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1831181</wp:posOffset>
            </wp:positionV>
            <wp:extent cx="219075" cy="123825"/>
            <wp:effectExtent l="0" t="0" r="0" b="0"/>
            <wp:wrapNone/>
            <wp:docPr id="2266" name="Freeform 2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1831181</wp:posOffset>
            </wp:positionV>
            <wp:extent cx="495300" cy="123825"/>
            <wp:effectExtent l="0" t="0" r="0" b="0"/>
            <wp:wrapNone/>
            <wp:docPr id="2267" name="Freeform 2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1983581</wp:posOffset>
            </wp:positionV>
            <wp:extent cx="6829425" cy="142875"/>
            <wp:effectExtent l="0" t="0" r="0" b="0"/>
            <wp:wrapNone/>
            <wp:docPr id="2268" name="Freeform 2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1983581</wp:posOffset>
            </wp:positionV>
            <wp:extent cx="600075" cy="123825"/>
            <wp:effectExtent l="0" t="0" r="0" b="0"/>
            <wp:wrapNone/>
            <wp:docPr id="2269" name="Freeform 2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1983581</wp:posOffset>
            </wp:positionV>
            <wp:extent cx="2962275" cy="123825"/>
            <wp:effectExtent l="0" t="0" r="0" b="0"/>
            <wp:wrapNone/>
            <wp:docPr id="2270" name="Freeform 2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1983581</wp:posOffset>
            </wp:positionV>
            <wp:extent cx="1924050" cy="123825"/>
            <wp:effectExtent l="0" t="0" r="0" b="0"/>
            <wp:wrapNone/>
            <wp:docPr id="2271" name="Freeform 2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1983581</wp:posOffset>
            </wp:positionV>
            <wp:extent cx="485775" cy="123825"/>
            <wp:effectExtent l="0" t="0" r="0" b="0"/>
            <wp:wrapNone/>
            <wp:docPr id="2272" name="Freeform 2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1983581</wp:posOffset>
            </wp:positionV>
            <wp:extent cx="219075" cy="123825"/>
            <wp:effectExtent l="0" t="0" r="0" b="0"/>
            <wp:wrapNone/>
            <wp:docPr id="2273" name="Freeform 2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1983581</wp:posOffset>
            </wp:positionV>
            <wp:extent cx="495300" cy="123825"/>
            <wp:effectExtent l="0" t="0" r="0" b="0"/>
            <wp:wrapNone/>
            <wp:docPr id="2274" name="Freeform 2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2135981</wp:posOffset>
            </wp:positionV>
            <wp:extent cx="6829425" cy="142875"/>
            <wp:effectExtent l="0" t="0" r="0" b="0"/>
            <wp:wrapNone/>
            <wp:docPr id="2275" name="Freeform 2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2135981</wp:posOffset>
            </wp:positionV>
            <wp:extent cx="600075" cy="123825"/>
            <wp:effectExtent l="0" t="0" r="0" b="0"/>
            <wp:wrapNone/>
            <wp:docPr id="2276" name="Freeform 2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2135981</wp:posOffset>
            </wp:positionV>
            <wp:extent cx="2962275" cy="123825"/>
            <wp:effectExtent l="0" t="0" r="0" b="0"/>
            <wp:wrapNone/>
            <wp:docPr id="2277" name="Freeform 2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2135981</wp:posOffset>
            </wp:positionV>
            <wp:extent cx="1924050" cy="123825"/>
            <wp:effectExtent l="0" t="0" r="0" b="0"/>
            <wp:wrapNone/>
            <wp:docPr id="2278" name="Freeform 2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2135981</wp:posOffset>
            </wp:positionV>
            <wp:extent cx="485775" cy="123825"/>
            <wp:effectExtent l="0" t="0" r="0" b="0"/>
            <wp:wrapNone/>
            <wp:docPr id="2279" name="Freeform 2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2135981</wp:posOffset>
            </wp:positionV>
            <wp:extent cx="219075" cy="123825"/>
            <wp:effectExtent l="0" t="0" r="0" b="0"/>
            <wp:wrapNone/>
            <wp:docPr id="2280" name="Freeform 2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2135981</wp:posOffset>
            </wp:positionV>
            <wp:extent cx="495300" cy="123825"/>
            <wp:effectExtent l="0" t="0" r="0" b="0"/>
            <wp:wrapNone/>
            <wp:docPr id="2281" name="Freeform 2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2288381</wp:posOffset>
            </wp:positionV>
            <wp:extent cx="6829425" cy="142875"/>
            <wp:effectExtent l="0" t="0" r="0" b="0"/>
            <wp:wrapNone/>
            <wp:docPr id="2282" name="Freeform 2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2288381</wp:posOffset>
            </wp:positionV>
            <wp:extent cx="600075" cy="123825"/>
            <wp:effectExtent l="0" t="0" r="0" b="0"/>
            <wp:wrapNone/>
            <wp:docPr id="2283" name="Freeform 2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2288381</wp:posOffset>
            </wp:positionV>
            <wp:extent cx="2962275" cy="123825"/>
            <wp:effectExtent l="0" t="0" r="0" b="0"/>
            <wp:wrapNone/>
            <wp:docPr id="2284" name="Freeform 2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2288381</wp:posOffset>
            </wp:positionV>
            <wp:extent cx="1924050" cy="123825"/>
            <wp:effectExtent l="0" t="0" r="0" b="0"/>
            <wp:wrapNone/>
            <wp:docPr id="2285" name="Freeform 2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2288381</wp:posOffset>
            </wp:positionV>
            <wp:extent cx="485775" cy="123825"/>
            <wp:effectExtent l="0" t="0" r="0" b="0"/>
            <wp:wrapNone/>
            <wp:docPr id="2286" name="Freeform 2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2288381</wp:posOffset>
            </wp:positionV>
            <wp:extent cx="219075" cy="123825"/>
            <wp:effectExtent l="0" t="0" r="0" b="0"/>
            <wp:wrapNone/>
            <wp:docPr id="2287" name="Freeform 2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2288381</wp:posOffset>
            </wp:positionV>
            <wp:extent cx="495300" cy="123825"/>
            <wp:effectExtent l="0" t="0" r="0" b="0"/>
            <wp:wrapNone/>
            <wp:docPr id="2288" name="Freeform 2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2440781</wp:posOffset>
            </wp:positionV>
            <wp:extent cx="6829425" cy="180"/>
            <wp:effectExtent l="0" t="0" r="0" b="0"/>
            <wp:wrapNone/>
            <wp:docPr id="2289" name="Freeform 2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2440781</wp:posOffset>
            </wp:positionV>
            <wp:extent cx="6829425" cy="866775"/>
            <wp:effectExtent l="0" t="0" r="0" b="0"/>
            <wp:wrapNone/>
            <wp:docPr id="2290" name="Freeform 2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866775"/>
                    </a:xfrm>
                    <a:custGeom>
                      <a:rect l="l" t="t" r="r" b="b"/>
                      <a:pathLst>
                        <a:path w="6829425" h="866775">
                          <a:moveTo>
                            <a:pt x="0" y="866775"/>
                          </a:moveTo>
                          <a:lnTo>
                            <a:pt x="6829425" y="8667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8667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2497931</wp:posOffset>
            </wp:positionV>
            <wp:extent cx="1876425" cy="142875"/>
            <wp:effectExtent l="0" t="0" r="0" b="0"/>
            <wp:wrapNone/>
            <wp:docPr id="2291" name="Freeform 2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6425" cy="142875"/>
                    </a:xfrm>
                    <a:custGeom>
                      <a:rect l="l" t="t" r="r" b="b"/>
                      <a:pathLst>
                        <a:path w="1876425" h="142875">
                          <a:moveTo>
                            <a:pt x="0" y="142875"/>
                          </a:moveTo>
                          <a:lnTo>
                            <a:pt x="1876425" y="142875"/>
                          </a:lnTo>
                          <a:lnTo>
                            <a:pt x="1876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2497931</wp:posOffset>
            </wp:positionV>
            <wp:extent cx="1504950" cy="142875"/>
            <wp:effectExtent l="0" t="0" r="0" b="0"/>
            <wp:wrapNone/>
            <wp:docPr id="2292" name="Freeform 2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04950" cy="142875"/>
                    </a:xfrm>
                    <a:custGeom>
                      <a:rect l="l" t="t" r="r" b="b"/>
                      <a:pathLst>
                        <a:path w="1504950" h="142875">
                          <a:moveTo>
                            <a:pt x="0" y="142875"/>
                          </a:moveTo>
                          <a:lnTo>
                            <a:pt x="1504950" y="142875"/>
                          </a:lnTo>
                          <a:lnTo>
                            <a:pt x="15049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16423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VREYA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TBL FLM3X21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Walmark</w:t>
      </w:r>
      <w:r>
        <w:rPr sz="17" baseline="0" dirty="0">
          <w:jc w:val="left"/>
          <w:rFonts w:ascii="Calibri" w:hAnsi="Calibri" w:cs="Calibri"/>
          <w:color w:val="000000"/>
          <w:spacing w:val="2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Urinal</w:t>
      </w:r>
      <w:r>
        <w:rPr sz="17" baseline="0" dirty="0">
          <w:jc w:val="left"/>
          <w:rFonts w:ascii="Calibri" w:hAnsi="Calibri" w:cs="Calibri"/>
          <w:color w:val="000000"/>
          <w:spacing w:val="2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Akut</w:t>
      </w:r>
      <w:r>
        <w:rPr sz="17" baseline="0" dirty="0">
          <w:jc w:val="left"/>
          <w:rFonts w:ascii="Calibri" w:hAnsi="Calibri" w:cs="Calibri"/>
          <w:color w:val="000000"/>
          <w:spacing w:val="2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tbl.10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9411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WARFARIN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ORION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3MG		TBL 100X3MG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9411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WARFARIN ORION 5MG		TBL 100X5MG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14034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XALEEC COMBI 16 MG/12,5 MG			POR TBL NOB 100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19478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XIGDUO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5MG/1000MG TBL FLM 196(2X98)				5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19478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XIGDUO 5 MG/1000 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60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1277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YAL		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2X67.5ML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20160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ZALDIAR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19999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ZEMPLAR			1MCG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28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10781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ZLUCNIKOVA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CAJOVA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SMES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SPC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9960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ZODAC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90X10MG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5395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ZOLOFT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50MG		TBL 28X50MG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10779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ZOXON 4			POR TBL NOB 90X4MG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15714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ZULBEX 20 MG			POR TBL ENT 56X20MG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15568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ZYRTEC			POR TBL FLM 90X10MG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Celková p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ř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edpokládaná NC bez DPH:	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 166 202,10 K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8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117475</wp:posOffset>
            </wp:positionV>
            <wp:extent cx="6648450" cy="142875"/>
            <wp:effectExtent l="0" t="0" r="0" b="0"/>
            <wp:wrapNone/>
            <wp:docPr id="2293" name="Freeform 2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53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2294" name="Freeform 2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2295" name="Freeform 2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2296" name="Freeform 2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2297" name="Freeform 2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2298" name="Freeform 2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2299" name="Freeform 2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2300" name="Freeform 2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#353	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6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8.11.202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17:00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r/>
    </w:p>
    <w:sectPr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5B6BAE57-C76F-4619-A649-17FF9223D75D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13CEB2F2-D876-440F-9D4F-F5F51EB86823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B45F3ADC-38C0-4298-87B5-7039FB6F6653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1B43C1F2-DA46-47CA-A209-174B96FE40A5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8" Type="http://schemas.openxmlformats.org/officeDocument/2006/relationships/image" Target="media/image138.png"/><Relationship Id="rId463" Type="http://schemas.openxmlformats.org/officeDocument/2006/relationships/image" Target="media/image463.png"/><Relationship Id="rId886" Type="http://schemas.openxmlformats.org/officeDocument/2006/relationships/image" Target="media/image886.png"/><Relationship Id="rId1309" Type="http://schemas.openxmlformats.org/officeDocument/2006/relationships/image" Target="media/image1309.png"/><Relationship Id="rId1732" Type="http://schemas.openxmlformats.org/officeDocument/2006/relationships/image" Target="media/image1732.png"/><Relationship Id="rId2155" Type="http://schemas.openxmlformats.org/officeDocument/2006/relationships/image" Target="media/image2155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2021-11-11T14:10:27Z</dcterms:created>
  <dcterms:modified xsi:type="dcterms:W3CDTF">2021-11-11T14:10:27Z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