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84B0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0130CC">
        <w:rPr>
          <w:b/>
          <w:bCs/>
          <w:sz w:val="40"/>
        </w:rPr>
        <w:t>279</w:t>
      </w:r>
      <w:r w:rsidR="00AC09FF">
        <w:rPr>
          <w:b/>
          <w:bCs/>
          <w:sz w:val="40"/>
        </w:rPr>
        <w:t>M/2021</w:t>
      </w:r>
    </w:p>
    <w:p w14:paraId="39AB1C8B" w14:textId="77777777" w:rsidR="002A6A87" w:rsidRDefault="002A6A87" w:rsidP="002A6A87"/>
    <w:p w14:paraId="7472DAB5" w14:textId="77777777" w:rsidR="002A6A87" w:rsidRDefault="002A6A87" w:rsidP="002A6A87"/>
    <w:p w14:paraId="753D4644" w14:textId="77777777" w:rsidR="002A6A87" w:rsidRDefault="002A6A87" w:rsidP="002A6A87"/>
    <w:p w14:paraId="4ABD89ED" w14:textId="73200FC6" w:rsidR="002A6A87" w:rsidRDefault="002A6A87" w:rsidP="002A6A87">
      <w:r>
        <w:t>Objednáváme u Vás</w:t>
      </w:r>
      <w:r w:rsidRPr="008323B4">
        <w:t>:</w:t>
      </w:r>
    </w:p>
    <w:p w14:paraId="300A0EE0" w14:textId="0CE9693E" w:rsidR="00B64230" w:rsidRDefault="00B64230" w:rsidP="002A6A87"/>
    <w:p w14:paraId="71771609" w14:textId="4085F9E0" w:rsidR="00B64230" w:rsidRDefault="00B64230" w:rsidP="002A6A87">
      <w:r w:rsidRPr="00C53AFE">
        <w:rPr>
          <w:b/>
          <w:bCs/>
        </w:rPr>
        <w:t>Aktivně pasivní léčebný pohybový přístroj</w:t>
      </w:r>
      <w:r w:rsidR="00C53AFE">
        <w:rPr>
          <w:b/>
          <w:bCs/>
        </w:rPr>
        <w:t xml:space="preserve"> s příslušenstvím</w:t>
      </w:r>
      <w:r w:rsidRPr="00C53AFE">
        <w:rPr>
          <w:b/>
          <w:bCs/>
        </w:rPr>
        <w:t xml:space="preserve"> – 2 ks</w:t>
      </w:r>
      <w:r>
        <w:t>, dle Vaší nabídky</w:t>
      </w:r>
      <w:r w:rsidR="00C53AFE">
        <w:t xml:space="preserve"> ze dne 27. 10. 2021 pro Domov Slunovrat. </w:t>
      </w:r>
    </w:p>
    <w:p w14:paraId="1DE940A1" w14:textId="1861359C" w:rsidR="00B64230" w:rsidRDefault="00B64230" w:rsidP="002A6A87"/>
    <w:p w14:paraId="64526255" w14:textId="6CF587C0" w:rsidR="00B64230" w:rsidRDefault="00B64230" w:rsidP="002A6A87">
      <w:r>
        <w:t>Cena: 242 751,6 Kč bez DPH</w:t>
      </w:r>
    </w:p>
    <w:p w14:paraId="2265C0C5" w14:textId="34A10E53" w:rsidR="00B64230" w:rsidRDefault="00B64230" w:rsidP="002A6A87"/>
    <w:p w14:paraId="21AF47F1" w14:textId="59F23DA1" w:rsidR="00B64230" w:rsidRPr="00B64230" w:rsidRDefault="00B64230" w:rsidP="002A6A87">
      <w:pPr>
        <w:rPr>
          <w:b/>
          <w:bCs/>
        </w:rPr>
      </w:pPr>
      <w:r>
        <w:tab/>
      </w:r>
      <w:r w:rsidRPr="00B64230">
        <w:rPr>
          <w:b/>
          <w:bCs/>
        </w:rPr>
        <w:t>293 729,4 Kč s DPH</w:t>
      </w:r>
    </w:p>
    <w:p w14:paraId="1C0D4740" w14:textId="77777777" w:rsidR="006605D2" w:rsidRDefault="006605D2" w:rsidP="002A6A87"/>
    <w:p w14:paraId="44732310" w14:textId="77777777" w:rsidR="00585A14" w:rsidRDefault="00585A14" w:rsidP="002A6A87"/>
    <w:p w14:paraId="1014FB3A" w14:textId="77777777" w:rsidR="00585A14" w:rsidRDefault="00585A14" w:rsidP="002A6A87"/>
    <w:p w14:paraId="0FF68E74" w14:textId="77777777" w:rsidR="002A6A87" w:rsidRPr="008323B4" w:rsidRDefault="002A6A87" w:rsidP="002A6A87">
      <w:r w:rsidRPr="008323B4">
        <w:t>Platba převodem na účet.</w:t>
      </w:r>
    </w:p>
    <w:p w14:paraId="00C3BC54" w14:textId="77777777" w:rsidR="002A6A87" w:rsidRPr="008323B4" w:rsidRDefault="002A6A87" w:rsidP="002A6A87"/>
    <w:p w14:paraId="701CA13A" w14:textId="77777777" w:rsidR="002A6A87" w:rsidRPr="008323B4" w:rsidRDefault="002A6A87" w:rsidP="002A6A87"/>
    <w:p w14:paraId="15622F8D" w14:textId="77777777" w:rsidR="002A6A87" w:rsidRDefault="002A6A87" w:rsidP="002A6A87"/>
    <w:p w14:paraId="72C6EE70" w14:textId="77777777" w:rsidR="002A6A87" w:rsidRDefault="002A6A87" w:rsidP="002A6A87"/>
    <w:p w14:paraId="54B6440F" w14:textId="77777777" w:rsidR="002A6A87" w:rsidRDefault="002A6A87" w:rsidP="002A6A87"/>
    <w:p w14:paraId="6F5DD993" w14:textId="77777777" w:rsidR="002A6A87" w:rsidRDefault="002A6A87" w:rsidP="002A6A87"/>
    <w:p w14:paraId="7E70CC57" w14:textId="77777777" w:rsidR="002A6A87" w:rsidRDefault="002A6A87" w:rsidP="002A6A87"/>
    <w:p w14:paraId="485C3432" w14:textId="77777777" w:rsidR="002A6A87" w:rsidRDefault="002A6A87" w:rsidP="002A6A87"/>
    <w:p w14:paraId="144B2F1E" w14:textId="77777777" w:rsidR="002A6A87" w:rsidRDefault="002A6A87" w:rsidP="002A6A87"/>
    <w:p w14:paraId="235B5A48" w14:textId="77777777" w:rsidR="002A6A87" w:rsidRDefault="002A6A87" w:rsidP="002A6A87"/>
    <w:p w14:paraId="02A34178" w14:textId="77777777" w:rsidR="006605D2" w:rsidRDefault="006605D2" w:rsidP="002A6A87"/>
    <w:p w14:paraId="4C134CBE" w14:textId="77777777" w:rsidR="006605D2" w:rsidRDefault="006605D2" w:rsidP="002A6A87"/>
    <w:p w14:paraId="1B73FF0D" w14:textId="77777777" w:rsidR="002A6A87" w:rsidRDefault="002A6A87" w:rsidP="002A6A87"/>
    <w:p w14:paraId="4C0C6106" w14:textId="77777777" w:rsidR="00585A14" w:rsidRDefault="00585A14" w:rsidP="002A6A87"/>
    <w:p w14:paraId="11F31214" w14:textId="77777777" w:rsidR="002A6A87" w:rsidRDefault="002A6A87" w:rsidP="002A6A87"/>
    <w:p w14:paraId="35093626" w14:textId="77777777" w:rsidR="002A6A87" w:rsidRDefault="002A6A87" w:rsidP="002A6A87"/>
    <w:p w14:paraId="3D6F221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B7B1DAC" w14:textId="77777777" w:rsidR="002A6A87" w:rsidRDefault="002A6A87" w:rsidP="002A6A87"/>
    <w:p w14:paraId="6D2E4977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9BBB" w14:textId="77777777" w:rsidR="00350446" w:rsidRDefault="00350446" w:rsidP="008224D6">
      <w:r>
        <w:separator/>
      </w:r>
    </w:p>
  </w:endnote>
  <w:endnote w:type="continuationSeparator" w:id="0">
    <w:p w14:paraId="6B0E30CB" w14:textId="77777777" w:rsidR="00350446" w:rsidRDefault="00350446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72DA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47E0CEF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164015C3" wp14:editId="338F99FB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72C2EA56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5EC1" w14:textId="77777777" w:rsidR="00350446" w:rsidRDefault="00350446" w:rsidP="008224D6">
      <w:r>
        <w:separator/>
      </w:r>
    </w:p>
  </w:footnote>
  <w:footnote w:type="continuationSeparator" w:id="0">
    <w:p w14:paraId="1D70918E" w14:textId="77777777" w:rsidR="00350446" w:rsidRDefault="00350446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9D89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8A0C047" wp14:editId="19FD2402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031F7" w14:textId="77777777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D89961D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2250C663" w14:textId="77777777" w:rsidR="008224D6" w:rsidRDefault="008224D6" w:rsidP="00311FDB">
    <w:pPr>
      <w:pStyle w:val="Nadpis3"/>
    </w:pPr>
  </w:p>
  <w:p w14:paraId="0FD78694" w14:textId="77777777" w:rsidR="00E459D1" w:rsidRDefault="00E459D1" w:rsidP="00E459D1">
    <w:pPr>
      <w:pStyle w:val="Zhlav"/>
      <w:rPr>
        <w:b/>
      </w:rPr>
    </w:pPr>
  </w:p>
  <w:p w14:paraId="5A52A199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F0E4F83" w14:textId="05EE5997" w:rsidR="00E459D1" w:rsidRDefault="00B64230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F5B2DC1" wp14:editId="7ED67FB6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28445"/>
              <wp:effectExtent l="0" t="0" r="6350" b="0"/>
              <wp:wrapTight wrapText="bothSides">
                <wp:wrapPolygon edited="0">
                  <wp:start x="0" y="0"/>
                  <wp:lineTo x="0" y="21537"/>
                  <wp:lineTo x="21650" y="21537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2F83E" w14:textId="4A8696E6" w:rsidR="006877AB" w:rsidRDefault="001B63C6" w:rsidP="006877AB">
                          <w:pPr>
                            <w:suppressOverlap/>
                          </w:pPr>
                          <w:r>
                            <w:t>PROORMEDENT</w:t>
                          </w:r>
                          <w:r w:rsidR="00585A14">
                            <w:t xml:space="preserve"> spol. s r.o.</w:t>
                          </w:r>
                        </w:p>
                        <w:p w14:paraId="1DCA35FF" w14:textId="2BD0D9CB" w:rsidR="006877AB" w:rsidRDefault="001B63C6" w:rsidP="006877AB">
                          <w:pPr>
                            <w:suppressOverlap/>
                          </w:pPr>
                          <w:r>
                            <w:t>Modřanská 621/72</w:t>
                          </w:r>
                        </w:p>
                        <w:p w14:paraId="71863872" w14:textId="5198A9B3" w:rsidR="006877AB" w:rsidRDefault="001B63C6" w:rsidP="006877AB">
                          <w:pPr>
                            <w:suppressOverlap/>
                          </w:pPr>
                          <w:r>
                            <w:t>143 00  Praha 4</w:t>
                          </w:r>
                        </w:p>
                        <w:p w14:paraId="45307230" w14:textId="38D751A5" w:rsidR="006877AB" w:rsidRDefault="006877AB" w:rsidP="006877AB">
                          <w:pPr>
                            <w:suppressOverlap/>
                          </w:pPr>
                          <w:r>
                            <w:t>IČ</w:t>
                          </w:r>
                          <w:r w:rsidR="00585A14">
                            <w:t>O</w:t>
                          </w:r>
                          <w:r>
                            <w:t>:</w:t>
                          </w:r>
                          <w:r w:rsidR="00A56F14">
                            <w:t xml:space="preserve"> </w:t>
                          </w:r>
                          <w:r w:rsidR="001B63C6">
                            <w:t>28223951</w:t>
                          </w:r>
                        </w:p>
                        <w:p w14:paraId="420E328C" w14:textId="5814B1B0" w:rsidR="001B63C6" w:rsidRDefault="006877AB" w:rsidP="006877AB">
                          <w:pPr>
                            <w:suppressOverlap/>
                          </w:pPr>
                          <w:r>
                            <w:t>E-mail:</w:t>
                          </w:r>
                          <w:r w:rsidR="001B63C6">
                            <w:t xml:space="preserve"> tomas.petr@proormedent.cz</w:t>
                          </w:r>
                          <w:r>
                            <w:t xml:space="preserve"> </w:t>
                          </w:r>
                        </w:p>
                        <w:p w14:paraId="102BEC35" w14:textId="2EF8E6D3" w:rsidR="00E459D1" w:rsidRDefault="00585A14" w:rsidP="006877AB">
                          <w:r>
                            <w:t xml:space="preserve">Číslo účtu: </w:t>
                          </w:r>
                          <w:r w:rsidR="001B63C6" w:rsidRPr="001B63C6">
                            <w:t>3299611001/2010</w:t>
                          </w:r>
                        </w:p>
                        <w:p w14:paraId="1DBBED65" w14:textId="775E35E9" w:rsidR="001B63C6" w:rsidRDefault="001B63C6" w:rsidP="006877AB">
                          <w:r>
                            <w:tab/>
                            <w:t xml:space="preserve">        </w:t>
                          </w:r>
                          <w:r w:rsidRPr="001B63C6">
                            <w:t>2105757690/2700</w:t>
                          </w:r>
                        </w:p>
                        <w:p w14:paraId="00116FF2" w14:textId="22E52415" w:rsidR="00585A14" w:rsidRDefault="00585A14" w:rsidP="006877AB">
                          <w:r>
                            <w:t xml:space="preserve">                </w:t>
                          </w:r>
                        </w:p>
                        <w:p w14:paraId="38003D5A" w14:textId="77777777" w:rsidR="00585A14" w:rsidRDefault="00585A14" w:rsidP="00687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B2D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" o:allowincell="f" strokecolor="white">
              <v:textbox>
                <w:txbxContent>
                  <w:p w14:paraId="2712F83E" w14:textId="4A8696E6" w:rsidR="006877AB" w:rsidRDefault="001B63C6" w:rsidP="006877AB">
                    <w:pPr>
                      <w:suppressOverlap/>
                    </w:pPr>
                    <w:r>
                      <w:t>PROORMEDENT</w:t>
                    </w:r>
                    <w:r w:rsidR="00585A14">
                      <w:t xml:space="preserve"> spol. s r.o.</w:t>
                    </w:r>
                  </w:p>
                  <w:p w14:paraId="1DCA35FF" w14:textId="2BD0D9CB" w:rsidR="006877AB" w:rsidRDefault="001B63C6" w:rsidP="006877AB">
                    <w:pPr>
                      <w:suppressOverlap/>
                    </w:pPr>
                    <w:r>
                      <w:t>Modřanská 621/72</w:t>
                    </w:r>
                  </w:p>
                  <w:p w14:paraId="71863872" w14:textId="5198A9B3" w:rsidR="006877AB" w:rsidRDefault="001B63C6" w:rsidP="006877AB">
                    <w:pPr>
                      <w:suppressOverlap/>
                    </w:pPr>
                    <w:r>
                      <w:t>143 00  Praha 4</w:t>
                    </w:r>
                  </w:p>
                  <w:p w14:paraId="45307230" w14:textId="38D751A5" w:rsidR="006877AB" w:rsidRDefault="006877AB" w:rsidP="006877AB">
                    <w:pPr>
                      <w:suppressOverlap/>
                    </w:pPr>
                    <w:r>
                      <w:t>IČ</w:t>
                    </w:r>
                    <w:r w:rsidR="00585A14">
                      <w:t>O</w:t>
                    </w:r>
                    <w:r>
                      <w:t>:</w:t>
                    </w:r>
                    <w:r w:rsidR="00A56F14">
                      <w:t xml:space="preserve"> </w:t>
                    </w:r>
                    <w:r w:rsidR="001B63C6">
                      <w:t>28223951</w:t>
                    </w:r>
                  </w:p>
                  <w:p w14:paraId="420E328C" w14:textId="5814B1B0" w:rsidR="001B63C6" w:rsidRDefault="006877AB" w:rsidP="006877AB">
                    <w:pPr>
                      <w:suppressOverlap/>
                    </w:pPr>
                    <w:r>
                      <w:t>E-mail:</w:t>
                    </w:r>
                    <w:r w:rsidR="001B63C6">
                      <w:t xml:space="preserve"> tomas.petr@proormedent.cz</w:t>
                    </w:r>
                    <w:r>
                      <w:t xml:space="preserve"> </w:t>
                    </w:r>
                  </w:p>
                  <w:p w14:paraId="102BEC35" w14:textId="2EF8E6D3" w:rsidR="00E459D1" w:rsidRDefault="00585A14" w:rsidP="006877AB">
                    <w:r>
                      <w:t xml:space="preserve">Číslo účtu: </w:t>
                    </w:r>
                    <w:r w:rsidR="001B63C6" w:rsidRPr="001B63C6">
                      <w:t>3299611001/2010</w:t>
                    </w:r>
                  </w:p>
                  <w:p w14:paraId="1DBBED65" w14:textId="775E35E9" w:rsidR="001B63C6" w:rsidRDefault="001B63C6" w:rsidP="006877AB">
                    <w:r>
                      <w:tab/>
                      <w:t xml:space="preserve">        </w:t>
                    </w:r>
                    <w:r w:rsidRPr="001B63C6">
                      <w:t>2105757690/2700</w:t>
                    </w:r>
                  </w:p>
                  <w:p w14:paraId="00116FF2" w14:textId="22E52415" w:rsidR="00585A14" w:rsidRDefault="00585A14" w:rsidP="006877AB">
                    <w:r>
                      <w:t xml:space="preserve">                </w:t>
                    </w:r>
                  </w:p>
                  <w:p w14:paraId="38003D5A" w14:textId="77777777" w:rsidR="00585A14" w:rsidRDefault="00585A14" w:rsidP="006877AB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71477" wp14:editId="14F99C47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ADE0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CE574C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9BF0C1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14038A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7CA5E7F" w14:textId="77777777" w:rsidR="00585A14" w:rsidRDefault="00585A14" w:rsidP="00585A14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3998037B" w14:textId="77777777" w:rsidR="00585A14" w:rsidRDefault="00585A14" w:rsidP="00585A14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7CA5B41" w14:textId="77777777" w:rsidR="00585A14" w:rsidRDefault="00585A14" w:rsidP="00585A14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491B90B9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18BE751" w14:textId="77777777" w:rsidR="00E459D1" w:rsidRPr="00A16D0C" w:rsidRDefault="000130C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11.11</w:t>
                          </w:r>
                          <w:r w:rsidR="00AC09FF">
                            <w:rPr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71477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" strokecolor="white">
              <v:textbox>
                <w:txbxContent>
                  <w:p w14:paraId="05BADE0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CE574C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9BF0C1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14038A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7CA5E7F" w14:textId="77777777" w:rsidR="00585A14" w:rsidRDefault="00585A14" w:rsidP="00585A14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3998037B" w14:textId="77777777" w:rsidR="00585A14" w:rsidRDefault="00585A14" w:rsidP="00585A14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7CA5B41" w14:textId="77777777" w:rsidR="00585A14" w:rsidRDefault="00585A14" w:rsidP="00585A14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491B90B9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418BE751" w14:textId="77777777" w:rsidR="00E459D1" w:rsidRPr="00A16D0C" w:rsidRDefault="000130C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11.11</w:t>
                    </w:r>
                    <w:r w:rsidR="00AC09FF">
                      <w:rPr>
                        <w:sz w:val="20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D8DA6B" wp14:editId="7AD917A8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B411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562BE66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D32738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4386DCC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27D0BD4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DFAE1E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6CB8435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73FC28D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BB7777B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386F6627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8DA6B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" strokecolor="white">
              <v:textbox>
                <w:txbxContent>
                  <w:p w14:paraId="42EB411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562BE66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D32738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4386DCC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27D0BD4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DFAE1E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6CB8435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73FC28D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BB7777B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386F6627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530D21C4" w14:textId="77777777" w:rsidR="00E459D1" w:rsidRDefault="00E459D1" w:rsidP="00E459D1">
    <w:pPr>
      <w:pStyle w:val="Zhlav"/>
      <w:rPr>
        <w:b/>
      </w:rPr>
    </w:pPr>
  </w:p>
  <w:p w14:paraId="39D5397D" w14:textId="77777777" w:rsidR="00E459D1" w:rsidRDefault="00E459D1" w:rsidP="00E459D1">
    <w:pPr>
      <w:pStyle w:val="Zhlav"/>
      <w:rPr>
        <w:b/>
      </w:rPr>
    </w:pPr>
  </w:p>
  <w:p w14:paraId="440B4FB8" w14:textId="77777777" w:rsidR="00E459D1" w:rsidRDefault="00E459D1" w:rsidP="00E459D1">
    <w:pPr>
      <w:pStyle w:val="Zhlav"/>
      <w:rPr>
        <w:b/>
      </w:rPr>
    </w:pPr>
  </w:p>
  <w:p w14:paraId="00FE217C" w14:textId="77777777" w:rsidR="00E459D1" w:rsidRDefault="00E459D1" w:rsidP="00E459D1">
    <w:pPr>
      <w:pStyle w:val="Zhlav"/>
      <w:rPr>
        <w:b/>
      </w:rPr>
    </w:pPr>
  </w:p>
  <w:p w14:paraId="30574B25" w14:textId="77777777" w:rsidR="00E459D1" w:rsidRDefault="00E459D1" w:rsidP="00E459D1">
    <w:pPr>
      <w:pStyle w:val="Zhlav"/>
      <w:rPr>
        <w:b/>
      </w:rPr>
    </w:pPr>
  </w:p>
  <w:p w14:paraId="1FEA8DA8" w14:textId="77777777" w:rsidR="00E459D1" w:rsidRDefault="00E459D1" w:rsidP="00E459D1">
    <w:pPr>
      <w:pStyle w:val="Zhlav"/>
      <w:rPr>
        <w:b/>
      </w:rPr>
    </w:pPr>
  </w:p>
  <w:p w14:paraId="04492264" w14:textId="77777777" w:rsidR="00E459D1" w:rsidRDefault="00E459D1" w:rsidP="00E459D1">
    <w:pPr>
      <w:pStyle w:val="Zhlav"/>
      <w:rPr>
        <w:b/>
      </w:rPr>
    </w:pPr>
  </w:p>
  <w:p w14:paraId="04B90294" w14:textId="77777777" w:rsidR="00E459D1" w:rsidRDefault="00E459D1" w:rsidP="00E459D1">
    <w:pPr>
      <w:pStyle w:val="Zhlav"/>
      <w:rPr>
        <w:b/>
      </w:rPr>
    </w:pPr>
  </w:p>
  <w:p w14:paraId="48A491FD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6C816B2A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30CC"/>
    <w:rsid w:val="00025440"/>
    <w:rsid w:val="00030D7A"/>
    <w:rsid w:val="00061951"/>
    <w:rsid w:val="00070BB4"/>
    <w:rsid w:val="00090BB4"/>
    <w:rsid w:val="000C1F25"/>
    <w:rsid w:val="00110054"/>
    <w:rsid w:val="0017179B"/>
    <w:rsid w:val="00175562"/>
    <w:rsid w:val="00180DF7"/>
    <w:rsid w:val="00194D66"/>
    <w:rsid w:val="001975D9"/>
    <w:rsid w:val="001A50FC"/>
    <w:rsid w:val="001B63C6"/>
    <w:rsid w:val="0020272E"/>
    <w:rsid w:val="00217D2C"/>
    <w:rsid w:val="0026393B"/>
    <w:rsid w:val="002A6A87"/>
    <w:rsid w:val="002B6AB3"/>
    <w:rsid w:val="003072A1"/>
    <w:rsid w:val="00307DE3"/>
    <w:rsid w:val="00311FDB"/>
    <w:rsid w:val="00321EE0"/>
    <w:rsid w:val="00350446"/>
    <w:rsid w:val="00375DC4"/>
    <w:rsid w:val="003D132D"/>
    <w:rsid w:val="0041479A"/>
    <w:rsid w:val="004201EB"/>
    <w:rsid w:val="0045138C"/>
    <w:rsid w:val="004D0BB4"/>
    <w:rsid w:val="004E4BC8"/>
    <w:rsid w:val="004E6241"/>
    <w:rsid w:val="005419D6"/>
    <w:rsid w:val="005552C3"/>
    <w:rsid w:val="0057746B"/>
    <w:rsid w:val="00585A14"/>
    <w:rsid w:val="005A7AA6"/>
    <w:rsid w:val="005C4C7D"/>
    <w:rsid w:val="005E6519"/>
    <w:rsid w:val="006605D2"/>
    <w:rsid w:val="006877AB"/>
    <w:rsid w:val="006D50CA"/>
    <w:rsid w:val="006E2EE6"/>
    <w:rsid w:val="00743BCF"/>
    <w:rsid w:val="007A3FD3"/>
    <w:rsid w:val="007B72D3"/>
    <w:rsid w:val="0081217C"/>
    <w:rsid w:val="008224D6"/>
    <w:rsid w:val="008728E9"/>
    <w:rsid w:val="00891626"/>
    <w:rsid w:val="008B0091"/>
    <w:rsid w:val="008E78E0"/>
    <w:rsid w:val="00926671"/>
    <w:rsid w:val="00942F0A"/>
    <w:rsid w:val="009704DD"/>
    <w:rsid w:val="009769B6"/>
    <w:rsid w:val="00A120A7"/>
    <w:rsid w:val="00A16D0C"/>
    <w:rsid w:val="00A1775D"/>
    <w:rsid w:val="00A442CC"/>
    <w:rsid w:val="00A56F14"/>
    <w:rsid w:val="00A66132"/>
    <w:rsid w:val="00A93732"/>
    <w:rsid w:val="00A96EDD"/>
    <w:rsid w:val="00AB4060"/>
    <w:rsid w:val="00AB62CC"/>
    <w:rsid w:val="00AC09FF"/>
    <w:rsid w:val="00AE3228"/>
    <w:rsid w:val="00B1332A"/>
    <w:rsid w:val="00B512A4"/>
    <w:rsid w:val="00B64230"/>
    <w:rsid w:val="00B65210"/>
    <w:rsid w:val="00B971D9"/>
    <w:rsid w:val="00BB1A29"/>
    <w:rsid w:val="00BD6CF9"/>
    <w:rsid w:val="00C1476C"/>
    <w:rsid w:val="00C26A6F"/>
    <w:rsid w:val="00C30AE0"/>
    <w:rsid w:val="00C33FC2"/>
    <w:rsid w:val="00C53AFE"/>
    <w:rsid w:val="00C54F45"/>
    <w:rsid w:val="00C951B6"/>
    <w:rsid w:val="00C95F2A"/>
    <w:rsid w:val="00CA56BD"/>
    <w:rsid w:val="00CD182A"/>
    <w:rsid w:val="00D2084C"/>
    <w:rsid w:val="00D431F3"/>
    <w:rsid w:val="00D6333F"/>
    <w:rsid w:val="00D972EF"/>
    <w:rsid w:val="00D977B1"/>
    <w:rsid w:val="00DA5CB8"/>
    <w:rsid w:val="00DD2850"/>
    <w:rsid w:val="00E459D1"/>
    <w:rsid w:val="00E47517"/>
    <w:rsid w:val="00E550FC"/>
    <w:rsid w:val="00EF1286"/>
    <w:rsid w:val="00EF1F8D"/>
    <w:rsid w:val="00F26B85"/>
    <w:rsid w:val="00F74AC1"/>
    <w:rsid w:val="00F812E3"/>
    <w:rsid w:val="00F93430"/>
    <w:rsid w:val="00FC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FD074"/>
  <w15:docId w15:val="{8E11AF0A-FEE1-4BE1-A3C0-771DCD8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6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4</cp:revision>
  <cp:lastPrinted>2021-11-11T09:19:00Z</cp:lastPrinted>
  <dcterms:created xsi:type="dcterms:W3CDTF">2021-11-11T09:17:00Z</dcterms:created>
  <dcterms:modified xsi:type="dcterms:W3CDTF">2021-11-11T09:19:00Z</dcterms:modified>
</cp:coreProperties>
</file>