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9C" w:rsidRDefault="00FE349C" w:rsidP="000D39A4">
      <w:pPr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:rsidTr="000E6294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9F20DA" w:rsidRDefault="003C37E5" w:rsidP="009F20DA">
            <w:pPr>
              <w:jc w:val="both"/>
              <w:rPr>
                <w:rFonts w:eastAsia="ArialMT"/>
              </w:rPr>
            </w:pPr>
            <w:bookmarkStart w:id="1" w:name="ceska"/>
            <w:r w:rsidRPr="003C37E5">
              <w:rPr>
                <w:rFonts w:eastAsia="ArialMT"/>
              </w:rPr>
              <w:t xml:space="preserve">Pohledávky </w:t>
            </w:r>
            <w:r w:rsidR="009F20DA" w:rsidRPr="003C37E5">
              <w:rPr>
                <w:rFonts w:eastAsia="ArialMT"/>
              </w:rPr>
              <w:t>Komerční banky, a.s. (dále jen „</w:t>
            </w:r>
            <w:r w:rsidR="009F20DA" w:rsidRPr="00635CB9">
              <w:rPr>
                <w:rFonts w:eastAsia="ArialMT"/>
                <w:b/>
              </w:rPr>
              <w:t>Banka</w:t>
            </w:r>
            <w:r w:rsidR="009F20DA" w:rsidRPr="003C37E5">
              <w:rPr>
                <w:rFonts w:eastAsia="ArialMT"/>
              </w:rPr>
              <w:t>“) za klientem</w:t>
            </w:r>
            <w:r w:rsidR="009F20DA">
              <w:rPr>
                <w:rFonts w:eastAsia="ArialMT"/>
              </w:rPr>
              <w:t xml:space="preserve"> </w:t>
            </w:r>
            <w:r w:rsidR="009F20DA" w:rsidRPr="003C37E5">
              <w:rPr>
                <w:rFonts w:eastAsia="ArialMT"/>
              </w:rPr>
              <w:t xml:space="preserve">se hradí </w:t>
            </w:r>
            <w:r w:rsidR="009F20DA">
              <w:rPr>
                <w:rFonts w:eastAsia="ArialMT"/>
              </w:rPr>
              <w:t xml:space="preserve">v pořadí </w:t>
            </w:r>
            <w:r w:rsidR="009F20DA" w:rsidRPr="003C37E5">
              <w:rPr>
                <w:rFonts w:eastAsia="ArialMT"/>
              </w:rPr>
              <w:t>podle následujících pravidel</w:t>
            </w:r>
            <w:r w:rsidR="009F20DA" w:rsidRPr="00031282">
              <w:rPr>
                <w:rFonts w:eastAsia="ArialMT"/>
                <w:color w:val="000000"/>
              </w:rPr>
              <w:t xml:space="preserve">, </w:t>
            </w:r>
            <w:r w:rsidR="009F20DA" w:rsidRPr="00031282">
              <w:rPr>
                <w:color w:val="000000"/>
              </w:rPr>
              <w:t>pokud se Banka s klientem nedohodne jinak</w:t>
            </w:r>
            <w:r w:rsidR="009F20DA">
              <w:rPr>
                <w:rFonts w:eastAsia="ArialMT"/>
              </w:rPr>
              <w:t>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Pohledávky vzniklé v rámci jednoho právního vztahu </w:t>
            </w:r>
            <w:r w:rsidRPr="003C37E5">
              <w:rPr>
                <w:rFonts w:eastAsia="ArialMT"/>
              </w:rPr>
              <w:t xml:space="preserve">se hradí </w:t>
            </w:r>
            <w:r>
              <w:rPr>
                <w:rFonts w:eastAsia="ArialMT"/>
              </w:rPr>
              <w:t>v následujícím pořadí:</w:t>
            </w:r>
            <w:r w:rsidRPr="003C37E5"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Pr="003C37E5" w:rsidRDefault="000E6294" w:rsidP="000E6294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</w:rPr>
              <w:t>1.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</w:t>
            </w:r>
            <w:r w:rsidR="009F20DA">
              <w:t>;</w:t>
            </w:r>
          </w:p>
          <w:p w:rsidR="009F20DA" w:rsidRPr="003C37E5" w:rsidRDefault="000E6294" w:rsidP="000E6294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2.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 xml:space="preserve">jistina </w:t>
            </w:r>
            <w:r w:rsidR="009F20DA">
              <w:rPr>
                <w:rFonts w:cs="Times New Roman"/>
                <w:szCs w:val="22"/>
              </w:rPr>
              <w:t>dluhu</w:t>
            </w:r>
            <w:r w:rsidR="009F20DA">
              <w:t>;</w:t>
            </w:r>
          </w:p>
          <w:p w:rsidR="009F20DA" w:rsidRPr="003C37E5" w:rsidRDefault="000E6294" w:rsidP="000E6294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3.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 z</w:t>
            </w:r>
            <w:r w:rsidR="009F20DA">
              <w:rPr>
                <w:rFonts w:cs="Times New Roman"/>
                <w:szCs w:val="22"/>
              </w:rPr>
              <w:t> </w:t>
            </w:r>
            <w:r w:rsidR="009F20DA" w:rsidRPr="003C37E5">
              <w:rPr>
                <w:rFonts w:cs="Times New Roman"/>
                <w:szCs w:val="22"/>
              </w:rPr>
              <w:t>prodlení</w:t>
            </w:r>
            <w:r w:rsidR="009F20DA">
              <w:rPr>
                <w:rFonts w:cs="Times New Roman"/>
                <w:szCs w:val="22"/>
              </w:rPr>
              <w:t>;</w:t>
            </w:r>
          </w:p>
          <w:p w:rsidR="009F20DA" w:rsidRPr="003C37E5" w:rsidRDefault="000E6294" w:rsidP="000E6294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4.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poplatky</w:t>
            </w:r>
            <w:r w:rsidR="009F20DA">
              <w:rPr>
                <w:rFonts w:cs="Times New Roman"/>
                <w:szCs w:val="22"/>
              </w:rPr>
              <w:t>,</w:t>
            </w:r>
            <w:r w:rsidR="009F20DA" w:rsidRPr="003C37E5">
              <w:rPr>
                <w:rFonts w:cs="Times New Roman"/>
                <w:szCs w:val="22"/>
              </w:rPr>
              <w:t xml:space="preserve"> ceny </w:t>
            </w:r>
            <w:r w:rsidR="009F20DA">
              <w:rPr>
                <w:rFonts w:cs="Times New Roman"/>
                <w:szCs w:val="22"/>
              </w:rPr>
              <w:t>a smluvní pokuty v pořadí určeném Bankou</w:t>
            </w:r>
            <w:r w:rsidR="009F20DA">
              <w:t>;</w:t>
            </w:r>
          </w:p>
          <w:p w:rsidR="009F20DA" w:rsidRPr="006043FE" w:rsidRDefault="000E6294" w:rsidP="000E6294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5.</w:t>
            </w:r>
            <w:r w:rsidRPr="006043FE">
              <w:rPr>
                <w:rFonts w:cs="Times New Roman"/>
              </w:rPr>
              <w:tab/>
            </w:r>
            <w:r w:rsidR="009F20DA" w:rsidRPr="006043FE">
              <w:rPr>
                <w:rFonts w:cs="Times New Roman"/>
                <w:szCs w:val="22"/>
              </w:rPr>
              <w:t>další úhrady.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  <w:u w:val="single"/>
              </w:rPr>
            </w:pPr>
            <w:r>
              <w:rPr>
                <w:rFonts w:eastAsia="ArialMT"/>
                <w:u w:val="single"/>
              </w:rPr>
              <w:t>Další pravidla pro pohledávky z úvěrů: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 w:rsidRPr="00630C07">
              <w:rPr>
                <w:rFonts w:eastAsia="ArialMT"/>
              </w:rPr>
              <w:t>Hradí se nejprve úrok a jistina dluhu dle pořadí jejich splatnosti a až poté zbylá část dluhu.</w:t>
            </w:r>
            <w:r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  <w:u w:val="single"/>
              </w:rPr>
              <w:t>Další pravidla pro více právních vztahů: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V případě pohledávek z více právních vztahů použije Banka přijaté plnění nejprve na splacení úroků a jistiny ze všech právních vztahů. Po jejich splacení použije Banka přijatá plnění na splacení všech úroků z prodlení a až poté na splacení všech cen a poplatků, případně smluvních pokut, případně dalších úhrad.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Bez ohledu na výše uvedené je Banka oprávněna použít přijaté plnění nejprve na splacení úroků z prodlení.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Těmito pravidly nejsou dotčena zvláštní pravidla pro pořadí úhrad pohledávek stanovená právními předpisy.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4806EC" w:rsidRDefault="009F20DA" w:rsidP="009F20DA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Právo spotřebitele určit, který </w:t>
            </w:r>
            <w:r>
              <w:rPr>
                <w:rFonts w:eastAsia="ArialMT"/>
              </w:rPr>
              <w:t>právní vztah</w:t>
            </w:r>
            <w:r w:rsidRPr="003C37E5">
              <w:rPr>
                <w:rFonts w:eastAsia="ArialMT"/>
              </w:rPr>
              <w:t xml:space="preserve"> má být přednostně uhrazen, tím není dotčeno.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</w:pPr>
            <w:r>
              <w:t>Tato Pravidla nabývají účinnosti dne 17.4. 2018 a nahrazují Pravidla v dosavadním znění.</w:t>
            </w:r>
          </w:p>
        </w:tc>
      </w:tr>
    </w:tbl>
    <w:p w:rsidR="004806EC" w:rsidRDefault="004806EC" w:rsidP="00F31A66">
      <w:pPr>
        <w:jc w:val="both"/>
      </w:pPr>
      <w:bookmarkStart w:id="2" w:name="ceska_2"/>
      <w:bookmarkEnd w:id="1"/>
    </w:p>
    <w:p w:rsidR="00B74E5F" w:rsidRDefault="00B74E5F" w:rsidP="00F31A66">
      <w:pPr>
        <w:jc w:val="both"/>
        <w:sectPr w:rsidR="00B74E5F" w:rsidSect="00DB1A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71" w:right="1134" w:bottom="1588" w:left="1134" w:header="1021" w:footer="369" w:gutter="0"/>
          <w:cols w:space="708"/>
          <w:titlePg/>
          <w:docGrid w:linePitch="360"/>
        </w:sect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B74E5F" w:rsidTr="00C47296">
        <w:tc>
          <w:tcPr>
            <w:tcW w:w="9970" w:type="dxa"/>
            <w:noWrap/>
            <w:tcMar>
              <w:left w:w="0" w:type="dxa"/>
              <w:right w:w="0" w:type="dxa"/>
            </w:tcMar>
          </w:tcPr>
          <w:p w:rsidR="00B74E5F" w:rsidRDefault="00B74E5F" w:rsidP="00C47296">
            <w:pPr>
              <w:jc w:val="both"/>
              <w:rPr>
                <w:lang w:eastAsia="cs-CZ"/>
              </w:rPr>
            </w:pPr>
            <w:r w:rsidRPr="00055A17">
              <w:lastRenderedPageBreak/>
              <w:t>Pravidl</w:t>
            </w:r>
            <w:r w:rsidRPr="00055A17">
              <w:rPr>
                <w:rStyle w:val="Styl10b"/>
              </w:rPr>
              <w:t xml:space="preserve">a časového pořadí úhrad pohledávek </w:t>
            </w:r>
            <w:r>
              <w:rPr>
                <w:rStyle w:val="Styl10b"/>
              </w:rPr>
              <w:t>(dále jen „</w:t>
            </w:r>
            <w:r w:rsidRPr="00E71149">
              <w:rPr>
                <w:rStyle w:val="Styl10b"/>
                <w:b/>
                <w:bCs/>
              </w:rPr>
              <w:t>Pravidla</w:t>
            </w:r>
            <w:r>
              <w:rPr>
                <w:rStyle w:val="Styl10b"/>
              </w:rPr>
              <w:t xml:space="preserve">“) </w:t>
            </w:r>
            <w:r w:rsidRPr="00055A17">
              <w:rPr>
                <w:rStyle w:val="Styl10b"/>
              </w:rPr>
              <w:t xml:space="preserve">upravují pořadí plnění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 xml:space="preserve">luhů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lienta vůči </w:t>
            </w:r>
            <w:r>
              <w:rPr>
                <w:rStyle w:val="Styl10b"/>
              </w:rPr>
              <w:t>Komerční b</w:t>
            </w:r>
            <w:r w:rsidRPr="00055A17">
              <w:rPr>
                <w:rStyle w:val="Styl10b"/>
              </w:rPr>
              <w:t>ance</w:t>
            </w:r>
            <w:r>
              <w:rPr>
                <w:rStyle w:val="Styl10b"/>
              </w:rPr>
              <w:t>, a.s., (dále jen „</w:t>
            </w:r>
            <w:r>
              <w:rPr>
                <w:rStyle w:val="Styl10b"/>
                <w:b/>
                <w:bCs/>
              </w:rPr>
              <w:t>Banka</w:t>
            </w:r>
            <w:r>
              <w:rPr>
                <w:rStyle w:val="Styl10b"/>
              </w:rPr>
              <w:t>“),</w:t>
            </w:r>
            <w:r w:rsidRPr="00055A17">
              <w:rPr>
                <w:rStyle w:val="Styl10b"/>
              </w:rPr>
              <w:t xml:space="preserve"> pro případ, kdy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 má vůči Bance více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>luhů a jím poskytnuté plnění nepostačuje k</w:t>
            </w:r>
            <w:r>
              <w:rPr>
                <w:rStyle w:val="Styl10b"/>
              </w:rPr>
              <w:t> jejich úplnému splacení.</w:t>
            </w:r>
            <w:r w:rsidRPr="00055A17">
              <w:rPr>
                <w:rStyle w:val="Styl10b"/>
              </w:rPr>
              <w:t xml:space="preserve"> </w:t>
            </w:r>
          </w:p>
          <w:p w:rsidR="00B74E5F" w:rsidRDefault="00B74E5F" w:rsidP="00C47296">
            <w:pPr>
              <w:jc w:val="both"/>
              <w:rPr>
                <w:lang w:eastAsia="cs-CZ"/>
              </w:rPr>
            </w:pP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AD218A">
              <w:rPr>
                <w:rFonts w:eastAsia="ArialMT"/>
                <w:b/>
                <w:bCs/>
              </w:rPr>
              <w:t>Dluh</w:t>
            </w:r>
            <w:r>
              <w:rPr>
                <w:rFonts w:eastAsia="ArialMT"/>
              </w:rPr>
              <w:t>“ se rozumí každý jednotlivý splatný peněžitý závazek klienta vůči Bance, např. jednotlivá splátka jistiny, jednotlivá splátka úroku, úrok z prodlení, poplatky, ceny a náklady již určené.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C418F0">
              <w:rPr>
                <w:rFonts w:eastAsia="ArialMT"/>
                <w:b/>
                <w:bCs/>
              </w:rPr>
              <w:t>Právní vztah</w:t>
            </w:r>
            <w:r>
              <w:rPr>
                <w:rFonts w:eastAsia="ArialMT"/>
              </w:rPr>
              <w:t>“ se rozumí právní titul pro vznik jednotlivých Dluhů (nejčastěji úvěrová smlouva).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C47296">
            <w:pPr>
              <w:jc w:val="both"/>
              <w:rPr>
                <w:lang w:eastAsia="cs-CZ"/>
              </w:rPr>
            </w:pPr>
            <w:r w:rsidRPr="0098562D">
              <w:rPr>
                <w:rFonts w:eastAsia="ArialMT"/>
              </w:rPr>
              <w:t xml:space="preserve">Dluhy se </w:t>
            </w:r>
            <w:r>
              <w:rPr>
                <w:rFonts w:eastAsia="ArialMT"/>
              </w:rPr>
              <w:t>umořují</w:t>
            </w:r>
            <w:r w:rsidRPr="0098562D">
              <w:rPr>
                <w:rFonts w:eastAsia="ArialMT"/>
              </w:rPr>
              <w:t xml:space="preserve"> podle následujících pravidel</w:t>
            </w:r>
            <w:r w:rsidRPr="0098562D">
              <w:rPr>
                <w:rFonts w:eastAsia="ArialMT"/>
                <w:color w:val="000000"/>
              </w:rPr>
              <w:t xml:space="preserve">, pokud se Banka s klientem nedohodne jinak, nebo neexistují jiná </w:t>
            </w:r>
            <w:r w:rsidRPr="0098562D">
              <w:t>závazná pravidla</w:t>
            </w:r>
            <w:r w:rsidRPr="0098562D">
              <w:rPr>
                <w:rFonts w:eastAsia="ArialMT"/>
              </w:rPr>
              <w:t xml:space="preserve"> </w:t>
            </w:r>
            <w:r w:rsidRPr="0098562D">
              <w:t>vyplývající z právních předpisů, od kterých se nelze odchýlit</w:t>
            </w:r>
            <w:r>
              <w:rPr>
                <w:lang w:eastAsia="cs-CZ"/>
              </w:rPr>
              <w:t>.</w:t>
            </w:r>
          </w:p>
          <w:p w:rsidR="00B74E5F" w:rsidRPr="0098562D" w:rsidRDefault="00B74E5F" w:rsidP="00C47296">
            <w:pPr>
              <w:jc w:val="both"/>
              <w:rPr>
                <w:lang w:eastAsia="cs-CZ"/>
              </w:rPr>
            </w:pPr>
          </w:p>
          <w:p w:rsidR="00B74E5F" w:rsidRDefault="000E6294" w:rsidP="000E6294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6.</w:t>
            </w:r>
            <w:r>
              <w:rPr>
                <w:rFonts w:eastAsia="ArialMT"/>
              </w:rPr>
              <w:tab/>
            </w:r>
            <w:r w:rsidR="00B74E5F" w:rsidRPr="0098562D">
              <w:rPr>
                <w:rFonts w:eastAsia="ArialMT"/>
              </w:rPr>
              <w:t xml:space="preserve">U všech Právních vztahů se podle níže uvedených pravidel vždy </w:t>
            </w:r>
            <w:r w:rsidR="00B74E5F">
              <w:rPr>
                <w:rFonts w:eastAsia="ArialMT"/>
              </w:rPr>
              <w:t>umoří</w:t>
            </w:r>
            <w:r w:rsidR="00B74E5F" w:rsidRPr="0098562D">
              <w:rPr>
                <w:rFonts w:eastAsia="ArialMT"/>
              </w:rPr>
              <w:t xml:space="preserve"> nejprve </w:t>
            </w:r>
            <w:r w:rsidR="00B74E5F">
              <w:rPr>
                <w:rFonts w:eastAsia="ArialMT"/>
              </w:rPr>
              <w:t xml:space="preserve">jistina a </w:t>
            </w:r>
            <w:r w:rsidR="00B74E5F" w:rsidRPr="0098562D">
              <w:rPr>
                <w:rFonts w:eastAsia="ArialMT"/>
              </w:rPr>
              <w:t>úroky v pořadí</w:t>
            </w:r>
            <w:r w:rsidR="00B74E5F">
              <w:rPr>
                <w:rFonts w:eastAsia="ArialMT"/>
              </w:rPr>
              <w:t xml:space="preserve"> podle jejich splatnosti (plnění se započte nejprve na jistinu či úroky, které jsou nejdříve splatné), a to takto: </w:t>
            </w:r>
          </w:p>
          <w:p w:rsidR="00B74E5F" w:rsidRDefault="00B74E5F" w:rsidP="00C47296">
            <w:pPr>
              <w:pStyle w:val="Odstavecseseznamem"/>
              <w:ind w:left="0"/>
              <w:contextualSpacing w:val="0"/>
              <w:jc w:val="both"/>
              <w:rPr>
                <w:rFonts w:eastAsia="ArialMT"/>
              </w:rPr>
            </w:pPr>
          </w:p>
          <w:p w:rsidR="00B74E5F" w:rsidRPr="008D5D33" w:rsidRDefault="000E6294" w:rsidP="000E6294">
            <w:pPr>
              <w:ind w:left="567" w:hanging="283"/>
              <w:jc w:val="both"/>
              <w:rPr>
                <w:rFonts w:eastAsia="ArialMT"/>
              </w:rPr>
            </w:pPr>
            <w:r w:rsidRPr="008D5D33">
              <w:rPr>
                <w:rFonts w:eastAsia="ArialMT"/>
              </w:rPr>
              <w:t>a)</w:t>
            </w:r>
            <w:r w:rsidRPr="008D5D33">
              <w:rPr>
                <w:rFonts w:eastAsia="ArialMT"/>
              </w:rPr>
              <w:tab/>
            </w:r>
            <w:r w:rsidR="00B74E5F" w:rsidRPr="006B1459">
              <w:rPr>
                <w:rFonts w:eastAsia="ArialMT"/>
              </w:rPr>
              <w:t xml:space="preserve">u </w:t>
            </w:r>
            <w:r w:rsidR="00B74E5F">
              <w:rPr>
                <w:rFonts w:eastAsia="ArialMT"/>
              </w:rPr>
              <w:t xml:space="preserve">Dluhů z </w:t>
            </w:r>
            <w:r w:rsidR="00B74E5F" w:rsidRPr="008D5D33">
              <w:rPr>
                <w:rFonts w:eastAsia="ArialMT"/>
              </w:rPr>
              <w:t>Právních vztahů, kterými jsou smlouvy se spotřebiteli a smlouvy o kreditní kartě uzavřené</w:t>
            </w:r>
            <w:r w:rsidR="00B74E5F">
              <w:rPr>
                <w:rFonts w:eastAsia="ArialMT"/>
              </w:rPr>
              <w:t>:</w:t>
            </w:r>
            <w:r w:rsidR="00B74E5F" w:rsidRPr="008D5D33">
              <w:rPr>
                <w:rFonts w:eastAsia="ArialMT"/>
              </w:rPr>
              <w:t xml:space="preserve"> </w:t>
            </w:r>
          </w:p>
          <w:p w:rsidR="00B74E5F" w:rsidRPr="00594954" w:rsidRDefault="000E6294" w:rsidP="000E6294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(i)</w:t>
            </w:r>
            <w:r w:rsidRPr="00594954">
              <w:rPr>
                <w:rFonts w:eastAsia="ArialMT"/>
              </w:rPr>
              <w:tab/>
            </w:r>
            <w:r w:rsidR="00B74E5F">
              <w:rPr>
                <w:rFonts w:eastAsia="ArialMT"/>
              </w:rPr>
              <w:t xml:space="preserve">v období </w:t>
            </w:r>
            <w:r w:rsidR="00B74E5F" w:rsidRPr="00594954">
              <w:rPr>
                <w:rFonts w:eastAsia="ArialMT"/>
              </w:rPr>
              <w:t>do 30.6.2021</w:t>
            </w:r>
            <w:r w:rsidR="00B74E5F">
              <w:rPr>
                <w:rFonts w:eastAsia="ArialMT"/>
              </w:rPr>
              <w:t xml:space="preserve"> včetně</w:t>
            </w:r>
            <w:r w:rsidR="00B74E5F" w:rsidRPr="00594954">
              <w:rPr>
                <w:rFonts w:eastAsia="ArialMT"/>
              </w:rPr>
              <w:t xml:space="preserve">, u nichž dosud nenastal okamžik </w:t>
            </w:r>
            <w:r w:rsidR="00B74E5F">
              <w:rPr>
                <w:rFonts w:eastAsia="ArialMT"/>
              </w:rPr>
              <w:t xml:space="preserve">konečné </w:t>
            </w:r>
            <w:r w:rsidR="00B74E5F" w:rsidRPr="00594954">
              <w:rPr>
                <w:rFonts w:eastAsia="ArialMT"/>
              </w:rPr>
              <w:t>splatnosti,</w:t>
            </w:r>
            <w:r w:rsidR="00B74E5F">
              <w:rPr>
                <w:rFonts w:eastAsia="ArialMT"/>
              </w:rPr>
              <w:t xml:space="preserve"> či nedošlo k zesplatnění,</w:t>
            </w:r>
            <w:r w:rsidR="00B74E5F" w:rsidRPr="00594954">
              <w:rPr>
                <w:rFonts w:eastAsia="ArialMT"/>
              </w:rPr>
              <w:t xml:space="preserve"> </w:t>
            </w:r>
            <w:r w:rsidR="00B74E5F">
              <w:rPr>
                <w:rFonts w:eastAsia="ArialMT"/>
              </w:rPr>
              <w:t>a</w:t>
            </w:r>
          </w:p>
          <w:p w:rsidR="00B74E5F" w:rsidRPr="00594954" w:rsidRDefault="000E6294" w:rsidP="000E6294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(ii)</w:t>
            </w:r>
            <w:r w:rsidRPr="00594954">
              <w:rPr>
                <w:rFonts w:eastAsia="ArialMT"/>
              </w:rPr>
              <w:tab/>
            </w:r>
            <w:r w:rsidR="00B74E5F">
              <w:rPr>
                <w:rFonts w:eastAsia="ArialMT"/>
              </w:rPr>
              <w:t xml:space="preserve">v období </w:t>
            </w:r>
            <w:r w:rsidR="00B74E5F" w:rsidRPr="00594954">
              <w:rPr>
                <w:rFonts w:eastAsia="ArialMT"/>
              </w:rPr>
              <w:t>od 1.7.2021 včetně,</w:t>
            </w:r>
          </w:p>
          <w:p w:rsidR="00B74E5F" w:rsidRDefault="00B74E5F" w:rsidP="00C47296">
            <w:pPr>
              <w:ind w:left="567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se umoří nejprve splatná jistina a poté splatný úrok;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0E6294" w:rsidP="000E6294">
            <w:pPr>
              <w:ind w:left="567" w:hanging="283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b)</w:t>
            </w:r>
            <w:r>
              <w:rPr>
                <w:rFonts w:eastAsia="ArialMT"/>
              </w:rPr>
              <w:tab/>
            </w:r>
            <w:r w:rsidR="00B74E5F">
              <w:rPr>
                <w:rFonts w:eastAsia="ArialMT"/>
              </w:rPr>
              <w:t>u Dluhů z ostatních Právních vztahů se umoří nejprve splatný úrok a poté splatná jistina.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0E6294" w:rsidP="000E6294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7.</w:t>
            </w:r>
            <w:r>
              <w:rPr>
                <w:rFonts w:eastAsia="ArialMT"/>
              </w:rPr>
              <w:tab/>
            </w:r>
            <w:r w:rsidR="00B74E5F">
              <w:rPr>
                <w:rFonts w:eastAsia="ArialMT"/>
              </w:rPr>
              <w:t xml:space="preserve">Až po úplném zaplacení splatné jistiny a splatných úroků se umoří splatné úroky z prodlení, po jejich úplném zaplacení se umoří splatné </w:t>
            </w:r>
            <w:r w:rsidR="00B74E5F" w:rsidRPr="006C0A78">
              <w:rPr>
                <w:rFonts w:eastAsia="ArialMT"/>
              </w:rPr>
              <w:t>poplatky, ceny a smluvní pokuty v pořadí určeném Bankou</w:t>
            </w:r>
            <w:r w:rsidR="00B74E5F">
              <w:rPr>
                <w:rFonts w:eastAsia="ArialMT"/>
              </w:rPr>
              <w:t>, a až po jejich úplném zaplacení zbývající části Dluhu.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0E6294" w:rsidP="000E6294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8.</w:t>
            </w:r>
            <w:r>
              <w:rPr>
                <w:rFonts w:eastAsia="ArialMT"/>
              </w:rPr>
              <w:tab/>
            </w:r>
            <w:r w:rsidR="00B74E5F">
              <w:rPr>
                <w:rFonts w:eastAsia="ArialMT"/>
              </w:rPr>
              <w:t>Pokud plnění poskytnuté klientem Bance nestačí ke splacení všech splatných Dluhů ze všech Právních vztahů, umořují se Dluhy v pořadí podle své splatnosti, a to počínaje Právním vztahem, z kterého vznikl Dluh nejdříve splatný.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C47296">
            <w:pPr>
              <w:jc w:val="both"/>
            </w:pPr>
            <w:r>
              <w:t>Tato Pravidla nabývají účinnosti dne 1.12.2021 a nahrazují Pravidla v dosavadním znění.</w:t>
            </w:r>
          </w:p>
        </w:tc>
      </w:tr>
      <w:bookmarkEnd w:id="2"/>
    </w:tbl>
    <w:p w:rsidR="00B74E5F" w:rsidRDefault="00B74E5F" w:rsidP="00F31A66">
      <w:pPr>
        <w:jc w:val="both"/>
      </w:pPr>
    </w:p>
    <w:sectPr w:rsidR="00B74E5F" w:rsidSect="00DB1ABE">
      <w:headerReference w:type="first" r:id="rId13"/>
      <w:footerReference w:type="first" r:id="rId14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02" w:rsidRDefault="00784302" w:rsidP="005D6E7E">
      <w:r>
        <w:separator/>
      </w:r>
    </w:p>
  </w:endnote>
  <w:endnote w:type="continuationSeparator" w:id="0">
    <w:p w:rsidR="00784302" w:rsidRDefault="00784302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7F" w:rsidRDefault="00F663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F6637F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t>1</w:t>
          </w:r>
          <w:r w:rsidR="005E30E4">
            <w:rPr>
              <w:rStyle w:val="slostrnky"/>
            </w:rPr>
            <w:t>/</w:t>
          </w:r>
          <w:r>
            <w:rPr>
              <w:rStyle w:val="slostrnky"/>
            </w:rPr>
            <w:t>1</w:t>
          </w:r>
        </w:p>
        <w:p w:rsidR="00651EA6" w:rsidRPr="00DA7946" w:rsidRDefault="00651EA6" w:rsidP="00651EA6">
          <w:pPr>
            <w:pStyle w:val="Registration"/>
            <w:jc w:val="right"/>
          </w:pPr>
          <w:r w:rsidRPr="00DA7946">
            <w:t xml:space="preserve">Datum účinnosti šablony 1. </w:t>
          </w:r>
          <w:r w:rsidR="00B74E5F">
            <w:t>10</w:t>
          </w:r>
          <w:r w:rsidR="009F20DA">
            <w:t>. 20</w:t>
          </w:r>
          <w:r w:rsidR="00B74E5F">
            <w:t>21</w:t>
          </w:r>
        </w:p>
        <w:p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502F02">
            <w:rPr>
              <w:noProof/>
            </w:rPr>
            <w:t>8.11.2021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502F02">
            <w:rPr>
              <w:noProof/>
            </w:rPr>
            <w:t>3:05 odp.</w:t>
          </w:r>
          <w:r w:rsidRPr="00DA7946">
            <w:fldChar w:fldCharType="end"/>
          </w:r>
        </w:p>
      </w:tc>
    </w:tr>
  </w:tbl>
  <w:p w:rsidR="005E30E4" w:rsidRPr="00651EA6" w:rsidRDefault="005E30E4" w:rsidP="00651EA6">
    <w:pPr>
      <w:pStyle w:val="Zpa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370F0" w:rsidP="0088135F">
          <w:pPr>
            <w:pStyle w:val="kbFixedtext"/>
            <w:spacing w:before="100"/>
          </w:pPr>
          <w:bookmarkStart w:id="4" w:name="cj_2"/>
          <w:r>
            <w:t xml:space="preserve">Komerční banka, a. s., se sídlem: </w:t>
          </w:r>
        </w:p>
        <w:p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 w:rsidR="00F6637F">
            <w:rPr>
              <w:rStyle w:val="slostrnky"/>
            </w:rPr>
            <w:t>1</w:t>
          </w:r>
        </w:p>
        <w:p w:rsidR="002370F0" w:rsidRPr="00DA7946" w:rsidRDefault="002370F0" w:rsidP="00683273">
          <w:pPr>
            <w:pStyle w:val="Registration"/>
            <w:jc w:val="right"/>
          </w:pPr>
          <w:r w:rsidRPr="00DA7946">
            <w:t xml:space="preserve">Datum účinnosti šablony 1. </w:t>
          </w:r>
          <w:r w:rsidR="00B74E5F">
            <w:t>10</w:t>
          </w:r>
          <w:r w:rsidR="009F20DA">
            <w:t>. 20</w:t>
          </w:r>
          <w:r w:rsidR="00B74E5F">
            <w:t>21</w:t>
          </w:r>
        </w:p>
        <w:p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502F02">
            <w:rPr>
              <w:noProof/>
            </w:rPr>
            <w:t>8.11.2021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502F02">
            <w:rPr>
              <w:noProof/>
            </w:rPr>
            <w:t>3:05 odp.</w:t>
          </w:r>
          <w:r w:rsidR="00DA7946" w:rsidRPr="00DA7946">
            <w:fldChar w:fldCharType="end"/>
          </w:r>
        </w:p>
      </w:tc>
    </w:tr>
  </w:tbl>
  <w:p w:rsidR="0088135F" w:rsidRPr="00651EA6" w:rsidRDefault="0088135F">
    <w:pPr>
      <w:pStyle w:val="Zpat"/>
      <w:rPr>
        <w:sz w:val="4"/>
        <w:szCs w:val="4"/>
      </w:rPr>
    </w:pPr>
  </w:p>
  <w:bookmarkEnd w:id="4"/>
  <w:p w:rsidR="00F31A66" w:rsidRPr="00651EA6" w:rsidRDefault="00F31A66">
    <w:pPr>
      <w:pStyle w:val="Zpa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B74E5F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B74E5F" w:rsidRDefault="00B74E5F" w:rsidP="0088135F">
          <w:pPr>
            <w:pStyle w:val="kbFixedtext"/>
            <w:spacing w:before="100"/>
          </w:pPr>
          <w:r>
            <w:t xml:space="preserve">Komerční banka, a. s., se sídlem: </w:t>
          </w:r>
        </w:p>
        <w:p w:rsidR="00B74E5F" w:rsidRDefault="00B74E5F" w:rsidP="0088135F">
          <w:pPr>
            <w:pStyle w:val="kbFixedtext"/>
          </w:pPr>
          <w:r>
            <w:t>Praha 1, Na Příkopě 33 čp. 969, PSČ 114 07, IČO: 45317054</w:t>
          </w:r>
        </w:p>
        <w:p w:rsidR="00B74E5F" w:rsidRDefault="00B74E5F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B74E5F" w:rsidRDefault="00F6637F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t>1</w:t>
          </w:r>
          <w:r w:rsidR="00B74E5F">
            <w:rPr>
              <w:rStyle w:val="slostrnky"/>
            </w:rPr>
            <w:t>/</w:t>
          </w:r>
          <w:r>
            <w:rPr>
              <w:rStyle w:val="slostrnky"/>
            </w:rPr>
            <w:t>1</w:t>
          </w:r>
        </w:p>
        <w:p w:rsidR="00B74E5F" w:rsidRPr="00DA7946" w:rsidRDefault="00B74E5F" w:rsidP="00683273">
          <w:pPr>
            <w:pStyle w:val="Registration"/>
            <w:jc w:val="right"/>
          </w:pPr>
          <w:r w:rsidRPr="00DA7946">
            <w:t xml:space="preserve">Datum účinnosti šablony 1. </w:t>
          </w:r>
          <w:r>
            <w:t>10. 2021</w:t>
          </w:r>
        </w:p>
        <w:p w:rsidR="00B74E5F" w:rsidRDefault="00B74E5F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502F02">
            <w:rPr>
              <w:noProof/>
            </w:rPr>
            <w:t>8.11.2021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502F02">
            <w:rPr>
              <w:noProof/>
            </w:rPr>
            <w:t>3:05 odp.</w:t>
          </w:r>
          <w:r w:rsidRPr="00DA7946">
            <w:fldChar w:fldCharType="end"/>
          </w:r>
        </w:p>
      </w:tc>
    </w:tr>
  </w:tbl>
  <w:p w:rsidR="00B74E5F" w:rsidRPr="00651EA6" w:rsidRDefault="00B74E5F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02" w:rsidRDefault="00784302" w:rsidP="005D6E7E">
      <w:r>
        <w:separator/>
      </w:r>
    </w:p>
  </w:footnote>
  <w:footnote w:type="continuationSeparator" w:id="0">
    <w:p w:rsidR="00784302" w:rsidRDefault="00784302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7F" w:rsidRDefault="00F66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:rsidR="0088135F" w:rsidRDefault="0088135F" w:rsidP="00087C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FB40C7" w:rsidP="00FB09AD">
          <w:pPr>
            <w:pStyle w:val="Zhlav"/>
            <w:rPr>
              <w:rFonts w:cs="Arial"/>
              <w:lang w:val="cs-CZ" w:eastAsia="en-US"/>
            </w:rPr>
          </w:pPr>
          <w:bookmarkStart w:id="3" w:name="cj"/>
          <w:r w:rsidRPr="00117649">
            <w:rPr>
              <w:rFonts w:cs="Arial"/>
              <w:noProof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KB logo CMYK.emf" style="width:103.5pt;height:37.5pt;visibility:visible">
                <v:imagedata r:id="rId1" o:title="KB logo CMYK"/>
              </v:shape>
            </w:pict>
          </w: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3"/>
  <w:p w:rsidR="0088135F" w:rsidRDefault="0088135F" w:rsidP="00F31A66">
    <w:pPr>
      <w:pStyle w:val="Zhlav"/>
    </w:pPr>
  </w:p>
  <w:p w:rsidR="009F20DA" w:rsidRDefault="009F20DA" w:rsidP="00F31A6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B74E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B74E5F" w:rsidRPr="00117649" w:rsidRDefault="00B74E5F" w:rsidP="00FB09AD">
          <w:pPr>
            <w:pStyle w:val="Zhlav"/>
            <w:rPr>
              <w:rFonts w:cs="Arial"/>
              <w:lang w:val="cs-CZ" w:eastAsia="en-US"/>
            </w:rPr>
          </w:pPr>
          <w:r w:rsidRPr="00117649">
            <w:rPr>
              <w:rFonts w:cs="Arial"/>
              <w:noProof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KB logo CMYK.emf" style="width:103.5pt;height:37.5pt;visibility:visible">
                <v:imagedata r:id="rId1" o:title="KB logo CMYK"/>
              </v:shape>
            </w:pict>
          </w:r>
        </w:p>
      </w:tc>
      <w:tc>
        <w:tcPr>
          <w:tcW w:w="737" w:type="dxa"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B74E5F" w:rsidRPr="00117649" w:rsidRDefault="00B74E5F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  <w:r>
            <w:rPr>
              <w:rFonts w:eastAsia="Times New Roman" w:cs="Arial"/>
              <w:lang w:val="cs-CZ" w:eastAsia="en-US"/>
            </w:rPr>
            <w:t xml:space="preserve"> – Platnost od 1.12.2021</w:t>
          </w:r>
        </w:p>
      </w:tc>
    </w:tr>
    <w:tr w:rsidR="00B74E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B74E5F" w:rsidRPr="00117649" w:rsidRDefault="00B74E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B74E5F" w:rsidRPr="00117649" w:rsidRDefault="00B74E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B74E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B74E5F" w:rsidRPr="00117649" w:rsidRDefault="00B74E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B74E5F" w:rsidRPr="00117649" w:rsidRDefault="00B74E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B74E5F" w:rsidRDefault="00B74E5F" w:rsidP="00441554">
    <w:pPr>
      <w:pStyle w:val="Zhlav"/>
      <w:tabs>
        <w:tab w:val="clear" w:pos="4536"/>
        <w:tab w:val="clear" w:pos="9072"/>
        <w:tab w:val="left" w:pos="3872"/>
      </w:tabs>
    </w:pPr>
  </w:p>
  <w:p w:rsidR="00B74E5F" w:rsidRDefault="00B74E5F" w:rsidP="00F31A66">
    <w:pPr>
      <w:pStyle w:val="Zhlav"/>
    </w:pPr>
  </w:p>
  <w:p w:rsidR="00B74E5F" w:rsidRDefault="00B74E5F" w:rsidP="00F31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6C63CB"/>
    <w:multiLevelType w:val="hybridMultilevel"/>
    <w:tmpl w:val="5574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A2C0D"/>
    <w:multiLevelType w:val="hybridMultilevel"/>
    <w:tmpl w:val="9CAC0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B88477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3EFB5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revisionView w:markup="0"/>
  <w:doNotTrackMoves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294"/>
    <w:rsid w:val="00001229"/>
    <w:rsid w:val="000277FF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0E6294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9451E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02F02"/>
    <w:rsid w:val="005207C2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7939"/>
    <w:rsid w:val="006E1B1F"/>
    <w:rsid w:val="007166B7"/>
    <w:rsid w:val="00736079"/>
    <w:rsid w:val="0074526C"/>
    <w:rsid w:val="00764F85"/>
    <w:rsid w:val="007724CA"/>
    <w:rsid w:val="00784302"/>
    <w:rsid w:val="00794F42"/>
    <w:rsid w:val="007A2835"/>
    <w:rsid w:val="007A609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C5A71"/>
    <w:rsid w:val="008C7B10"/>
    <w:rsid w:val="008D1CDE"/>
    <w:rsid w:val="008E5606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74E5F"/>
    <w:rsid w:val="00B80746"/>
    <w:rsid w:val="00B94078"/>
    <w:rsid w:val="00B972BB"/>
    <w:rsid w:val="00BA546B"/>
    <w:rsid w:val="00BB0AC4"/>
    <w:rsid w:val="00BC53F1"/>
    <w:rsid w:val="00BF14FF"/>
    <w:rsid w:val="00BF45DC"/>
    <w:rsid w:val="00C072F5"/>
    <w:rsid w:val="00C13FA1"/>
    <w:rsid w:val="00C240F0"/>
    <w:rsid w:val="00C47296"/>
    <w:rsid w:val="00C53692"/>
    <w:rsid w:val="00C560A4"/>
    <w:rsid w:val="00C62242"/>
    <w:rsid w:val="00C7663B"/>
    <w:rsid w:val="00C81B91"/>
    <w:rsid w:val="00C926F1"/>
    <w:rsid w:val="00C9369D"/>
    <w:rsid w:val="00CA0CED"/>
    <w:rsid w:val="00CA5118"/>
    <w:rsid w:val="00CC5781"/>
    <w:rsid w:val="00CD0B6E"/>
    <w:rsid w:val="00CD4F07"/>
    <w:rsid w:val="00CE5B65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15A40"/>
    <w:rsid w:val="00F31A66"/>
    <w:rsid w:val="00F329E3"/>
    <w:rsid w:val="00F344A9"/>
    <w:rsid w:val="00F5692C"/>
    <w:rsid w:val="00F6637F"/>
    <w:rsid w:val="00F723BB"/>
    <w:rsid w:val="00F73757"/>
    <w:rsid w:val="00F76E45"/>
    <w:rsid w:val="00F90AD6"/>
    <w:rsid w:val="00F946F3"/>
    <w:rsid w:val="00F96518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D5836A-E006-47F2-934D-2CE26D5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ListParagraph">
    <w:name w:val="List Paragraph"/>
    <w:basedOn w:val="Normln"/>
    <w:rsid w:val="00F31A66"/>
    <w:pPr>
      <w:ind w:left="720"/>
    </w:pPr>
  </w:style>
  <w:style w:type="character" w:customStyle="1" w:styleId="Styl10b">
    <w:name w:val="Styl 10 b."/>
    <w:rsid w:val="00B74E5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t:\template\PRAVIDLA.dot%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PRAVIDLA.dot"</Template>
  <TotalTime>0</TotalTime>
  <Pages>2</Pages>
  <Words>467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subject/>
  <dc:creator>Pelikanova Simona</dc:creator>
  <cp:keywords/>
  <cp:lastModifiedBy>Bronislava</cp:lastModifiedBy>
  <cp:revision>2</cp:revision>
  <cp:lastPrinted>2014-06-23T15:08:00Z</cp:lastPrinted>
  <dcterms:created xsi:type="dcterms:W3CDTF">2021-11-08T14:05:00Z</dcterms:created>
  <dcterms:modified xsi:type="dcterms:W3CDTF">2021-11-08T14:05:00Z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2021-11-08T14:05:39Z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c7be7ce9-8a5b-499b-8667-daa0a92bebb1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