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50800</wp:posOffset>
            </wp:positionV>
            <wp:extent cx="6829425" cy="22479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247900"/>
                    </a:xfrm>
                    <a:custGeom>
                      <a:rect l="l" t="t" r="r" b="b"/>
                      <a:pathLst>
                        <a:path w="6829425" h="2247900">
                          <a:moveTo>
                            <a:pt x="0" y="2247900"/>
                          </a:moveTo>
                          <a:lnTo>
                            <a:pt x="6829425" y="22479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247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" w:right="0" w:firstLine="0"/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-54769</wp:posOffset>
            </wp:positionV>
            <wp:extent cx="2085975" cy="3143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5975" cy="314325"/>
                    </a:xfrm>
                    <a:custGeom>
                      <a:rect l="l" t="t" r="r" b="b"/>
                      <a:pathLst>
                        <a:path w="2085975" h="314325">
                          <a:moveTo>
                            <a:pt x="0" y="314325"/>
                          </a:moveTo>
                          <a:lnTo>
                            <a:pt x="2085975" y="314325"/>
                          </a:lnTo>
                          <a:lnTo>
                            <a:pt x="2085975" y="0"/>
                          </a:lnTo>
                          <a:lnTo>
                            <a:pt x="0" y="0"/>
                          </a:lnTo>
                          <a:lnTo>
                            <a:pt x="0" y="3143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Objednávka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č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. 5887</w:t>
      </w:r>
      <w:r>
        <w:rPr>
          <w:rFonts w:ascii="Times New Roman" w:hAnsi="Times New Roman" w:cs="Times New Roman"/>
          <w:sz w:val="41"/>
          <w:szCs w:val="4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190" w:space="3914"/>
            <w:col w:w="3770" w:space="0"/>
          </w:cols>
          <w:docGrid w:linePitch="360"/>
        </w:sectPr>
        <w:spacing w:before="0" w:after="0" w:line="240" w:lineRule="exact"/>
        <w:ind w:left="-80" w:right="40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 Lékárna MMN, a.s. ve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ejnost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 Metyšova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:05421888,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:CZ05421888,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Z:67346000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0" w:after="0" w:line="240" w:lineRule="auto"/>
        <w:ind w:left="200" w:right="0" w:firstLine="60"/>
      </w:pPr>
      <w:r>
        <w:drawing>
          <wp:anchor simplePos="0" relativeHeight="251658255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-16669</wp:posOffset>
            </wp:positionV>
            <wp:extent cx="1276350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6350" cy="123825"/>
                    </a:xfrm>
                    <a:custGeom>
                      <a:rect l="l" t="t" r="r" b="b"/>
                      <a:pathLst>
                        <a:path w="1276350" h="123825">
                          <a:moveTo>
                            <a:pt x="0" y="123825"/>
                          </a:moveTo>
                          <a:lnTo>
                            <a:pt x="1276350" y="123825"/>
                          </a:lnTo>
                          <a:lnTo>
                            <a:pt x="1276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-16669</wp:posOffset>
            </wp:positionV>
            <wp:extent cx="476250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6250" cy="123825"/>
                    </a:xfrm>
                    <a:custGeom>
                      <a:rect l="l" t="t" r="r" b="b"/>
                      <a:pathLst>
                        <a:path w="476250" h="123825">
                          <a:moveTo>
                            <a:pt x="0" y="123825"/>
                          </a:moveTo>
                          <a:lnTo>
                            <a:pt x="476250" y="123825"/>
                          </a:lnTo>
                          <a:lnTo>
                            <a:pt x="476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Lékárna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MMN,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a.s.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ejnost	</w:t>
      </w:r>
      <w:r>
        <w:rPr sz="17" baseline="0" dirty="0">
          <w:jc w:val="left"/>
          <w:rFonts w:ascii="Calibri,Bold" w:hAnsi="Calibri,Bold" w:cs="Calibri,Bold"/>
          <w:color w:val="000000"/>
          <w:sz w:val="17"/>
          <w:szCs w:val="17"/>
        </w:rPr>
        <w:t>Dodavatel: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200" w:right="0" w:firstLine="561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-10954</wp:posOffset>
            </wp:positionV>
            <wp:extent cx="3038475" cy="8763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8096</wp:posOffset>
            </wp:positionV>
            <wp:extent cx="18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23825"/>
                    </a:xfrm>
                    <a:custGeom>
                      <a:rect l="l" t="t" r="r" b="b"/>
                      <a:pathLst>
                        <a:path w="180" h="123825">
                          <a:moveTo>
                            <a:pt x="0" y="123825"/>
                          </a:moveTo>
                          <a:lnTo>
                            <a:pt x="0" y="123825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27146</wp:posOffset>
            </wp:positionV>
            <wp:extent cx="28860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Alliance</w:t>
      </w:r>
      <w:r>
        <w:rPr sz="17" baseline="0" dirty="0">
          <w:jc w:val="left"/>
          <w:rFonts w:ascii="Calibri" w:hAnsi="Calibri" w:cs="Calibri"/>
          <w:color w:val="000000"/>
          <w:spacing w:val="6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Healthcare</w:t>
      </w:r>
      <w:r>
        <w:rPr sz="17" baseline="0" dirty="0">
          <w:jc w:val="left"/>
          <w:rFonts w:ascii="Calibri" w:hAnsi="Calibri" w:cs="Calibri"/>
          <w:color w:val="000000"/>
          <w:spacing w:val="6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s.r.o.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200" w:right="0" w:firstLine="6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-10954</wp:posOffset>
            </wp:positionV>
            <wp:extent cx="14287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8750" cy="123825"/>
                    </a:xfrm>
                    <a:custGeom>
                      <a:rect l="l" t="t" r="r" b="b"/>
                      <a:pathLst>
                        <a:path w="1428750" h="123825">
                          <a:moveTo>
                            <a:pt x="0" y="123825"/>
                          </a:moveTo>
                          <a:lnTo>
                            <a:pt x="1428750" y="123825"/>
                          </a:lnTo>
                          <a:lnTo>
                            <a:pt x="14287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-1429</wp:posOffset>
            </wp:positionV>
            <wp:extent cx="2886075" cy="12382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Metyšova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465,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514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01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Jilemnice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10"/>
          <w:tab w:val="left" w:pos="8150"/>
        </w:tabs>
        <w:spacing w:before="24" w:after="0" w:line="240" w:lineRule="exact"/>
        <w:ind w:left="260" w:right="1346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21431</wp:posOffset>
            </wp:positionV>
            <wp:extent cx="1809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21431</wp:posOffset>
            </wp:positionV>
            <wp:extent cx="3057525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30956</wp:posOffset>
            </wp:positionV>
            <wp:extent cx="2886075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173831</wp:posOffset>
            </wp:positionV>
            <wp:extent cx="180975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173831</wp:posOffset>
            </wp:positionV>
            <wp:extent cx="3057525" cy="1238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219075</wp:posOffset>
            </wp:positionV>
            <wp:extent cx="834312" cy="3809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1889919"/>
                      <a:ext cx="720012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I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Č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O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160"/>
                            <w:w w:val="92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14707420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TEL.: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326231</wp:posOffset>
            </wp:positionV>
            <wp:extent cx="219075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326231</wp:posOffset>
            </wp:positionV>
            <wp:extent cx="301942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9425" cy="123825"/>
                    </a:xfrm>
                    <a:custGeom>
                      <a:rect l="l" t="t" r="r" b="b"/>
                      <a:pathLst>
                        <a:path w="3019425" h="123825">
                          <a:moveTo>
                            <a:pt x="0" y="123825"/>
                          </a:moveTo>
                          <a:lnTo>
                            <a:pt x="3019425" y="123825"/>
                          </a:lnTo>
                          <a:lnTo>
                            <a:pt x="30194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364331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364331</wp:posOffset>
            </wp:positionV>
            <wp:extent cx="190500" cy="12382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05421888	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Podle</w:t>
      </w:r>
      <w:r>
        <w:rPr sz="17" baseline="-1" dirty="0">
          <w:jc w:val="left"/>
          <w:rFonts w:ascii="Calibri" w:hAnsi="Calibri" w:cs="Calibri"/>
          <w:color w:val="000000"/>
          <w:spacing w:val="20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trati</w:t>
      </w:r>
      <w:r>
        <w:rPr sz="17" baseline="-1" dirty="0">
          <w:jc w:val="left"/>
          <w:rFonts w:ascii="Calibri" w:hAnsi="Calibri" w:cs="Calibri"/>
          <w:color w:val="000000"/>
          <w:spacing w:val="20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7,</w:t>
      </w:r>
      <w:r>
        <w:rPr sz="17" baseline="-1" dirty="0">
          <w:jc w:val="left"/>
          <w:rFonts w:ascii="Calibri" w:hAnsi="Calibri" w:cs="Calibri"/>
          <w:color w:val="000000"/>
          <w:spacing w:val="20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10800</w:t>
      </w:r>
      <w:r>
        <w:rPr sz="17" baseline="-1" dirty="0">
          <w:jc w:val="left"/>
          <w:rFonts w:ascii="Calibri" w:hAnsi="Calibri" w:cs="Calibri"/>
          <w:color w:val="000000"/>
          <w:spacing w:val="20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Praha</w:t>
      </w:r>
      <w:r>
        <w:rPr sz="17" baseline="-1" dirty="0">
          <w:jc w:val="left"/>
          <w:rFonts w:ascii="Calibri" w:hAnsi="Calibri" w:cs="Calibri"/>
          <w:color w:val="000000"/>
          <w:spacing w:val="20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10</w:t>
      </w:r>
      <w:r>
        <w:rPr sz="17" baseline="-1" dirty="0">
          <w:jc w:val="left"/>
          <w:rFonts w:ascii="Calibri" w:hAnsi="Calibri" w:cs="Calibri"/>
          <w:color w:val="000000"/>
          <w:spacing w:val="20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-</w:t>
      </w:r>
      <w:r>
        <w:rPr sz="17" baseline="-1" dirty="0">
          <w:jc w:val="left"/>
          <w:rFonts w:ascii="Calibri" w:hAnsi="Calibri" w:cs="Calibri"/>
          <w:color w:val="000000"/>
          <w:spacing w:val="20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Malesice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pacing w:val="54"/>
          <w:w w:val="106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CZ05421888		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DI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Č</w:t>
      </w:r>
      <w:r>
        <w:rPr sz="17" baseline="-4" dirty="0">
          <w:jc w:val="left"/>
          <w:rFonts w:ascii="Calibri" w:hAnsi="Calibri" w:cs="Calibri"/>
          <w:color w:val="000000"/>
          <w:spacing w:val="144"/>
          <w:position w:val="-4"/>
          <w:w w:val="106"/>
          <w:sz w:val="17"/>
          <w:szCs w:val="17"/>
        </w:rPr>
        <w:t>:</w:t>
      </w:r>
      <w:r>
        <w:rPr sz="17" baseline="-4" dirty="0">
          <w:jc w:val="left"/>
          <w:rFonts w:ascii="Calibri" w:hAnsi="Calibri" w:cs="Calibri"/>
          <w:color w:val="000000"/>
          <w:position w:val="-4"/>
          <w:w w:val="105"/>
          <w:sz w:val="17"/>
          <w:szCs w:val="17"/>
        </w:rPr>
        <w:t>CZ14707420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.</w:t>
      </w:r>
      <w:r>
        <w:rPr sz="17" baseline="0" dirty="0">
          <w:jc w:val="left"/>
          <w:rFonts w:ascii="Calibri" w:hAnsi="Calibri" w:cs="Calibri"/>
          <w:color w:val="000000"/>
          <w:spacing w:val="20"/>
          <w:w w:val="10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ú.: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000115-3453310267/0100		</w:t>
      </w:r>
      <w:r>
        <w:rPr sz="17" baseline="-6" dirty="0">
          <w:jc w:val="left"/>
          <w:rFonts w:ascii="Calibri" w:hAnsi="Calibri" w:cs="Calibri"/>
          <w:color w:val="000000"/>
          <w:position w:val="-6"/>
          <w:w w:val="107"/>
          <w:sz w:val="17"/>
          <w:szCs w:val="17"/>
        </w:rPr>
        <w:t>FAX: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118" w:after="0" w:line="240" w:lineRule="auto"/>
        <w:ind w:left="200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48736</wp:posOffset>
            </wp:positionV>
            <wp:extent cx="790575" cy="17145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0575" cy="171450"/>
                    </a:xfrm>
                    <a:custGeom>
                      <a:rect l="l" t="t" r="r" b="b"/>
                      <a:pathLst>
                        <a:path w="790575" h="171450">
                          <a:moveTo>
                            <a:pt x="0" y="171450"/>
                          </a:moveTo>
                          <a:lnTo>
                            <a:pt x="790575" y="171450"/>
                          </a:lnTo>
                          <a:lnTo>
                            <a:pt x="790575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48736</wp:posOffset>
            </wp:positionV>
            <wp:extent cx="1295400" cy="17145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400" cy="171450"/>
                    </a:xfrm>
                    <a:custGeom>
                      <a:rect l="l" t="t" r="r" b="b"/>
                      <a:pathLst>
                        <a:path w="1295400" h="171450">
                          <a:moveTo>
                            <a:pt x="0" y="171450"/>
                          </a:moveTo>
                          <a:lnTo>
                            <a:pt x="1295400" y="171450"/>
                          </a:lnTo>
                          <a:lnTo>
                            <a:pt x="12954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58261</wp:posOffset>
            </wp:positionV>
            <wp:extent cx="3048000" cy="17145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8000" cy="171450"/>
                    </a:xfrm>
                    <a:custGeom>
                      <a:rect l="l" t="t" r="r" b="b"/>
                      <a:pathLst>
                        <a:path w="3048000" h="171450">
                          <a:moveTo>
                            <a:pt x="0" y="171450"/>
                          </a:moveTo>
                          <a:lnTo>
                            <a:pt x="3048000" y="171450"/>
                          </a:lnTo>
                          <a:lnTo>
                            <a:pt x="30480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84455</wp:posOffset>
            </wp:positionV>
            <wp:extent cx="1820092" cy="2571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2299494"/>
                      <a:ext cx="17057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Datum objednání: 05.11.2021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Externí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č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. obj.	20211105</w:t>
      </w:r>
      <w:r>
        <w:rPr>
          <w:rFonts w:ascii="Times New Roman" w:hAnsi="Times New Roman" w:cs="Times New Roman"/>
          <w:sz w:val="23"/>
          <w:szCs w:val="2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30479</wp:posOffset>
            </wp:positionV>
            <wp:extent cx="6648450" cy="142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17144</wp:posOffset>
            </wp:positionV>
            <wp:extent cx="6829425" cy="2000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00025"/>
                    </a:xfrm>
                    <a:custGeom>
                      <a:rect l="l" t="t" r="r" b="b"/>
                      <a:pathLst>
                        <a:path w="6829425" h="200025">
                          <a:moveTo>
                            <a:pt x="0" y="200025"/>
                          </a:moveTo>
                          <a:lnTo>
                            <a:pt x="6829425" y="20002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000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0" w:after="0" w:line="270" w:lineRule="exact"/>
        <w:ind w:left="665" w:right="19" w:hanging="75"/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-23654</wp:posOffset>
            </wp:positionV>
            <wp:extent cx="6829425" cy="381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14446</wp:posOffset>
            </wp:positionV>
            <wp:extent cx="6829425" cy="18097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33496</wp:posOffset>
            </wp:positionV>
            <wp:extent cx="219075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33496</wp:posOffset>
            </wp:positionV>
            <wp:extent cx="257175" cy="12382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33496</wp:posOffset>
            </wp:positionV>
            <wp:extent cx="276225" cy="12382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33496</wp:posOffset>
            </wp:positionV>
            <wp:extent cx="485775" cy="12382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33496</wp:posOffset>
            </wp:positionV>
            <wp:extent cx="4476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163671</wp:posOffset>
            </wp:positionV>
            <wp:extent cx="6854825" cy="6350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204946</wp:posOffset>
            </wp:positionV>
            <wp:extent cx="6829425" cy="14287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204946</wp:posOffset>
            </wp:positionV>
            <wp:extent cx="6000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204946</wp:posOffset>
            </wp:positionV>
            <wp:extent cx="29622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204946</wp:posOffset>
            </wp:positionV>
            <wp:extent cx="192405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204946</wp:posOffset>
            </wp:positionV>
            <wp:extent cx="485775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204946</wp:posOffset>
            </wp:positionV>
            <wp:extent cx="219075" cy="12382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204946</wp:posOffset>
            </wp:positionV>
            <wp:extent cx="495300" cy="12382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584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ACC 200	CPS DUR20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25" w:lineRule="exact"/>
        <w:ind w:left="485" w:right="19" w:firstLine="0"/>
        <w:jc w:val="both"/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11271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11271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11271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11271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11271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11271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11271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154146</wp:posOffset>
            </wp:positionV>
            <wp:extent cx="6829425" cy="14287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154146</wp:posOffset>
            </wp:positionV>
            <wp:extent cx="600075" cy="12382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154146</wp:posOffset>
            </wp:positionV>
            <wp:extent cx="2962275" cy="1238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154146</wp:posOffset>
            </wp:positionV>
            <wp:extent cx="1924050" cy="12382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154146</wp:posOffset>
            </wp:positionV>
            <wp:extent cx="4857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154146</wp:posOffset>
            </wp:positionV>
            <wp:extent cx="2190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154146</wp:posOffset>
            </wp:positionV>
            <wp:extent cx="49530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23174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ACNATAC	10MG/G+0,25MG/G GEL 30G	1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24518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ALVESCO INHALER	160MCG/DÁV INH SOL PSS 60DÁV	1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099"/>
          <w:tab w:val="left" w:pos="5580"/>
          <w:tab w:val="left" w:pos="5670"/>
          <w:tab w:val="left" w:pos="8850"/>
          <w:tab w:val="left" w:pos="9240"/>
          <w:tab w:val="left" w:pos="9330"/>
          <w:tab w:val="left" w:pos="9420"/>
          <w:tab w:val="left" w:pos="10050"/>
          <w:tab w:val="left" w:pos="10530"/>
          <w:tab w:val="left" w:pos="10620"/>
        </w:tabs>
        <w:spacing w:before="0" w:after="0" w:line="238" w:lineRule="exact"/>
        <w:ind w:left="405" w:right="99" w:firstLine="0"/>
        <w:jc w:val="right"/>
      </w:pPr>
      <w:r>
        <w:drawing>
          <wp:anchor simplePos="0" relativeHeight="2516583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475456</wp:posOffset>
            </wp:positionV>
            <wp:extent cx="6829425" cy="14287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475456</wp:posOffset>
            </wp:positionV>
            <wp:extent cx="600075" cy="12382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475456</wp:posOffset>
            </wp:positionV>
            <wp:extent cx="2962275" cy="12382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475456</wp:posOffset>
            </wp:positionV>
            <wp:extent cx="1924050" cy="12382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475456</wp:posOffset>
            </wp:positionV>
            <wp:extent cx="485775" cy="12382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475456</wp:posOffset>
            </wp:positionV>
            <wp:extent cx="219075" cy="12382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475456</wp:posOffset>
            </wp:positionV>
            <wp:extent cx="495300" cy="12382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627856</wp:posOffset>
            </wp:positionV>
            <wp:extent cx="6829425" cy="14287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627856</wp:posOffset>
            </wp:positionV>
            <wp:extent cx="600075" cy="1238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627856</wp:posOffset>
            </wp:positionV>
            <wp:extent cx="2962275" cy="12382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627856</wp:posOffset>
            </wp:positionV>
            <wp:extent cx="1924050" cy="12382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627856</wp:posOffset>
            </wp:positionV>
            <wp:extent cx="485775" cy="12382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627856</wp:posOffset>
            </wp:positionV>
            <wp:extent cx="219075" cy="12382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627856</wp:posOffset>
            </wp:positionV>
            <wp:extent cx="495300" cy="12382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780256</wp:posOffset>
            </wp:positionV>
            <wp:extent cx="6829425" cy="14287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780256</wp:posOffset>
            </wp:positionV>
            <wp:extent cx="600075" cy="12382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780256</wp:posOffset>
            </wp:positionV>
            <wp:extent cx="2962275" cy="12382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780256</wp:posOffset>
            </wp:positionV>
            <wp:extent cx="1924050" cy="12382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780256</wp:posOffset>
            </wp:positionV>
            <wp:extent cx="485775" cy="12382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780256</wp:posOffset>
            </wp:positionV>
            <wp:extent cx="219075" cy="12382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780256</wp:posOffset>
            </wp:positionV>
            <wp:extent cx="495300" cy="12382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932656</wp:posOffset>
            </wp:positionV>
            <wp:extent cx="6829425" cy="14287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932656</wp:posOffset>
            </wp:positionV>
            <wp:extent cx="600075" cy="12382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932656</wp:posOffset>
            </wp:positionV>
            <wp:extent cx="2962275" cy="12382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932656</wp:posOffset>
            </wp:positionV>
            <wp:extent cx="1924050" cy="12382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932656</wp:posOffset>
            </wp:positionV>
            <wp:extent cx="485775" cy="12382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932656</wp:posOffset>
            </wp:positionV>
            <wp:extent cx="219075" cy="12382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932656</wp:posOffset>
            </wp:positionV>
            <wp:extent cx="495300" cy="12382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1685131</wp:posOffset>
            </wp:positionV>
            <wp:extent cx="6829425" cy="14287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1685131</wp:posOffset>
            </wp:positionV>
            <wp:extent cx="600075" cy="12382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1685131</wp:posOffset>
            </wp:positionV>
            <wp:extent cx="2962275" cy="12382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1685131</wp:posOffset>
            </wp:positionV>
            <wp:extent cx="1924050" cy="12382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1685131</wp:posOffset>
            </wp:positionV>
            <wp:extent cx="485775" cy="12382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1685131</wp:posOffset>
            </wp:positionV>
            <wp:extent cx="219075" cy="12382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1685131</wp:posOffset>
            </wp:positionV>
            <wp:extent cx="495300" cy="12382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1837531</wp:posOffset>
            </wp:positionV>
            <wp:extent cx="6829425" cy="14287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1837531</wp:posOffset>
            </wp:positionV>
            <wp:extent cx="600075" cy="12382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1837531</wp:posOffset>
            </wp:positionV>
            <wp:extent cx="2962275" cy="12382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1837531</wp:posOffset>
            </wp:positionV>
            <wp:extent cx="1924050" cy="12382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1837531</wp:posOffset>
            </wp:positionV>
            <wp:extent cx="485775" cy="12382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1837531</wp:posOffset>
            </wp:positionV>
            <wp:extent cx="219075" cy="12382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1837531</wp:posOffset>
            </wp:positionV>
            <wp:extent cx="495300" cy="12382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1989931</wp:posOffset>
            </wp:positionV>
            <wp:extent cx="6829425" cy="14287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1989931</wp:posOffset>
            </wp:positionV>
            <wp:extent cx="600075" cy="12382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1989931</wp:posOffset>
            </wp:positionV>
            <wp:extent cx="2962275" cy="12382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1989931</wp:posOffset>
            </wp:positionV>
            <wp:extent cx="1924050" cy="12382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1989931</wp:posOffset>
            </wp:positionV>
            <wp:extent cx="485775" cy="12382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1989931</wp:posOffset>
            </wp:positionV>
            <wp:extent cx="219075" cy="12382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1989931</wp:posOffset>
            </wp:positionV>
            <wp:extent cx="495300" cy="12382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2142331</wp:posOffset>
            </wp:positionV>
            <wp:extent cx="6829425" cy="14287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2142331</wp:posOffset>
            </wp:positionV>
            <wp:extent cx="600075" cy="12382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2142331</wp:posOffset>
            </wp:positionV>
            <wp:extent cx="2962275" cy="12382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2142331</wp:posOffset>
            </wp:positionV>
            <wp:extent cx="1924050" cy="12382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2142331</wp:posOffset>
            </wp:positionV>
            <wp:extent cx="485775" cy="12382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2142331</wp:posOffset>
            </wp:positionV>
            <wp:extent cx="219075" cy="12382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2142331</wp:posOffset>
            </wp:positionV>
            <wp:extent cx="495300" cy="12382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2894806</wp:posOffset>
            </wp:positionV>
            <wp:extent cx="6829425" cy="14287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2894806</wp:posOffset>
            </wp:positionV>
            <wp:extent cx="600075" cy="12382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2894806</wp:posOffset>
            </wp:positionV>
            <wp:extent cx="2962275" cy="12382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2894806</wp:posOffset>
            </wp:positionV>
            <wp:extent cx="1924050" cy="12382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2894806</wp:posOffset>
            </wp:positionV>
            <wp:extent cx="485775" cy="12382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2894806</wp:posOffset>
            </wp:positionV>
            <wp:extent cx="219075" cy="12382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2894806</wp:posOffset>
            </wp:positionV>
            <wp:extent cx="495300" cy="12382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3047206</wp:posOffset>
            </wp:positionV>
            <wp:extent cx="6829425" cy="14287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3047206</wp:posOffset>
            </wp:positionV>
            <wp:extent cx="600075" cy="12382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3047206</wp:posOffset>
            </wp:positionV>
            <wp:extent cx="2962275" cy="12382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3047206</wp:posOffset>
            </wp:positionV>
            <wp:extent cx="1924050" cy="12382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3047206</wp:posOffset>
            </wp:positionV>
            <wp:extent cx="485775" cy="12382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3047206</wp:posOffset>
            </wp:positionV>
            <wp:extent cx="219075" cy="12382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3047206</wp:posOffset>
            </wp:positionV>
            <wp:extent cx="495300" cy="12382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3199606</wp:posOffset>
            </wp:positionV>
            <wp:extent cx="6829425" cy="14287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3199606</wp:posOffset>
            </wp:positionV>
            <wp:extent cx="600075" cy="123825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3199606</wp:posOffset>
            </wp:positionV>
            <wp:extent cx="2962275" cy="12382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3199606</wp:posOffset>
            </wp:positionV>
            <wp:extent cx="1924050" cy="12382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3199606</wp:posOffset>
            </wp:positionV>
            <wp:extent cx="485775" cy="12382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3199606</wp:posOffset>
            </wp:positionV>
            <wp:extent cx="219075" cy="12382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3199606</wp:posOffset>
            </wp:positionV>
            <wp:extent cx="495300" cy="12382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3352006</wp:posOffset>
            </wp:positionV>
            <wp:extent cx="6829425" cy="14287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3352006</wp:posOffset>
            </wp:positionV>
            <wp:extent cx="600075" cy="123825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3352006</wp:posOffset>
            </wp:positionV>
            <wp:extent cx="2962275" cy="123825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3352006</wp:posOffset>
            </wp:positionV>
            <wp:extent cx="1924050" cy="123825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3352006</wp:posOffset>
            </wp:positionV>
            <wp:extent cx="485775" cy="12382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3352006</wp:posOffset>
            </wp:positionV>
            <wp:extent cx="219075" cy="123825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3352006</wp:posOffset>
            </wp:positionV>
            <wp:extent cx="495300" cy="12382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4104481</wp:posOffset>
            </wp:positionV>
            <wp:extent cx="6829425" cy="14287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4104481</wp:posOffset>
            </wp:positionV>
            <wp:extent cx="600075" cy="12382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4104481</wp:posOffset>
            </wp:positionV>
            <wp:extent cx="2962275" cy="12382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4104481</wp:posOffset>
            </wp:positionV>
            <wp:extent cx="1924050" cy="123825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4104481</wp:posOffset>
            </wp:positionV>
            <wp:extent cx="485775" cy="123825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4104481</wp:posOffset>
            </wp:positionV>
            <wp:extent cx="219075" cy="12382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4104481</wp:posOffset>
            </wp:positionV>
            <wp:extent cx="495300" cy="123825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4256881</wp:posOffset>
            </wp:positionV>
            <wp:extent cx="6829425" cy="14287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4256881</wp:posOffset>
            </wp:positionV>
            <wp:extent cx="600075" cy="12382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4256881</wp:posOffset>
            </wp:positionV>
            <wp:extent cx="2962275" cy="12382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4256881</wp:posOffset>
            </wp:positionV>
            <wp:extent cx="1924050" cy="123825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4256881</wp:posOffset>
            </wp:positionV>
            <wp:extent cx="485775" cy="12382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4256881</wp:posOffset>
            </wp:positionV>
            <wp:extent cx="219075" cy="123825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4256881</wp:posOffset>
            </wp:positionV>
            <wp:extent cx="495300" cy="12382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4409281</wp:posOffset>
            </wp:positionV>
            <wp:extent cx="6829425" cy="142875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4409281</wp:posOffset>
            </wp:positionV>
            <wp:extent cx="600075" cy="12382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4409281</wp:posOffset>
            </wp:positionV>
            <wp:extent cx="2962275" cy="123825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4409281</wp:posOffset>
            </wp:positionV>
            <wp:extent cx="1924050" cy="12382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4409281</wp:posOffset>
            </wp:positionV>
            <wp:extent cx="485775" cy="12382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4409281</wp:posOffset>
            </wp:positionV>
            <wp:extent cx="219075" cy="123825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4409281</wp:posOffset>
            </wp:positionV>
            <wp:extent cx="495300" cy="123825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4561681</wp:posOffset>
            </wp:positionV>
            <wp:extent cx="6829425" cy="14287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4561681</wp:posOffset>
            </wp:positionV>
            <wp:extent cx="600075" cy="12382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4561681</wp:posOffset>
            </wp:positionV>
            <wp:extent cx="2962275" cy="12382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4561681</wp:posOffset>
            </wp:positionV>
            <wp:extent cx="1924050" cy="12382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4561681</wp:posOffset>
            </wp:positionV>
            <wp:extent cx="485775" cy="12382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4561681</wp:posOffset>
            </wp:positionV>
            <wp:extent cx="219075" cy="12382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4561681</wp:posOffset>
            </wp:positionV>
            <wp:extent cx="495300" cy="12382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5314156</wp:posOffset>
            </wp:positionV>
            <wp:extent cx="6829425" cy="14287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5314156</wp:posOffset>
            </wp:positionV>
            <wp:extent cx="600075" cy="123825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5314156</wp:posOffset>
            </wp:positionV>
            <wp:extent cx="2962275" cy="12382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5314156</wp:posOffset>
            </wp:positionV>
            <wp:extent cx="1924050" cy="12382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5314156</wp:posOffset>
            </wp:positionV>
            <wp:extent cx="485775" cy="12382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5314156</wp:posOffset>
            </wp:positionV>
            <wp:extent cx="219075" cy="1238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5314156</wp:posOffset>
            </wp:positionV>
            <wp:extent cx="495300" cy="12382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5466556</wp:posOffset>
            </wp:positionV>
            <wp:extent cx="6829425" cy="14287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5466556</wp:posOffset>
            </wp:positionV>
            <wp:extent cx="600075" cy="12382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5466556</wp:posOffset>
            </wp:positionV>
            <wp:extent cx="2962275" cy="12382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5466556</wp:posOffset>
            </wp:positionV>
            <wp:extent cx="1924050" cy="12382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5466556</wp:posOffset>
            </wp:positionV>
            <wp:extent cx="485775" cy="12382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5466556</wp:posOffset>
            </wp:positionV>
            <wp:extent cx="219075" cy="1238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5466556</wp:posOffset>
            </wp:positionV>
            <wp:extent cx="495300" cy="12382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5618956</wp:posOffset>
            </wp:positionV>
            <wp:extent cx="6829425" cy="14287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5618956</wp:posOffset>
            </wp:positionV>
            <wp:extent cx="600075" cy="1238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5618956</wp:posOffset>
            </wp:positionV>
            <wp:extent cx="2962275" cy="123825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5618956</wp:posOffset>
            </wp:positionV>
            <wp:extent cx="1924050" cy="1238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5618956</wp:posOffset>
            </wp:positionV>
            <wp:extent cx="485775" cy="123825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5618956</wp:posOffset>
            </wp:positionV>
            <wp:extent cx="219075" cy="12382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5618956</wp:posOffset>
            </wp:positionV>
            <wp:extent cx="495300" cy="12382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5771356</wp:posOffset>
            </wp:positionV>
            <wp:extent cx="6829425" cy="14287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5771356</wp:posOffset>
            </wp:positionV>
            <wp:extent cx="600075" cy="1238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5771356</wp:posOffset>
            </wp:positionV>
            <wp:extent cx="2962275" cy="12382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5771356</wp:posOffset>
            </wp:positionV>
            <wp:extent cx="1924050" cy="12382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5771356</wp:posOffset>
            </wp:positionV>
            <wp:extent cx="485775" cy="1238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5771356</wp:posOffset>
            </wp:positionV>
            <wp:extent cx="219075" cy="12382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5771356</wp:posOffset>
            </wp:positionV>
            <wp:extent cx="495300" cy="12382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9641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AMOKSIKLAV FORTE 312,5 MG/5ML S		POR PLV SUS 100ML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APOTHEKE ECHINACEA S GINKGO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1796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ASENTRA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84X100M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CANDYS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SLADIDLO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SUKRALO	ZOU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COLTOWAN			10MG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	2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Deo spray do obuvi sport 100ml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2169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DEXAMETHASONE WZF POLFA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SUS OPH 1X5ML0.1%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DI-PROSTAN	CPS 30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18129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ESSENTIALE FORTE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600MG CPS DUR 30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17350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FENISTIL			1MG/ML POR GTT SOL 1X20ML			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21348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FRAXIPARINE			INJ SOL 10X0.6ML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Gel s propolisem 30 g Pleva				1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GELATINA PLUS TBL.360+90 ZDARMA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KOLAGENNI VYZIVA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GLICLAZID MYLAN			30MG TBL RET 120				3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23473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GOPTEN			2MG CPS DUR 98				4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GS BRUSINKY MEGAFORTE S KOPRIVO	CPS. 40+10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GS Condro DIAMANT tbl.100+50 dárek 2020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R/SK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IBALGIN DUO EFFECT			50MG/G+2MG/G CRM 50G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KERASAL			50MG/G+100MG/G UNG 50G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8790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KORYLAN		TBL 10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18700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LEKOPTIN RETARD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RET 100X240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4747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LORADUR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50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4747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LORADUR MITE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50X2.5MG/25MG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2821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LYRICA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56X75MG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MASAZNI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PRSNI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BALZAM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DETI	50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DR.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POPOV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20827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MICETAL			DRM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1X30ML				5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20782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MICTONORM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UNO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RDR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28				6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MODURETIC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Náplast WUNDmed na ku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í oka 5ks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8439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NEURONTIN 300MG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50X300MG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16207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NOLPAZA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ENTEROSOLVENTNI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ENT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98X20MG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23738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NUROFEN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TI			20MG/ML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23737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NUROFEN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JAHODA			20MG/ML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OROFAR			2MG/ML+1,5MG/ML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1X30ML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20197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PAMYCON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PRIPRAVU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KAPEK			DRM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1X1LAH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22953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PARALEN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			24MG/ML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PARGAVIT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VITAMIN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MIX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PLUS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TBL.120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8661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PENTASA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SLOW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RELEASE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TABL.500MG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100X500MG-B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17857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PIRAMIL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COMBI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PLEUMOLYSIN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1X10ML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II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RHEFLUIN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89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1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5.11.202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97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5887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1055" w:right="-40" w:hanging="46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Rhino Horn Konvi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ka na výplach nosu - modrá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KS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0" w:after="0" w:line="240" w:lineRule="exact"/>
        <w:ind w:left="575" w:right="-40" w:firstLine="0"/>
      </w:pPr>
      <w:r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1493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ROCALTROL 0,25 MCG	POR CPS MOL 30X0.25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1493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ROCALTROL 0.50 MCG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CPSMOL30X0.50RG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160"/>
          <w:tab w:val="left" w:pos="5250"/>
          <w:tab w:val="left" w:pos="8430"/>
          <w:tab w:val="left" w:pos="8910"/>
          <w:tab w:val="left" w:pos="9000"/>
          <w:tab w:val="left" w:pos="9630"/>
          <w:tab w:val="left" w:pos="10110"/>
          <w:tab w:val="left" w:pos="10200"/>
        </w:tabs>
        <w:spacing w:before="0" w:after="0" w:line="237" w:lineRule="exact"/>
        <w:ind w:left="-15" w:right="123" w:firstLine="0"/>
        <w:jc w:val="right"/>
      </w:pPr>
      <w:r>
        <w:drawing>
          <wp:anchor simplePos="0" relativeHeight="2516583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160496</wp:posOffset>
            </wp:positionV>
            <wp:extent cx="6829425" cy="14287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160496</wp:posOffset>
            </wp:positionV>
            <wp:extent cx="600075" cy="12382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160496</wp:posOffset>
            </wp:positionV>
            <wp:extent cx="2962275" cy="12382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160496</wp:posOffset>
            </wp:positionV>
            <wp:extent cx="1924050" cy="12382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160496</wp:posOffset>
            </wp:positionV>
            <wp:extent cx="485775" cy="12382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160496</wp:posOffset>
            </wp:positionV>
            <wp:extent cx="219075" cy="12382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160496</wp:posOffset>
            </wp:positionV>
            <wp:extent cx="495300" cy="123825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312896</wp:posOffset>
            </wp:positionV>
            <wp:extent cx="6829425" cy="142875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312896</wp:posOffset>
            </wp:positionV>
            <wp:extent cx="600075" cy="123825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312896</wp:posOffset>
            </wp:positionV>
            <wp:extent cx="2962275" cy="123825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312896</wp:posOffset>
            </wp:positionV>
            <wp:extent cx="1924050" cy="123825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312896</wp:posOffset>
            </wp:positionV>
            <wp:extent cx="485775" cy="123825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312896</wp:posOffset>
            </wp:positionV>
            <wp:extent cx="219075" cy="123825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312896</wp:posOffset>
            </wp:positionV>
            <wp:extent cx="495300" cy="123825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922496</wp:posOffset>
            </wp:positionV>
            <wp:extent cx="6829425" cy="142875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922496</wp:posOffset>
            </wp:positionV>
            <wp:extent cx="600075" cy="123825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922496</wp:posOffset>
            </wp:positionV>
            <wp:extent cx="2962275" cy="12382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922496</wp:posOffset>
            </wp:positionV>
            <wp:extent cx="1924050" cy="12382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922496</wp:posOffset>
            </wp:positionV>
            <wp:extent cx="485775" cy="12382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922496</wp:posOffset>
            </wp:positionV>
            <wp:extent cx="219075" cy="12382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922496</wp:posOffset>
            </wp:positionV>
            <wp:extent cx="495300" cy="12382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1227296</wp:posOffset>
            </wp:positionV>
            <wp:extent cx="6829425" cy="142875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1227296</wp:posOffset>
            </wp:positionV>
            <wp:extent cx="600075" cy="123825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1227296</wp:posOffset>
            </wp:positionV>
            <wp:extent cx="2962275" cy="123825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1227296</wp:posOffset>
            </wp:positionV>
            <wp:extent cx="1924050" cy="123825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1227296</wp:posOffset>
            </wp:positionV>
            <wp:extent cx="485775" cy="123825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1227296</wp:posOffset>
            </wp:positionV>
            <wp:extent cx="219075" cy="123825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1227296</wp:posOffset>
            </wp:positionV>
            <wp:extent cx="495300" cy="123825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1370171</wp:posOffset>
            </wp:positionV>
            <wp:extent cx="6829425" cy="142875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1370171</wp:posOffset>
            </wp:positionV>
            <wp:extent cx="600075" cy="123825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1370171</wp:posOffset>
            </wp:positionV>
            <wp:extent cx="2962275" cy="123825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1370171</wp:posOffset>
            </wp:positionV>
            <wp:extent cx="1924050" cy="123825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1370171</wp:posOffset>
            </wp:positionV>
            <wp:extent cx="485775" cy="123825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1370171</wp:posOffset>
            </wp:positionV>
            <wp:extent cx="219075" cy="123825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1370171</wp:posOffset>
            </wp:positionV>
            <wp:extent cx="495300" cy="123825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1522571</wp:posOffset>
            </wp:positionV>
            <wp:extent cx="6829425" cy="142875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1522571</wp:posOffset>
            </wp:positionV>
            <wp:extent cx="600075" cy="123825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1522571</wp:posOffset>
            </wp:positionV>
            <wp:extent cx="2962275" cy="123825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1522571</wp:posOffset>
            </wp:positionV>
            <wp:extent cx="1924050" cy="123825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1522571</wp:posOffset>
            </wp:positionV>
            <wp:extent cx="485775" cy="12382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1522571</wp:posOffset>
            </wp:positionV>
            <wp:extent cx="219075" cy="12382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1522571</wp:posOffset>
            </wp:positionV>
            <wp:extent cx="495300" cy="12382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1674971</wp:posOffset>
            </wp:positionV>
            <wp:extent cx="6829425" cy="14287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1674971</wp:posOffset>
            </wp:positionV>
            <wp:extent cx="600075" cy="12382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1674971</wp:posOffset>
            </wp:positionV>
            <wp:extent cx="2962275" cy="12382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1674971</wp:posOffset>
            </wp:positionV>
            <wp:extent cx="1924050" cy="12382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1674971</wp:posOffset>
            </wp:positionV>
            <wp:extent cx="485775" cy="12382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1674971</wp:posOffset>
            </wp:positionV>
            <wp:extent cx="219075" cy="12382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1674971</wp:posOffset>
            </wp:positionV>
            <wp:extent cx="495300" cy="12382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1827371</wp:posOffset>
            </wp:positionV>
            <wp:extent cx="6829425" cy="14287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1827371</wp:posOffset>
            </wp:positionV>
            <wp:extent cx="600075" cy="12382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1827371</wp:posOffset>
            </wp:positionV>
            <wp:extent cx="2962275" cy="12382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1827371</wp:posOffset>
            </wp:positionV>
            <wp:extent cx="1924050" cy="12382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1827371</wp:posOffset>
            </wp:positionV>
            <wp:extent cx="485775" cy="12382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1827371</wp:posOffset>
            </wp:positionV>
            <wp:extent cx="219075" cy="12382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1827371</wp:posOffset>
            </wp:positionV>
            <wp:extent cx="495300" cy="12382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1979771</wp:posOffset>
            </wp:positionV>
            <wp:extent cx="6829425" cy="14287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1979771</wp:posOffset>
            </wp:positionV>
            <wp:extent cx="600075" cy="12382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1979771</wp:posOffset>
            </wp:positionV>
            <wp:extent cx="2962275" cy="12382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1979771</wp:posOffset>
            </wp:positionV>
            <wp:extent cx="1924050" cy="12382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1979771</wp:posOffset>
            </wp:positionV>
            <wp:extent cx="485775" cy="12382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1979771</wp:posOffset>
            </wp:positionV>
            <wp:extent cx="219075" cy="12382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1979771</wp:posOffset>
            </wp:positionV>
            <wp:extent cx="495300" cy="12382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2132171</wp:posOffset>
            </wp:positionV>
            <wp:extent cx="6829425" cy="14287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2132171</wp:posOffset>
            </wp:positionV>
            <wp:extent cx="600075" cy="12382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2132171</wp:posOffset>
            </wp:positionV>
            <wp:extent cx="2962275" cy="12382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2132171</wp:posOffset>
            </wp:positionV>
            <wp:extent cx="1924050" cy="12382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2132171</wp:posOffset>
            </wp:positionV>
            <wp:extent cx="485775" cy="12382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2132171</wp:posOffset>
            </wp:positionV>
            <wp:extent cx="219075" cy="12382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2132171</wp:posOffset>
            </wp:positionV>
            <wp:extent cx="495300" cy="12382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2284571</wp:posOffset>
            </wp:positionV>
            <wp:extent cx="6829425" cy="14287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2284571</wp:posOffset>
            </wp:positionV>
            <wp:extent cx="600075" cy="12382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2284571</wp:posOffset>
            </wp:positionV>
            <wp:extent cx="2962275" cy="12382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2284571</wp:posOffset>
            </wp:positionV>
            <wp:extent cx="1924050" cy="123825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2284571</wp:posOffset>
            </wp:positionV>
            <wp:extent cx="485775" cy="12382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2284571</wp:posOffset>
            </wp:positionV>
            <wp:extent cx="219075" cy="123825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2284571</wp:posOffset>
            </wp:positionV>
            <wp:extent cx="495300" cy="12382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2436971</wp:posOffset>
            </wp:positionV>
            <wp:extent cx="6829425" cy="14287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2436971</wp:posOffset>
            </wp:positionV>
            <wp:extent cx="600075" cy="12382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2436971</wp:posOffset>
            </wp:positionV>
            <wp:extent cx="2962275" cy="12382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2436971</wp:posOffset>
            </wp:positionV>
            <wp:extent cx="1924050" cy="12382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2436971</wp:posOffset>
            </wp:positionV>
            <wp:extent cx="485775" cy="123825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2436971</wp:posOffset>
            </wp:positionV>
            <wp:extent cx="219075" cy="123825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2436971</wp:posOffset>
            </wp:positionV>
            <wp:extent cx="495300" cy="12382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2579846</wp:posOffset>
            </wp:positionV>
            <wp:extent cx="6829425" cy="14287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2579846</wp:posOffset>
            </wp:positionV>
            <wp:extent cx="600075" cy="12382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2579846</wp:posOffset>
            </wp:positionV>
            <wp:extent cx="2962275" cy="12382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2579846</wp:posOffset>
            </wp:positionV>
            <wp:extent cx="1924050" cy="12382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2579846</wp:posOffset>
            </wp:positionV>
            <wp:extent cx="485775" cy="12382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2579846</wp:posOffset>
            </wp:positionV>
            <wp:extent cx="219075" cy="12382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2579846</wp:posOffset>
            </wp:positionV>
            <wp:extent cx="495300" cy="12382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SINECOD			5MG/ML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1X20ML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Slinivkový 20 n.s. GREŠÍK Devatero bylin				2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SURGAM LÉ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IVA			300MG TBL NOB 20			6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TENORMIN			50MG TBL FLM 28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17203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TEZEO 40 MG			POR TBL NOB 28X40MG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6123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THEOPLUS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30X300MG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TOBREX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LA			3MG/ML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1X5ML			1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22679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TRITACE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COMBI			10MG/10MG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98			1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URGOSTERILE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-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STERILNI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NAPLAST	5.3CMX8CM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10KS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160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28X160M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28X80MG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17862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VIDONORM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MG/10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TABLETY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			1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VIPIDIA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28X25MG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14034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XALEEC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COMBI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MG/12,5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16889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XARELTO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15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98X15MG			3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16890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XARELTO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98X20MG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16890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XARELTO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28X20MG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1277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YAL	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2X67.5ML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680"/>
        </w:tabs>
        <w:spacing w:before="84" w:after="0" w:line="240" w:lineRule="auto"/>
        <w:ind w:left="65" w:right="0" w:firstLine="5145"/>
      </w:pPr>
      <w:r>
        <w:drawing>
          <wp:anchor simplePos="0" relativeHeight="25165854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-25242</wp:posOffset>
            </wp:positionV>
            <wp:extent cx="6829425" cy="180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-25242</wp:posOffset>
            </wp:positionV>
            <wp:extent cx="6829425" cy="86677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31908</wp:posOffset>
            </wp:positionV>
            <wp:extent cx="1876425" cy="14287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6425" cy="142875"/>
                    </a:xfrm>
                    <a:custGeom>
                      <a:rect l="l" t="t" r="r" b="b"/>
                      <a:pathLst>
                        <a:path w="1876425" h="142875">
                          <a:moveTo>
                            <a:pt x="0" y="142875"/>
                          </a:moveTo>
                          <a:lnTo>
                            <a:pt x="1876425" y="142875"/>
                          </a:lnTo>
                          <a:lnTo>
                            <a:pt x="1876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31908</wp:posOffset>
            </wp:positionV>
            <wp:extent cx="1504950" cy="14287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4950" cy="142875"/>
                    </a:xfrm>
                    <a:custGeom>
                      <a:rect l="l" t="t" r="r" b="b"/>
                      <a:pathLst>
                        <a:path w="1504950" h="142875">
                          <a:moveTo>
                            <a:pt x="0" y="142875"/>
                          </a:moveTo>
                          <a:lnTo>
                            <a:pt x="1504950" y="142875"/>
                          </a:lnTo>
                          <a:lnTo>
                            <a:pt x="15049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Celková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p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ř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edpokládaná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NC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bez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DPH:	</w:t>
      </w:r>
      <w:r>
        <w:rPr sz="20" baseline="0" dirty="0">
          <w:jc w:val="left"/>
          <w:rFonts w:ascii="Calibri" w:hAnsi="Calibri" w:cs="Calibri"/>
          <w:color w:val="000000"/>
          <w:spacing w:val="21"/>
          <w:w w:val="10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51</w:t>
      </w:r>
      <w:r>
        <w:rPr sz="20" baseline="0" dirty="0">
          <w:jc w:val="left"/>
          <w:rFonts w:ascii="Calibri" w:hAnsi="Calibri" w:cs="Calibri"/>
          <w:color w:val="000000"/>
          <w:spacing w:val="21"/>
          <w:w w:val="10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270,11</w:t>
      </w:r>
      <w:r>
        <w:rPr sz="20" baseline="0" dirty="0">
          <w:jc w:val="left"/>
          <w:rFonts w:ascii="Calibri" w:hAnsi="Calibri" w:cs="Calibri"/>
          <w:color w:val="000000"/>
          <w:spacing w:val="21"/>
          <w:w w:val="10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4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117475</wp:posOffset>
            </wp:positionV>
            <wp:extent cx="6648450" cy="14287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483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5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2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5.11.202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10" w:h="16850"/>
      <w:pgMar w:top="500" w:right="483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1E13D802-0187-4407-947E-954B982BD26B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FAE09B3B-5A3E-4985-BD6D-B0CC3256EA8C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F8D0DDBC-5B5F-430E-9154-040846900DEA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2589FF99-098B-4303-84FC-3C9039C39027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8" Type="http://schemas.openxmlformats.org/officeDocument/2006/relationships/image" Target="media/image138.png"/><Relationship Id="rId463" Type="http://schemas.openxmlformats.org/officeDocument/2006/relationships/image" Target="media/image463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2021-11-11T08:10:39Z</dcterms:created>
  <dcterms:modified xsi:type="dcterms:W3CDTF">2021-11-11T08:10:39Z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