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2021-V30-017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12"/>
        <w:gridCol w:w="2948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27068641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CZ27068641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mpus C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ech Group,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Evropská 176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160 4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66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40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4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02.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79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02.</w:t>
            </w:r>
            <w:r>
              <w:rPr sz="20" baseline="1" dirty="0">
                <w:jc w:val="left"/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7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paragraph">
              <wp:posOffset>251070</wp:posOffset>
            </wp:positionV>
            <wp:extent cx="659303" cy="20874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4224624"/>
                      <a:ext cx="54500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 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N4505530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  </w:t>
      </w:r>
      <w:r>
        <w:rPr sz="16" baseline="0" dirty="0">
          <w:jc w:val="left"/>
          <w:rFonts w:ascii="Arial" w:hAnsi="Arial" w:cs="Arial"/>
          <w:color w:val="FFFFFF"/>
          <w:spacing w:val="152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Thunderbeat 20cm TB-0920OE (5ks/bal)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49" w:right="0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6735" cy="16865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70.227,- bez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0" w:after="0" w:line="240" w:lineRule="auto"/>
        <w:ind w:left="104" w:right="0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-70340</wp:posOffset>
            </wp:positionV>
            <wp:extent cx="6943343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-52052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-75420</wp:posOffset>
            </wp:positionV>
            <wp:extent cx="46736" cy="206755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-75420</wp:posOffset>
            </wp:positionV>
            <wp:extent cx="48259" cy="20675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-23096</wp:posOffset>
            </wp:positionV>
            <wp:extent cx="152399" cy="13258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04" w:right="0" w:firstLine="45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-8609</wp:posOffset>
            </wp:positionV>
            <wp:extent cx="6952487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5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8259" cy="16865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1138</wp:posOffset>
            </wp:positionV>
            <wp:extent cx="48768" cy="309376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1138</wp:posOffset>
            </wp:positionV>
            <wp:extent cx="54355" cy="309376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-56233</wp:posOffset>
            </wp:positionV>
            <wp:extent cx="6954011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3456429</wp:posOffset>
            </wp:positionH>
            <wp:positionV relativeFrom="paragraph">
              <wp:posOffset>32768</wp:posOffset>
            </wp:positionV>
            <wp:extent cx="1342057" cy="159399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2057" cy="159399"/>
                    </a:xfrm>
                    <a:custGeom>
                      <a:rect l="l" t="t" r="r" b="b"/>
                      <a:pathLst>
                        <a:path w="1342057" h="159399">
                          <a:moveTo>
                            <a:pt x="0" y="159399"/>
                          </a:moveTo>
                          <a:lnTo>
                            <a:pt x="1342057" y="159399"/>
                          </a:lnTo>
                          <a:lnTo>
                            <a:pt x="13420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8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2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2" Type="http://schemas.openxmlformats.org/officeDocument/2006/relationships/hyperlink" TargetMode="External" Target="http://www.saul-is.cz"/><Relationship Id="rId143" Type="http://schemas.openxmlformats.org/officeDocument/2006/relationships/image" Target="media/image1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2021-11-11T07:29:27Z</dcterms:created>
  <dcterms:modified xsi:type="dcterms:W3CDTF">2021-11-11T07:29:27Z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