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EE5" w:rsidRDefault="00246EE5">
      <w:pPr>
        <w:jc w:val="left"/>
      </w:pPr>
    </w:p>
    <w:p w:rsidR="00246EE5" w:rsidRDefault="00246EE5">
      <w:pPr>
        <w:jc w:val="left"/>
      </w:pPr>
    </w:p>
    <w:p w:rsidR="00246EE5" w:rsidRDefault="00D50B5B" w:rsidP="00583687">
      <w:pPr>
        <w:jc w:val="left"/>
        <w:rPr>
          <w:color w:val="0000FF"/>
          <w:sz w:val="40"/>
        </w:rPr>
      </w:pPr>
      <w:r>
        <w:t xml:space="preserve">        </w:t>
      </w:r>
      <w:r w:rsidR="00583687">
        <w:tab/>
      </w:r>
      <w:r w:rsidR="00583687">
        <w:tab/>
      </w:r>
      <w:r w:rsidR="00000B71">
        <w:t xml:space="preserve">   </w:t>
      </w:r>
      <w:r w:rsidR="0086093E">
        <w:rPr>
          <w:color w:val="0000FF"/>
          <w:sz w:val="40"/>
        </w:rPr>
        <w:t>Dodatek</w:t>
      </w:r>
      <w:r w:rsidR="00B74509">
        <w:rPr>
          <w:color w:val="0000FF"/>
          <w:sz w:val="40"/>
        </w:rPr>
        <w:t xml:space="preserve"> č. </w:t>
      </w:r>
      <w:r w:rsidR="0086093E">
        <w:rPr>
          <w:color w:val="0000FF"/>
          <w:sz w:val="40"/>
        </w:rPr>
        <w:t>1 ke smlouvě o dílo</w:t>
      </w:r>
      <w:r w:rsidR="00000B71">
        <w:rPr>
          <w:color w:val="0000FF"/>
          <w:sz w:val="40"/>
        </w:rPr>
        <w:t xml:space="preserve"> 399/21</w:t>
      </w:r>
    </w:p>
    <w:p w:rsidR="00246EE5" w:rsidRDefault="00246EE5"/>
    <w:p w:rsidR="00246EE5" w:rsidRDefault="00D50B5B">
      <w:pPr>
        <w:jc w:val="center"/>
      </w:pPr>
      <w:r>
        <w:t xml:space="preserve">uzavřená podle § </w:t>
      </w:r>
      <w:r w:rsidR="00583687">
        <w:t>2</w:t>
      </w:r>
      <w:r>
        <w:t>5</w:t>
      </w:r>
      <w:r w:rsidR="00583687">
        <w:t>8</w:t>
      </w:r>
      <w:r>
        <w:t>6 a násl</w:t>
      </w:r>
      <w:r w:rsidR="00583687">
        <w:t>.</w:t>
      </w:r>
      <w:r w:rsidR="00B54F17">
        <w:t xml:space="preserve"> </w:t>
      </w:r>
      <w:r>
        <w:t>zák</w:t>
      </w:r>
      <w:r w:rsidR="00583687">
        <w:t xml:space="preserve">ona </w:t>
      </w:r>
      <w:r>
        <w:t>č.</w:t>
      </w:r>
      <w:r w:rsidR="00583687">
        <w:t>89</w:t>
      </w:r>
      <w:r>
        <w:t>/</w:t>
      </w:r>
      <w:r w:rsidR="00583687">
        <w:t>2012</w:t>
      </w:r>
      <w:r>
        <w:t xml:space="preserve"> </w:t>
      </w:r>
      <w:proofErr w:type="spellStart"/>
      <w:proofErr w:type="gramStart"/>
      <w:r>
        <w:t>Sb</w:t>
      </w:r>
      <w:proofErr w:type="spellEnd"/>
      <w:r>
        <w:t>.</w:t>
      </w:r>
      <w:bookmarkStart w:id="0" w:name="_GoBack"/>
      <w:bookmarkEnd w:id="0"/>
      <w:r w:rsidR="00583687">
        <w:t>,NOZ</w:t>
      </w:r>
      <w:proofErr w:type="gramEnd"/>
    </w:p>
    <w:p w:rsidR="00246EE5" w:rsidRDefault="00246EE5"/>
    <w:p w:rsidR="00246EE5" w:rsidRDefault="00D50B5B" w:rsidP="00B54F17">
      <w:pPr>
        <w:pStyle w:val="Nadpis3"/>
        <w:numPr>
          <w:ilvl w:val="0"/>
          <w:numId w:val="1"/>
        </w:numPr>
      </w:pPr>
      <w:r>
        <w:t>Smluvní strany</w:t>
      </w:r>
    </w:p>
    <w:p w:rsidR="00246EE5" w:rsidRDefault="00246EE5"/>
    <w:p w:rsidR="00246EE5" w:rsidRDefault="00D50B5B">
      <w:proofErr w:type="gramStart"/>
      <w:r>
        <w:t>Objednatel  :</w:t>
      </w:r>
      <w:proofErr w:type="gramEnd"/>
      <w:r w:rsidR="00583687">
        <w:tab/>
      </w:r>
      <w:r w:rsidR="0086093E">
        <w:tab/>
        <w:t>Střední škola stavební a strojní,</w:t>
      </w:r>
      <w:r w:rsidR="00B54F17">
        <w:t xml:space="preserve"> </w:t>
      </w:r>
      <w:r w:rsidR="0086093E">
        <w:t>Teplice</w:t>
      </w:r>
      <w:r w:rsidR="00B54F17">
        <w:t xml:space="preserve"> </w:t>
      </w:r>
      <w:r w:rsidR="0086093E">
        <w:t>p.</w:t>
      </w:r>
      <w:r w:rsidR="00B54F17">
        <w:t xml:space="preserve"> </w:t>
      </w:r>
      <w:r w:rsidR="0086093E">
        <w:t>o.</w:t>
      </w:r>
      <w:r w:rsidR="0086093E">
        <w:tab/>
      </w:r>
      <w:r w:rsidR="001B2A9A">
        <w:tab/>
      </w:r>
    </w:p>
    <w:p w:rsidR="0086093E" w:rsidRDefault="0086093E">
      <w:r>
        <w:tab/>
      </w:r>
      <w:r>
        <w:tab/>
      </w:r>
      <w:r>
        <w:tab/>
        <w:t>Fráni Šrámka 1350/</w:t>
      </w:r>
      <w:proofErr w:type="gramStart"/>
      <w:r>
        <w:t>1,Trnovany</w:t>
      </w:r>
      <w:proofErr w:type="gramEnd"/>
      <w:r>
        <w:t>,41501 Teplice</w:t>
      </w:r>
    </w:p>
    <w:p w:rsidR="00246EE5" w:rsidRDefault="00D50B5B">
      <w:proofErr w:type="gramStart"/>
      <w:r>
        <w:t>Zastoupený :</w:t>
      </w:r>
      <w:proofErr w:type="gramEnd"/>
      <w:r w:rsidR="001B2A9A">
        <w:tab/>
      </w:r>
      <w:r w:rsidR="001B2A9A">
        <w:tab/>
      </w:r>
      <w:r w:rsidR="0086093E">
        <w:t>Mgr.</w:t>
      </w:r>
      <w:r w:rsidR="00B54F17">
        <w:t xml:space="preserve"> </w:t>
      </w:r>
      <w:r w:rsidR="0086093E">
        <w:t>Alešem Frýdlem</w:t>
      </w:r>
    </w:p>
    <w:p w:rsidR="00246EE5" w:rsidRDefault="00D50B5B">
      <w:r>
        <w:t xml:space="preserve">IČO           </w:t>
      </w:r>
      <w:proofErr w:type="gramStart"/>
      <w:r>
        <w:t xml:space="preserve">  :</w:t>
      </w:r>
      <w:proofErr w:type="gramEnd"/>
      <w:r w:rsidR="001B2A9A">
        <w:tab/>
      </w:r>
      <w:r w:rsidR="001B2A9A">
        <w:tab/>
      </w:r>
      <w:r w:rsidR="0086093E">
        <w:t>00497088</w:t>
      </w:r>
    </w:p>
    <w:p w:rsidR="00246EE5" w:rsidRDefault="00D50B5B">
      <w:r>
        <w:t xml:space="preserve">DIČ           </w:t>
      </w:r>
      <w:proofErr w:type="gramStart"/>
      <w:r>
        <w:t xml:space="preserve">  :</w:t>
      </w:r>
      <w:proofErr w:type="gramEnd"/>
      <w:r w:rsidR="001B2A9A">
        <w:tab/>
      </w:r>
      <w:r w:rsidR="001B2A9A">
        <w:tab/>
      </w:r>
      <w:r w:rsidR="0086093E">
        <w:t>CZ00497088</w:t>
      </w:r>
    </w:p>
    <w:p w:rsidR="00246EE5" w:rsidRDefault="00D50B5B">
      <w:proofErr w:type="spellStart"/>
      <w:r>
        <w:t>Bank.spoj</w:t>
      </w:r>
      <w:proofErr w:type="spellEnd"/>
      <w:r>
        <w:t xml:space="preserve">. </w:t>
      </w:r>
      <w:proofErr w:type="gramStart"/>
      <w:r>
        <w:t xml:space="preserve">  :</w:t>
      </w:r>
      <w:proofErr w:type="gramEnd"/>
      <w:r w:rsidR="001B2A9A">
        <w:tab/>
      </w:r>
      <w:r w:rsidR="001B2A9A">
        <w:tab/>
      </w:r>
    </w:p>
    <w:p w:rsidR="00B54F17" w:rsidRDefault="00B54F17"/>
    <w:p w:rsidR="00246EE5" w:rsidRDefault="00246EE5"/>
    <w:p w:rsidR="00246EE5" w:rsidRDefault="00D50B5B">
      <w:r>
        <w:t xml:space="preserve">Zhotovitel </w:t>
      </w:r>
      <w:proofErr w:type="gramStart"/>
      <w:r>
        <w:t xml:space="preserve">  :</w:t>
      </w:r>
      <w:proofErr w:type="gramEnd"/>
      <w:r w:rsidR="00145D6F">
        <w:tab/>
      </w:r>
      <w:r w:rsidR="00145D6F">
        <w:tab/>
      </w:r>
      <w:proofErr w:type="spellStart"/>
      <w:r w:rsidR="00145D6F">
        <w:t>Stavchem</w:t>
      </w:r>
      <w:proofErr w:type="spellEnd"/>
      <w:r w:rsidR="00145D6F">
        <w:t>,</w:t>
      </w:r>
      <w:r w:rsidR="00B54F17">
        <w:t xml:space="preserve"> </w:t>
      </w:r>
      <w:r w:rsidR="00145D6F">
        <w:t>spol.</w:t>
      </w:r>
      <w:r w:rsidR="00B54F17">
        <w:t xml:space="preserve"> </w:t>
      </w:r>
      <w:r w:rsidR="00145D6F">
        <w:t>s r.</w:t>
      </w:r>
      <w:r w:rsidR="00B54F17">
        <w:t xml:space="preserve"> </w:t>
      </w:r>
      <w:r w:rsidR="00145D6F">
        <w:t>o.</w:t>
      </w:r>
      <w:r w:rsidR="00B54F17">
        <w:t xml:space="preserve"> </w:t>
      </w:r>
      <w:r w:rsidR="00145D6F">
        <w:t>Revoluční 1930/86,400 32 Ústí nad Labem</w:t>
      </w:r>
    </w:p>
    <w:p w:rsidR="00246EE5" w:rsidRDefault="00D50B5B">
      <w:proofErr w:type="gramStart"/>
      <w:r>
        <w:t>Zastoupený :</w:t>
      </w:r>
      <w:proofErr w:type="gramEnd"/>
      <w:r w:rsidR="00145D6F">
        <w:tab/>
      </w:r>
      <w:r w:rsidR="00145D6F">
        <w:tab/>
        <w:t>ing.</w:t>
      </w:r>
      <w:r w:rsidR="00B54F17">
        <w:t xml:space="preserve"> </w:t>
      </w:r>
      <w:r w:rsidR="00145D6F">
        <w:t>Stanislavem Svobodou-jednatelem společnosti</w:t>
      </w:r>
    </w:p>
    <w:p w:rsidR="00246EE5" w:rsidRDefault="00D50B5B">
      <w:r>
        <w:t xml:space="preserve">IČO           </w:t>
      </w:r>
      <w:proofErr w:type="gramStart"/>
      <w:r>
        <w:t xml:space="preserve">  :</w:t>
      </w:r>
      <w:proofErr w:type="gramEnd"/>
      <w:r w:rsidR="00145D6F">
        <w:tab/>
      </w:r>
      <w:r w:rsidR="00145D6F">
        <w:tab/>
        <w:t>47307200</w:t>
      </w:r>
    </w:p>
    <w:p w:rsidR="00246EE5" w:rsidRDefault="00D50B5B">
      <w:r>
        <w:t xml:space="preserve">DIČ           </w:t>
      </w:r>
      <w:proofErr w:type="gramStart"/>
      <w:r>
        <w:t xml:space="preserve">  :</w:t>
      </w:r>
      <w:proofErr w:type="gramEnd"/>
      <w:r w:rsidR="00145D6F">
        <w:tab/>
      </w:r>
      <w:r w:rsidR="00145D6F">
        <w:tab/>
        <w:t>CZ47307200</w:t>
      </w:r>
    </w:p>
    <w:p w:rsidR="00246EE5" w:rsidRDefault="00D50B5B">
      <w:proofErr w:type="spellStart"/>
      <w:r>
        <w:t>Bank.spoj</w:t>
      </w:r>
      <w:proofErr w:type="spellEnd"/>
      <w:r>
        <w:t xml:space="preserve">. </w:t>
      </w:r>
      <w:proofErr w:type="gramStart"/>
      <w:r>
        <w:t xml:space="preserve">  :</w:t>
      </w:r>
      <w:proofErr w:type="gramEnd"/>
      <w:r w:rsidR="00145D6F">
        <w:tab/>
      </w:r>
      <w:r w:rsidR="00145D6F">
        <w:tab/>
      </w:r>
    </w:p>
    <w:p w:rsidR="00B54F17" w:rsidRDefault="00B54F17"/>
    <w:p w:rsidR="00246EE5" w:rsidRDefault="00D50B5B">
      <w:r>
        <w:t xml:space="preserve"> </w:t>
      </w:r>
    </w:p>
    <w:p w:rsidR="00246EE5" w:rsidRDefault="00D50B5B">
      <w:pPr>
        <w:pStyle w:val="Nadpis3"/>
      </w:pPr>
      <w:proofErr w:type="spellStart"/>
      <w:r>
        <w:t>II.Identifikační</w:t>
      </w:r>
      <w:proofErr w:type="spellEnd"/>
      <w:r>
        <w:t xml:space="preserve"> údaje</w:t>
      </w:r>
    </w:p>
    <w:p w:rsidR="00246EE5" w:rsidRDefault="00246EE5"/>
    <w:p w:rsidR="00246EE5" w:rsidRDefault="00D50B5B">
      <w:r>
        <w:t xml:space="preserve">Název stavby   </w:t>
      </w:r>
      <w:proofErr w:type="gramStart"/>
      <w:r>
        <w:t xml:space="preserve">  :</w:t>
      </w:r>
      <w:proofErr w:type="gramEnd"/>
      <w:r w:rsidR="001B2A9A">
        <w:tab/>
      </w:r>
      <w:r w:rsidR="0086093E" w:rsidRPr="0086093E">
        <w:rPr>
          <w:b/>
        </w:rPr>
        <w:t>„Stavební opravy fasády u hlavního vchodu“</w:t>
      </w:r>
    </w:p>
    <w:p w:rsidR="00246EE5" w:rsidRDefault="00D50B5B">
      <w:r>
        <w:t xml:space="preserve">Místo                </w:t>
      </w:r>
      <w:proofErr w:type="gramStart"/>
      <w:r>
        <w:t xml:space="preserve">  :</w:t>
      </w:r>
      <w:proofErr w:type="gramEnd"/>
      <w:r>
        <w:t xml:space="preserve"> </w:t>
      </w:r>
      <w:r w:rsidR="001B2A9A">
        <w:tab/>
      </w:r>
      <w:r w:rsidR="0086093E" w:rsidRPr="0086093E">
        <w:rPr>
          <w:b/>
        </w:rPr>
        <w:t xml:space="preserve">OP </w:t>
      </w:r>
      <w:proofErr w:type="spellStart"/>
      <w:r w:rsidR="0086093E" w:rsidRPr="0086093E">
        <w:rPr>
          <w:b/>
        </w:rPr>
        <w:t>Krupka,Na</w:t>
      </w:r>
      <w:proofErr w:type="spellEnd"/>
      <w:r w:rsidR="0086093E" w:rsidRPr="0086093E">
        <w:rPr>
          <w:b/>
        </w:rPr>
        <w:t xml:space="preserve"> příkopě 77</w:t>
      </w:r>
    </w:p>
    <w:p w:rsidR="00246EE5" w:rsidRDefault="00246EE5"/>
    <w:p w:rsidR="00246EE5" w:rsidRDefault="00246EE5"/>
    <w:p w:rsidR="00246EE5" w:rsidRDefault="00D50B5B">
      <w:pPr>
        <w:pStyle w:val="Nadpis3"/>
      </w:pPr>
      <w:proofErr w:type="spellStart"/>
      <w:proofErr w:type="gramStart"/>
      <w:r>
        <w:t>III:Předmět</w:t>
      </w:r>
      <w:proofErr w:type="spellEnd"/>
      <w:proofErr w:type="gramEnd"/>
      <w:r>
        <w:t xml:space="preserve"> plnění</w:t>
      </w:r>
    </w:p>
    <w:p w:rsidR="00246EE5" w:rsidRDefault="00246EE5"/>
    <w:p w:rsidR="00246EE5" w:rsidRDefault="00D50B5B">
      <w:r>
        <w:t xml:space="preserve">Zhotovitel se za podmínek uvedených v této smlouvě zavazuje dodat a </w:t>
      </w:r>
      <w:proofErr w:type="gramStart"/>
      <w:r>
        <w:t>objednatel  odebrat</w:t>
      </w:r>
      <w:proofErr w:type="gramEnd"/>
      <w:r>
        <w:t xml:space="preserve"> a</w:t>
      </w:r>
    </w:p>
    <w:p w:rsidR="00246EE5" w:rsidRDefault="00D50B5B">
      <w:r>
        <w:t>zaplatit předmět plnění vymezený takto:</w:t>
      </w:r>
    </w:p>
    <w:p w:rsidR="00246EE5" w:rsidRDefault="00246EE5"/>
    <w:p w:rsidR="00246EE5" w:rsidRDefault="00246EE5"/>
    <w:p w:rsidR="00246EE5" w:rsidRDefault="0086093E">
      <w:proofErr w:type="gramStart"/>
      <w:r>
        <w:t>Vícepráce  na</w:t>
      </w:r>
      <w:proofErr w:type="gramEnd"/>
      <w:r>
        <w:t xml:space="preserve"> </w:t>
      </w:r>
      <w:r w:rsidR="00000B71">
        <w:t>nátěry vnějších omítek schodiště objektu OP Krupka-</w:t>
      </w:r>
      <w:proofErr w:type="spellStart"/>
      <w:r w:rsidR="00000B71">
        <w:t>viz.příloha</w:t>
      </w:r>
      <w:proofErr w:type="spellEnd"/>
    </w:p>
    <w:p w:rsidR="00246EE5" w:rsidRDefault="00246EE5"/>
    <w:p w:rsidR="00246EE5" w:rsidRDefault="00246EE5"/>
    <w:p w:rsidR="00246EE5" w:rsidRDefault="00246EE5"/>
    <w:p w:rsidR="00246EE5" w:rsidRDefault="00246EE5"/>
    <w:p w:rsidR="00246EE5" w:rsidRDefault="00D50B5B">
      <w:pPr>
        <w:pStyle w:val="Nadpis3"/>
      </w:pPr>
      <w:proofErr w:type="spellStart"/>
      <w:r>
        <w:t>IV.Čas</w:t>
      </w:r>
      <w:proofErr w:type="spellEnd"/>
      <w:r>
        <w:t xml:space="preserve"> plnění</w:t>
      </w:r>
    </w:p>
    <w:p w:rsidR="00246EE5" w:rsidRDefault="00246EE5"/>
    <w:p w:rsidR="00246EE5" w:rsidRDefault="00D50B5B">
      <w:r>
        <w:t xml:space="preserve">Zahájení </w:t>
      </w:r>
      <w:proofErr w:type="gramStart"/>
      <w:r>
        <w:t xml:space="preserve">  :</w:t>
      </w:r>
      <w:proofErr w:type="gramEnd"/>
      <w:r w:rsidR="00000B71">
        <w:tab/>
        <w:t>1.11.2021</w:t>
      </w:r>
    </w:p>
    <w:p w:rsidR="00246EE5" w:rsidRDefault="00D50B5B">
      <w:proofErr w:type="gramStart"/>
      <w:r>
        <w:t>Ukončení :</w:t>
      </w:r>
      <w:proofErr w:type="gramEnd"/>
      <w:r w:rsidR="00000B71">
        <w:t xml:space="preserve">    15.11.2021</w:t>
      </w:r>
      <w:r w:rsidR="00000B71">
        <w:tab/>
      </w:r>
    </w:p>
    <w:p w:rsidR="00246EE5" w:rsidRDefault="00246EE5"/>
    <w:p w:rsidR="00246EE5" w:rsidRDefault="00246EE5"/>
    <w:p w:rsidR="00583687" w:rsidRDefault="00583687">
      <w:pPr>
        <w:pStyle w:val="Nadpis3"/>
      </w:pPr>
    </w:p>
    <w:p w:rsidR="00246EE5" w:rsidRDefault="00D50B5B">
      <w:pPr>
        <w:pStyle w:val="Nadpis3"/>
      </w:pPr>
      <w:proofErr w:type="spellStart"/>
      <w:r>
        <w:t>V.Cena</w:t>
      </w:r>
      <w:proofErr w:type="spellEnd"/>
    </w:p>
    <w:p w:rsidR="00246EE5" w:rsidRDefault="00246EE5"/>
    <w:p w:rsidR="00246EE5" w:rsidRDefault="00D50B5B">
      <w:r>
        <w:t xml:space="preserve">Na základě interní kalkulace byla </w:t>
      </w:r>
      <w:r w:rsidR="001B2A9A">
        <w:t xml:space="preserve">celková </w:t>
      </w:r>
      <w:r>
        <w:t xml:space="preserve">cena </w:t>
      </w:r>
      <w:proofErr w:type="spellStart"/>
      <w:proofErr w:type="gramStart"/>
      <w:r w:rsidR="001B2A9A">
        <w:t>díla,včetně</w:t>
      </w:r>
      <w:proofErr w:type="spellEnd"/>
      <w:proofErr w:type="gramEnd"/>
      <w:r w:rsidR="001B2A9A">
        <w:t xml:space="preserve"> všech prací a materiálu </w:t>
      </w:r>
      <w:r>
        <w:t>stanovena dohodou ve výši:</w:t>
      </w:r>
      <w:r w:rsidR="008A3DB6">
        <w:t xml:space="preserve">  </w:t>
      </w:r>
      <w:r w:rsidR="00000B71" w:rsidRPr="00000B71">
        <w:rPr>
          <w:b/>
        </w:rPr>
        <w:t>16 340</w:t>
      </w:r>
      <w:r w:rsidR="00EF7C06" w:rsidRPr="00EF7C06">
        <w:rPr>
          <w:b/>
        </w:rPr>
        <w:t>,-Kč</w:t>
      </w:r>
      <w:r w:rsidR="008A3DB6">
        <w:t xml:space="preserve"> bez DPH</w:t>
      </w:r>
    </w:p>
    <w:p w:rsidR="00246EE5" w:rsidRDefault="00246EE5"/>
    <w:p w:rsidR="00246EE5" w:rsidRDefault="00D50B5B">
      <w:r>
        <w:t xml:space="preserve">       </w:t>
      </w:r>
    </w:p>
    <w:p w:rsidR="00246EE5" w:rsidRDefault="00000B71">
      <w:r>
        <w:t xml:space="preserve">Ostatní ujednání smlouvy </w:t>
      </w:r>
      <w:proofErr w:type="gramStart"/>
      <w:r>
        <w:t>zůstávají  nezměněna</w:t>
      </w:r>
      <w:proofErr w:type="gramEnd"/>
      <w:r>
        <w:t>.</w:t>
      </w:r>
    </w:p>
    <w:p w:rsidR="00246EE5" w:rsidRDefault="00246EE5"/>
    <w:p w:rsidR="008A3DB6" w:rsidRDefault="008A3DB6"/>
    <w:p w:rsidR="00246EE5" w:rsidRDefault="00D50B5B">
      <w:r>
        <w:t xml:space="preserve">V Ústí nad </w:t>
      </w:r>
      <w:proofErr w:type="gramStart"/>
      <w:r>
        <w:t>Labem ,dne</w:t>
      </w:r>
      <w:proofErr w:type="gramEnd"/>
      <w:r w:rsidR="00145D6F">
        <w:t>,</w:t>
      </w:r>
      <w:r w:rsidR="00000B71">
        <w:t>1.11.2021            V </w:t>
      </w:r>
      <w:proofErr w:type="spellStart"/>
      <w:r w:rsidR="00000B71">
        <w:t>Teplicích,dne</w:t>
      </w:r>
      <w:proofErr w:type="spellEnd"/>
      <w:r w:rsidR="00000B71">
        <w:t xml:space="preserve"> </w:t>
      </w:r>
    </w:p>
    <w:p w:rsidR="00246EE5" w:rsidRDefault="00246EE5"/>
    <w:p w:rsidR="00246EE5" w:rsidRDefault="00246EE5"/>
    <w:p w:rsidR="00246EE5" w:rsidRDefault="00246EE5"/>
    <w:p w:rsidR="00246EE5" w:rsidRDefault="00246EE5"/>
    <w:p w:rsidR="00246EE5" w:rsidRDefault="00246EE5"/>
    <w:p w:rsidR="00246EE5" w:rsidRDefault="00246EE5"/>
    <w:p w:rsidR="00246EE5" w:rsidRDefault="00246EE5"/>
    <w:p w:rsidR="00246EE5" w:rsidRDefault="00246EE5"/>
    <w:p w:rsidR="00246EE5" w:rsidRDefault="00246EE5"/>
    <w:p w:rsidR="00246EE5" w:rsidRDefault="00246EE5"/>
    <w:p w:rsidR="00246EE5" w:rsidRDefault="00246EE5"/>
    <w:p w:rsidR="00246EE5" w:rsidRDefault="00D50B5B">
      <w:r>
        <w:t>…………………………………….                      ………………………………………</w:t>
      </w:r>
    </w:p>
    <w:p w:rsidR="00246EE5" w:rsidRDefault="00246EE5"/>
    <w:p w:rsidR="00246EE5" w:rsidRDefault="00D50B5B">
      <w:pPr>
        <w:rPr>
          <w:b/>
        </w:rPr>
      </w:pPr>
      <w:r>
        <w:t xml:space="preserve">    </w:t>
      </w:r>
      <w:r>
        <w:rPr>
          <w:b/>
        </w:rPr>
        <w:t>objednatel                                                                   zhotovitel</w:t>
      </w:r>
    </w:p>
    <w:p w:rsidR="00246EE5" w:rsidRDefault="00246EE5"/>
    <w:p w:rsidR="00246EE5" w:rsidRDefault="00246EE5"/>
    <w:p w:rsidR="00246EE5" w:rsidRDefault="00246EE5"/>
    <w:p w:rsidR="00A80A30" w:rsidRDefault="00A80A30"/>
    <w:sectPr w:rsidR="00A80A30" w:rsidSect="00246E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D04" w:rsidRDefault="00CF5D04">
      <w:r>
        <w:separator/>
      </w:r>
    </w:p>
  </w:endnote>
  <w:endnote w:type="continuationSeparator" w:id="0">
    <w:p w:rsidR="00CF5D04" w:rsidRDefault="00CF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EE5" w:rsidRDefault="00D50B5B">
    <w:pPr>
      <w:pStyle w:val="Zpat"/>
      <w:tabs>
        <w:tab w:val="clear" w:pos="4536"/>
        <w:tab w:val="center" w:pos="1134"/>
        <w:tab w:val="center" w:pos="3402"/>
        <w:tab w:val="center" w:pos="5670"/>
        <w:tab w:val="center" w:pos="7938"/>
      </w:tabs>
    </w:pPr>
    <w:r>
      <w:t>Společnost byla zapsána dne 16. října 1992 do obchodního rejstříku vedeného Krajským soudem v Ústí nad Labem, oddíl C, vložka 3396.</w:t>
    </w:r>
    <w:r>
      <w:tab/>
    </w:r>
  </w:p>
  <w:p w:rsidR="00246EE5" w:rsidRDefault="00246E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D04" w:rsidRDefault="00CF5D04">
      <w:r>
        <w:separator/>
      </w:r>
    </w:p>
  </w:footnote>
  <w:footnote w:type="continuationSeparator" w:id="0">
    <w:p w:rsidR="00CF5D04" w:rsidRDefault="00CF5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EE5" w:rsidRDefault="00D50B5B">
    <w:pPr>
      <w:pStyle w:val="Zhlav"/>
      <w:jc w:val="center"/>
      <w:rPr>
        <w:b/>
        <w:i/>
        <w:sz w:val="36"/>
      </w:rPr>
    </w:pPr>
    <w:r>
      <w:rPr>
        <w:b/>
        <w:i/>
        <w:color w:val="FF0000"/>
        <w:sz w:val="36"/>
      </w:rPr>
      <w:t>STAV</w:t>
    </w:r>
    <w:r>
      <w:rPr>
        <w:b/>
        <w:i/>
        <w:sz w:val="36"/>
      </w:rPr>
      <w:t>CHEM spol. s r. o.</w:t>
    </w:r>
  </w:p>
  <w:p w:rsidR="00246EE5" w:rsidRDefault="00D50B5B">
    <w:pPr>
      <w:pStyle w:val="Zhlav"/>
      <w:jc w:val="center"/>
      <w:rPr>
        <w:b/>
        <w:i/>
      </w:rPr>
    </w:pPr>
    <w:r>
      <w:rPr>
        <w:b/>
        <w:i/>
      </w:rPr>
      <w:t>Revoluční 86, 400 32 Ústí nad Labem</w:t>
    </w:r>
  </w:p>
  <w:p w:rsidR="00246EE5" w:rsidRDefault="00246E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C2D07"/>
    <w:multiLevelType w:val="hybridMultilevel"/>
    <w:tmpl w:val="C422F02E"/>
    <w:lvl w:ilvl="0" w:tplc="FD0E8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B5B"/>
    <w:rsid w:val="00000B71"/>
    <w:rsid w:val="000879E1"/>
    <w:rsid w:val="000D0E92"/>
    <w:rsid w:val="00101368"/>
    <w:rsid w:val="00145D6F"/>
    <w:rsid w:val="001B2A9A"/>
    <w:rsid w:val="00213B2A"/>
    <w:rsid w:val="00226750"/>
    <w:rsid w:val="00246EE5"/>
    <w:rsid w:val="002B1EDE"/>
    <w:rsid w:val="00301081"/>
    <w:rsid w:val="00305ED3"/>
    <w:rsid w:val="003A7493"/>
    <w:rsid w:val="004D531D"/>
    <w:rsid w:val="00523FC5"/>
    <w:rsid w:val="005625EF"/>
    <w:rsid w:val="0056424A"/>
    <w:rsid w:val="00571346"/>
    <w:rsid w:val="00583687"/>
    <w:rsid w:val="0063432C"/>
    <w:rsid w:val="0086093E"/>
    <w:rsid w:val="008A3DB6"/>
    <w:rsid w:val="009D735A"/>
    <w:rsid w:val="00A80A30"/>
    <w:rsid w:val="00AB7592"/>
    <w:rsid w:val="00B54F17"/>
    <w:rsid w:val="00B74509"/>
    <w:rsid w:val="00C85386"/>
    <w:rsid w:val="00CF5D04"/>
    <w:rsid w:val="00D224BC"/>
    <w:rsid w:val="00D50B5B"/>
    <w:rsid w:val="00E22CBF"/>
    <w:rsid w:val="00E6014B"/>
    <w:rsid w:val="00E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714B4"/>
  <w15:docId w15:val="{575C6397-E2E1-44F0-8EFC-85E977AD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6EE5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246EE5"/>
    <w:pPr>
      <w:keepNext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246EE5"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246EE5"/>
    <w:pPr>
      <w:keepNext/>
      <w:jc w:val="center"/>
      <w:outlineLvl w:val="2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46E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46EE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&#352;ablony\SO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SOD.dot</Template>
  <TotalTime>12</TotalTime>
  <Pages>2</Pages>
  <Words>206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Stavchem spol</vt:lpstr>
      <vt:lpstr>Stavchem spol</vt:lpstr>
    </vt:vector>
  </TitlesOfParts>
  <Company>Stavchem s. r. o.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Stavchem spol</dc:title>
  <dc:subject/>
  <dc:creator>Stavchem</dc:creator>
  <cp:keywords/>
  <cp:lastModifiedBy>Veselá, Lenka, Ing.</cp:lastModifiedBy>
  <cp:revision>3</cp:revision>
  <cp:lastPrinted>2017-06-15T11:45:00Z</cp:lastPrinted>
  <dcterms:created xsi:type="dcterms:W3CDTF">2021-11-08T11:59:00Z</dcterms:created>
  <dcterms:modified xsi:type="dcterms:W3CDTF">2021-11-11T06:11:00Z</dcterms:modified>
</cp:coreProperties>
</file>