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-55122</wp:posOffset>
            </wp:positionV>
            <wp:extent cx="6934199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4352543</wp:posOffset>
            </wp:positionH>
            <wp:positionV relativeFrom="paragraph">
              <wp:posOffset>46986</wp:posOffset>
            </wp:positionV>
            <wp:extent cx="2866643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109469</wp:posOffset>
            </wp:positionV>
            <wp:extent cx="6934199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105913</wp:posOffset>
            </wp:positionV>
            <wp:extent cx="50291" cy="4160016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0291" cy="4160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3710432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241" w:right="662" w:firstLine="0"/>
        <w:jc w:val="both"/>
      </w:pPr>
      <w:r>
        <w:drawing>
          <wp:anchor simplePos="0" relativeHeight="251658254" behindDoc="1" locked="0" layoutInCell="1" allowOverlap="1">
            <wp:simplePos x="0" y="0"/>
            <wp:positionH relativeFrom="page">
              <wp:posOffset>408431</wp:posOffset>
            </wp:positionH>
            <wp:positionV relativeFrom="paragraph">
              <wp:posOffset>18025</wp:posOffset>
            </wp:positionV>
            <wp:extent cx="1551431" cy="152399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51431" cy="152399"/>
                    </a:xfrm>
                    <a:custGeom>
                      <a:rect l="l" t="t" r="r" b="b"/>
                      <a:pathLst>
                        <a:path w="12928600" h="1270000">
                          <a:moveTo>
                            <a:pt x="0" y="1270000"/>
                          </a:moveTo>
                          <a:lnTo>
                            <a:pt x="12928600" y="1270000"/>
                          </a:lnTo>
                          <a:lnTo>
                            <a:pt x="12928600" y="0"/>
                          </a:lnTo>
                          <a:lnTo>
                            <a:pt x="0" y="0"/>
                          </a:lnTo>
                          <a:lnTo>
                            <a:pt x="0" y="1270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odb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odb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sz="24" baseline="0" dirty="0">
          <w:jc w:val="left"/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sz="24" baseline="0" dirty="0">
          <w:jc w:val="left"/>
          <w:rFonts w:ascii="Arial" w:hAnsi="Arial" w:cs="Arial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10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35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35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327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pacing w:val="78"/>
          <w:sz w:val="16"/>
          <w:szCs w:val="16"/>
        </w:rPr>
        <w:t>: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2021-SMB-335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14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</w:t>
      </w:r>
      <w:r>
        <w:rPr sz="16" baseline="0" dirty="0">
          <w:jc w:val="left"/>
          <w:rFonts w:ascii="Arial" w:hAnsi="Arial" w:cs="Arial"/>
          <w:b/>
          <w:bCs/>
          <w:color w:val="000000"/>
          <w:spacing w:val="92"/>
          <w:sz w:val="16"/>
          <w:szCs w:val="16"/>
        </w:rPr>
        <w:t>: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31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2198" w:space="447"/>
            <w:col w:w="2711" w:space="348"/>
            <w:col w:w="4168" w:space="0"/>
          </w:cols>
          <w:docGrid w:linePitch="360"/>
        </w:sectPr>
        <w:spacing w:before="29" w:after="0" w:line="240" w:lineRule="auto"/>
        <w:ind w:left="0" w:right="0" w:firstLine="0"/>
      </w:pPr>
      <w:r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paragraph">
              <wp:posOffset>137659</wp:posOffset>
            </wp:positionV>
            <wp:extent cx="180" cy="1181099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ijatá objednávka: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41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9" behindDoc="0" locked="0" layoutInCell="1" allowOverlap="1">
            <wp:simplePos x="0" y="0"/>
            <wp:positionH relativeFrom="page">
              <wp:posOffset>3742943</wp:posOffset>
            </wp:positionH>
            <wp:positionV relativeFrom="paragraph">
              <wp:posOffset>111882</wp:posOffset>
            </wp:positionV>
            <wp:extent cx="3476243" cy="18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3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1037843</wp:posOffset>
            </wp:positionH>
            <wp:positionV relativeFrom="paragraph">
              <wp:posOffset>192135</wp:posOffset>
            </wp:positionV>
            <wp:extent cx="465002" cy="231304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37843" y="1814437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after="27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4" w:space="0" w:equalWidth="0">
            <w:col w:w="888" w:space="362"/>
            <w:col w:w="1271" w:space="3182"/>
            <w:col w:w="1252" w:space="1372"/>
            <w:col w:w="923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05154120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231" w:right="-40" w:firstLine="974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4495798</wp:posOffset>
            </wp:positionH>
            <wp:positionV relativeFrom="paragraph">
              <wp:posOffset>264160</wp:posOffset>
            </wp:positionV>
            <wp:extent cx="1278726" cy="231304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8" y="2043037"/>
                      <a:ext cx="1164426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Chemoinkrusta s.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-11"/>
                            <w:sz w:val="20"/>
                            <w:szCs w:val="20"/>
                          </w:rPr>
                          <w:t>r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013"/>
        </w:tabs>
        <w:spacing w:before="9" w:after="0" w:line="194" w:lineRule="exact"/>
        <w:ind w:left="699" w:right="-40" w:firstLine="153"/>
      </w:pPr>
      <w:r/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sz="14" baseline="0" dirty="0">
          <w:jc w:val="left"/>
          <w:rFonts w:ascii="Arial" w:hAnsi="Arial" w:cs="Arial"/>
          <w:color w:val="000000"/>
          <w:spacing w:val="-2"/>
          <w:sz w:val="14"/>
          <w:szCs w:val="14"/>
        </w:rPr>
        <w:t>z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sz="14" baseline="0" dirty="0">
          <w:jc w:val="left"/>
          <w:rFonts w:ascii="Arial" w:hAnsi="Arial" w:cs="Arial"/>
          <w:color w:val="000000"/>
          <w:spacing w:val="-2"/>
          <w:sz w:val="14"/>
          <w:szCs w:val="14"/>
        </w:rPr>
        <w:t>z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datum </w:t>
      </w:r>
      <w:r>
        <w:rPr sz="14" baseline="0" dirty="0">
          <w:jc w:val="left"/>
          <w:rFonts w:ascii="Arial" w:hAnsi="Arial" w:cs="Arial"/>
          <w:color w:val="000000"/>
          <w:spacing w:val="-2"/>
          <w:sz w:val="14"/>
          <w:szCs w:val="14"/>
        </w:rPr>
        <w:t>z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ápisu: 09.10.2016	  K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1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4834" w:space="871"/>
            <w:col w:w="1252" w:space="1372"/>
            <w:col w:w="1189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CZ05154120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012"/>
        </w:tabs>
        <w:spacing w:before="0" w:after="0" w:line="225" w:lineRule="exact"/>
        <w:ind w:left="2012" w:right="-40" w:hanging="1771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4495798</wp:posOffset>
            </wp:positionH>
            <wp:positionV relativeFrom="paragraph">
              <wp:posOffset>149878</wp:posOffset>
            </wp:positionV>
            <wp:extent cx="500054" cy="231304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8" y="2529192"/>
                      <a:ext cx="38575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568 02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408431</wp:posOffset>
            </wp:positionH>
            <wp:positionV relativeFrom="paragraph">
              <wp:posOffset>182626</wp:posOffset>
            </wp:positionV>
            <wp:extent cx="456130" cy="208749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31" y="2561940"/>
                      <a:ext cx="341830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E-mail: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4" w:history="1">
        <w:r>
          <w:rPr sz="16" baseline="0" dirty="0">
            <w:jc w:val="left"/>
            <w:rFonts w:ascii="Arial" w:hAnsi="Arial" w:cs="Arial"/>
            <w:color w:val="000000"/>
            <w:spacing w:val="-3"/>
            <w:sz w:val="16"/>
            <w:szCs w:val="16"/>
          </w:rPr>
          <w:t>ww</w:t>
        </w:r>
        <w:r>
          <w:rPr sz="16" baseline="0" dirty="0">
            <w:jc w:val="left"/>
            <w:rFonts w:ascii="Arial" w:hAnsi="Arial" w:cs="Arial"/>
            <w:color w:val="000000"/>
            <w:spacing w:val="-12"/>
            <w:sz w:val="16"/>
            <w:szCs w:val="16"/>
          </w:rPr>
          <w:t>w</w:t>
        </w:r>
        <w:r>
          <w:rPr sz="16" baseline="0" dirty="0">
            <w:jc w:val="left"/>
            <w:rFonts w:ascii="Arial" w:hAnsi="Arial" w:cs="Arial"/>
            <w:color w:val="000000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hyperlink r:id="rId115" w:history="1">
        <w:r>
          <w:rPr sz="16" baseline="0" dirty="0">
            <w:jc w:val="left"/>
            <w:rFonts w:ascii="Arial" w:hAnsi="Arial" w:cs="Arial"/>
            <w:color w:val="000000"/>
            <w:sz w:val="16"/>
            <w:szCs w:val="16"/>
          </w:rPr>
          <w:t>fakturace@nemjil.cz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2" w:after="0" w:line="247" w:lineRule="exact"/>
        <w:ind w:left="2326" w:right="-40" w:firstLine="0"/>
      </w:pPr>
      <w:r>
        <w:drawing>
          <wp:anchor simplePos="0" relativeHeight="251658307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16624</wp:posOffset>
            </wp:positionV>
            <wp:extent cx="3467099" cy="180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paragraph">
              <wp:posOffset>82002</wp:posOffset>
            </wp:positionV>
            <wp:extent cx="453082" cy="208749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2766156"/>
                      <a:ext cx="338782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Banka: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paragraph">
              <wp:posOffset>243546</wp:posOffset>
            </wp:positionV>
            <wp:extent cx="457654" cy="208749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2927700"/>
                      <a:ext cx="343354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SWIF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XX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241" w:right="-4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</w:t>
      </w:r>
      <w:r>
        <w:rPr sz="16" baseline="0" dirty="0">
          <w:jc w:val="left"/>
          <w:rFonts w:ascii="Arial" w:hAnsi="Arial" w:cs="Arial"/>
          <w:b/>
          <w:bCs/>
          <w:color w:val="000000"/>
          <w:spacing w:val="253"/>
          <w:sz w:val="16"/>
          <w:szCs w:val="16"/>
        </w:rPr>
        <w:t>:</w:t>
      </w:r>
      <w:r>
        <w:rPr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1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41" w:right="0" w:firstLine="0"/>
      </w:pPr>
      <w:r>
        <w:drawing>
          <wp:anchor simplePos="0" relativeHeight="251658308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-91066</wp:posOffset>
            </wp:positionV>
            <wp:extent cx="3467099" cy="180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0" locked="0" layoutInCell="1" allowOverlap="1">
            <wp:simplePos x="0" y="0"/>
            <wp:positionH relativeFrom="page">
              <wp:posOffset>3733799</wp:posOffset>
            </wp:positionH>
            <wp:positionV relativeFrom="paragraph">
              <wp:posOffset>-43822</wp:posOffset>
            </wp:positionV>
            <wp:extent cx="3485387" cy="180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5387" cy="180"/>
                    </a:xfrm>
                    <a:custGeom>
                      <a:rect l="l" t="t" r="r" b="b"/>
                      <a:pathLst>
                        <a:path w="29044900" h="180">
                          <a:moveTo>
                            <a:pt x="0" y="0"/>
                          </a:moveTo>
                          <a:lnTo>
                            <a:pt x="290449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2084831</wp:posOffset>
            </wp:positionH>
            <wp:positionV relativeFrom="paragraph">
              <wp:posOffset>-6620</wp:posOffset>
            </wp:positionV>
            <wp:extent cx="675314" cy="231304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084831" y="3499980"/>
                      <a:ext cx="56101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05421888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880"/>
        </w:tabs>
        <w:spacing w:before="9" w:after="0" w:line="240" w:lineRule="auto"/>
        <w:ind w:left="241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	</w:t>
      </w:r>
      <w:r>
        <w:rPr sz="20" baseline="-1" dirty="0">
          <w:jc w:val="left"/>
          <w:rFonts w:ascii="Arial" w:hAnsi="Arial" w:cs="Arial"/>
          <w:color w:val="000000"/>
          <w:position w:val="-1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1945" w:right="1506" w:hanging="974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ova 2293/5a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Svitavy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72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6" w:lineRule="exact"/>
        <w:ind w:left="0" w:right="35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b/>
          <w:bCs/>
          <w:color w:val="000000"/>
          <w:spacing w:val="-14"/>
          <w:sz w:val="16"/>
          <w:szCs w:val="16"/>
        </w:rPr>
        <w:t>T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4337" w:space="1368"/>
            <w:col w:w="4286" w:space="0"/>
          </w:cols>
          <w:docGrid w:linePitch="360"/>
        </w:sectPr>
        <w:tabs>
          <w:tab w:val="left" w:pos="3191"/>
        </w:tabs>
        <w:spacing w:before="78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02.</w:t>
      </w:r>
      <w:r>
        <w:rPr sz="20" baseline="1" dirty="0">
          <w:jc w:val="left"/>
          <w:rFonts w:ascii="Arial" w:hAnsi="Arial" w:cs="Arial"/>
          <w:color w:val="000000"/>
          <w:spacing w:val="-14"/>
          <w:position w:val="1"/>
          <w:sz w:val="20"/>
          <w:szCs w:val="20"/>
        </w:rPr>
        <w:t>1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1.2021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41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Dodací adresa: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>
        <w:drawing>
          <wp:anchor simplePos="0" relativeHeight="251658328" behindDoc="1" locked="0" layoutInCell="1" allowOverlap="1">
            <wp:simplePos x="0" y="0"/>
            <wp:positionH relativeFrom="page">
              <wp:posOffset>3723131</wp:posOffset>
            </wp:positionH>
            <wp:positionV relativeFrom="paragraph">
              <wp:posOffset>142630</wp:posOffset>
            </wp:positionV>
            <wp:extent cx="3486911" cy="180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6911" cy="180"/>
                    </a:xfrm>
                    <a:custGeom>
                      <a:rect l="l" t="t" r="r" b="b"/>
                      <a:pathLst>
                        <a:path w="29057600" h="180">
                          <a:moveTo>
                            <a:pt x="0" y="0"/>
                          </a:moveTo>
                          <a:lnTo>
                            <a:pt x="290576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Nemocnice Semily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3. kv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tna 421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851"/>
          <w:tab w:val="left" w:pos="3191"/>
        </w:tabs>
        <w:spacing w:before="0" w:after="0" w:line="254" w:lineRule="exact"/>
        <w:ind w:left="0" w:right="-4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	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02.</w:t>
      </w:r>
      <w:r>
        <w:rPr sz="20" baseline="1" dirty="0">
          <w:jc w:val="left"/>
          <w:rFonts w:ascii="Arial" w:hAnsi="Arial" w:cs="Arial"/>
          <w:color w:val="000000"/>
          <w:spacing w:val="-14"/>
          <w:position w:val="1"/>
          <w:sz w:val="20"/>
          <w:szCs w:val="20"/>
        </w:rPr>
        <w:t>1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1.2021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úhrad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P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ř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evodní p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ř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1450" w:space="-19"/>
            <w:col w:w="1694" w:space="2579"/>
            <w:col w:w="4286" w:space="0"/>
          </w:cols>
          <w:docGrid w:linePitch="360"/>
        </w:sectPr>
        <w:spacing w:before="89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412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513031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2134" w:space="257"/>
            <w:col w:w="638" w:space="2675"/>
            <w:col w:w="4286" w:space="0"/>
          </w:cols>
          <w:docGrid w:linePitch="360"/>
        </w:sectPr>
        <w:tabs>
          <w:tab w:val="left" w:pos="2085"/>
        </w:tabs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	</w:t>
      </w:r>
      <w:r>
        <w:rPr sz="20" baseline="-1" dirty="0">
          <w:jc w:val="left"/>
          <w:rFonts w:ascii="Arial" w:hAnsi="Arial" w:cs="Arial"/>
          <w:color w:val="000000"/>
          <w:position w:val="-1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412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2904" w:space="2801"/>
            <w:col w:w="4286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488"/>
          <w:tab w:val="left" w:pos="7075"/>
          <w:tab w:val="left" w:pos="9091"/>
          <w:tab w:val="left" w:pos="10423"/>
        </w:tabs>
        <w:spacing w:before="0" w:after="0" w:line="240" w:lineRule="auto"/>
        <w:ind w:left="149" w:right="0" w:firstLine="43"/>
      </w:pPr>
      <w:r>
        <w:drawing>
          <wp:anchor simplePos="0" relativeHeight="251658349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-76436</wp:posOffset>
            </wp:positionV>
            <wp:extent cx="6943343" cy="18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613663</wp:posOffset>
            </wp:positionH>
            <wp:positionV relativeFrom="paragraph">
              <wp:posOffset>-69325</wp:posOffset>
            </wp:positionV>
            <wp:extent cx="48259" cy="235712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1774951</wp:posOffset>
            </wp:positionH>
            <wp:positionV relativeFrom="paragraph">
              <wp:posOffset>-69325</wp:posOffset>
            </wp:positionV>
            <wp:extent cx="48260" cy="235712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4336795</wp:posOffset>
            </wp:positionH>
            <wp:positionV relativeFrom="paragraph">
              <wp:posOffset>-69325</wp:posOffset>
            </wp:positionV>
            <wp:extent cx="48260" cy="235712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5652007</wp:posOffset>
            </wp:positionH>
            <wp:positionV relativeFrom="paragraph">
              <wp:posOffset>-69325</wp:posOffset>
            </wp:positionV>
            <wp:extent cx="48260" cy="235712"/>
            <wp:effectExtent l="0" t="0" r="0" b="0"/>
            <wp:wrapNone/>
            <wp:docPr id="129" name="Picture 1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spect="0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-69325</wp:posOffset>
            </wp:positionV>
            <wp:extent cx="48259" cy="235712"/>
            <wp:effectExtent l="0" t="0" r="0" b="0"/>
            <wp:wrapNone/>
            <wp:docPr id="130" name="Picture 1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spect="0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7" behindDoc="1" locked="0" layoutInCell="1" allowOverlap="1">
            <wp:simplePos x="0" y="0"/>
            <wp:positionH relativeFrom="page">
              <wp:posOffset>4398263</wp:posOffset>
            </wp:positionH>
            <wp:positionV relativeFrom="paragraph">
              <wp:posOffset>-27668</wp:posOffset>
            </wp:positionV>
            <wp:extent cx="1237487" cy="14173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37487" cy="141731"/>
                    </a:xfrm>
                    <a:custGeom>
                      <a:rect l="l" t="t" r="r" b="b"/>
                      <a:pathLst>
                        <a:path w="10312400" h="1181100">
                          <a:moveTo>
                            <a:pt x="0" y="1181100"/>
                          </a:moveTo>
                          <a:lnTo>
                            <a:pt x="10312400" y="1181100"/>
                          </a:lnTo>
                          <a:lnTo>
                            <a:pt x="10312400" y="0"/>
                          </a:lnTo>
                          <a:lnTo>
                            <a:pt x="0" y="0"/>
                          </a:lnTo>
                          <a:lnTo>
                            <a:pt x="0" y="1181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</w:t>
      </w:r>
      <w:r>
        <w:rPr sz="18" baseline="0" dirty="0">
          <w:jc w:val="left"/>
          <w:rFonts w:ascii="Arial" w:hAnsi="Arial" w:cs="Arial"/>
          <w:b/>
          <w:bCs/>
          <w:color w:val="000000"/>
          <w:spacing w:val="151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Název materiálu	Cena / MJ	Množství	MJ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483"/>
          <w:tab w:val="left" w:pos="2488"/>
        </w:tabs>
        <w:spacing w:before="0" w:after="0" w:line="278" w:lineRule="exact"/>
        <w:ind w:left="149" w:right="253" w:firstLine="285"/>
      </w:pPr>
      <w:r>
        <w:drawing>
          <wp:anchor simplePos="0" relativeHeight="251658383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21109</wp:posOffset>
            </wp:positionV>
            <wp:extent cx="6934199" cy="180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637031</wp:posOffset>
            </wp:positionH>
            <wp:positionV relativeFrom="paragraph">
              <wp:posOffset>39397</wp:posOffset>
            </wp:positionV>
            <wp:extent cx="180" cy="161543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8" behindDoc="0" locked="0" layoutInCell="1" allowOverlap="1">
            <wp:simplePos x="0" y="0"/>
            <wp:positionH relativeFrom="page">
              <wp:posOffset>1798319</wp:posOffset>
            </wp:positionH>
            <wp:positionV relativeFrom="paragraph">
              <wp:posOffset>39397</wp:posOffset>
            </wp:positionV>
            <wp:extent cx="180" cy="161543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4" behindDoc="0" locked="0" layoutInCell="1" allowOverlap="1">
            <wp:simplePos x="0" y="0"/>
            <wp:positionH relativeFrom="page">
              <wp:posOffset>4360163</wp:posOffset>
            </wp:positionH>
            <wp:positionV relativeFrom="paragraph">
              <wp:posOffset>39397</wp:posOffset>
            </wp:positionV>
            <wp:extent cx="180" cy="161543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5" behindDoc="1" locked="0" layoutInCell="1" allowOverlap="1">
            <wp:simplePos x="0" y="0"/>
            <wp:positionH relativeFrom="page">
              <wp:posOffset>5675375</wp:posOffset>
            </wp:positionH>
            <wp:positionV relativeFrom="paragraph">
              <wp:posOffset>39397</wp:posOffset>
            </wp:positionV>
            <wp:extent cx="180" cy="161543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7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16029</wp:posOffset>
            </wp:positionV>
            <wp:extent cx="46736" cy="229616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229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7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16029</wp:posOffset>
            </wp:positionV>
            <wp:extent cx="48259" cy="238760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2" behindDoc="1" locked="0" layoutInCell="1" allowOverlap="1">
            <wp:simplePos x="0" y="0"/>
            <wp:positionH relativeFrom="page">
              <wp:posOffset>1836419</wp:posOffset>
            </wp:positionH>
            <wp:positionV relativeFrom="paragraph">
              <wp:posOffset>39397</wp:posOffset>
            </wp:positionV>
            <wp:extent cx="466343" cy="132587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343" cy="132587"/>
                    </a:xfrm>
                    <a:custGeom>
                      <a:rect l="l" t="t" r="r" b="b"/>
                      <a:pathLst>
                        <a:path w="3886200" h="1104900">
                          <a:moveTo>
                            <a:pt x="0" y="1104900"/>
                          </a:moveTo>
                          <a:lnTo>
                            <a:pt x="3886200" y="1104900"/>
                          </a:lnTo>
                          <a:lnTo>
                            <a:pt x="38862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8" behindDoc="1" locked="0" layoutInCell="1" allowOverlap="1">
            <wp:simplePos x="0" y="0"/>
            <wp:positionH relativeFrom="page">
              <wp:posOffset>4398263</wp:posOffset>
            </wp:positionH>
            <wp:positionV relativeFrom="paragraph">
              <wp:posOffset>39397</wp:posOffset>
            </wp:positionV>
            <wp:extent cx="932687" cy="132587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32687" cy="132587"/>
                    </a:xfrm>
                    <a:custGeom>
                      <a:rect l="l" t="t" r="r" b="b"/>
                      <a:pathLst>
                        <a:path w="7772400" h="1104900">
                          <a:moveTo>
                            <a:pt x="0" y="1104900"/>
                          </a:moveTo>
                          <a:lnTo>
                            <a:pt x="7772400" y="1104900"/>
                          </a:lnTo>
                          <a:lnTo>
                            <a:pt x="77724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0" behindDoc="1" locked="0" layoutInCell="1" allowOverlap="1">
            <wp:simplePos x="0" y="0"/>
            <wp:positionH relativeFrom="page">
              <wp:posOffset>5370575</wp:posOffset>
            </wp:positionH>
            <wp:positionV relativeFrom="paragraph">
              <wp:posOffset>39397</wp:posOffset>
            </wp:positionV>
            <wp:extent cx="266699" cy="132587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6699" cy="132587"/>
                    </a:xfrm>
                    <a:custGeom>
                      <a:rect l="l" t="t" r="r" b="b"/>
                      <a:pathLst>
                        <a:path w="2222500" h="1104900">
                          <a:moveTo>
                            <a:pt x="0" y="1104900"/>
                          </a:moveTo>
                          <a:lnTo>
                            <a:pt x="2222500" y="1104900"/>
                          </a:lnTo>
                          <a:lnTo>
                            <a:pt x="22225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2" behindDoc="1" locked="0" layoutInCell="1" allowOverlap="1">
            <wp:simplePos x="0" y="0"/>
            <wp:positionH relativeFrom="page">
              <wp:posOffset>5722619</wp:posOffset>
            </wp:positionH>
            <wp:positionV relativeFrom="paragraph">
              <wp:posOffset>39397</wp:posOffset>
            </wp:positionV>
            <wp:extent cx="1114043" cy="132587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14043" cy="132587"/>
                    </a:xfrm>
                    <a:custGeom>
                      <a:rect l="l" t="t" r="r" b="b"/>
                      <a:pathLst>
                        <a:path w="9283700" h="1104900">
                          <a:moveTo>
                            <a:pt x="0" y="1104900"/>
                          </a:moveTo>
                          <a:lnTo>
                            <a:pt x="9283700" y="1104900"/>
                          </a:lnTo>
                          <a:lnTo>
                            <a:pt x="92837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1836419</wp:posOffset>
            </wp:positionH>
            <wp:positionV relativeFrom="paragraph">
              <wp:posOffset>64428</wp:posOffset>
            </wp:positionV>
            <wp:extent cx="5175297" cy="210995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836419" y="4955421"/>
                      <a:ext cx="5060997" cy="9669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5102"/>
                            <w:tab w:val="left" w:pos="6974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ekologické 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č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išt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ě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ní v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č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etn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ě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 antikorozního nát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ě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ru bojler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ů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 2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6"/>
                            <w:szCs w:val="16"/>
                          </w:rPr>
                          <w:t>x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5000L	12,0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pacing w:val="61"/>
                            <w:sz w:val="16"/>
                            <w:szCs w:val="16"/>
                          </w:rPr>
                          <w:t>0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CZK	10 000,       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pacing w:val="60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274319</wp:posOffset>
            </wp:positionH>
            <wp:positionV relativeFrom="paragraph">
              <wp:posOffset>202465</wp:posOffset>
            </wp:positionV>
            <wp:extent cx="6943343" cy="180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197385</wp:posOffset>
            </wp:positionV>
            <wp:extent cx="46736" cy="168655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197385</wp:posOffset>
            </wp:positionV>
            <wp:extent cx="46735" cy="168655"/>
            <wp:effectExtent l="0" t="0" r="0" b="0"/>
            <wp:wrapNone/>
            <wp:docPr id="146" name="Picture 1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0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		</w:t>
      </w:r>
      <w:r>
        <w:rPr sz="16" baseline="0" dirty="0">
          <w:jc w:val="left"/>
          <w:rFonts w:ascii="Arial" w:hAnsi="Arial" w:cs="Arial"/>
          <w:color w:val="FFFFFF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sz="16" baseline="0" dirty="0">
          <w:jc w:val="left"/>
          <w:rFonts w:ascii="Arial" w:hAnsi="Arial" w:cs="Arial"/>
          <w:color w:val="000000"/>
          <w:spacing w:val="-16"/>
          <w:sz w:val="16"/>
          <w:szCs w:val="16"/>
        </w:rPr>
        <w:t>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echnologický postup  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49" w:right="0" w:firstLine="1334"/>
      </w:pPr>
      <w:r>
        <w:drawing>
          <wp:anchor simplePos="0" relativeHeight="251658403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-39088</wp:posOffset>
            </wp:positionV>
            <wp:extent cx="46736" cy="168655"/>
            <wp:effectExtent l="0" t="0" r="0" b="0"/>
            <wp:wrapNone/>
            <wp:docPr id="147" name="Picture 1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0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-39088</wp:posOffset>
            </wp:positionV>
            <wp:extent cx="46735" cy="168655"/>
            <wp:effectExtent l="0" t="0" r="0" b="0"/>
            <wp:wrapNone/>
            <wp:docPr id="148" name="Picture 1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spect="0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Kontrola systém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149" w:right="0" w:firstLine="1334"/>
      </w:pPr>
      <w:r>
        <w:drawing>
          <wp:anchor simplePos="0" relativeHeight="25165840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-38112</wp:posOffset>
            </wp:positionV>
            <wp:extent cx="46736" cy="168655"/>
            <wp:effectExtent l="0" t="0" r="0" b="0"/>
            <wp:wrapNone/>
            <wp:docPr id="149" name="Picture 1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spect="0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-38112</wp:posOffset>
            </wp:positionV>
            <wp:extent cx="46735" cy="168655"/>
            <wp:effectExtent l="0" t="0" r="0" b="0"/>
            <wp:wrapNone/>
            <wp:docPr id="150" name="Picture 1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0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íprava práce    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49" w:right="0" w:firstLine="1334"/>
      </w:pPr>
      <w:r>
        <w:drawing>
          <wp:anchor simplePos="0" relativeHeight="251658411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-39088</wp:posOffset>
            </wp:positionV>
            <wp:extent cx="46736" cy="168655"/>
            <wp:effectExtent l="0" t="0" r="0" b="0"/>
            <wp:wrapNone/>
            <wp:docPr id="151" name="Picture 1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spect="0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-39088</wp:posOffset>
            </wp:positionV>
            <wp:extent cx="46735" cy="168655"/>
            <wp:effectExtent l="0" t="0" r="0" b="0"/>
            <wp:wrapNone/>
            <wp:docPr id="152" name="Picture 1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spect="0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Demontáž 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149" w:right="0" w:firstLine="1334"/>
      </w:pPr>
      <w:r>
        <w:drawing>
          <wp:anchor simplePos="0" relativeHeight="25165841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-38112</wp:posOffset>
            </wp:positionV>
            <wp:extent cx="46736" cy="168655"/>
            <wp:effectExtent l="0" t="0" r="0" b="0"/>
            <wp:wrapNone/>
            <wp:docPr id="153" name="Picture 1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spect="0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-38112</wp:posOffset>
            </wp:positionV>
            <wp:extent cx="46735" cy="168655"/>
            <wp:effectExtent l="0" t="0" r="0" b="0"/>
            <wp:wrapNone/>
            <wp:docPr id="154" name="Picture 1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spect="0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Ekologické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išt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ní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149" w:right="0" w:firstLine="1334"/>
      </w:pPr>
      <w:r>
        <w:drawing>
          <wp:anchor simplePos="0" relativeHeight="25165842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-38112</wp:posOffset>
            </wp:positionV>
            <wp:extent cx="46736" cy="168655"/>
            <wp:effectExtent l="0" t="0" r="0" b="0"/>
            <wp:wrapNone/>
            <wp:docPr id="155" name="Picture 1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spect="0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-38112</wp:posOffset>
            </wp:positionV>
            <wp:extent cx="46735" cy="168655"/>
            <wp:effectExtent l="0" t="0" r="0" b="0"/>
            <wp:wrapNone/>
            <wp:docPr id="156" name="Picture 1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spect="0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Mechanické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išt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ní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149" w:right="0" w:firstLine="1334"/>
      </w:pPr>
      <w:r>
        <w:drawing>
          <wp:anchor simplePos="0" relativeHeight="25165843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-38112</wp:posOffset>
            </wp:positionV>
            <wp:extent cx="46736" cy="168655"/>
            <wp:effectExtent l="0" t="0" r="0" b="0"/>
            <wp:wrapNone/>
            <wp:docPr id="157" name="Picture 1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spect="0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-38112</wp:posOffset>
            </wp:positionV>
            <wp:extent cx="46735" cy="168655"/>
            <wp:effectExtent l="0" t="0" r="0" b="0"/>
            <wp:wrapNone/>
            <wp:docPr id="158" name="Picture 1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spect="0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Antikorozní nát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r 3 vrstvy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49" w:right="0" w:firstLine="1334"/>
      </w:pPr>
      <w:r>
        <w:drawing>
          <wp:anchor simplePos="0" relativeHeight="251658433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-39088</wp:posOffset>
            </wp:positionV>
            <wp:extent cx="46736" cy="168655"/>
            <wp:effectExtent l="0" t="0" r="0" b="0"/>
            <wp:wrapNone/>
            <wp:docPr id="159" name="Picture 1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spect="0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-39088</wp:posOffset>
            </wp:positionV>
            <wp:extent cx="46735" cy="168655"/>
            <wp:effectExtent l="0" t="0" r="0" b="0"/>
            <wp:wrapNone/>
            <wp:docPr id="160" name="Picture 1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spect="0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Montáž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49" w:right="0" w:firstLine="1334"/>
      </w:pPr>
      <w:r>
        <w:drawing>
          <wp:anchor simplePos="0" relativeHeight="25165843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-39089</wp:posOffset>
            </wp:positionV>
            <wp:extent cx="46736" cy="168655"/>
            <wp:effectExtent l="0" t="0" r="0" b="0"/>
            <wp:wrapNone/>
            <wp:docPr id="161" name="Picture 1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spect="0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-39089</wp:posOffset>
            </wp:positionV>
            <wp:extent cx="46735" cy="168655"/>
            <wp:effectExtent l="0" t="0" r="0" b="0"/>
            <wp:wrapNone/>
            <wp:docPr id="162" name="Picture 1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spect="0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Tlak. zkouška  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149" w:right="0" w:firstLine="1334"/>
      </w:pPr>
      <w:r>
        <w:drawing>
          <wp:anchor simplePos="0" relativeHeight="251658441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-38111</wp:posOffset>
            </wp:positionV>
            <wp:extent cx="46736" cy="168655"/>
            <wp:effectExtent l="0" t="0" r="0" b="0"/>
            <wp:wrapNone/>
            <wp:docPr id="163" name="Picture 1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 noChangeAspect="0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-38111</wp:posOffset>
            </wp:positionV>
            <wp:extent cx="46735" cy="168655"/>
            <wp:effectExtent l="0" t="0" r="0" b="0"/>
            <wp:wrapNone/>
            <wp:docPr id="164" name="Picture 1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>
                      <a:picLocks noChangeAspect="0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edání díla  </w:t>
      </w:r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483" w:right="253" w:firstLine="0"/>
      </w:pPr>
      <w:r>
        <w:drawing>
          <wp:anchor simplePos="0" relativeHeight="25165844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-6996</wp:posOffset>
            </wp:positionV>
            <wp:extent cx="46736" cy="168655"/>
            <wp:effectExtent l="0" t="0" r="0" b="0"/>
            <wp:wrapNone/>
            <wp:docPr id="165" name="Picture 1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 noChangeAspect="0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-6996</wp:posOffset>
            </wp:positionV>
            <wp:extent cx="46735" cy="168655"/>
            <wp:effectExtent l="0" t="0" r="0" b="0"/>
            <wp:wrapNone/>
            <wp:docPr id="166" name="Picture 1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spect="0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134736</wp:posOffset>
            </wp:positionV>
            <wp:extent cx="46736" cy="168655"/>
            <wp:effectExtent l="0" t="0" r="0" b="0"/>
            <wp:wrapNone/>
            <wp:docPr id="167" name="Picture 1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>
                      <a:picLocks noChangeAspect="0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134736</wp:posOffset>
            </wp:positionV>
            <wp:extent cx="46735" cy="168655"/>
            <wp:effectExtent l="0" t="0" r="0" b="0"/>
            <wp:wrapNone/>
            <wp:docPr id="168" name="Picture 16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>
                      <a:picLocks noChangeAspect="0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276468</wp:posOffset>
            </wp:positionV>
            <wp:extent cx="46736" cy="168655"/>
            <wp:effectExtent l="0" t="0" r="0" b="0"/>
            <wp:wrapNone/>
            <wp:docPr id="169" name="Picture 16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>
                      <a:picLocks noChangeAspect="0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5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276468</wp:posOffset>
            </wp:positionV>
            <wp:extent cx="46735" cy="168655"/>
            <wp:effectExtent l="0" t="0" r="0" b="0"/>
            <wp:wrapNone/>
            <wp:docPr id="170" name="Picture 1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>
                      <a:picLocks noChangeAspect="0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Doba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išt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ní 3-4 dn</w:t>
      </w:r>
      <w:r>
        <w:rPr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------------------------------------------------------------------------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---------------     </w:t>
      </w:r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483" w:right="253" w:firstLine="0"/>
      </w:pPr>
      <w:r>
        <w:drawing>
          <wp:anchor simplePos="0" relativeHeight="25165846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-6996</wp:posOffset>
            </wp:positionV>
            <wp:extent cx="46736" cy="168655"/>
            <wp:effectExtent l="0" t="0" r="0" b="0"/>
            <wp:wrapNone/>
            <wp:docPr id="171" name="Picture 17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>
                      <a:picLocks noChangeAspect="0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-6996</wp:posOffset>
            </wp:positionV>
            <wp:extent cx="46735" cy="168655"/>
            <wp:effectExtent l="0" t="0" r="0" b="0"/>
            <wp:wrapNone/>
            <wp:docPr id="172" name="Picture 17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>
                      <a:picLocks noChangeAspect="0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134736</wp:posOffset>
            </wp:positionV>
            <wp:extent cx="46736" cy="168655"/>
            <wp:effectExtent l="0" t="0" r="0" b="0"/>
            <wp:wrapNone/>
            <wp:docPr id="173" name="Picture 17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>
                      <a:picLocks noChangeAspect="0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51" behindDoc="0" locked="0" layoutInCell="1" allowOverlap="1">
            <wp:simplePos x="0" y="0"/>
            <wp:positionH relativeFrom="page">
              <wp:posOffset>3038853</wp:posOffset>
            </wp:positionH>
            <wp:positionV relativeFrom="paragraph">
              <wp:posOffset>146087</wp:posOffset>
            </wp:positionV>
            <wp:extent cx="261337" cy="129171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1337" cy="129171"/>
                    </a:xfrm>
                    <a:custGeom>
                      <a:rect l="l" t="t" r="r" b="b"/>
                      <a:pathLst>
                        <a:path w="261337" h="129171">
                          <a:moveTo>
                            <a:pt x="0" y="129171"/>
                          </a:moveTo>
                          <a:lnTo>
                            <a:pt x="261337" y="129171"/>
                          </a:lnTo>
                          <a:lnTo>
                            <a:pt x="26133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134736</wp:posOffset>
            </wp:positionV>
            <wp:extent cx="46735" cy="168655"/>
            <wp:effectExtent l="0" t="0" r="0" b="0"/>
            <wp:wrapNone/>
            <wp:docPr id="175" name="Picture 17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>
                      <a:picLocks noChangeAspect="0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Kalkula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ní cena za 1 l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objemu....................................................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231"/>
        </w:tabs>
        <w:spacing w:before="0" w:after="0" w:line="223" w:lineRule="exact"/>
        <w:ind w:left="1483" w:right="253" w:firstLine="0"/>
      </w:pPr>
      <w:r>
        <w:drawing>
          <wp:anchor simplePos="0" relativeHeight="251658469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-6997</wp:posOffset>
            </wp:positionV>
            <wp:extent cx="46736" cy="168656"/>
            <wp:effectExtent l="0" t="0" r="0" b="0"/>
            <wp:wrapNone/>
            <wp:docPr id="176" name="Picture 17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>
                      <a:picLocks noChangeAspect="0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9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-6997</wp:posOffset>
            </wp:positionV>
            <wp:extent cx="46735" cy="168656"/>
            <wp:effectExtent l="0" t="0" r="0" b="0"/>
            <wp:wrapNone/>
            <wp:docPr id="177" name="Picture 17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>
                      <a:picLocks noChangeAspect="0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134735</wp:posOffset>
            </wp:positionV>
            <wp:extent cx="46736" cy="168656"/>
            <wp:effectExtent l="0" t="0" r="0" b="0"/>
            <wp:wrapNone/>
            <wp:docPr id="178" name="Picture 17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>
                      <a:picLocks noChangeAspect="0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134735</wp:posOffset>
            </wp:positionV>
            <wp:extent cx="46735" cy="168656"/>
            <wp:effectExtent l="0" t="0" r="0" b="0"/>
            <wp:wrapNone/>
            <wp:docPr id="179" name="Picture 17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>
                      <a:picLocks noChangeAspect="0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53" behindDoc="0" locked="0" layoutInCell="1" allowOverlap="1">
            <wp:simplePos x="0" y="0"/>
            <wp:positionH relativeFrom="page">
              <wp:posOffset>2575561</wp:posOffset>
            </wp:positionH>
            <wp:positionV relativeFrom="paragraph">
              <wp:posOffset>178562</wp:posOffset>
            </wp:positionV>
            <wp:extent cx="367635" cy="96696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67635" cy="96696"/>
                    </a:xfrm>
                    <a:custGeom>
                      <a:rect l="l" t="t" r="r" b="b"/>
                      <a:pathLst>
                        <a:path w="367635" h="96696">
                          <a:moveTo>
                            <a:pt x="0" y="96696"/>
                          </a:moveTo>
                          <a:lnTo>
                            <a:pt x="367635" y="96696"/>
                          </a:lnTo>
                          <a:lnTo>
                            <a:pt x="36763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276468</wp:posOffset>
            </wp:positionV>
            <wp:extent cx="46736" cy="168655"/>
            <wp:effectExtent l="0" t="0" r="0" b="0"/>
            <wp:wrapNone/>
            <wp:docPr id="181" name="Picture 18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>
                      <a:picLocks noChangeAspect="0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276468</wp:posOffset>
            </wp:positionV>
            <wp:extent cx="46735" cy="168655"/>
            <wp:effectExtent l="0" t="0" r="0" b="0"/>
            <wp:wrapNone/>
            <wp:docPr id="182" name="Picture 18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>
                      <a:picLocks noChangeAspect="0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4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418199</wp:posOffset>
            </wp:positionV>
            <wp:extent cx="48768" cy="316997"/>
            <wp:effectExtent l="0" t="0" r="0" b="0"/>
            <wp:wrapNone/>
            <wp:docPr id="183" name="Picture 18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>
                      <a:picLocks noChangeAspect="0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768" cy="316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4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418199</wp:posOffset>
            </wp:positionV>
            <wp:extent cx="52831" cy="316997"/>
            <wp:effectExtent l="0" t="0" r="0" b="0"/>
            <wp:wrapNone/>
            <wp:docPr id="184" name="Picture 18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>
                      <a:picLocks noChangeAspect="0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831" cy="316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Kalkula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ní cena za 10000L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objemu....................................	K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............................................................  </w:t>
      </w:r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484" w:right="5497" w:firstLine="0"/>
      </w:pPr>
      <w:r>
        <w:drawing>
          <wp:anchor simplePos="0" relativeHeight="251658493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-6997</wp:posOffset>
            </wp:positionV>
            <wp:extent cx="46736" cy="168655"/>
            <wp:effectExtent l="0" t="0" r="0" b="0"/>
            <wp:wrapNone/>
            <wp:docPr id="185" name="Picture 18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>
                      <a:picLocks noChangeAspect="0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3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-6997</wp:posOffset>
            </wp:positionV>
            <wp:extent cx="46735" cy="168655"/>
            <wp:effectExtent l="0" t="0" r="0" b="0"/>
            <wp:wrapNone/>
            <wp:docPr id="186" name="Picture 1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>
                      <a:picLocks noChangeAspect="0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134735</wp:posOffset>
            </wp:positionV>
            <wp:extent cx="46736" cy="168656"/>
            <wp:effectExtent l="0" t="0" r="0" b="0"/>
            <wp:wrapNone/>
            <wp:docPr id="187" name="Picture 18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>
                      <a:picLocks noChangeAspect="0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134735</wp:posOffset>
            </wp:positionV>
            <wp:extent cx="46735" cy="168656"/>
            <wp:effectExtent l="0" t="0" r="0" b="0"/>
            <wp:wrapNone/>
            <wp:docPr id="188" name="Picture 18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>
                      <a:picLocks noChangeAspect="0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Skute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ná cena bude ú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tována , dle skute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ného stavu . 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Uvedená cena je bez DPH 21 % .  </w:t>
      </w:r>
    </w:p>
    <w:p>
      <w:pPr>
        <w:rPr>
          <w:rFonts w:ascii="Times New Roman" w:hAnsi="Times New Roman" w:cs="Times New Roman"/>
          <w:color w:val="010302"/>
        </w:rPr>
        <w:tabs>
          <w:tab w:val="left" w:pos="7116"/>
          <w:tab w:val="left" w:pos="9895"/>
        </w:tabs>
        <w:spacing w:before="0" w:after="0" w:line="240" w:lineRule="auto"/>
        <w:ind w:left="195" w:right="0" w:firstLine="0"/>
      </w:pPr>
      <w:r>
        <w:drawing>
          <wp:anchor simplePos="0" relativeHeight="251658497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-59281</wp:posOffset>
            </wp:positionV>
            <wp:extent cx="6943343" cy="180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2" behindDoc="0" locked="0" layoutInCell="1" allowOverlap="1">
            <wp:simplePos x="0" y="0"/>
            <wp:positionH relativeFrom="page">
              <wp:posOffset>246379</wp:posOffset>
            </wp:positionH>
            <wp:positionV relativeFrom="paragraph">
              <wp:posOffset>-64361</wp:posOffset>
            </wp:positionV>
            <wp:extent cx="6982460" cy="34544"/>
            <wp:effectExtent l="0" t="0" r="0" b="0"/>
            <wp:wrapNone/>
            <wp:docPr id="190" name="Picture 19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>
                      <a:picLocks noChangeAspect="0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82460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-64361</wp:posOffset>
            </wp:positionV>
            <wp:extent cx="46736" cy="186944"/>
            <wp:effectExtent l="0" t="0" r="0" b="0"/>
            <wp:wrapNone/>
            <wp:docPr id="191" name="Picture 19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>
                      <a:picLocks noChangeAspect="0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5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-64361</wp:posOffset>
            </wp:positionV>
            <wp:extent cx="48259" cy="186944"/>
            <wp:effectExtent l="0" t="0" r="0" b="0"/>
            <wp:wrapNone/>
            <wp:docPr id="192" name="Picture 19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>
                      <a:picLocks noChangeAspect="0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6" behindDoc="1" locked="0" layoutInCell="1" allowOverlap="1">
            <wp:simplePos x="0" y="0"/>
            <wp:positionH relativeFrom="page">
              <wp:posOffset>4093463</wp:posOffset>
            </wp:positionH>
            <wp:positionV relativeFrom="paragraph">
              <wp:posOffset>-22705</wp:posOffset>
            </wp:positionV>
            <wp:extent cx="1257299" cy="132587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57299" cy="132587"/>
                    </a:xfrm>
                    <a:custGeom>
                      <a:rect l="l" t="t" r="r" b="b"/>
                      <a:pathLst>
                        <a:path w="10477500" h="1104900">
                          <a:moveTo>
                            <a:pt x="0" y="1104900"/>
                          </a:moveTo>
                          <a:lnTo>
                            <a:pt x="10477500" y="1104900"/>
                          </a:lnTo>
                          <a:lnTo>
                            <a:pt x="104775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8" behindDoc="1" locked="0" layoutInCell="1" allowOverlap="1">
            <wp:simplePos x="0" y="0"/>
            <wp:positionH relativeFrom="page">
              <wp:posOffset>5370575</wp:posOffset>
            </wp:positionH>
            <wp:positionV relativeFrom="paragraph">
              <wp:posOffset>-22705</wp:posOffset>
            </wp:positionV>
            <wp:extent cx="266699" cy="132587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6699" cy="132587"/>
                    </a:xfrm>
                    <a:custGeom>
                      <a:rect l="l" t="t" r="r" b="b"/>
                      <a:pathLst>
                        <a:path w="2222500" h="1104900">
                          <a:moveTo>
                            <a:pt x="0" y="1104900"/>
                          </a:moveTo>
                          <a:lnTo>
                            <a:pt x="2222500" y="1104900"/>
                          </a:lnTo>
                          <a:lnTo>
                            <a:pt x="22225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0" behindDoc="1" locked="0" layoutInCell="1" allowOverlap="1">
            <wp:simplePos x="0" y="0"/>
            <wp:positionH relativeFrom="page">
              <wp:posOffset>6874763</wp:posOffset>
            </wp:positionH>
            <wp:positionV relativeFrom="paragraph">
              <wp:posOffset>-22705</wp:posOffset>
            </wp:positionV>
            <wp:extent cx="152399" cy="132587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2399" cy="132587"/>
                    </a:xfrm>
                    <a:custGeom>
                      <a:rect l="l" t="t" r="r" b="b"/>
                      <a:pathLst>
                        <a:path w="1270000" h="1104900">
                          <a:moveTo>
                            <a:pt x="0" y="1104900"/>
                          </a:moveTo>
                          <a:lnTo>
                            <a:pt x="1270000" y="1104900"/>
                          </a:lnTo>
                          <a:lnTo>
                            <a:pt x="12700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2" behindDoc="0" locked="0" layoutInCell="1" allowOverlap="1">
            <wp:simplePos x="0" y="0"/>
            <wp:positionH relativeFrom="page">
              <wp:posOffset>256031</wp:posOffset>
            </wp:positionH>
            <wp:positionV relativeFrom="paragraph">
              <wp:posOffset>119027</wp:posOffset>
            </wp:positionV>
            <wp:extent cx="6954011" cy="180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Objednávka celkem	</w:t>
      </w:r>
      <w:r>
        <w:rPr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120 000,0</w:t>
      </w:r>
      <w:r>
        <w:rPr sz="18" baseline="-1" dirty="0">
          <w:jc w:val="left"/>
          <w:rFonts w:ascii="Arial" w:hAnsi="Arial" w:cs="Arial"/>
          <w:color w:val="000000"/>
          <w:spacing w:val="31"/>
          <w:position w:val="-1"/>
          <w:sz w:val="18"/>
          <w:szCs w:val="18"/>
        </w:rPr>
        <w:t>0</w:t>
      </w:r>
      <w:r>
        <w:rPr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CZK	0,00</w:t>
      </w:r>
      <w:r>
        <w:rPr sz="18" baseline="-1" dirty="0">
          <w:jc w:val="left"/>
          <w:rFonts w:ascii="Arial" w:hAnsi="Arial" w:cs="Arial"/>
          <w:color w:val="000000"/>
          <w:spacing w:val="75"/>
          <w:position w:val="-1"/>
          <w:sz w:val="18"/>
          <w:szCs w:val="18"/>
        </w:rPr>
        <w:t>0</w:t>
      </w:r>
      <w:r>
        <w:rPr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2" w:right="0" w:firstLine="0"/>
      </w:pPr>
      <w:r>
        <w:drawing>
          <wp:anchor simplePos="0" relativeHeight="25165854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-77354</wp:posOffset>
            </wp:positionV>
            <wp:extent cx="48259" cy="788924"/>
            <wp:effectExtent l="0" t="0" r="0" b="0"/>
            <wp:wrapNone/>
            <wp:docPr id="197" name="Picture 19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>
                      <a:picLocks noChangeAspect="0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788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46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-77354</wp:posOffset>
            </wp:positionV>
            <wp:extent cx="48259" cy="788924"/>
            <wp:effectExtent l="0" t="0" r="0" b="0"/>
            <wp:wrapNone/>
            <wp:docPr id="198" name="Picture 19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>
                      <a:picLocks noChangeAspect="0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788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VA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 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drawing>
          <wp:anchor simplePos="0" relativeHeight="251658555" behindDoc="0" locked="0" layoutInCell="1" allowOverlap="1">
            <wp:simplePos x="0" y="0"/>
            <wp:positionH relativeFrom="page">
              <wp:posOffset>1662071</wp:posOffset>
            </wp:positionH>
            <wp:positionV relativeFrom="paragraph">
              <wp:posOffset>37407</wp:posOffset>
            </wp:positionV>
            <wp:extent cx="1161143" cy="479505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1143" cy="479505"/>
                    </a:xfrm>
                    <a:custGeom>
                      <a:rect l="l" t="t" r="r" b="b"/>
                      <a:pathLst>
                        <a:path w="1161143" h="479505">
                          <a:moveTo>
                            <a:pt x="0" y="479505"/>
                          </a:moveTo>
                          <a:lnTo>
                            <a:pt x="1161143" y="479505"/>
                          </a:lnTo>
                          <a:lnTo>
                            <a:pt x="1161143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403" w:tblpY="-10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val="848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1" w:after="0" w:line="254" w:lineRule="exact"/>
              <w:ind w:left="71" w:right="4131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71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5999" w:type="dxa"/>
            <w:tcBorders>
              <w:right w:val="nil"/>
            </w:tcBorders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docGrid w:linePitch="360"/>
        </w:sectPr>
        <w:spacing w:before="0" w:after="0" w:line="240" w:lineRule="auto"/>
        <w:ind w:left="17" w:right="0" w:firstLine="0"/>
      </w:pPr>
      <w:r>
        <w:drawing>
          <wp:anchor simplePos="0" relativeHeight="251658546" behindDoc="0" locked="0" layoutInCell="1" allowOverlap="1">
            <wp:simplePos x="0" y="0"/>
            <wp:positionH relativeFrom="page">
              <wp:posOffset>228091</wp:posOffset>
            </wp:positionH>
            <wp:positionV relativeFrom="paragraph">
              <wp:posOffset>-49276</wp:posOffset>
            </wp:positionV>
            <wp:extent cx="3277616" cy="34544"/>
            <wp:effectExtent l="0" t="0" r="0" b="0"/>
            <wp:wrapNone/>
            <wp:docPr id="201" name="Picture 2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/>
                    <pic:cNvPicPr>
                      <a:picLocks noChangeAspect="0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7616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200" w:history="1">
        <w:r>
          <w:rPr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sz="12" baseline="0" dirty="0">
            <w:jc w:val="left"/>
            <w:rFonts w:ascii="Arial" w:hAnsi="Arial" w:cs="Arial"/>
            <w:color w:val="000000"/>
            <w:spacing w:val="-2"/>
            <w:sz w:val="12"/>
            <w:szCs w:val="12"/>
          </w:rPr>
          <w:t>ww</w:t>
        </w:r>
        <w:r>
          <w:rPr sz="12" baseline="0" dirty="0">
            <w:jc w:val="left"/>
            <w:rFonts w:ascii="Arial" w:hAnsi="Arial" w:cs="Arial"/>
            <w:color w:val="000000"/>
            <w:spacing w:val="-9"/>
            <w:sz w:val="12"/>
            <w:szCs w:val="12"/>
          </w:rPr>
          <w:t>w</w:t>
        </w:r>
        <w:r>
          <w:rPr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r/>
    </w:p>
    <w:sectPr>
      <w:type w:val="continuous"/>
      <w:pgSz w:w="11910" w:h="16850"/>
      <w:pgMar w:top="500" w:right="500" w:bottom="393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1" Type="http://schemas.openxmlformats.org/officeDocument/2006/relationships/image" Target="media/image101.png"/><Relationship Id="rId102" Type="http://schemas.openxmlformats.org/officeDocument/2006/relationships/image" Target="media/image102.png"/><Relationship Id="rId103" Type="http://schemas.openxmlformats.org/officeDocument/2006/relationships/image" Target="media/image103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14" Type="http://schemas.openxmlformats.org/officeDocument/2006/relationships/hyperlink" TargetMode="External" Target="http://www.nemjil.cz"/><Relationship Id="rId115" Type="http://schemas.openxmlformats.org/officeDocument/2006/relationships/hyperlink" TargetMode="External" Target="mailto:fakturace@nemjil.cz"/><Relationship Id="rId126" Type="http://schemas.openxmlformats.org/officeDocument/2006/relationships/image" Target="media/image126.png"/><Relationship Id="rId127" Type="http://schemas.openxmlformats.org/officeDocument/2006/relationships/image" Target="media/image127.png"/><Relationship Id="rId128" Type="http://schemas.openxmlformats.org/officeDocument/2006/relationships/image" Target="media/image128.png"/><Relationship Id="rId129" Type="http://schemas.openxmlformats.org/officeDocument/2006/relationships/image" Target="media/image129.png"/><Relationship Id="rId130" Type="http://schemas.openxmlformats.org/officeDocument/2006/relationships/image" Target="media/image130.png"/><Relationship Id="rId137" Type="http://schemas.openxmlformats.org/officeDocument/2006/relationships/image" Target="media/image137.png"/><Relationship Id="rId138" Type="http://schemas.openxmlformats.org/officeDocument/2006/relationships/image" Target="media/image138.png"/><Relationship Id="rId145" Type="http://schemas.openxmlformats.org/officeDocument/2006/relationships/image" Target="media/image145.png"/><Relationship Id="rId146" Type="http://schemas.openxmlformats.org/officeDocument/2006/relationships/image" Target="media/image146.png"/><Relationship Id="rId147" Type="http://schemas.openxmlformats.org/officeDocument/2006/relationships/image" Target="media/image147.png"/><Relationship Id="rId148" Type="http://schemas.openxmlformats.org/officeDocument/2006/relationships/image" Target="media/image148.png"/><Relationship Id="rId149" Type="http://schemas.openxmlformats.org/officeDocument/2006/relationships/image" Target="media/image149.png"/><Relationship Id="rId150" Type="http://schemas.openxmlformats.org/officeDocument/2006/relationships/image" Target="media/image150.png"/><Relationship Id="rId151" Type="http://schemas.openxmlformats.org/officeDocument/2006/relationships/image" Target="media/image151.png"/><Relationship Id="rId152" Type="http://schemas.openxmlformats.org/officeDocument/2006/relationships/image" Target="media/image152.png"/><Relationship Id="rId153" Type="http://schemas.openxmlformats.org/officeDocument/2006/relationships/image" Target="media/image153.png"/><Relationship Id="rId154" Type="http://schemas.openxmlformats.org/officeDocument/2006/relationships/image" Target="media/image154.png"/><Relationship Id="rId155" Type="http://schemas.openxmlformats.org/officeDocument/2006/relationships/image" Target="media/image155.png"/><Relationship Id="rId156" Type="http://schemas.openxmlformats.org/officeDocument/2006/relationships/image" Target="media/image156.png"/><Relationship Id="rId157" Type="http://schemas.openxmlformats.org/officeDocument/2006/relationships/image" Target="media/image157.png"/><Relationship Id="rId158" Type="http://schemas.openxmlformats.org/officeDocument/2006/relationships/image" Target="media/image158.png"/><Relationship Id="rId159" Type="http://schemas.openxmlformats.org/officeDocument/2006/relationships/image" Target="media/image159.png"/><Relationship Id="rId160" Type="http://schemas.openxmlformats.org/officeDocument/2006/relationships/image" Target="media/image160.png"/><Relationship Id="rId161" Type="http://schemas.openxmlformats.org/officeDocument/2006/relationships/image" Target="media/image161.png"/><Relationship Id="rId162" Type="http://schemas.openxmlformats.org/officeDocument/2006/relationships/image" Target="media/image162.png"/><Relationship Id="rId163" Type="http://schemas.openxmlformats.org/officeDocument/2006/relationships/image" Target="media/image163.png"/><Relationship Id="rId164" Type="http://schemas.openxmlformats.org/officeDocument/2006/relationships/image" Target="media/image164.png"/><Relationship Id="rId165" Type="http://schemas.openxmlformats.org/officeDocument/2006/relationships/image" Target="media/image165.png"/><Relationship Id="rId166" Type="http://schemas.openxmlformats.org/officeDocument/2006/relationships/image" Target="media/image166.png"/><Relationship Id="rId167" Type="http://schemas.openxmlformats.org/officeDocument/2006/relationships/image" Target="media/image167.png"/><Relationship Id="rId168" Type="http://schemas.openxmlformats.org/officeDocument/2006/relationships/image" Target="media/image168.png"/><Relationship Id="rId169" Type="http://schemas.openxmlformats.org/officeDocument/2006/relationships/image" Target="media/image169.png"/><Relationship Id="rId170" Type="http://schemas.openxmlformats.org/officeDocument/2006/relationships/image" Target="media/image170.png"/><Relationship Id="rId171" Type="http://schemas.openxmlformats.org/officeDocument/2006/relationships/image" Target="media/image171.png"/><Relationship Id="rId172" Type="http://schemas.openxmlformats.org/officeDocument/2006/relationships/image" Target="media/image172.png"/><Relationship Id="rId173" Type="http://schemas.openxmlformats.org/officeDocument/2006/relationships/image" Target="media/image173.png"/><Relationship Id="rId175" Type="http://schemas.openxmlformats.org/officeDocument/2006/relationships/image" Target="media/image175.png"/><Relationship Id="rId176" Type="http://schemas.openxmlformats.org/officeDocument/2006/relationships/image" Target="media/image176.png"/><Relationship Id="rId177" Type="http://schemas.openxmlformats.org/officeDocument/2006/relationships/image" Target="media/image177.png"/><Relationship Id="rId178" Type="http://schemas.openxmlformats.org/officeDocument/2006/relationships/image" Target="media/image178.png"/><Relationship Id="rId179" Type="http://schemas.openxmlformats.org/officeDocument/2006/relationships/image" Target="media/image179.png"/><Relationship Id="rId181" Type="http://schemas.openxmlformats.org/officeDocument/2006/relationships/image" Target="media/image181.png"/><Relationship Id="rId182" Type="http://schemas.openxmlformats.org/officeDocument/2006/relationships/image" Target="media/image182.png"/><Relationship Id="rId183" Type="http://schemas.openxmlformats.org/officeDocument/2006/relationships/image" Target="media/image183.png"/><Relationship Id="rId184" Type="http://schemas.openxmlformats.org/officeDocument/2006/relationships/image" Target="media/image184.png"/><Relationship Id="rId185" Type="http://schemas.openxmlformats.org/officeDocument/2006/relationships/image" Target="media/image185.png"/><Relationship Id="rId186" Type="http://schemas.openxmlformats.org/officeDocument/2006/relationships/image" Target="media/image186.png"/><Relationship Id="rId187" Type="http://schemas.openxmlformats.org/officeDocument/2006/relationships/image" Target="media/image187.png"/><Relationship Id="rId188" Type="http://schemas.openxmlformats.org/officeDocument/2006/relationships/image" Target="media/image188.png"/><Relationship Id="rId190" Type="http://schemas.openxmlformats.org/officeDocument/2006/relationships/image" Target="media/image190.png"/><Relationship Id="rId191" Type="http://schemas.openxmlformats.org/officeDocument/2006/relationships/image" Target="media/image191.png"/><Relationship Id="rId192" Type="http://schemas.openxmlformats.org/officeDocument/2006/relationships/image" Target="media/image192.png"/><Relationship Id="rId197" Type="http://schemas.openxmlformats.org/officeDocument/2006/relationships/image" Target="media/image197.png"/><Relationship Id="rId198" Type="http://schemas.openxmlformats.org/officeDocument/2006/relationships/image" Target="media/image198.png"/><Relationship Id="rId200" Type="http://schemas.openxmlformats.org/officeDocument/2006/relationships/hyperlink" TargetMode="External" Target="http://www.saul-is.cz"/><Relationship Id="rId201" Type="http://schemas.openxmlformats.org/officeDocument/2006/relationships/image" Target="media/image20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2021-11-11T05:47:30Z</dcterms:created>
  <dcterms:modified xsi:type="dcterms:W3CDTF">2021-11-11T05:47:30Z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