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-55122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46986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109469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" w:right="662" w:firstLine="0"/>
        <w:jc w:val="both"/>
      </w:pPr>
      <w:r>
        <w:drawing>
          <wp:anchor simplePos="0" relativeHeight="251658254" behindDoc="1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18025</wp:posOffset>
            </wp:positionV>
            <wp:extent cx="1551431" cy="1523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1431" cy="152399"/>
                    </a:xfrm>
                    <a:custGeom>
                      <a:rect l="l" t="t" r="r" b="b"/>
                      <a:pathLst>
                        <a:path w="12928600" h="1270000">
                          <a:moveTo>
                            <a:pt x="0" y="1270000"/>
                          </a:moveTo>
                          <a:lnTo>
                            <a:pt x="12928600" y="1270000"/>
                          </a:lnTo>
                          <a:lnTo>
                            <a:pt x="12928600" y="0"/>
                          </a:lnTo>
                          <a:lnTo>
                            <a:pt x="0" y="0"/>
                          </a:lnTo>
                          <a:lnTo>
                            <a:pt x="0" y="1270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27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2021-SMB-328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4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3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2081" w:space="447"/>
            <w:col w:w="2711" w:space="348"/>
            <w:col w:w="4168" w:space="0"/>
          </w:cols>
          <w:docGrid w:linePitch="360"/>
        </w:sectPr>
        <w:spacing w:before="29" w:after="0" w:line="240" w:lineRule="auto"/>
        <w:ind w:left="0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137659</wp:posOffset>
            </wp:positionV>
            <wp:extent cx="180" cy="1181099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111882</wp:posOffset>
            </wp:positionV>
            <wp:extent cx="3476243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paragraph">
              <wp:posOffset>192135</wp:posOffset>
            </wp:positionV>
            <wp:extent cx="46500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1814437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4" w:space="0" w:equalWidth="0">
            <w:col w:w="771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27489485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113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264160</wp:posOffset>
            </wp:positionV>
            <wp:extent cx="802979" cy="23130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43037"/>
                      <a:ext cx="688679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TOPCHLAD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895"/>
        </w:tabs>
        <w:spacing w:before="9" w:after="0" w:line="194" w:lineRule="exact"/>
        <w:ind w:left="581" w:right="-40" w:firstLine="153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ápisu: 09.10.2016	  K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4717" w:space="871"/>
            <w:col w:w="1252" w:space="1372"/>
            <w:col w:w="1189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CZ27489485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894"/>
        </w:tabs>
        <w:spacing w:before="0" w:after="0" w:line="225" w:lineRule="exact"/>
        <w:ind w:left="1894" w:right="-40" w:hanging="1771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149878</wp:posOffset>
            </wp:positionV>
            <wp:extent cx="500054" cy="231304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529192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512 32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182626</wp:posOffset>
            </wp:positionV>
            <wp:extent cx="456130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256194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4" w:history="1">
        <w:r>
          <w:rPr sz="16" baseline="0" dirty="0">
            <w:jc w:val="left"/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 sz="16" baseline="0" dirty="0">
            <w:jc w:val="left"/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15" w:history="1"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2" w:after="0" w:line="247" w:lineRule="exact"/>
        <w:ind w:left="2208" w:right="-4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16624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82002</wp:posOffset>
            </wp:positionV>
            <wp:extent cx="453082" cy="208749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76615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243546</wp:posOffset>
            </wp:positionV>
            <wp:extent cx="457654" cy="20874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927700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23" w:right="-4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 sz="16" baseline="0" dirty="0">
          <w:jc w:val="left"/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3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-91066</wp:posOffset>
            </wp:positionV>
            <wp:extent cx="3467099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-43822</wp:posOffset>
            </wp:positionV>
            <wp:extent cx="3485387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paragraph">
              <wp:posOffset>-6620</wp:posOffset>
            </wp:positionV>
            <wp:extent cx="675314" cy="231304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349998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762"/>
        </w:tabs>
        <w:spacing w:before="9" w:after="0" w:line="240" w:lineRule="auto"/>
        <w:ind w:left="12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5" w:right="225" w:hanging="974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Martinice v Krkonoších 221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Martinice v Krkonoších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6" w:lineRule="exact"/>
        <w:ind w:left="0" w:right="35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4220" w:space="1368"/>
            <w:col w:w="4286" w:space="0"/>
          </w:cols>
          <w:docGrid w:linePitch="360"/>
        </w:sectPr>
        <w:tabs>
          <w:tab w:val="left" w:pos="3191"/>
        </w:tabs>
        <w:spacing w:before="78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01.</w:t>
      </w:r>
      <w:r>
        <w:rPr sz="20" baseline="1" dirty="0">
          <w:jc w:val="left"/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1.2021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>
        <w:drawing>
          <wp:anchor simplePos="0" relativeHeight="251658326" behindDoc="1" locked="0" layoutInCell="1" allowOverlap="1">
            <wp:simplePos x="0" y="0"/>
            <wp:positionH relativeFrom="page">
              <wp:posOffset>3723131</wp:posOffset>
            </wp:positionH>
            <wp:positionV relativeFrom="paragraph">
              <wp:posOffset>142630</wp:posOffset>
            </wp:positionV>
            <wp:extent cx="3486911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51"/>
          <w:tab w:val="left" w:pos="3191"/>
        </w:tabs>
        <w:spacing w:before="0" w:after="0" w:line="254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01.</w:t>
      </w:r>
      <w:r>
        <w:rPr sz="20" baseline="1" dirty="0">
          <w:jc w:val="left"/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1.2021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evodní 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1333" w:space="-19"/>
            <w:col w:w="1694" w:space="2579"/>
            <w:col w:w="4286" w:space="0"/>
          </w:cols>
          <w:docGrid w:linePitch="360"/>
        </w:sectPr>
        <w:spacing w:before="89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9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2017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9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48636</wp:posOffset>
            </wp:positionV>
            <wp:extent cx="6943343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2787" w:space="2801"/>
            <w:col w:w="5256" w:space="0"/>
          </w:cols>
          <w:docGrid w:linePitch="360"/>
        </w:sectPr>
        <w:spacing w:before="0" w:after="0" w:line="240" w:lineRule="auto"/>
        <w:ind w:left="3163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508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2021-SMB-328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5240" w:space="1694"/>
            <w:col w:w="2821" w:space="0"/>
          </w:cols>
          <w:docGrid w:linePitch="360"/>
        </w:sect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2 z 3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70"/>
          <w:tab w:val="left" w:pos="6957"/>
          <w:tab w:val="left" w:pos="8973"/>
          <w:tab w:val="left" w:pos="10305"/>
        </w:tabs>
        <w:spacing w:before="0" w:after="0" w:line="240" w:lineRule="auto"/>
        <w:ind w:left="31" w:right="0" w:firstLine="43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-62721</wp:posOffset>
            </wp:positionV>
            <wp:extent cx="6934199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-69325</wp:posOffset>
            </wp:positionV>
            <wp:extent cx="46736" cy="235711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-27669</wp:posOffset>
            </wp:positionV>
            <wp:extent cx="1237487" cy="14173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41731"/>
                    </a:xfrm>
                    <a:custGeom>
                      <a:rect l="l" t="t" r="r" b="b"/>
                      <a:pathLst>
                        <a:path w="10312400" h="1181100">
                          <a:moveTo>
                            <a:pt x="0" y="1181100"/>
                          </a:moveTo>
                          <a:lnTo>
                            <a:pt x="10312400" y="11811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81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Název materiálu	Cena / MJ	Množství	MJ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70"/>
        </w:tabs>
        <w:spacing w:before="71" w:after="0" w:line="240" w:lineRule="auto"/>
        <w:ind w:left="31" w:right="0" w:firstLine="28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-5054</wp:posOffset>
            </wp:positionV>
            <wp:extent cx="6934199" cy="18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17806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17806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17806</wp:posOffset>
            </wp:positionV>
            <wp:extent cx="180" cy="161543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17806</wp:posOffset>
            </wp:positionV>
            <wp:extent cx="180" cy="161543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-5562</wp:posOffset>
            </wp:positionV>
            <wp:extent cx="46736" cy="229616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-5562</wp:posOffset>
            </wp:positionV>
            <wp:extent cx="48259" cy="238759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17806</wp:posOffset>
            </wp:positionV>
            <wp:extent cx="466343" cy="13258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4398264</wp:posOffset>
            </wp:positionH>
            <wp:positionV relativeFrom="paragraph">
              <wp:posOffset>17806</wp:posOffset>
            </wp:positionV>
            <wp:extent cx="932687" cy="13258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2687" cy="132587"/>
                    </a:xfrm>
                    <a:custGeom>
                      <a:rect l="l" t="t" r="r" b="b"/>
                      <a:pathLst>
                        <a:path w="7772397" h="1104900">
                          <a:moveTo>
                            <a:pt x="7772397" y="34026"/>
                          </a:moveTo>
                          <a:lnTo>
                            <a:pt x="7772397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lnTo>
                            <a:pt x="7772397" y="1104900"/>
                          </a:lnTo>
                          <a:lnTo>
                            <a:pt x="7772397" y="1014413"/>
                          </a:lnTo>
                          <a:lnTo>
                            <a:pt x="3530581" y="1014413"/>
                          </a:lnTo>
                          <a:lnTo>
                            <a:pt x="3530581" y="3402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4821933</wp:posOffset>
            </wp:positionH>
            <wp:positionV relativeFrom="paragraph">
              <wp:posOffset>21889</wp:posOffset>
            </wp:positionV>
            <wp:extent cx="780712" cy="117646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0712" cy="117646"/>
                    </a:xfrm>
                    <a:custGeom>
                      <a:rect l="l" t="t" r="r" b="b"/>
                      <a:pathLst>
                        <a:path w="780712" h="117646">
                          <a:moveTo>
                            <a:pt x="0" y="117646"/>
                          </a:moveTo>
                          <a:lnTo>
                            <a:pt x="780712" y="117646"/>
                          </a:lnTo>
                          <a:lnTo>
                            <a:pt x="78071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17806</wp:posOffset>
            </wp:positionV>
            <wp:extent cx="266700" cy="13258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700" cy="132587"/>
                    </a:xfrm>
                    <a:custGeom>
                      <a:rect l="l" t="t" r="r" b="b"/>
                      <a:pathLst>
                        <a:path w="2222503" h="1104900">
                          <a:moveTo>
                            <a:pt x="0" y="1014413"/>
                          </a:moveTo>
                          <a:lnTo>
                            <a:pt x="0" y="1104900"/>
                          </a:lnTo>
                          <a:lnTo>
                            <a:pt x="2222503" y="1104900"/>
                          </a:lnTo>
                          <a:lnTo>
                            <a:pt x="2222503" y="0"/>
                          </a:lnTo>
                          <a:lnTo>
                            <a:pt x="0" y="0"/>
                          </a:lnTo>
                          <a:lnTo>
                            <a:pt x="0" y="34026"/>
                          </a:lnTo>
                          <a:lnTo>
                            <a:pt x="1933916" y="34026"/>
                          </a:lnTo>
                          <a:lnTo>
                            <a:pt x="1933916" y="1014413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17806</wp:posOffset>
            </wp:positionV>
            <wp:extent cx="1114043" cy="13258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42839</wp:posOffset>
            </wp:positionV>
            <wp:extent cx="5373973" cy="21099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1032647"/>
                      <a:ext cx="5259673" cy="966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37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Vým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na vadných jednotek pro VZ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prádelna ... model star	1,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sada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sada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365"/>
        </w:tabs>
        <w:spacing w:before="49" w:after="0" w:line="240" w:lineRule="auto"/>
        <w:ind w:left="31" w:right="0" w:firstLine="0"/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-7634</wp:posOffset>
            </wp:positionV>
            <wp:extent cx="6943343" cy="18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-12715</wp:posOffset>
            </wp:positionV>
            <wp:extent cx="46736" cy="168656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-12715</wp:posOffset>
            </wp:positionV>
            <wp:extent cx="46735" cy="168656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Vým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na vadných jednotek pro VZ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prádelna ... model starých jednotek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31" w:right="0" w:firstLine="1334"/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-39090</wp:posOffset>
            </wp:positionV>
            <wp:extent cx="48768" cy="311916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11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-39090</wp:posOffset>
            </wp:positionV>
            <wp:extent cx="52831" cy="311916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311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AirBlue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Alfa LE41, staré chladivo R22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66" w:right="0" w:firstLine="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-46075</wp:posOffset>
            </wp:positionV>
            <wp:extent cx="46736" cy="168655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-46075</wp:posOffset>
            </wp:positionV>
            <wp:extent cx="46735" cy="168655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Dodávky technologie + montáž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-39090</wp:posOffset>
            </wp:positionV>
            <wp:extent cx="46736" cy="168656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-39090</wp:posOffset>
            </wp:positionV>
            <wp:extent cx="46735" cy="168656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jednotka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mn.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29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-38113</wp:posOffset>
            </wp:positionV>
            <wp:extent cx="46736" cy="168656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-38113</wp:posOffset>
            </wp:positionV>
            <wp:extent cx="46735" cy="168656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/MJ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366" w:right="0" w:firstLine="0"/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-38114</wp:posOffset>
            </wp:positionV>
            <wp:extent cx="46736" cy="168656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-38114</wp:posOffset>
            </wp:positionV>
            <wp:extent cx="46735" cy="168656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celkem 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5817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-6998</wp:posOffset>
            </wp:positionV>
            <wp:extent cx="46736" cy="168655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-6998</wp:posOffset>
            </wp:positionV>
            <wp:extent cx="46735" cy="168655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134733</wp:posOffset>
            </wp:positionV>
            <wp:extent cx="46736" cy="168656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134733</wp:posOffset>
            </wp:positionV>
            <wp:extent cx="46735" cy="168656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kondenza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krytá jednotka Sinclair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ASGE-36BI-32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15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-39090</wp:posOffset>
            </wp:positionV>
            <wp:extent cx="48768" cy="458728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458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-39090</wp:posOffset>
            </wp:positionV>
            <wp:extent cx="52831" cy="458728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458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886" w:tblpY="-270"/>
        <w:tblOverlap w:val="never"/>
        "
        <w:tblW w:w="728" w:type="dxa"/>
        <w:tblLook w:val="04A0" w:firstRow="1" w:lastRow="0" w:firstColumn="1" w:lastColumn="0" w:noHBand="0" w:noVBand="1"/>
      </w:tblPr>
      <w:tblGrid>
        <w:gridCol w:w="748"/>
      </w:tblGrid>
      <w:tr>
        <w:trPr>
          <w:trHeight w:val="207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3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6952" w:firstLine="0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-7974</wp:posOffset>
            </wp:positionV>
            <wp:extent cx="46736" cy="168656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-7974</wp:posOffset>
            </wp:positionV>
            <wp:extent cx="46735" cy="168656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133757</wp:posOffset>
            </wp:positionV>
            <wp:extent cx="46736" cy="168656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133757</wp:posOffset>
            </wp:positionV>
            <wp:extent cx="46735" cy="168656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úprava základny venkovní jednotky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-39089</wp:posOffset>
            </wp:positionV>
            <wp:extent cx="48768" cy="461268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461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-39089</wp:posOffset>
            </wp:positionV>
            <wp:extent cx="52831" cy="461268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461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8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47213</wp:posOffset>
            </wp:positionV>
            <wp:extent cx="340203" cy="23826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238265"/>
                    </a:xfrm>
                    <a:custGeom>
                      <a:rect l="l" t="t" r="r" b="b"/>
                      <a:pathLst>
                        <a:path w="340203" h="238265">
                          <a:moveTo>
                            <a:pt x="0" y="238265"/>
                          </a:moveTo>
                          <a:lnTo>
                            <a:pt x="340203" y="238265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5665" w:firstLine="0"/>
      </w:pPr>
      <w:r>
        <w:drawing>
          <wp:anchor simplePos="0" relativeHeight="25165833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-6997</wp:posOffset>
            </wp:positionV>
            <wp:extent cx="46736" cy="168656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-6997</wp:posOffset>
            </wp:positionV>
            <wp:extent cx="46735" cy="168656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134735</wp:posOffset>
            </wp:positionV>
            <wp:extent cx="46736" cy="168655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134735</wp:posOffset>
            </wp:positionV>
            <wp:extent cx="46735" cy="168655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modul komunikace SCMI-01.4 + rozvad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+ zapojení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43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-39089</wp:posOffset>
            </wp:positionV>
            <wp:extent cx="48768" cy="463808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463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-39089</wp:posOffset>
            </wp:positionV>
            <wp:extent cx="52831" cy="463808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463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0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10099</wp:posOffset>
            </wp:positionV>
            <wp:extent cx="396591" cy="284658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591" cy="284658"/>
                    </a:xfrm>
                    <a:custGeom>
                      <a:rect l="l" t="t" r="r" b="b"/>
                      <a:pathLst>
                        <a:path w="396591" h="284658">
                          <a:moveTo>
                            <a:pt x="0" y="284658"/>
                          </a:moveTo>
                          <a:lnTo>
                            <a:pt x="396591" y="284658"/>
                          </a:lnTo>
                          <a:lnTo>
                            <a:pt x="39659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6313" w:firstLine="0"/>
      </w:pPr>
      <w:r>
        <w:drawing>
          <wp:anchor simplePos="0" relativeHeight="2516583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-6997</wp:posOffset>
            </wp:positionV>
            <wp:extent cx="46736" cy="168655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-6997</wp:posOffset>
            </wp:positionV>
            <wp:extent cx="46735" cy="168655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134735</wp:posOffset>
            </wp:positionV>
            <wp:extent cx="46736" cy="168655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134735</wp:posOffset>
            </wp:positionV>
            <wp:extent cx="46735" cy="168655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tlaková zkouška dusíkem + úprava 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ipojení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58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-39088</wp:posOffset>
            </wp:positionV>
            <wp:extent cx="48768" cy="453648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453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-39088</wp:posOffset>
            </wp:positionV>
            <wp:extent cx="52831" cy="453648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453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2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47211</wp:posOffset>
            </wp:positionV>
            <wp:extent cx="340203" cy="252183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252183"/>
                    </a:xfrm>
                    <a:custGeom>
                      <a:rect l="l" t="t" r="r" b="b"/>
                      <a:pathLst>
                        <a:path w="340203" h="252183">
                          <a:moveTo>
                            <a:pt x="0" y="252183"/>
                          </a:moveTo>
                          <a:lnTo>
                            <a:pt x="340203" y="252183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5623" w:firstLine="0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-7973</wp:posOffset>
            </wp:positionV>
            <wp:extent cx="46736" cy="168655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-7973</wp:posOffset>
            </wp:positionV>
            <wp:extent cx="46735" cy="168655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133759</wp:posOffset>
            </wp:positionV>
            <wp:extent cx="46736" cy="168655"/>
            <wp:effectExtent l="0" t="0" r="0" b="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0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133759</wp:posOffset>
            </wp:positionV>
            <wp:extent cx="46735" cy="168655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termostatický e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panzní ventil Danfoss + tryska ventilu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7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-39088</wp:posOffset>
            </wp:positionV>
            <wp:extent cx="48768" cy="456188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456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-39088</wp:posOffset>
            </wp:positionV>
            <wp:extent cx="52831" cy="456188"/>
            <wp:effectExtent l="0" t="0" r="0" b="0"/>
            <wp:wrapNone/>
            <wp:docPr id="199" name="Picture 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0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456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4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19376</wp:posOffset>
            </wp:positionV>
            <wp:extent cx="340203" cy="261462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261462"/>
                    </a:xfrm>
                    <a:custGeom>
                      <a:rect l="l" t="t" r="r" b="b"/>
                      <a:pathLst>
                        <a:path w="340203" h="261462">
                          <a:moveTo>
                            <a:pt x="0" y="261462"/>
                          </a:moveTo>
                          <a:lnTo>
                            <a:pt x="340203" y="261462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6795" w:firstLine="0"/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-7973</wp:posOffset>
            </wp:positionV>
            <wp:extent cx="46736" cy="168655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-7973</wp:posOffset>
            </wp:positionV>
            <wp:extent cx="46735" cy="168655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133758</wp:posOffset>
            </wp:positionV>
            <wp:extent cx="46736" cy="168655"/>
            <wp:effectExtent l="0" t="0" r="0" b="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133758</wp:posOffset>
            </wp:positionV>
            <wp:extent cx="46735" cy="168655"/>
            <wp:effectExtent l="0" t="0" r="0" b="0"/>
            <wp:wrapNone/>
            <wp:docPr id="204" name="Picture 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spect="0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chladivo R32, jednotka + 20m vedení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-39088</wp:posOffset>
            </wp:positionV>
            <wp:extent cx="48768" cy="458728"/>
            <wp:effectExtent l="0" t="0" r="0" b="0"/>
            <wp:wrapNone/>
            <wp:docPr id="205" name="Picture 2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0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458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-39088</wp:posOffset>
            </wp:positionV>
            <wp:extent cx="52831" cy="458728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458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6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10097</wp:posOffset>
            </wp:positionV>
            <wp:extent cx="340203" cy="307854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203" cy="307854"/>
                    </a:xfrm>
                    <a:custGeom>
                      <a:rect l="l" t="t" r="r" b="b"/>
                      <a:pathLst>
                        <a:path w="340203" h="307854">
                          <a:moveTo>
                            <a:pt x="0" y="307854"/>
                          </a:moveTo>
                          <a:lnTo>
                            <a:pt x="340203" y="307854"/>
                          </a:lnTo>
                          <a:lnTo>
                            <a:pt x="34020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7084" w:firstLine="0"/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-6996</wp:posOffset>
            </wp:positionV>
            <wp:extent cx="46736" cy="168655"/>
            <wp:effectExtent l="0" t="0" r="0" b="0"/>
            <wp:wrapNone/>
            <wp:docPr id="208" name="Picture 2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spect="0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-6996</wp:posOffset>
            </wp:positionV>
            <wp:extent cx="46735" cy="168655"/>
            <wp:effectExtent l="0" t="0" r="0" b="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0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134736</wp:posOffset>
            </wp:positionV>
            <wp:extent cx="46736" cy="168655"/>
            <wp:effectExtent l="0" t="0" r="0" b="0"/>
            <wp:wrapNone/>
            <wp:docPr id="210" name="Picture 2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spect="0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134736</wp:posOffset>
            </wp:positionV>
            <wp:extent cx="46735" cy="168655"/>
            <wp:effectExtent l="0" t="0" r="0" b="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0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OSM pájení + pájka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Ag souhrnn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-39088</wp:posOffset>
            </wp:positionV>
            <wp:extent cx="48768" cy="461268"/>
            <wp:effectExtent l="0" t="0" r="0" b="0"/>
            <wp:wrapNone/>
            <wp:docPr id="212" name="Picture 2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spect="0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461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-39088</wp:posOffset>
            </wp:positionV>
            <wp:extent cx="52831" cy="461268"/>
            <wp:effectExtent l="0" t="0" r="0" b="0"/>
            <wp:wrapNone/>
            <wp:docPr id="213" name="Picture 2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spect="0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461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8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10097</wp:posOffset>
            </wp:positionV>
            <wp:extent cx="352273" cy="30785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2273" cy="307855"/>
                    </a:xfrm>
                    <a:custGeom>
                      <a:rect l="l" t="t" r="r" b="b"/>
                      <a:pathLst>
                        <a:path w="352273" h="307855">
                          <a:moveTo>
                            <a:pt x="0" y="307855"/>
                          </a:moveTo>
                          <a:lnTo>
                            <a:pt x="352273" y="307855"/>
                          </a:lnTo>
                          <a:lnTo>
                            <a:pt x="35227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8231" w:firstLine="0"/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-7972</wp:posOffset>
            </wp:positionV>
            <wp:extent cx="46736" cy="168655"/>
            <wp:effectExtent l="0" t="0" r="0" b="0"/>
            <wp:wrapNone/>
            <wp:docPr id="215" name="Picture 2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spect="0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-7972</wp:posOffset>
            </wp:positionV>
            <wp:extent cx="46735" cy="168655"/>
            <wp:effectExtent l="0" t="0" r="0" b="0"/>
            <wp:wrapNone/>
            <wp:docPr id="216" name="Picture 2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spect="0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133760</wp:posOffset>
            </wp:positionV>
            <wp:extent cx="46736" cy="168655"/>
            <wp:effectExtent l="0" t="0" r="0" b="0"/>
            <wp:wrapNone/>
            <wp:docPr id="217" name="Picture 2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spect="0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133760</wp:posOffset>
            </wp:positionV>
            <wp:extent cx="46735" cy="168655"/>
            <wp:effectExtent l="0" t="0" r="0" b="0"/>
            <wp:wrapNone/>
            <wp:docPr id="218" name="Picture 2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0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práce 2 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technik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-39087</wp:posOffset>
            </wp:positionV>
            <wp:extent cx="48768" cy="463808"/>
            <wp:effectExtent l="0" t="0" r="0" b="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0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463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-39087</wp:posOffset>
            </wp:positionV>
            <wp:extent cx="52831" cy="463808"/>
            <wp:effectExtent l="0" t="0" r="0" b="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0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463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0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14735</wp:posOffset>
            </wp:positionV>
            <wp:extent cx="388971" cy="293937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8971" cy="293937"/>
                    </a:xfrm>
                    <a:custGeom>
                      <a:rect l="l" t="t" r="r" b="b"/>
                      <a:pathLst>
                        <a:path w="388971" h="293937">
                          <a:moveTo>
                            <a:pt x="0" y="293937"/>
                          </a:moveTo>
                          <a:lnTo>
                            <a:pt x="388971" y="293937"/>
                          </a:lnTo>
                          <a:lnTo>
                            <a:pt x="38897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5375" w:firstLine="0"/>
      </w:pPr>
      <w:r>
        <w:drawing>
          <wp:anchor simplePos="0" relativeHeight="25165841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-6997</wp:posOffset>
            </wp:positionV>
            <wp:extent cx="46736" cy="168655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-6997</wp:posOffset>
            </wp:positionV>
            <wp:extent cx="46735" cy="168655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134735</wp:posOffset>
            </wp:positionV>
            <wp:extent cx="46736" cy="168655"/>
            <wp:effectExtent l="0" t="0" r="0" b="0"/>
            <wp:wrapNone/>
            <wp:docPr id="224" name="Picture 2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spect="0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134735</wp:posOffset>
            </wp:positionV>
            <wp:extent cx="46735" cy="168655"/>
            <wp:effectExtent l="0" t="0" r="0" b="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0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Založení nové eviden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knihy za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ízení + zápis o uvedení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29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-39088</wp:posOffset>
            </wp:positionV>
            <wp:extent cx="48768" cy="453649"/>
            <wp:effectExtent l="0" t="0" r="0" b="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0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453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-39088</wp:posOffset>
            </wp:positionV>
            <wp:extent cx="52831" cy="453649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453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2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47211</wp:posOffset>
            </wp:positionV>
            <wp:extent cx="398660" cy="24290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8660" cy="242905"/>
                    </a:xfrm>
                    <a:custGeom>
                      <a:rect l="l" t="t" r="r" b="b"/>
                      <a:pathLst>
                        <a:path w="398660" h="242905">
                          <a:moveTo>
                            <a:pt x="0" y="242905"/>
                          </a:moveTo>
                          <a:lnTo>
                            <a:pt x="398660" y="242905"/>
                          </a:lnTo>
                          <a:lnTo>
                            <a:pt x="39866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6" w:right="8541" w:firstLine="0"/>
      </w:pPr>
      <w:r>
        <w:drawing>
          <wp:anchor simplePos="0" relativeHeight="2516584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-7973</wp:posOffset>
            </wp:positionV>
            <wp:extent cx="46736" cy="168655"/>
            <wp:effectExtent l="0" t="0" r="0" b="0"/>
            <wp:wrapNone/>
            <wp:docPr id="229" name="Picture 2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0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-7973</wp:posOffset>
            </wp:positionV>
            <wp:extent cx="46735" cy="168655"/>
            <wp:effectExtent l="0" t="0" r="0" b="0"/>
            <wp:wrapNone/>
            <wp:docPr id="230" name="Picture 2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0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133759</wp:posOffset>
            </wp:positionV>
            <wp:extent cx="46736" cy="168655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133759</wp:posOffset>
            </wp:positionV>
            <wp:extent cx="46735" cy="168655"/>
            <wp:effectExtent l="0" t="0" r="0" b="0"/>
            <wp:wrapNone/>
            <wp:docPr id="232" name="Picture 2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0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cestovné 3 x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4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-39088</wp:posOffset>
            </wp:positionV>
            <wp:extent cx="48768" cy="456189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456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-39088</wp:posOffset>
            </wp:positionV>
            <wp:extent cx="52831" cy="456189"/>
            <wp:effectExtent l="0" t="0" r="0" b="0"/>
            <wp:wrapNone/>
            <wp:docPr id="234" name="Picture 2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0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456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93046</wp:posOffset>
            </wp:positionV>
            <wp:extent cx="356188" cy="307854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6188" cy="307854"/>
                    </a:xfrm>
                    <a:custGeom>
                      <a:rect l="l" t="t" r="r" b="b"/>
                      <a:pathLst>
                        <a:path w="356188" h="307854">
                          <a:moveTo>
                            <a:pt x="0" y="307854"/>
                          </a:moveTo>
                          <a:lnTo>
                            <a:pt x="356188" y="307854"/>
                          </a:lnTo>
                          <a:lnTo>
                            <a:pt x="35618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44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66" w:right="0" w:firstLine="0"/>
      </w:pPr>
      <w:r>
        <w:drawing>
          <wp:anchor simplePos="0" relativeHeight="25165844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-43821</wp:posOffset>
            </wp:positionV>
            <wp:extent cx="46736" cy="168655"/>
            <wp:effectExtent l="0" t="0" r="0" b="0"/>
            <wp:wrapNone/>
            <wp:docPr id="236" name="Picture 2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spect="0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-43821</wp:posOffset>
            </wp:positionV>
            <wp:extent cx="46735" cy="168655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ztrátový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as - jízdné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5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-39082</wp:posOffset>
            </wp:positionV>
            <wp:extent cx="46736" cy="168655"/>
            <wp:effectExtent l="0" t="0" r="0" b="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0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-39082</wp:posOffset>
            </wp:positionV>
            <wp:extent cx="46735" cy="168655"/>
            <wp:effectExtent l="0" t="0" r="0" b="0"/>
            <wp:wrapNone/>
            <wp:docPr id="239" name="Picture 2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spect="0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366" w:right="0" w:firstLine="0"/>
      </w:pPr>
      <w:r>
        <w:drawing>
          <wp:anchor simplePos="0" relativeHeight="251658457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-39082</wp:posOffset>
            </wp:positionV>
            <wp:extent cx="48768" cy="458726"/>
            <wp:effectExtent l="0" t="0" r="0" b="0"/>
            <wp:wrapNone/>
            <wp:docPr id="240" name="Picture 2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spect="0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458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-39082</wp:posOffset>
            </wp:positionV>
            <wp:extent cx="52831" cy="458726"/>
            <wp:effectExtent l="0" t="0" r="0" b="0"/>
            <wp:wrapNone/>
            <wp:docPr id="241" name="Picture 2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spect="0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458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6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24012</wp:posOffset>
            </wp:positionV>
            <wp:extent cx="435770" cy="270740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5770" cy="270740"/>
                    </a:xfrm>
                    <a:custGeom>
                      <a:rect l="l" t="t" r="r" b="b"/>
                      <a:pathLst>
                        <a:path w="435770" h="270740">
                          <a:moveTo>
                            <a:pt x="0" y="270740"/>
                          </a:moveTo>
                          <a:lnTo>
                            <a:pt x="435770" y="270740"/>
                          </a:lnTo>
                          <a:lnTo>
                            <a:pt x="43577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66" w:right="0" w:firstLine="0"/>
      </w:pPr>
      <w:r>
        <w:drawing>
          <wp:anchor simplePos="0" relativeHeight="25165846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-43820</wp:posOffset>
            </wp:positionV>
            <wp:extent cx="46736" cy="168655"/>
            <wp:effectExtent l="0" t="0" r="0" b="0"/>
            <wp:wrapNone/>
            <wp:docPr id="243" name="Picture 2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0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-43820</wp:posOffset>
            </wp:positionV>
            <wp:extent cx="46735" cy="168655"/>
            <wp:effectExtent l="0" t="0" r="0" b="0"/>
            <wp:wrapNone/>
            <wp:docPr id="244" name="Picture 2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spect="0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zpracoval: Ji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 Šolc, 733 127 369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docGrid w:linePitch="360"/>
        </w:sectPr>
        <w:spacing w:before="0" w:after="0" w:line="240" w:lineRule="auto"/>
        <w:ind w:left="8751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26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46" name="Picture 2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>
                      <a:picLocks noChangeAspect="0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47" name="Picture 2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spect="0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48" name="Picture 2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spect="0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2021-SMB-328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5357" w:space="1694"/>
            <w:col w:w="2821" w:space="0"/>
          </w:cols>
          <w:docGrid w:linePitch="360"/>
        </w:sect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3 z 3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89"/>
          <w:tab w:val="left" w:pos="7076"/>
          <w:tab w:val="left" w:pos="9092"/>
          <w:tab w:val="left" w:pos="10424"/>
        </w:tabs>
        <w:spacing w:before="0" w:after="0" w:line="316" w:lineRule="exact"/>
        <w:ind w:left="1484" w:right="253" w:hanging="1291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14114</wp:posOffset>
            </wp:positionV>
            <wp:extent cx="6934199" cy="180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7510</wp:posOffset>
            </wp:positionV>
            <wp:extent cx="46736" cy="235711"/>
            <wp:effectExtent l="0" t="0" r="0" b="0"/>
            <wp:wrapNone/>
            <wp:docPr id="251" name="Picture 2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spect="0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7510</wp:posOffset>
            </wp:positionV>
            <wp:extent cx="48259" cy="235711"/>
            <wp:effectExtent l="0" t="0" r="0" b="0"/>
            <wp:wrapNone/>
            <wp:docPr id="252" name="Picture 2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>
                      <a:picLocks noChangeAspect="0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7510</wp:posOffset>
            </wp:positionV>
            <wp:extent cx="48260" cy="235711"/>
            <wp:effectExtent l="0" t="0" r="0" b="0"/>
            <wp:wrapNone/>
            <wp:docPr id="253" name="Picture 2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spect="0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7510</wp:posOffset>
            </wp:positionV>
            <wp:extent cx="48260" cy="235711"/>
            <wp:effectExtent l="0" t="0" r="0" b="0"/>
            <wp:wrapNone/>
            <wp:docPr id="254" name="Picture 2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0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7510</wp:posOffset>
            </wp:positionV>
            <wp:extent cx="48260" cy="235711"/>
            <wp:effectExtent l="0" t="0" r="0" b="0"/>
            <wp:wrapNone/>
            <wp:docPr id="255" name="Picture 2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spect="0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7510</wp:posOffset>
            </wp:positionV>
            <wp:extent cx="48259" cy="235711"/>
            <wp:effectExtent l="0" t="0" r="0" b="0"/>
            <wp:wrapNone/>
            <wp:docPr id="256" name="Picture 2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spect="0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49166</wp:posOffset>
            </wp:positionV>
            <wp:extent cx="1237487" cy="14173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41731"/>
                    </a:xfrm>
                    <a:custGeom>
                      <a:rect l="l" t="t" r="r" b="b"/>
                      <a:pathLst>
                        <a:path w="10312400" h="1181100">
                          <a:moveTo>
                            <a:pt x="0" y="1181100"/>
                          </a:moveTo>
                          <a:lnTo>
                            <a:pt x="10312400" y="11811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81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221378</wp:posOffset>
            </wp:positionV>
            <wp:extent cx="6934199" cy="180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239666</wp:posOffset>
            </wp:positionV>
            <wp:extent cx="6943343" cy="180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240682</wp:posOffset>
            </wp:positionV>
            <wp:extent cx="46736" cy="168655"/>
            <wp:effectExtent l="0" t="0" r="0" b="0"/>
            <wp:wrapNone/>
            <wp:docPr id="260" name="Picture 2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spect="0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240682</wp:posOffset>
            </wp:positionV>
            <wp:extent cx="46735" cy="168655"/>
            <wp:effectExtent l="0" t="0" r="0" b="0"/>
            <wp:wrapNone/>
            <wp:docPr id="261" name="Picture 2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spect="0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Název materiálu	Cena / MJ	Množství	MJ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základ dan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celkem: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93" w:right="0" w:firstLine="1291"/>
      </w:pPr>
      <w:r>
        <w:drawing>
          <wp:anchor simplePos="0" relativeHeight="25165827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-38115</wp:posOffset>
            </wp:positionV>
            <wp:extent cx="46736" cy="168656"/>
            <wp:effectExtent l="0" t="0" r="0" b="0"/>
            <wp:wrapNone/>
            <wp:docPr id="262" name="Picture 2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0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-38115</wp:posOffset>
            </wp:positionV>
            <wp:extent cx="46735" cy="168656"/>
            <wp:effectExtent l="0" t="0" r="0" b="0"/>
            <wp:wrapNone/>
            <wp:docPr id="263" name="Picture 2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spect="0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276 903,0 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93" w:right="0" w:firstLine="1291"/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-39090</wp:posOffset>
            </wp:positionV>
            <wp:extent cx="46736" cy="168655"/>
            <wp:effectExtent l="0" t="0" r="0" b="0"/>
            <wp:wrapNone/>
            <wp:docPr id="264" name="Picture 2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>
                      <a:picLocks noChangeAspect="0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-39090</wp:posOffset>
            </wp:positionV>
            <wp:extent cx="46735" cy="168655"/>
            <wp:effectExtent l="0" t="0" r="0" b="0"/>
            <wp:wrapNone/>
            <wp:docPr id="265" name="Picture 2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>
                      <a:picLocks noChangeAspect="0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 režimu PDP ….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93" w:right="0" w:firstLine="1291"/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-39090</wp:posOffset>
            </wp:positionV>
            <wp:extent cx="46736" cy="168656"/>
            <wp:effectExtent l="0" t="0" r="0" b="0"/>
            <wp:wrapNone/>
            <wp:docPr id="266" name="Picture 2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spect="0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-39090</wp:posOffset>
            </wp:positionV>
            <wp:extent cx="46735" cy="168656"/>
            <wp:effectExtent l="0" t="0" r="0" b="0"/>
            <wp:wrapNone/>
            <wp:docPr id="267" name="Picture 2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spect="0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ANO NE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93" w:right="0" w:firstLine="1291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-39090</wp:posOffset>
            </wp:positionV>
            <wp:extent cx="46736" cy="168655"/>
            <wp:effectExtent l="0" t="0" r="0" b="0"/>
            <wp:wrapNone/>
            <wp:docPr id="268" name="Picture 2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>
                      <a:picLocks noChangeAspect="0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-39090</wp:posOffset>
            </wp:positionV>
            <wp:extent cx="46735" cy="168655"/>
            <wp:effectExtent l="0" t="0" r="0" b="0"/>
            <wp:wrapNone/>
            <wp:docPr id="269" name="Picture 2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>
                      <a:picLocks noChangeAspect="0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sazba DPH: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93" w:right="0" w:firstLine="1291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-39090</wp:posOffset>
            </wp:positionV>
            <wp:extent cx="46736" cy="168656"/>
            <wp:effectExtent l="0" t="0" r="0" b="0"/>
            <wp:wrapNone/>
            <wp:docPr id="270" name="Picture 2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>
                      <a:picLocks noChangeAspect="0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-39090</wp:posOffset>
            </wp:positionV>
            <wp:extent cx="46735" cy="168656"/>
            <wp:effectExtent l="0" t="0" r="0" b="0"/>
            <wp:wrapNone/>
            <wp:docPr id="271" name="Picture 2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>
                      <a:picLocks noChangeAspect="0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21,00%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93" w:right="0" w:firstLine="1291"/>
      </w:pPr>
      <w:r>
        <w:drawing>
          <wp:anchor simplePos="0" relativeHeight="25165829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-39090</wp:posOffset>
            </wp:positionV>
            <wp:extent cx="46736" cy="168655"/>
            <wp:effectExtent l="0" t="0" r="0" b="0"/>
            <wp:wrapNone/>
            <wp:docPr id="272" name="Picture 2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>
                      <a:picLocks noChangeAspect="0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-39090</wp:posOffset>
            </wp:positionV>
            <wp:extent cx="46735" cy="168655"/>
            <wp:effectExtent l="0" t="0" r="0" b="0"/>
            <wp:wrapNone/>
            <wp:docPr id="273" name="Picture 2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>
                      <a:picLocks noChangeAspect="0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3 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Sinclair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ASGE-36BI3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93" w:right="0" w:firstLine="1291"/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274" name="Picture 2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>
                      <a:picLocks noChangeAspect="0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275" name="Picture 2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>
                      <a:picLocks noChangeAspect="0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provozovna: Roztoky u Jilemnice 253, areál Elektros CZ 51231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93" w:right="0" w:firstLine="1291"/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-38114</wp:posOffset>
            </wp:positionV>
            <wp:extent cx="46736" cy="168656"/>
            <wp:effectExtent l="0" t="0" r="0" b="0"/>
            <wp:wrapNone/>
            <wp:docPr id="276" name="Picture 2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>
                      <a:picLocks noChangeAspect="0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-38114</wp:posOffset>
            </wp:positionV>
            <wp:extent cx="46735" cy="168656"/>
            <wp:effectExtent l="0" t="0" r="0" b="0"/>
            <wp:wrapNone/>
            <wp:docPr id="277" name="Picture 2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>
                      <a:picLocks noChangeAspect="0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kondenza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kryté jednotky pro VZT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93" w:right="0" w:firstLine="1291"/>
      </w:pPr>
      <w:r>
        <w:drawing>
          <wp:anchor simplePos="0" relativeHeight="25165830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-39090</wp:posOffset>
            </wp:positionV>
            <wp:extent cx="46736" cy="168655"/>
            <wp:effectExtent l="0" t="0" r="0" b="0"/>
            <wp:wrapNone/>
            <wp:docPr id="278" name="Picture 2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spect="0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-39090</wp:posOffset>
            </wp:positionV>
            <wp:extent cx="46735" cy="168655"/>
            <wp:effectExtent l="0" t="0" r="0" b="0"/>
            <wp:wrapNone/>
            <wp:docPr id="279" name="Picture 2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spect="0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MMN Jilemnice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93" w:right="0" w:firstLine="1291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6"/>
            <wp:effectExtent l="0" t="0" r="0" b="0"/>
            <wp:wrapNone/>
            <wp:docPr id="280" name="Picture 2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>
                      <a:picLocks noChangeAspect="0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6"/>
            <wp:effectExtent l="0" t="0" r="0" b="0"/>
            <wp:wrapNone/>
            <wp:docPr id="281" name="Picture 2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>
                      <a:picLocks noChangeAspect="0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provozovna v Semilech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4" w:right="253" w:firstLine="0"/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-6997</wp:posOffset>
            </wp:positionV>
            <wp:extent cx="46736" cy="168655"/>
            <wp:effectExtent l="0" t="0" r="0" b="0"/>
            <wp:wrapNone/>
            <wp:docPr id="282" name="Picture 2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>
                      <a:picLocks noChangeAspect="0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-6997</wp:posOffset>
            </wp:positionV>
            <wp:extent cx="46735" cy="168655"/>
            <wp:effectExtent l="0" t="0" r="0" b="0"/>
            <wp:wrapNone/>
            <wp:docPr id="283" name="Picture 2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0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134735</wp:posOffset>
            </wp:positionV>
            <wp:extent cx="46736" cy="168656"/>
            <wp:effectExtent l="0" t="0" r="0" b="0"/>
            <wp:wrapNone/>
            <wp:docPr id="284" name="Picture 2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>
                      <a:picLocks noChangeAspect="0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134735</wp:posOffset>
            </wp:positionV>
            <wp:extent cx="46735" cy="168656"/>
            <wp:effectExtent l="0" t="0" r="0" b="0"/>
            <wp:wrapNone/>
            <wp:docPr id="285" name="Picture 2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>
                      <a:picLocks noChangeAspect="0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Vým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na vadných jednotek pro VZ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prádelna ... model starých jednotek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AirBlue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Alfa LE41, staré chladivo R22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4" w:right="253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-6998</wp:posOffset>
            </wp:positionV>
            <wp:extent cx="46736" cy="168655"/>
            <wp:effectExtent l="0" t="0" r="0" b="0"/>
            <wp:wrapNone/>
            <wp:docPr id="286" name="Picture 2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>
                      <a:picLocks noChangeAspect="0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-6998</wp:posOffset>
            </wp:positionV>
            <wp:extent cx="46735" cy="168655"/>
            <wp:effectExtent l="0" t="0" r="0" b="0"/>
            <wp:wrapNone/>
            <wp:docPr id="287" name="Picture 2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>
                      <a:picLocks noChangeAspect="0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134734</wp:posOffset>
            </wp:positionV>
            <wp:extent cx="46736" cy="168656"/>
            <wp:effectExtent l="0" t="0" r="0" b="0"/>
            <wp:wrapNone/>
            <wp:docPr id="288" name="Picture 2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>
                      <a:picLocks noChangeAspect="0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134734</wp:posOffset>
            </wp:positionV>
            <wp:extent cx="46735" cy="168656"/>
            <wp:effectExtent l="0" t="0" r="0" b="0"/>
            <wp:wrapNone/>
            <wp:docPr id="289" name="Picture 2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>
                      <a:picLocks noChangeAspect="0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Dodávka a montáž nových kondenza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ních jednotek s ekologickým chladivem,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úprava základny usazení, vým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na termostatického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93" w:right="0" w:firstLine="1291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-38114</wp:posOffset>
            </wp:positionV>
            <wp:extent cx="46736" cy="168656"/>
            <wp:effectExtent l="0" t="0" r="0" b="0"/>
            <wp:wrapNone/>
            <wp:docPr id="290" name="Picture 2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>
                      <a:picLocks noChangeAspect="0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-38114</wp:posOffset>
            </wp:positionV>
            <wp:extent cx="46735" cy="168656"/>
            <wp:effectExtent l="0" t="0" r="0" b="0"/>
            <wp:wrapNone/>
            <wp:docPr id="291" name="Picture 2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spect="0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panzního ventilu 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ed VZ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potrubím .... vhodným pro nová chladiva,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93" w:right="0" w:firstLine="1291"/>
      </w:pPr>
      <w:r>
        <w:drawing>
          <wp:anchor simplePos="0" relativeHeight="25165833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-38113</wp:posOffset>
            </wp:positionV>
            <wp:extent cx="46736" cy="168655"/>
            <wp:effectExtent l="0" t="0" r="0" b="0"/>
            <wp:wrapNone/>
            <wp:docPr id="292" name="Picture 2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>
                      <a:picLocks noChangeAspect="0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-38113</wp:posOffset>
            </wp:positionV>
            <wp:extent cx="46735" cy="168655"/>
            <wp:effectExtent l="0" t="0" r="0" b="0"/>
            <wp:wrapNone/>
            <wp:docPr id="293" name="Picture 2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>
                      <a:picLocks noChangeAspect="0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tlaková zkouška dusíkem stávající CU potrubní tras</w:t>
      </w:r>
      <w:r>
        <w:rPr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, vým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na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193" w:right="0" w:firstLine="1291"/>
      </w:pPr>
      <w:r>
        <w:drawing>
          <wp:anchor simplePos="0" relativeHeight="25165834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-38114</wp:posOffset>
            </wp:positionV>
            <wp:extent cx="46736" cy="168656"/>
            <wp:effectExtent l="0" t="0" r="0" b="0"/>
            <wp:wrapNone/>
            <wp:docPr id="294" name="Picture 2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>
                      <a:picLocks noChangeAspect="0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-38114</wp:posOffset>
            </wp:positionV>
            <wp:extent cx="46735" cy="168656"/>
            <wp:effectExtent l="0" t="0" r="0" b="0"/>
            <wp:wrapNone/>
            <wp:docPr id="295" name="Picture 2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>
                      <a:picLocks noChangeAspect="0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dehydrátoru chladiva, vakuování, napln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chladivem, uvedení do provozu.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116"/>
          <w:tab w:val="left" w:pos="9895"/>
        </w:tabs>
        <w:spacing w:before="54" w:after="0" w:line="240" w:lineRule="auto"/>
        <w:ind w:left="193" w:right="0" w:firstLine="2"/>
      </w:pPr>
      <w:r>
        <w:drawing>
          <wp:anchor simplePos="0" relativeHeight="251658341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-24992</wp:posOffset>
            </wp:positionV>
            <wp:extent cx="6943343" cy="180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-30072</wp:posOffset>
            </wp:positionV>
            <wp:extent cx="6982460" cy="34543"/>
            <wp:effectExtent l="0" t="0" r="0" b="0"/>
            <wp:wrapNone/>
            <wp:docPr id="297" name="Picture 2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0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2460" cy="3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-30072</wp:posOffset>
            </wp:positionV>
            <wp:extent cx="46736" cy="188467"/>
            <wp:effectExtent l="0" t="0" r="0" b="0"/>
            <wp:wrapNone/>
            <wp:docPr id="298" name="Picture 2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>
                      <a:picLocks noChangeAspect="0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-30072</wp:posOffset>
            </wp:positionV>
            <wp:extent cx="48259" cy="188467"/>
            <wp:effectExtent l="0" t="0" r="0" b="0"/>
            <wp:wrapNone/>
            <wp:docPr id="299" name="Picture 2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>
                      <a:picLocks noChangeAspect="0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4093463</wp:posOffset>
            </wp:positionH>
            <wp:positionV relativeFrom="paragraph">
              <wp:posOffset>11584</wp:posOffset>
            </wp:positionV>
            <wp:extent cx="1257299" cy="132587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7299" cy="132587"/>
                    </a:xfrm>
                    <a:custGeom>
                      <a:rect l="l" t="t" r="r" b="b"/>
                      <a:pathLst>
                        <a:path w="10477500" h="1104900">
                          <a:moveTo>
                            <a:pt x="0" y="1104900"/>
                          </a:moveTo>
                          <a:lnTo>
                            <a:pt x="10477500" y="1104900"/>
                          </a:lnTo>
                          <a:lnTo>
                            <a:pt x="10477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11584</wp:posOffset>
            </wp:positionV>
            <wp:extent cx="266699" cy="132587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6874763</wp:posOffset>
            </wp:positionH>
            <wp:positionV relativeFrom="paragraph">
              <wp:posOffset>11584</wp:posOffset>
            </wp:positionV>
            <wp:extent cx="152399" cy="132587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276 903,0</w:t>
      </w:r>
      <w:r>
        <w:rPr sz="18" baseline="-1" dirty="0">
          <w:jc w:val="left"/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0,00</w:t>
      </w:r>
      <w:r>
        <w:rPr sz="18" baseline="-1" dirty="0">
          <w:jc w:val="left"/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2" behindDoc="1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164713</wp:posOffset>
            </wp:positionV>
            <wp:extent cx="6954011" cy="180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141346</wp:posOffset>
            </wp:positionV>
            <wp:extent cx="48259" cy="788926"/>
            <wp:effectExtent l="0" t="0" r="0" b="0"/>
            <wp:wrapNone/>
            <wp:docPr id="304" name="Picture 3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>
                      <a:picLocks noChangeAspect="0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141346</wp:posOffset>
            </wp:positionV>
            <wp:extent cx="48259" cy="788926"/>
            <wp:effectExtent l="0" t="0" r="0" b="0"/>
            <wp:wrapNone/>
            <wp:docPr id="305" name="Picture 3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>
                      <a:picLocks noChangeAspect="0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371" behindDoc="0" locked="0" layoutInCell="1" allowOverlap="1">
            <wp:simplePos x="0" y="0"/>
            <wp:positionH relativeFrom="page">
              <wp:posOffset>1662071</wp:posOffset>
            </wp:positionH>
            <wp:positionV relativeFrom="paragraph">
              <wp:posOffset>23484</wp:posOffset>
            </wp:positionV>
            <wp:extent cx="1179698" cy="488783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79698" cy="488783"/>
                    </a:xfrm>
                    <a:custGeom>
                      <a:rect l="l" t="t" r="r" b="b"/>
                      <a:pathLst>
                        <a:path w="1179698" h="488783">
                          <a:moveTo>
                            <a:pt x="0" y="488783"/>
                          </a:moveTo>
                          <a:lnTo>
                            <a:pt x="1179698" y="488783"/>
                          </a:lnTo>
                          <a:lnTo>
                            <a:pt x="117969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31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366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308" name="Picture 3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>
                      <a:picLocks noChangeAspect="0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307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4" Type="http://schemas.openxmlformats.org/officeDocument/2006/relationships/hyperlink" TargetMode="External" Target="http://www.nemjil.cz"/><Relationship Id="rId115" Type="http://schemas.openxmlformats.org/officeDocument/2006/relationships/hyperlink" TargetMode="External" Target="mailto:fakturace@nemjil.cz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7" Type="http://schemas.openxmlformats.org/officeDocument/2006/relationships/image" Target="media/image187.png"/><Relationship Id="rId188" Type="http://schemas.openxmlformats.org/officeDocument/2006/relationships/image" Target="media/image188.png"/><Relationship Id="rId189" Type="http://schemas.openxmlformats.org/officeDocument/2006/relationships/image" Target="media/image189.png"/><Relationship Id="rId190" Type="http://schemas.openxmlformats.org/officeDocument/2006/relationships/image" Target="media/image190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4" Type="http://schemas.openxmlformats.org/officeDocument/2006/relationships/image" Target="media/image194.png"/><Relationship Id="rId195" Type="http://schemas.openxmlformats.org/officeDocument/2006/relationships/image" Target="media/image195.png"/><Relationship Id="rId196" Type="http://schemas.openxmlformats.org/officeDocument/2006/relationships/image" Target="media/image196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199" Type="http://schemas.openxmlformats.org/officeDocument/2006/relationships/image" Target="media/image199.png"/><Relationship Id="rId201" Type="http://schemas.openxmlformats.org/officeDocument/2006/relationships/image" Target="media/image201.png"/><Relationship Id="rId202" Type="http://schemas.openxmlformats.org/officeDocument/2006/relationships/image" Target="media/image202.png"/><Relationship Id="rId203" Type="http://schemas.openxmlformats.org/officeDocument/2006/relationships/image" Target="media/image203.png"/><Relationship Id="rId204" Type="http://schemas.openxmlformats.org/officeDocument/2006/relationships/image" Target="media/image204.png"/><Relationship Id="rId205" Type="http://schemas.openxmlformats.org/officeDocument/2006/relationships/image" Target="media/image205.png"/><Relationship Id="rId206" Type="http://schemas.openxmlformats.org/officeDocument/2006/relationships/image" Target="media/image206.png"/><Relationship Id="rId208" Type="http://schemas.openxmlformats.org/officeDocument/2006/relationships/image" Target="media/image208.png"/><Relationship Id="rId209" Type="http://schemas.openxmlformats.org/officeDocument/2006/relationships/image" Target="media/image209.png"/><Relationship Id="rId210" Type="http://schemas.openxmlformats.org/officeDocument/2006/relationships/image" Target="media/image210.png"/><Relationship Id="rId211" Type="http://schemas.openxmlformats.org/officeDocument/2006/relationships/image" Target="media/image211.png"/><Relationship Id="rId212" Type="http://schemas.openxmlformats.org/officeDocument/2006/relationships/image" Target="media/image212.png"/><Relationship Id="rId213" Type="http://schemas.openxmlformats.org/officeDocument/2006/relationships/image" Target="media/image213.png"/><Relationship Id="rId215" Type="http://schemas.openxmlformats.org/officeDocument/2006/relationships/image" Target="media/image215.png"/><Relationship Id="rId216" Type="http://schemas.openxmlformats.org/officeDocument/2006/relationships/image" Target="media/image216.png"/><Relationship Id="rId217" Type="http://schemas.openxmlformats.org/officeDocument/2006/relationships/image" Target="media/image217.png"/><Relationship Id="rId218" Type="http://schemas.openxmlformats.org/officeDocument/2006/relationships/image" Target="media/image218.png"/><Relationship Id="rId219" Type="http://schemas.openxmlformats.org/officeDocument/2006/relationships/image" Target="media/image219.png"/><Relationship Id="rId220" Type="http://schemas.openxmlformats.org/officeDocument/2006/relationships/image" Target="media/image220.png"/><Relationship Id="rId222" Type="http://schemas.openxmlformats.org/officeDocument/2006/relationships/image" Target="media/image222.png"/><Relationship Id="rId223" Type="http://schemas.openxmlformats.org/officeDocument/2006/relationships/image" Target="media/image223.png"/><Relationship Id="rId224" Type="http://schemas.openxmlformats.org/officeDocument/2006/relationships/image" Target="media/image224.png"/><Relationship Id="rId225" Type="http://schemas.openxmlformats.org/officeDocument/2006/relationships/image" Target="media/image225.png"/><Relationship Id="rId226" Type="http://schemas.openxmlformats.org/officeDocument/2006/relationships/image" Target="media/image226.png"/><Relationship Id="rId227" Type="http://schemas.openxmlformats.org/officeDocument/2006/relationships/image" Target="media/image227.png"/><Relationship Id="rId229" Type="http://schemas.openxmlformats.org/officeDocument/2006/relationships/image" Target="media/image229.png"/><Relationship Id="rId230" Type="http://schemas.openxmlformats.org/officeDocument/2006/relationships/image" Target="media/image230.png"/><Relationship Id="rId231" Type="http://schemas.openxmlformats.org/officeDocument/2006/relationships/image" Target="media/image231.png"/><Relationship Id="rId232" Type="http://schemas.openxmlformats.org/officeDocument/2006/relationships/image" Target="media/image232.png"/><Relationship Id="rId233" Type="http://schemas.openxmlformats.org/officeDocument/2006/relationships/image" Target="media/image233.png"/><Relationship Id="rId234" Type="http://schemas.openxmlformats.org/officeDocument/2006/relationships/image" Target="media/image234.png"/><Relationship Id="rId236" Type="http://schemas.openxmlformats.org/officeDocument/2006/relationships/image" Target="media/image236.png"/><Relationship Id="rId237" Type="http://schemas.openxmlformats.org/officeDocument/2006/relationships/image" Target="media/image237.png"/><Relationship Id="rId238" Type="http://schemas.openxmlformats.org/officeDocument/2006/relationships/image" Target="media/image238.png"/><Relationship Id="rId239" Type="http://schemas.openxmlformats.org/officeDocument/2006/relationships/image" Target="media/image239.png"/><Relationship Id="rId240" Type="http://schemas.openxmlformats.org/officeDocument/2006/relationships/image" Target="media/image240.png"/><Relationship Id="rId241" Type="http://schemas.openxmlformats.org/officeDocument/2006/relationships/image" Target="media/image241.png"/><Relationship Id="rId243" Type="http://schemas.openxmlformats.org/officeDocument/2006/relationships/image" Target="media/image243.png"/><Relationship Id="rId244" Type="http://schemas.openxmlformats.org/officeDocument/2006/relationships/image" Target="media/image244.png"/><Relationship Id="rId246" Type="http://schemas.openxmlformats.org/officeDocument/2006/relationships/image" Target="media/image246.png"/><Relationship Id="rId247" Type="http://schemas.openxmlformats.org/officeDocument/2006/relationships/image" Target="media/image247.png"/><Relationship Id="rId248" Type="http://schemas.openxmlformats.org/officeDocument/2006/relationships/image" Target="media/image248.png"/><Relationship Id="rId251" Type="http://schemas.openxmlformats.org/officeDocument/2006/relationships/image" Target="media/image251.png"/><Relationship Id="rId252" Type="http://schemas.openxmlformats.org/officeDocument/2006/relationships/image" Target="media/image252.png"/><Relationship Id="rId253" Type="http://schemas.openxmlformats.org/officeDocument/2006/relationships/image" Target="media/image253.png"/><Relationship Id="rId254" Type="http://schemas.openxmlformats.org/officeDocument/2006/relationships/image" Target="media/image254.png"/><Relationship Id="rId255" Type="http://schemas.openxmlformats.org/officeDocument/2006/relationships/image" Target="media/image255.png"/><Relationship Id="rId256" Type="http://schemas.openxmlformats.org/officeDocument/2006/relationships/image" Target="media/image256.png"/><Relationship Id="rId260" Type="http://schemas.openxmlformats.org/officeDocument/2006/relationships/image" Target="media/image260.png"/><Relationship Id="rId261" Type="http://schemas.openxmlformats.org/officeDocument/2006/relationships/image" Target="media/image261.png"/><Relationship Id="rId262" Type="http://schemas.openxmlformats.org/officeDocument/2006/relationships/image" Target="media/image262.png"/><Relationship Id="rId263" Type="http://schemas.openxmlformats.org/officeDocument/2006/relationships/image" Target="media/image263.png"/><Relationship Id="rId264" Type="http://schemas.openxmlformats.org/officeDocument/2006/relationships/image" Target="media/image264.png"/><Relationship Id="rId265" Type="http://schemas.openxmlformats.org/officeDocument/2006/relationships/image" Target="media/image265.png"/><Relationship Id="rId266" Type="http://schemas.openxmlformats.org/officeDocument/2006/relationships/image" Target="media/image266.png"/><Relationship Id="rId267" Type="http://schemas.openxmlformats.org/officeDocument/2006/relationships/image" Target="media/image267.png"/><Relationship Id="rId268" Type="http://schemas.openxmlformats.org/officeDocument/2006/relationships/image" Target="media/image268.png"/><Relationship Id="rId269" Type="http://schemas.openxmlformats.org/officeDocument/2006/relationships/image" Target="media/image269.png"/><Relationship Id="rId270" Type="http://schemas.openxmlformats.org/officeDocument/2006/relationships/image" Target="media/image270.png"/><Relationship Id="rId271" Type="http://schemas.openxmlformats.org/officeDocument/2006/relationships/image" Target="media/image271.png"/><Relationship Id="rId272" Type="http://schemas.openxmlformats.org/officeDocument/2006/relationships/image" Target="media/image272.png"/><Relationship Id="rId273" Type="http://schemas.openxmlformats.org/officeDocument/2006/relationships/image" Target="media/image273.png"/><Relationship Id="rId274" Type="http://schemas.openxmlformats.org/officeDocument/2006/relationships/image" Target="media/image274.png"/><Relationship Id="rId275" Type="http://schemas.openxmlformats.org/officeDocument/2006/relationships/image" Target="media/image275.png"/><Relationship Id="rId276" Type="http://schemas.openxmlformats.org/officeDocument/2006/relationships/image" Target="media/image276.png"/><Relationship Id="rId277" Type="http://schemas.openxmlformats.org/officeDocument/2006/relationships/image" Target="media/image277.png"/><Relationship Id="rId278" Type="http://schemas.openxmlformats.org/officeDocument/2006/relationships/image" Target="media/image278.png"/><Relationship Id="rId279" Type="http://schemas.openxmlformats.org/officeDocument/2006/relationships/image" Target="media/image279.png"/><Relationship Id="rId280" Type="http://schemas.openxmlformats.org/officeDocument/2006/relationships/image" Target="media/image280.png"/><Relationship Id="rId281" Type="http://schemas.openxmlformats.org/officeDocument/2006/relationships/image" Target="media/image281.png"/><Relationship Id="rId282" Type="http://schemas.openxmlformats.org/officeDocument/2006/relationships/image" Target="media/image282.png"/><Relationship Id="rId283" Type="http://schemas.openxmlformats.org/officeDocument/2006/relationships/image" Target="media/image283.png"/><Relationship Id="rId284" Type="http://schemas.openxmlformats.org/officeDocument/2006/relationships/image" Target="media/image284.png"/><Relationship Id="rId285" Type="http://schemas.openxmlformats.org/officeDocument/2006/relationships/image" Target="media/image285.png"/><Relationship Id="rId286" Type="http://schemas.openxmlformats.org/officeDocument/2006/relationships/image" Target="media/image286.png"/><Relationship Id="rId287" Type="http://schemas.openxmlformats.org/officeDocument/2006/relationships/image" Target="media/image287.png"/><Relationship Id="rId288" Type="http://schemas.openxmlformats.org/officeDocument/2006/relationships/image" Target="media/image288.png"/><Relationship Id="rId289" Type="http://schemas.openxmlformats.org/officeDocument/2006/relationships/image" Target="media/image289.png"/><Relationship Id="rId290" Type="http://schemas.openxmlformats.org/officeDocument/2006/relationships/image" Target="media/image290.png"/><Relationship Id="rId291" Type="http://schemas.openxmlformats.org/officeDocument/2006/relationships/image" Target="media/image291.png"/><Relationship Id="rId292" Type="http://schemas.openxmlformats.org/officeDocument/2006/relationships/image" Target="media/image292.png"/><Relationship Id="rId293" Type="http://schemas.openxmlformats.org/officeDocument/2006/relationships/image" Target="media/image293.png"/><Relationship Id="rId294" Type="http://schemas.openxmlformats.org/officeDocument/2006/relationships/image" Target="media/image294.png"/><Relationship Id="rId295" Type="http://schemas.openxmlformats.org/officeDocument/2006/relationships/image" Target="media/image295.png"/><Relationship Id="rId297" Type="http://schemas.openxmlformats.org/officeDocument/2006/relationships/image" Target="media/image297.png"/><Relationship Id="rId298" Type="http://schemas.openxmlformats.org/officeDocument/2006/relationships/image" Target="media/image298.png"/><Relationship Id="rId299" Type="http://schemas.openxmlformats.org/officeDocument/2006/relationships/image" Target="media/image299.png"/><Relationship Id="rId304" Type="http://schemas.openxmlformats.org/officeDocument/2006/relationships/image" Target="media/image304.png"/><Relationship Id="rId305" Type="http://schemas.openxmlformats.org/officeDocument/2006/relationships/image" Target="media/image305.png"/><Relationship Id="rId307" Type="http://schemas.openxmlformats.org/officeDocument/2006/relationships/hyperlink" TargetMode="External" Target="http://www.saul-is.cz"/><Relationship Id="rId308" Type="http://schemas.openxmlformats.org/officeDocument/2006/relationships/image" Target="media/image30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2021-11-10T12:37:09Z</dcterms:created>
  <dcterms:modified xsi:type="dcterms:W3CDTF">2021-11-10T12:37:09Z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