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C2C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614A3B7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bookmarkEnd w:id="0"/>
    <w:p w14:paraId="241311A7" w14:textId="31E5F63F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5E24AC65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7003C16" w14:textId="37A0266C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</w:t>
      </w:r>
      <w:r w:rsidR="0043479F">
        <w:t>Lenkou Kristovou</w:t>
      </w:r>
      <w:r w:rsidR="00AC5955">
        <w:t xml:space="preserve"> MBA</w:t>
      </w:r>
      <w:r>
        <w:t xml:space="preserve">, </w:t>
      </w:r>
      <w:r w:rsidR="0043479F">
        <w:t>manažerkou specializovaného útvaru Balíkovna</w:t>
      </w:r>
      <w:r>
        <w:t xml:space="preserve"> (dále také „zmocnitel“, „Česká pošta, s.p.“ nebo „ČP“),</w:t>
      </w:r>
    </w:p>
    <w:p w14:paraId="6F0DE35E" w14:textId="77777777" w:rsidR="00006D5A" w:rsidRPr="003A4547" w:rsidRDefault="00006D5A" w:rsidP="005A09E0">
      <w:pPr>
        <w:spacing w:line="276" w:lineRule="auto"/>
        <w:jc w:val="both"/>
      </w:pPr>
    </w:p>
    <w:p w14:paraId="02D88304" w14:textId="0C9B9E41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4912C8ED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386AC580" w14:textId="0C82213B" w:rsidR="00006D5A" w:rsidRPr="005F531A" w:rsidRDefault="00006D5A" w:rsidP="005A09E0">
      <w:pPr>
        <w:spacing w:line="276" w:lineRule="auto"/>
        <w:jc w:val="both"/>
      </w:pPr>
      <w:r w:rsidRPr="005F531A">
        <w:t>panu</w:t>
      </w:r>
      <w:r w:rsidR="00470A94">
        <w:t>:</w:t>
      </w:r>
      <w:r w:rsidRPr="005F531A">
        <w:t xml:space="preserve"> </w:t>
      </w:r>
      <w:r w:rsidR="00470A94" w:rsidRPr="00E64638">
        <w:rPr>
          <w:b/>
        </w:rPr>
        <w:t>Daniel Rosenbaum</w:t>
      </w:r>
      <w:r w:rsidR="008E1176">
        <w:t>,</w:t>
      </w:r>
      <w:r w:rsidRPr="005F531A">
        <w:t xml:space="preserve"> IČO </w:t>
      </w:r>
      <w:r w:rsidR="00470A94" w:rsidRPr="00E64638">
        <w:t>45086711</w:t>
      </w:r>
      <w:r w:rsidRPr="005F531A">
        <w:t xml:space="preserve">, sídlo </w:t>
      </w:r>
      <w:r w:rsidR="00470A94" w:rsidRPr="00E64638">
        <w:t>Čechovská 121</w:t>
      </w:r>
      <w:r w:rsidR="00470A94">
        <w:t>,261 01 Příbram VIII</w:t>
      </w:r>
    </w:p>
    <w:p w14:paraId="32C2AC1D" w14:textId="77777777" w:rsidR="00006D5A" w:rsidRDefault="00006D5A" w:rsidP="005A09E0">
      <w:pPr>
        <w:spacing w:line="276" w:lineRule="auto"/>
        <w:jc w:val="both"/>
      </w:pPr>
      <w:r>
        <w:t>(dále jen „zmocněnec“)</w:t>
      </w:r>
    </w:p>
    <w:p w14:paraId="7151B1BE" w14:textId="77777777" w:rsidR="00006D5A" w:rsidRPr="003A4547" w:rsidRDefault="00006D5A" w:rsidP="005A09E0">
      <w:pPr>
        <w:spacing w:line="276" w:lineRule="auto"/>
        <w:jc w:val="both"/>
      </w:pPr>
    </w:p>
    <w:p w14:paraId="0B13FADD" w14:textId="3EB971C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1A5E6D51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33947719" w14:textId="1E3EB66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2A9D5B7" w14:textId="77777777" w:rsidR="0043479F" w:rsidRPr="0043479F" w:rsidRDefault="0043479F" w:rsidP="0043479F">
      <w:pPr>
        <w:pStyle w:val="Odstavecseseznamem"/>
        <w:numPr>
          <w:ilvl w:val="0"/>
          <w:numId w:val="12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1B82F694" w14:textId="77777777" w:rsidR="008E1176" w:rsidRPr="00BA1F71" w:rsidRDefault="008E1176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52289DC1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4B1DBEBD" w14:textId="1010D582" w:rsidR="00006D5A" w:rsidRPr="000D0F0A" w:rsidRDefault="00006D5A" w:rsidP="009D2EAA">
      <w:pPr>
        <w:spacing w:line="276" w:lineRule="auto"/>
        <w:jc w:val="both"/>
        <w:rPr>
          <w:rStyle w:val="Siln"/>
          <w:b w:val="0"/>
        </w:rPr>
      </w:pPr>
      <w:r w:rsidRPr="0043479F">
        <w:t xml:space="preserve">Zmocněnec je oprávněn vykonávat veškeré výše uvedené činnosti výhradně </w:t>
      </w:r>
      <w:r w:rsidR="0043479F" w:rsidRPr="0043479F">
        <w:t xml:space="preserve">prostřednictvím provozovny s názvem </w:t>
      </w:r>
      <w:r w:rsidR="009D2EAA">
        <w:rPr>
          <w:b/>
          <w:bCs/>
        </w:rPr>
        <w:t>XXX</w:t>
      </w:r>
    </w:p>
    <w:p w14:paraId="73213BB2" w14:textId="77777777" w:rsidR="005A2388" w:rsidRDefault="005A2388" w:rsidP="00006D5A">
      <w:pPr>
        <w:rPr>
          <w:rStyle w:val="Siln"/>
          <w:b w:val="0"/>
        </w:rPr>
      </w:pPr>
    </w:p>
    <w:p w14:paraId="47068CA1" w14:textId="77777777" w:rsidR="00006D5A" w:rsidRDefault="00006D5A" w:rsidP="00006D5A">
      <w:pPr>
        <w:rPr>
          <w:rStyle w:val="Siln"/>
          <w:b w:val="0"/>
        </w:rPr>
      </w:pPr>
    </w:p>
    <w:p w14:paraId="614DD773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024F4440" w14:textId="2770189F" w:rsidR="00006D5A" w:rsidRPr="00E139FC" w:rsidRDefault="0043479F" w:rsidP="0043479F">
      <w:pPr>
        <w:pBdr>
          <w:top w:val="single" w:sz="4" w:space="1" w:color="auto"/>
        </w:pBdr>
        <w:ind w:left="4963" w:firstLine="709"/>
        <w:rPr>
          <w:rStyle w:val="Siln"/>
          <w:b w:val="0"/>
          <w:bCs w:val="0"/>
          <w:i/>
        </w:rPr>
      </w:pPr>
      <w:r w:rsidRPr="00E139FC">
        <w:rPr>
          <w:rStyle w:val="Siln"/>
          <w:b w:val="0"/>
          <w:bCs w:val="0"/>
          <w:i/>
        </w:rPr>
        <w:t xml:space="preserve">   </w:t>
      </w:r>
      <w:r w:rsidR="00006D5A" w:rsidRPr="00E139FC">
        <w:rPr>
          <w:rStyle w:val="Siln"/>
          <w:b w:val="0"/>
          <w:bCs w:val="0"/>
          <w:i/>
        </w:rPr>
        <w:t xml:space="preserve">Ing. </w:t>
      </w:r>
      <w:r w:rsidRPr="00E139FC">
        <w:rPr>
          <w:rStyle w:val="Siln"/>
          <w:b w:val="0"/>
          <w:bCs w:val="0"/>
          <w:i/>
        </w:rPr>
        <w:t>Lenka Kristová MBA</w:t>
      </w:r>
    </w:p>
    <w:p w14:paraId="73C108B2" w14:textId="6CCD7EA5" w:rsidR="0043479F" w:rsidRPr="00E139FC" w:rsidRDefault="0043479F" w:rsidP="0043479F">
      <w:pPr>
        <w:ind w:left="4254"/>
        <w:rPr>
          <w:rStyle w:val="Siln"/>
          <w:b w:val="0"/>
          <w:bCs w:val="0"/>
        </w:rPr>
      </w:pPr>
      <w:r w:rsidRPr="00E139FC">
        <w:rPr>
          <w:rStyle w:val="Siln"/>
          <w:b w:val="0"/>
          <w:bCs w:val="0"/>
        </w:rPr>
        <w:t xml:space="preserve">            manažer specializovaného útvaru Balíkovna</w:t>
      </w:r>
    </w:p>
    <w:p w14:paraId="54D8BE49" w14:textId="1985CD2B" w:rsidR="00006D5A" w:rsidRPr="00E139FC" w:rsidRDefault="0043479F" w:rsidP="0043479F">
      <w:pPr>
        <w:ind w:left="4963" w:firstLine="709"/>
        <w:rPr>
          <w:b/>
          <w:bCs/>
        </w:rPr>
      </w:pPr>
      <w:r w:rsidRPr="00E139FC">
        <w:rPr>
          <w:rStyle w:val="Siln"/>
          <w:b w:val="0"/>
          <w:bCs w:val="0"/>
        </w:rPr>
        <w:t xml:space="preserve">          </w:t>
      </w:r>
      <w:r w:rsidR="00006D5A" w:rsidRPr="00E139FC">
        <w:rPr>
          <w:rStyle w:val="Siln"/>
          <w:b w:val="0"/>
          <w:bCs w:val="0"/>
        </w:rPr>
        <w:t>Česká pošta, s.p.</w:t>
      </w:r>
    </w:p>
    <w:p w14:paraId="1A08CAD1" w14:textId="77777777" w:rsidR="00006D5A" w:rsidRDefault="00006D5A" w:rsidP="00006D5A"/>
    <w:p w14:paraId="5E5974AA" w14:textId="1F691DF0" w:rsidR="00006D5A" w:rsidRDefault="00006D5A" w:rsidP="00006D5A"/>
    <w:p w14:paraId="1EAE3B62" w14:textId="5717C3A6" w:rsidR="005A2388" w:rsidRDefault="005A2388" w:rsidP="00006D5A"/>
    <w:p w14:paraId="45B9A932" w14:textId="77777777" w:rsidR="005A2388" w:rsidRDefault="005A2388" w:rsidP="00006D5A"/>
    <w:p w14:paraId="5C5D2C80" w14:textId="77777777" w:rsidR="00006D5A" w:rsidRPr="00093824" w:rsidRDefault="00006D5A" w:rsidP="00006D5A">
      <w:r w:rsidRPr="00093824">
        <w:t>Zmocnění v plném rozsahu přijímám.</w:t>
      </w:r>
    </w:p>
    <w:p w14:paraId="7D811319" w14:textId="77777777" w:rsidR="00006D5A" w:rsidRPr="00093824" w:rsidRDefault="00006D5A" w:rsidP="00006D5A"/>
    <w:p w14:paraId="5BC695CC" w14:textId="277A6C3E" w:rsidR="00006D5A" w:rsidRPr="00093824" w:rsidRDefault="00006D5A" w:rsidP="00006D5A">
      <w:r w:rsidRPr="00093824">
        <w:t xml:space="preserve">V </w:t>
      </w:r>
      <w:r w:rsidR="00470A94">
        <w:t xml:space="preserve">                             </w:t>
      </w:r>
      <w:r w:rsidRPr="00093824">
        <w:t xml:space="preserve"> dne </w:t>
      </w:r>
    </w:p>
    <w:p w14:paraId="6C6DACB7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4687E11D" w14:textId="77777777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65D40075" w14:textId="04007066"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70A94">
        <w:rPr>
          <w:rFonts w:ascii="Times New Roman" w:hAnsi="Times New Roman"/>
          <w:i/>
          <w:iCs/>
          <w:sz w:val="22"/>
          <w:szCs w:val="22"/>
        </w:rPr>
        <w:t>Daniel Rosenbaum</w:t>
      </w:r>
    </w:p>
    <w:p w14:paraId="0A9908CA" w14:textId="7811FD79"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70A94">
        <w:rPr>
          <w:rFonts w:ascii="Times New Roman" w:hAnsi="Times New Roman"/>
          <w:sz w:val="22"/>
          <w:szCs w:val="22"/>
        </w:rPr>
        <w:t>OSVČ</w:t>
      </w: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FF949" w14:textId="77777777" w:rsidR="005923C6" w:rsidRDefault="005923C6" w:rsidP="00E26E3A">
      <w:pPr>
        <w:spacing w:line="240" w:lineRule="auto"/>
      </w:pPr>
      <w:r>
        <w:separator/>
      </w:r>
    </w:p>
  </w:endnote>
  <w:endnote w:type="continuationSeparator" w:id="0">
    <w:p w14:paraId="5D45FD93" w14:textId="77777777" w:rsidR="005923C6" w:rsidRDefault="005923C6" w:rsidP="00E26E3A">
      <w:pPr>
        <w:spacing w:line="240" w:lineRule="auto"/>
      </w:pPr>
      <w:r>
        <w:continuationSeparator/>
      </w:r>
    </w:p>
  </w:endnote>
  <w:endnote w:type="continuationNotice" w:id="1">
    <w:p w14:paraId="521A9935" w14:textId="77777777" w:rsidR="005923C6" w:rsidRDefault="005923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CE51" w14:textId="2EA1DEC6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</w:p>
  <w:p w14:paraId="6A31C207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54D22" w14:textId="77777777" w:rsidR="005923C6" w:rsidRDefault="005923C6" w:rsidP="00E26E3A">
      <w:pPr>
        <w:spacing w:line="240" w:lineRule="auto"/>
      </w:pPr>
      <w:r>
        <w:separator/>
      </w:r>
    </w:p>
  </w:footnote>
  <w:footnote w:type="continuationSeparator" w:id="0">
    <w:p w14:paraId="4DA6D62E" w14:textId="77777777" w:rsidR="005923C6" w:rsidRDefault="005923C6" w:rsidP="00E26E3A">
      <w:pPr>
        <w:spacing w:line="240" w:lineRule="auto"/>
      </w:pPr>
      <w:r>
        <w:continuationSeparator/>
      </w:r>
    </w:p>
  </w:footnote>
  <w:footnote w:type="continuationNotice" w:id="1">
    <w:p w14:paraId="2FA5E611" w14:textId="77777777" w:rsidR="005923C6" w:rsidRDefault="005923C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A8C6" w14:textId="7F9AA8AF" w:rsidR="001F741B" w:rsidRPr="00BF67D4" w:rsidRDefault="006C4689" w:rsidP="008310BF">
    <w:pPr>
      <w:pStyle w:val="Zhlav"/>
      <w:tabs>
        <w:tab w:val="center" w:pos="1707"/>
      </w:tabs>
      <w:spacing w:before="120" w:after="60"/>
      <w:ind w:left="1701"/>
      <w:rPr>
        <w:b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AF6D4B" wp14:editId="5500A65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FA5E7B" wp14:editId="40F8DBF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2321AD" wp14:editId="0CCF8C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06D5A">
      <w:rPr>
        <w:b/>
        <w:color w:val="002776"/>
        <w:lang w:val="cs-CZ"/>
      </w:rPr>
      <w:t>Následná plná moc</w:t>
    </w:r>
    <w:r w:rsidR="00470A94">
      <w:rPr>
        <w:b/>
        <w:color w:val="002776"/>
        <w:lang w:val="cs-CZ"/>
      </w:rPr>
      <w:t xml:space="preserve">                                </w:t>
    </w:r>
    <w:r w:rsidR="00470A94">
      <w:rPr>
        <w:rFonts w:cs="Arial"/>
        <w:noProof/>
      </w:rPr>
      <w:t>Příbram Oděvy Rosenbaum (JČ)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2509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2BB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149C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67C49"/>
    <w:rsid w:val="0037272D"/>
    <w:rsid w:val="003747FE"/>
    <w:rsid w:val="00383214"/>
    <w:rsid w:val="0038397F"/>
    <w:rsid w:val="00385B21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3479F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0A94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23C6"/>
    <w:rsid w:val="005974E5"/>
    <w:rsid w:val="005978E7"/>
    <w:rsid w:val="005A09E0"/>
    <w:rsid w:val="005A2388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0BF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832A7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28B7"/>
    <w:rsid w:val="009B486C"/>
    <w:rsid w:val="009B5CE2"/>
    <w:rsid w:val="009C55BA"/>
    <w:rsid w:val="009C5FC8"/>
    <w:rsid w:val="009D2EAA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595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C4AF0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139FC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D715C"/>
    <w:rsid w:val="00EE09CE"/>
    <w:rsid w:val="00EE6ABB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D600C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A8651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FA54-B63C-4483-B9E8-92E48E2D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71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19</cp:revision>
  <cp:lastPrinted>2020-02-11T09:26:00Z</cp:lastPrinted>
  <dcterms:created xsi:type="dcterms:W3CDTF">2020-03-10T06:39:00Z</dcterms:created>
  <dcterms:modified xsi:type="dcterms:W3CDTF">2021-11-10T09:47:00Z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