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F66B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F66B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66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66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66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66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11. 10. 2021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F66B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3F66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3F66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F66B3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F66B3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F66B3">
        <w:rPr>
          <w:rFonts w:ascii="Tahoma" w:hAnsi="Tahoma" w:cs="Tahoma"/>
          <w:noProof/>
          <w:sz w:val="28"/>
          <w:szCs w:val="28"/>
        </w:rPr>
        <w:t>144/21/7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F66B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Opravy komunikací města Strakonice</w:t>
            </w:r>
          </w:p>
        </w:tc>
        <w:tc>
          <w:tcPr>
            <w:tcW w:w="1440" w:type="dxa"/>
          </w:tcPr>
          <w:p w:rsidR="001F0477" w:rsidRPr="006F0BA2" w:rsidRDefault="003F66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F66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359 953,06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F66B3">
        <w:rPr>
          <w:rFonts w:ascii="Tahoma" w:hAnsi="Tahoma" w:cs="Tahoma"/>
          <w:b/>
          <w:bCs/>
          <w:noProof/>
          <w:sz w:val="20"/>
          <w:szCs w:val="20"/>
        </w:rPr>
        <w:t>359 953,06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F66B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Opravy komunikací města Strakonice, tj. jedná se opravu propadlé komunikace Habeš, o opravu komunikace Podsrp (kolem hasičárny), o opravu komunikace B. Havlasy a o opravu cesty Nad Lomečkem  recyklátem - dle cenové nabídky z 1.10.2021. Cena bez DPH činí 297.481,87 Kč, tj. cena v četně DPH činí 359.953,06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F66B3">
        <w:rPr>
          <w:rFonts w:ascii="Tahoma" w:hAnsi="Tahoma" w:cs="Tahoma"/>
          <w:noProof/>
          <w:sz w:val="20"/>
          <w:szCs w:val="20"/>
        </w:rPr>
        <w:t>25. 11. 2021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F66B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F66B3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B3" w:rsidRDefault="003F66B3">
      <w:r>
        <w:separator/>
      </w:r>
    </w:p>
  </w:endnote>
  <w:endnote w:type="continuationSeparator" w:id="0">
    <w:p w:rsidR="003F66B3" w:rsidRDefault="003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B3" w:rsidRDefault="003F66B3">
      <w:r>
        <w:separator/>
      </w:r>
    </w:p>
  </w:footnote>
  <w:footnote w:type="continuationSeparator" w:id="0">
    <w:p w:rsidR="003F66B3" w:rsidRDefault="003F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B3"/>
    <w:rsid w:val="001A6E76"/>
    <w:rsid w:val="001F0477"/>
    <w:rsid w:val="00351E8F"/>
    <w:rsid w:val="003E4984"/>
    <w:rsid w:val="003F66B3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3755-0EF1-4871-8ED0-307C1B6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2021-11-09T12:10:00Z</dcterms:created>
  <dcterms:modified xsi:type="dcterms:W3CDTF">2021-11-09T12:12:00Z</dcterms:modified>
</cp:coreProperties>
</file>