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D0D0D" w:themeColor="text1" w:themeTint="F2"/>
        </w:rPr>
        <w:id w:val="-1638177732"/>
        <w:docPartObj>
          <w:docPartGallery w:val="Cover Pages"/>
          <w:docPartUnique/>
        </w:docPartObj>
      </w:sdtPr>
      <w:sdtEndPr>
        <w:rPr>
          <w:rFonts w:ascii="Verdana" w:eastAsia="Arial" w:hAnsi="Verdana" w:cs="Arial"/>
          <w:b w:val="0"/>
          <w:bCs w:val="0"/>
          <w:sz w:val="20"/>
          <w:szCs w:val="20"/>
        </w:rPr>
      </w:sdtEndPr>
      <w:sdtContent>
        <w:p w14:paraId="4E525274" w14:textId="77777777" w:rsidR="00E752F4" w:rsidRPr="0046045F" w:rsidRDefault="00E752F4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 w:rsidRPr="1FB2837A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POTVRZENÍ/SMLOUVA O ZÁJEZDU</w:t>
          </w:r>
        </w:p>
        <w:p w14:paraId="4E525275" w14:textId="6A1BEE5C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Agentura </w:t>
          </w:r>
          <w:proofErr w:type="spellStart"/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Wenku</w:t>
          </w:r>
          <w:proofErr w:type="spellEnd"/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Praha 6 – Dejvice, Na Hanspaulce 799/37, zapsaná v obchodním rejstříku vedeném Městským soudem v Praze oddíl C, vložka 140998, jednající jednatelem </w:t>
          </w:r>
          <w:proofErr w:type="gramStart"/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společnosti </w:t>
          </w:r>
          <w:r w:rsidR="007047B2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                 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</w:t>
          </w:r>
          <w:proofErr w:type="gramEnd"/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jen „Agentura“)</w:t>
          </w:r>
        </w:p>
        <w:p w14:paraId="4E525276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4E525277" w14:textId="77777777" w:rsidR="00E752F4" w:rsidRPr="0046045F" w:rsidRDefault="007047B2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>
            <w:fldChar w:fldCharType="begin"/>
          </w:r>
          <w:r>
            <w:instrText xml:space="preserve"> MERGEFIELD  odb_nazev  \* MERGEFORMAT </w:instrText>
          </w:r>
          <w:r>
            <w:fldChar w:fldCharType="separate"/>
          </w:r>
          <w:r w:rsidR="00342BED">
            <w:rPr>
              <w:rFonts w:ascii="Verdana" w:eastAsia="Times New Roman" w:hAnsi="Verdana" w:cs="Arial"/>
              <w:b/>
              <w:bCs/>
              <w:noProof/>
              <w:color w:val="0D0D0D" w:themeColor="text1" w:themeTint="F2"/>
              <w:sz w:val="20"/>
              <w:szCs w:val="20"/>
              <w:lang w:eastAsia="ar-SA"/>
            </w:rPr>
            <w:t>Vyšší odborná škola zdravotnická a Střední zdravotnická škola Praha 1, Alšovo nábřeží 6, 110 00 Praha 1</w:t>
          </w:r>
          <w:r>
            <w:rPr>
              <w:rFonts w:ascii="Verdana" w:eastAsia="Times New Roman" w:hAnsi="Verdana" w:cs="Arial"/>
              <w:b/>
              <w:bCs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r>
            <w:fldChar w:fldCharType="begin"/>
          </w:r>
          <w:r>
            <w:instrText xml:space="preserve"> MERGEFIELD  odb_ic  \* MERGEFORMAT </w:instrText>
          </w:r>
          <w:r>
            <w:fldChar w:fldCharType="separate"/>
          </w:r>
          <w:r w:rsidR="00342BED">
            <w:rPr>
              <w:rFonts w:ascii="Verdana" w:hAnsi="Verdana" w:cs="Arial"/>
              <w:noProof/>
              <w:color w:val="0D0D0D" w:themeColor="text1" w:themeTint="F2"/>
              <w:sz w:val="20"/>
              <w:szCs w:val="20"/>
            </w:rPr>
            <w:t>00638749</w:t>
          </w:r>
          <w:r>
            <w:rPr>
              <w:rFonts w:ascii="Verdana" w:hAnsi="Verdana" w:cs="Arial"/>
              <w:noProof/>
              <w:color w:val="0D0D0D" w:themeColor="text1" w:themeTint="F2"/>
              <w:sz w:val="20"/>
              <w:szCs w:val="20"/>
            </w:rPr>
            <w:fldChar w:fldCharType="end"/>
          </w:r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>
            <w:fldChar w:fldCharType="begin"/>
          </w:r>
          <w:r>
            <w:instrText xml:space="preserve"> MERGEFIELD  odb_ulice  \* MERGEFORMAT </w:instrText>
          </w:r>
          <w:r>
            <w:fldChar w:fldCharType="separate"/>
          </w:r>
          <w:r w:rsidR="00342BED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Alšovo nábřeží 6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>
            <w:fldChar w:fldCharType="begin"/>
          </w:r>
          <w:r>
            <w:instrText xml:space="preserve"> MERGEFIELD  odb_psc  \* MERGEFORMAT </w:instrText>
          </w:r>
          <w:r>
            <w:fldChar w:fldCharType="separate"/>
          </w:r>
          <w:r w:rsidR="00342BED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11000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r>
            <w:fldChar w:fldCharType="begin"/>
          </w:r>
          <w:r>
            <w:instrText xml:space="preserve"> MERGEFIELD  odb_mesto  \* MERGEFORMAT </w:instrText>
          </w:r>
          <w:r>
            <w:fldChar w:fldCharType="separate"/>
          </w:r>
          <w:r w:rsidR="00342BED"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t>Praha 1</w:t>
          </w:r>
          <w:r>
            <w:rPr>
              <w:rFonts w:ascii="Verdana" w:eastAsia="Times New Roman" w:hAnsi="Verdana" w:cs="Arial"/>
              <w:noProof/>
              <w:color w:val="0D0D0D" w:themeColor="text1" w:themeTint="F2"/>
              <w:sz w:val="20"/>
              <w:szCs w:val="20"/>
              <w:lang w:eastAsia="ar-SA"/>
            </w:rPr>
            <w:fldChar w:fldCharType="end"/>
          </w:r>
        </w:p>
        <w:p w14:paraId="4E525278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4E525279" w14:textId="77777777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uzavírají spolu toto 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Potvrzení/Smlouvu o Zájezdu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„Smlouva“)</w:t>
          </w:r>
        </w:p>
        <w:p w14:paraId="4E52527A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4E52527B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I. ÚVODNÍ USTANOVENÍ</w:t>
          </w:r>
        </w:p>
        <w:p w14:paraId="4E52527C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provozuje cestovní kancelář v souladu se všemi požadavky právního řádu ČR, zejména zákona č. 159/1999 Sb. o některých podmínkách podnikání v oblasti cestovního ruchu a zákona č. 455/1991 Sb., o živnostenském podnikání (živnostenský zákon). </w:t>
          </w:r>
        </w:p>
        <w:p w14:paraId="4E52527D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Objednatelem je školská právnická osoba zřízená na základě zákona č. 561/2004 Sb. o předškolním, základním, středním, vyšším odborném a jiném vzdělávání (školský zákon), v platném znění.</w:t>
          </w:r>
        </w:p>
        <w:p w14:paraId="4E52527E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0"/>
            <w:ind w:left="425" w:hanging="357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Ve věci této Smlouvy je kromě osob tuto Smlouvu podepisující oprávněn jednat:</w:t>
          </w:r>
        </w:p>
        <w:tbl>
          <w:tblPr>
            <w:tblStyle w:val="Mkatabulky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76"/>
            <w:gridCol w:w="7662"/>
          </w:tblGrid>
          <w:tr w:rsidR="0046045F" w:rsidRPr="0046045F" w14:paraId="4E525281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4E52527F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Agenturu:</w:t>
                </w:r>
              </w:p>
            </w:tc>
            <w:tc>
              <w:tcPr>
                <w:tcW w:w="7786" w:type="dxa"/>
                <w:vAlign w:val="center"/>
              </w:tcPr>
              <w:p w14:paraId="4E525280" w14:textId="47AFE2F9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  <w:tr w:rsidR="0046045F" w:rsidRPr="0046045F" w14:paraId="4E525284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4E525282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Objednatele:</w:t>
                </w:r>
              </w:p>
            </w:tc>
            <w:tc>
              <w:tcPr>
                <w:tcW w:w="7786" w:type="dxa"/>
                <w:vAlign w:val="center"/>
              </w:tcPr>
              <w:p w14:paraId="4E525283" w14:textId="7141945A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</w:tbl>
        <w:p w14:paraId="4E525285" w14:textId="77777777" w:rsidR="00E752F4" w:rsidRPr="0046045F" w:rsidRDefault="00E752F4" w:rsidP="00E752F4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Každá ze smluvních stran může oprávněnou osobu změnit, změna je účinná okamžikem jejího písemného oznámení druhé smluvní straně.</w:t>
          </w:r>
        </w:p>
        <w:p w14:paraId="4E525286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4E525287" w14:textId="77777777" w:rsidR="00CA5938" w:rsidRDefault="00CA5938" w:rsidP="00A13405">
          <w:pPr>
            <w:pStyle w:val="mujOdstavec"/>
            <w:numPr>
              <w:ilvl w:val="0"/>
              <w:numId w:val="0"/>
            </w:numPr>
            <w:ind w:left="426"/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4E525288" w14:textId="48A7ECD1" w:rsidR="00E752F4" w:rsidRDefault="00E752F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Agentura se jménem svého </w:t>
          </w:r>
          <w:proofErr w:type="gramStart"/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majitele </w:t>
          </w:r>
          <w:r w:rsidR="007047B2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                      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zavazuje</w:t>
          </w:r>
          <w:proofErr w:type="gramEnd"/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k této Smlouvě a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k</w:t>
          </w:r>
          <w:r w:rsidR="0075427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 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Zájezdu z ní vyplývajícího přistupovat lidsky a s ohledem na všechny zainteresované strany.</w:t>
          </w:r>
        </w:p>
        <w:p w14:paraId="4E525289" w14:textId="77777777" w:rsidR="00707DE4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4E52528A" w14:textId="77777777" w:rsidR="00707DE4" w:rsidRDefault="00707DE4" w:rsidP="00707DE4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V případě nutnosti zrušit Zájezd z důvodu </w:t>
          </w:r>
          <w:proofErr w:type="spellStart"/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protipandemických</w:t>
          </w:r>
          <w:proofErr w:type="spellEnd"/>
          <w:r w:rsidRPr="00707DE4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opatření se obě smluvní strany zavazují k hledání shody na realizaci náhradního Zájezdu či alternativního Programu, s ohledem na všechny zainteresované strany.</w:t>
          </w:r>
        </w:p>
        <w:p w14:paraId="4E52528B" w14:textId="77777777" w:rsidR="00707DE4" w:rsidRPr="00CA5938" w:rsidRDefault="00707DE4" w:rsidP="00CA5938">
          <w:pPr>
            <w:pStyle w:val="mujOdstavec"/>
            <w:numPr>
              <w:ilvl w:val="0"/>
              <w:numId w:val="0"/>
            </w:numPr>
            <w:jc w:val="center"/>
            <w:rPr>
              <w:b/>
              <w:bCs/>
              <w:color w:val="0D0D0D" w:themeColor="text1" w:themeTint="F2"/>
            </w:rPr>
          </w:pPr>
        </w:p>
        <w:p w14:paraId="4E52528C" w14:textId="77777777" w:rsidR="00E752F4" w:rsidRPr="0046045F" w:rsidRDefault="00E752F4" w:rsidP="00A13405">
          <w:pPr>
            <w:pStyle w:val="Nadpis1"/>
            <w:spacing w:before="120" w:after="240"/>
            <w:ind w:firstLine="0"/>
            <w:jc w:val="left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b w:val="0"/>
              <w:bCs w:val="0"/>
              <w:color w:val="0D0D0D" w:themeColor="text1" w:themeTint="F2"/>
              <w:sz w:val="20"/>
              <w:szCs w:val="20"/>
            </w:rPr>
            <w:br w:type="page"/>
          </w:r>
        </w:p>
      </w:sdtContent>
    </w:sdt>
    <w:p w14:paraId="4E52528D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II.</w:t>
      </w:r>
      <w:r w:rsidR="0082376A" w:rsidRPr="0046045F">
        <w:rPr>
          <w:color w:val="0D0D0D" w:themeColor="text1" w:themeTint="F2"/>
        </w:rPr>
        <w:t xml:space="preserve"> </w:t>
      </w:r>
      <w:r w:rsidR="00107A48" w:rsidRPr="0046045F">
        <w:rPr>
          <w:color w:val="0D0D0D" w:themeColor="text1" w:themeTint="F2"/>
        </w:rPr>
        <w:t>Z</w:t>
      </w:r>
      <w:r w:rsidR="0082376A" w:rsidRPr="0046045F">
        <w:rPr>
          <w:color w:val="0D0D0D" w:themeColor="text1" w:themeTint="F2"/>
        </w:rPr>
        <w:t>ÁJEZD</w:t>
      </w:r>
    </w:p>
    <w:p w14:paraId="4E52528E" w14:textId="77777777" w:rsidR="002A69DF" w:rsidRPr="0046045F" w:rsidRDefault="002A69DF" w:rsidP="7759731E">
      <w:pPr>
        <w:pStyle w:val="mujOdstavec"/>
        <w:numPr>
          <w:ilvl w:val="0"/>
          <w:numId w:val="3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základě objednávky sestavila Agentura pro Objednatele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soubor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jednotlivých služeb cestovního ruchu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zákona č. 159/1999 Sb.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(dále jen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„Zájezd“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které 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 Objednateli prodává. Objednatel se zavazuje uhradit Agentuře</w:t>
      </w:r>
      <w:r w:rsidR="008728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sjednanou </w:t>
      </w:r>
      <w:r w:rsidR="008D5A5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E52528F" w14:textId="77777777" w:rsidR="00234C1A" w:rsidRPr="002F0A47" w:rsidRDefault="002A69DF" w:rsidP="00720D0B">
      <w:pPr>
        <w:pStyle w:val="mujOdstavec"/>
        <w:numPr>
          <w:ilvl w:val="0"/>
          <w:numId w:val="0"/>
        </w:numPr>
        <w:spacing w:after="12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Objednateli prodává </w:t>
      </w:r>
      <w:r w:rsidR="00B57CA3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te</w:t>
      </w:r>
      <w:r w:rsidR="008A5604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nto Zájezd: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6420"/>
      </w:tblGrid>
      <w:tr w:rsidR="0046045F" w:rsidRPr="0046045F" w14:paraId="4E525292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4E525290" w14:textId="77777777" w:rsidR="00E555DE" w:rsidRPr="00B65DBE" w:rsidRDefault="00E555D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Název Zájezdu:</w:t>
            </w:r>
          </w:p>
        </w:tc>
        <w:tc>
          <w:tcPr>
            <w:tcW w:w="6520" w:type="dxa"/>
            <w:vAlign w:val="center"/>
          </w:tcPr>
          <w:p w14:paraId="4E525291" w14:textId="77777777" w:rsidR="00E555DE" w:rsidRPr="00B65DBE" w:rsidRDefault="007047B2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akce_nazev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b/>
                <w:bCs/>
                <w:noProof/>
                <w:color w:val="0D0D0D" w:themeColor="text1" w:themeTint="F2"/>
                <w:sz w:val="20"/>
                <w:szCs w:val="20"/>
              </w:rPr>
              <w:t>Adaptační kurz</w:t>
            </w:r>
            <w:r>
              <w:rPr>
                <w:rFonts w:ascii="Verdana" w:hAnsi="Verdana" w:cs="Arial"/>
                <w:b/>
                <w:bCs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95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4E525293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Termín Zájezdu:</w:t>
            </w:r>
          </w:p>
        </w:tc>
        <w:tc>
          <w:tcPr>
            <w:tcW w:w="6520" w:type="dxa"/>
            <w:vAlign w:val="center"/>
          </w:tcPr>
          <w:p w14:paraId="4E525294" w14:textId="52D58C4B" w:rsidR="006B35AE" w:rsidRPr="00B65DBE" w:rsidRDefault="007047B2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akce_termin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25. 10. 2021 - 27. 10. 2021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4D3DAD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3 dny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/</w:t>
            </w:r>
            <w:r w:rsidR="004D3DAD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2 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nocleh</w:t>
            </w:r>
            <w:r w:rsidR="004D3DAD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B35AE" w:rsidRPr="0046045F" w14:paraId="4E525298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4E525296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Číslo Zájezdu:</w:t>
            </w:r>
          </w:p>
        </w:tc>
        <w:tc>
          <w:tcPr>
            <w:tcW w:w="6520" w:type="dxa"/>
            <w:vAlign w:val="center"/>
          </w:tcPr>
          <w:p w14:paraId="4E525297" w14:textId="77777777" w:rsidR="006B35AE" w:rsidRPr="00B65DBE" w:rsidRDefault="007047B2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akce_cislo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21-1-03-044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</w:tbl>
    <w:p w14:paraId="4E525299" w14:textId="77777777" w:rsidR="00AC2688" w:rsidRPr="0046045F" w:rsidRDefault="00AC2688" w:rsidP="00DF2789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426"/>
      </w:tblGrid>
      <w:tr w:rsidR="0046045F" w:rsidRPr="0046045F" w14:paraId="4E52529C" w14:textId="77777777" w:rsidTr="004129E7">
        <w:trPr>
          <w:trHeight w:val="397"/>
        </w:trPr>
        <w:tc>
          <w:tcPr>
            <w:tcW w:w="3255" w:type="dxa"/>
            <w:tcBorders>
              <w:bottom w:val="single" w:sz="8" w:space="0" w:color="A1D13A"/>
            </w:tcBorders>
            <w:vAlign w:val="center"/>
          </w:tcPr>
          <w:p w14:paraId="4E52529A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Služby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8" w:space="0" w:color="A1D13A"/>
            </w:tcBorders>
            <w:vAlign w:val="center"/>
          </w:tcPr>
          <w:p w14:paraId="4E52529B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4E5252A1" w14:textId="77777777" w:rsidTr="004129E7">
        <w:trPr>
          <w:trHeight w:val="567"/>
        </w:trPr>
        <w:tc>
          <w:tcPr>
            <w:tcW w:w="325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4E52529D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Ubytování:</w:t>
            </w:r>
          </w:p>
          <w:p w14:paraId="4E52529E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4E52529F" w14:textId="77777777" w:rsidR="006B35AE" w:rsidRPr="0046045F" w:rsidRDefault="007047B2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ubytovani  \* MERGEFORMAT </w:instrText>
            </w:r>
            <w:r>
              <w:fldChar w:fldCharType="separate"/>
            </w:r>
            <w:r w:rsidR="00342B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2-6lůžkové pokoje, vlastní WC a sprcha</w:t>
            </w: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</w:p>
          <w:p w14:paraId="4E5252A0" w14:textId="6CA49CE3" w:rsidR="006B35AE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gdpr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Penzion Slunečno</w:t>
            </w:r>
            <w:r w:rsidR="004D3DA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, </w:t>
            </w:r>
            <w:r w:rsidR="004D3DAD" w:rsidRPr="004D3DA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Kamenice, Dobšín</w:t>
            </w:r>
            <w:r w:rsidR="004D3DA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, 294 04</w:t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A6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2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Stravování:</w:t>
            </w:r>
          </w:p>
          <w:p w14:paraId="4E5252A3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4" w14:textId="77777777" w:rsidR="006B35AE" w:rsidRPr="0046045F" w:rsidRDefault="007047B2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strava_druh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Plná penze, pitný režim, svačina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4E5252A5" w14:textId="77777777" w:rsidR="006B35AE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strava_zac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Strava začíná první den odpolední svačinou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MERGEFIELD  strava_kon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a končí poslední den obědem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AA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7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Doprava:</w:t>
            </w:r>
          </w:p>
          <w:p w14:paraId="4E5252A8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9" w14:textId="77777777" w:rsidR="006B35AE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doprava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Vlakem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6B35A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. Odjezd první den ráno, návrat poslední den odpoledne.</w:t>
            </w:r>
          </w:p>
        </w:tc>
      </w:tr>
      <w:tr w:rsidR="0046045F" w:rsidRPr="0046045F" w14:paraId="4E5252AD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B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Pojistné plnění: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C" w14:textId="02239D7D" w:rsidR="006B35AE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pojisteni \f ", "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Rozsah CZ 02 se stornem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  <w:r w:rsidR="004D3DA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více viz www.wenku.cz/pojisteni</w:t>
            </w:r>
          </w:p>
        </w:tc>
      </w:tr>
      <w:tr w:rsidR="0046045F" w:rsidRPr="0046045F" w14:paraId="4E5252B0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E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Pojištění proti úpadku CK: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AF" w14:textId="77777777" w:rsidR="006B35AE" w:rsidRPr="0046045F" w:rsidRDefault="00AC2688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viz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www.wenku.cz/pojisteni</w:t>
            </w:r>
          </w:p>
        </w:tc>
      </w:tr>
      <w:tr w:rsidR="0046045F" w:rsidRPr="0046045F" w14:paraId="4E5252B3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</w:tcBorders>
            <w:vAlign w:val="center"/>
          </w:tcPr>
          <w:p w14:paraId="4E5252B1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Program Zájezdu:</w:t>
            </w:r>
          </w:p>
        </w:tc>
        <w:tc>
          <w:tcPr>
            <w:tcW w:w="6515" w:type="dxa"/>
            <w:tcBorders>
              <w:top w:val="single" w:sz="2" w:space="0" w:color="A1D13A"/>
            </w:tcBorders>
            <w:vAlign w:val="center"/>
          </w:tcPr>
          <w:p w14:paraId="4E5252B2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je uveden v nabídce, viz příloha Smlouvy.</w:t>
            </w:r>
          </w:p>
        </w:tc>
      </w:tr>
    </w:tbl>
    <w:p w14:paraId="4E5252B4" w14:textId="77777777" w:rsidR="006B35AE" w:rsidRPr="0046045F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2375"/>
        <w:gridCol w:w="2930"/>
      </w:tblGrid>
      <w:tr w:rsidR="0046045F" w:rsidRPr="0046045F" w14:paraId="4E5252B6" w14:textId="77777777" w:rsidTr="1FB2837A">
        <w:trPr>
          <w:trHeight w:val="397"/>
        </w:trPr>
        <w:tc>
          <w:tcPr>
            <w:tcW w:w="9780" w:type="dxa"/>
            <w:gridSpan w:val="3"/>
            <w:tcBorders>
              <w:bottom w:val="single" w:sz="8" w:space="0" w:color="A1D13A"/>
            </w:tcBorders>
          </w:tcPr>
          <w:p w14:paraId="4E5252B5" w14:textId="77777777" w:rsidR="00C7066B" w:rsidRPr="0046045F" w:rsidRDefault="00C7066B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Účastníci Zájezdu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6045F" w:rsidRPr="0046045F" w14:paraId="4E5252BA" w14:textId="77777777" w:rsidTr="00DE4DAB">
        <w:trPr>
          <w:trHeight w:val="397"/>
        </w:trPr>
        <w:tc>
          <w:tcPr>
            <w:tcW w:w="4394" w:type="dxa"/>
            <w:tcBorders>
              <w:top w:val="single" w:sz="8" w:space="0" w:color="A1D13A"/>
              <w:bottom w:val="single" w:sz="2" w:space="0" w:color="A1D13A"/>
            </w:tcBorders>
          </w:tcPr>
          <w:p w14:paraId="4E5252B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platících účastníků:</w:t>
            </w:r>
          </w:p>
        </w:tc>
        <w:tc>
          <w:tcPr>
            <w:tcW w:w="2410" w:type="dxa"/>
            <w:tcBorders>
              <w:top w:val="single" w:sz="8" w:space="0" w:color="A1D13A"/>
              <w:bottom w:val="single" w:sz="2" w:space="0" w:color="A1D13A"/>
            </w:tcBorders>
          </w:tcPr>
          <w:p w14:paraId="4E5252B8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min.: </w:t>
            </w:r>
            <w:r w:rsidR="007047B2">
              <w:fldChar w:fldCharType="begin"/>
            </w:r>
            <w:r w:rsidR="007047B2">
              <w:instrText xml:space="preserve"> MERGEFIELD  akce_min  \* MERGEFORMAT </w:instrText>
            </w:r>
            <w:r w:rsidR="007047B2"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19</w:t>
            </w:r>
            <w:r w:rsidR="007047B2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8" w:space="0" w:color="A1D13A"/>
            </w:tcBorders>
          </w:tcPr>
          <w:p w14:paraId="4E5252B9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max.: </w:t>
            </w:r>
            <w:r w:rsidR="007047B2">
              <w:fldChar w:fldCharType="begin"/>
            </w:r>
            <w:r w:rsidR="007047B2">
              <w:instrText xml:space="preserve"> MERGEFIELD  akce_max  \* MERGEFORMAT </w:instrText>
            </w:r>
            <w:r w:rsidR="007047B2"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35</w:t>
            </w:r>
            <w:r w:rsidR="007047B2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BD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E5252BB" w14:textId="77777777" w:rsidR="00EC5D40" w:rsidRPr="0046045F" w:rsidRDefault="078A609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1FB2837A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neplatících účastníků (pedagogů):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E5252BC" w14:textId="77777777" w:rsidR="00EC5D40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akce_neplat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C0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E5252BE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Zástupce Objednatele na Zájezdu: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E5252BF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4E5252C3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E5252C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Vedoucí Programu: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E5252C2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4E5252C6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E5252C4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instruktorů: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E5252C5" w14:textId="77777777" w:rsidR="00EC5D40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akce_poc_inst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  <w:tr w:rsidR="0046045F" w:rsidRPr="0046045F" w14:paraId="4E5252C9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E5252C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Zdravotník Agentury s licencí ZZA: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E5252C8" w14:textId="77777777" w:rsidR="00EC5D40" w:rsidRPr="0046045F" w:rsidRDefault="007047B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zdravotnik  \* MERGEFORMAT </w:instrText>
            </w:r>
            <w:r>
              <w:fldChar w:fldCharType="separate"/>
            </w:r>
            <w:r w:rsidR="00342B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NE</w:t>
            </w: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</w:tbl>
    <w:p w14:paraId="4E5252CD" w14:textId="77777777" w:rsidR="007B05FA" w:rsidRPr="0046045F" w:rsidRDefault="007B05FA" w:rsidP="7759731E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4E5252CF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III.</w:t>
      </w:r>
      <w:r w:rsidR="0082376A" w:rsidRPr="0046045F">
        <w:rPr>
          <w:color w:val="0D0D0D" w:themeColor="text1" w:themeTint="F2"/>
        </w:rPr>
        <w:t xml:space="preserve"> CENA ZÁJEZDU A PLATEBNÍ PODMÍNKY</w:t>
      </w:r>
    </w:p>
    <w:p w14:paraId="4E5252D0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Smluvní strany sjednaly 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uvedený Zájezd</w:t>
      </w:r>
      <w:r w:rsidR="00A134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za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která je závislá na počtu platících účastníků (viz čl. II.)</w:t>
      </w:r>
      <w:r w:rsidR="00727E96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 výši: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970"/>
        <w:gridCol w:w="7"/>
        <w:gridCol w:w="1134"/>
        <w:gridCol w:w="2971"/>
      </w:tblGrid>
      <w:tr w:rsidR="0046045F" w:rsidRPr="0046045F" w14:paraId="4E5252D3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4E5252D1" w14:textId="77777777" w:rsidR="00E504C2" w:rsidRPr="0046045F" w:rsidRDefault="00E504C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 xml:space="preserve">Cena </w:t>
            </w:r>
            <w:r w:rsidR="00A3643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Zájez</w:t>
            </w:r>
            <w:r w:rsidR="008D5A5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:</w:t>
            </w:r>
            <w:r w:rsidR="008D5A5F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4E5252D2" w14:textId="77777777" w:rsidR="00E504C2" w:rsidRPr="0046045F" w:rsidRDefault="007047B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MERGEFIELD  akce_cena  \* MERGEFORMAT </w:instrText>
            </w:r>
            <w:r>
              <w:fldChar w:fldCharType="separate"/>
            </w:r>
            <w:r w:rsidR="00342B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3 000</w:t>
            </w: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  <w:r w:rsidR="00426154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679F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Kč</w:t>
            </w:r>
            <w:r w:rsidR="0039703B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/osoba</w:t>
            </w:r>
          </w:p>
        </w:tc>
      </w:tr>
      <w:tr w:rsidR="0046045F" w:rsidRPr="0046045F" w14:paraId="4E5252D5" w14:textId="77777777" w:rsidTr="004129E7">
        <w:trPr>
          <w:trHeight w:val="680"/>
        </w:trPr>
        <w:tc>
          <w:tcPr>
            <w:tcW w:w="9780" w:type="dxa"/>
            <w:gridSpan w:val="5"/>
            <w:tcBorders>
              <w:top w:val="single" w:sz="8" w:space="0" w:color="A1D13A"/>
              <w:left w:val="nil"/>
              <w:bottom w:val="nil"/>
              <w:right w:val="nil"/>
            </w:tcBorders>
            <w:vAlign w:val="center"/>
          </w:tcPr>
          <w:p w14:paraId="4E5252D4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  <w:t>Jakákoliv část ceny bude hrazena na základě faktur vystavených Agenturou v souladu s touto Smlouvou. Objednatel je povinen uhradit Agentuře:</w:t>
            </w:r>
          </w:p>
        </w:tc>
      </w:tr>
      <w:tr w:rsidR="0046045F" w:rsidRPr="0046045F" w14:paraId="4E5252DA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4E5252D6" w14:textId="3ABF0B07" w:rsidR="00E555DE" w:rsidRPr="0046045F" w:rsidRDefault="004D3DAD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Zálohu do</w:t>
            </w:r>
            <w:r w:rsidR="00E555D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4E5252D7" w14:textId="77777777" w:rsidR="00E555DE" w:rsidRPr="0046045F" w:rsidRDefault="007047B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akce_zaloha1_datum  \* MERGEFORMAT </w:instrText>
            </w:r>
            <w:r>
              <w:fldChar w:fldCharType="separate"/>
            </w:r>
            <w:r w:rsidR="00342B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15. 10. 2021</w:t>
            </w: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4E5252D8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4E5252D9" w14:textId="77777777" w:rsidR="00E555DE" w:rsidRPr="0046045F" w:rsidRDefault="007047B2" w:rsidP="00817FB8">
            <w:pPr>
              <w:pStyle w:val="Zkladntext"/>
              <w:spacing w:after="0"/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MERGEFIELD  akce_zaloha1_castka  \* MERGEFORMAT </w:instrText>
            </w:r>
            <w:r>
              <w:fldChar w:fldCharType="separate"/>
            </w:r>
            <w:r w:rsidR="00342B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28 500</w:t>
            </w: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4E5252E3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4E5252E0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Doplatek do:</w:t>
            </w:r>
          </w:p>
        </w:tc>
        <w:tc>
          <w:tcPr>
            <w:tcW w:w="2970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0CB75649" w14:textId="77777777" w:rsidR="00817FB8" w:rsidRDefault="007047B2" w:rsidP="00817FB8">
            <w:pPr>
              <w:pStyle w:val="Zkladntext"/>
              <w:spacing w:after="0"/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MERGEFIELD  akce_doplatek_datum  \* MERGEFORMAT </w:instrText>
            </w:r>
            <w:r>
              <w:fldChar w:fldCharType="separate"/>
            </w:r>
            <w:r w:rsidR="00342B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22. 10. 2021</w:t>
            </w:r>
            <w:r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fldChar w:fldCharType="end"/>
            </w:r>
            <w:r w:rsidR="00817FB8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  <w:p w14:paraId="4E5252E1" w14:textId="2B9BA28A" w:rsidR="004D3DAD" w:rsidRPr="0046045F" w:rsidRDefault="004D3DAD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4E5252E2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E5252E4" w14:textId="77777777" w:rsidR="00871343" w:rsidRPr="0046045F" w:rsidRDefault="00871343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Agentura m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 právo na zaplacení služeb ve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mlouvě před jejich poskytnutím. Objednatel má právo na poskytnutí služeb 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ve Smlouvě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jen při plném zaplacení ceny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E5252E5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 neuhrazení sjednané ceny nebo její části ve výše uvedených termínech 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ani po písemné výzvě</w:t>
      </w:r>
      <w:r w:rsidR="004657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 Agentura oprávněna od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odstoupit</w:t>
      </w:r>
      <w:r w:rsidR="00A9523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nedodržení povinnosti Objednatele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Objednatel podléhá Stornovacím podmínkám uvedeným v čl. V. odst. </w:t>
      </w:r>
      <w:r w:rsidR="0085538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4E5252E6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snížení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 minimální stanovený počet (viz čl. II.) z jiného než řádně doloženého zdravotního důvodu, si Agentura vyhrazuje právo na navýšení ceny </w:t>
      </w:r>
      <w:r w:rsidR="00CA179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každého chybějícího účastníka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dle Stornovacích podmínek uvedených v čl.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). Pokud toto navýšení ceny 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bude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Objednatele nepřípustné, vyhrazuje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si Agentura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Objednatel podléhá Storno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vacím podmínkám uvedeným v čl.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4E5252E7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/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případě, že Objednatel požaduje navýšení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nad maximální stanovený počet (viz čl. II.), je povinen tuto skutečnost oznámit Agentuře a toto navýšení podléhá souhlasu Agentury</w:t>
      </w:r>
      <w:r w:rsidR="003146E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ohledem na technické a organizační parametry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Pokud Agentura navýšení odsouhlasí, každý platící účastník nad maximáln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stanovený počet získá slevu </w:t>
      </w:r>
      <w:r w:rsidR="00D84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0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% z celkové ceny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du.</w:t>
      </w:r>
    </w:p>
    <w:p w14:paraId="4E5252E8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IV.</w:t>
      </w:r>
      <w:r w:rsidR="0082376A" w:rsidRPr="0046045F">
        <w:rPr>
          <w:color w:val="0D0D0D" w:themeColor="text1" w:themeTint="F2"/>
        </w:rPr>
        <w:t xml:space="preserve"> </w:t>
      </w:r>
      <w:r w:rsidR="00BE3F06" w:rsidRPr="0046045F">
        <w:rPr>
          <w:color w:val="0D0D0D" w:themeColor="text1" w:themeTint="F2"/>
        </w:rPr>
        <w:t xml:space="preserve">POVINNÉ CESTOVNÍ POJIŠTĚNÍ </w:t>
      </w:r>
      <w:r w:rsidR="0082376A" w:rsidRPr="0046045F">
        <w:rPr>
          <w:color w:val="0D0D0D" w:themeColor="text1" w:themeTint="F2"/>
        </w:rPr>
        <w:t>ÚČASTNÍKŮ</w:t>
      </w:r>
    </w:p>
    <w:p w14:paraId="4E5252E9" w14:textId="41141F1A" w:rsidR="00EC0ABD" w:rsidRPr="0046045F" w:rsidRDefault="0082376A" w:rsidP="7759731E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Účastníci Zájezdu jsou pojištěni u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Slavia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pojišťovn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a.s. 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Sjednané pojištění se vztahuje na trvalé následky</w:t>
      </w:r>
      <w:r w:rsidR="003B33D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úrazem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zavazadla</w:t>
      </w:r>
      <w:r w:rsidR="004D3DAD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za škodu</w:t>
      </w:r>
      <w:r w:rsidR="004D3DAD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stornopoplatky </w:t>
      </w:r>
      <w:r w:rsidR="004D3DA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nemoci či úrazu vzniklých před zahájením Zájezdu</w:t>
      </w:r>
      <w:r w:rsidR="004D3DAD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20% spoluúčastí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D3DAD" w:rsidRP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Pojištění stornopoplatků se vztahuje i na lékařem či hygienickou stanicí potvrzenou karanténu.</w:t>
      </w:r>
    </w:p>
    <w:p w14:paraId="4E5252EB" w14:textId="77777777" w:rsidR="00616BBB" w:rsidRDefault="00C17E56" w:rsidP="7759731E">
      <w:pPr>
        <w:pStyle w:val="mujOdstavec"/>
        <w:numPr>
          <w:ilvl w:val="0"/>
          <w:numId w:val="6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0" w:name="_Hlk73548260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Pokud se řádně přihlášený účastník (nahlášený v Seznamu účastníků) nezúčastní Zájezdu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pojištěný proti hrazení stornopoplatků dle čl. IV. odst. 2)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podléhá Stornovacím podmínkám uvedeným v čl. 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bookmarkEnd w:id="0"/>
    <w:p w14:paraId="4E5252EC" w14:textId="77777777" w:rsidR="00C17E56" w:rsidRPr="0046045F" w:rsidRDefault="00C17E56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V. STORNOVACÍ PODMÍNKY</w:t>
      </w:r>
    </w:p>
    <w:p w14:paraId="4E5252ED" w14:textId="77777777" w:rsidR="00536125" w:rsidRPr="0046045F" w:rsidRDefault="001C63BC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</w:t>
      </w:r>
      <w:r w:rsidR="00C17E5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rnovací podmínky uvedené v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 se nevztahují na změnu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osoby účastníka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Tuto změnu musí Objednatel Agentuře 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oznámit nejpozději </w:t>
      </w:r>
      <w:r w:rsidR="00371B00">
        <w:rPr>
          <w:rFonts w:ascii="Verdana" w:eastAsia="Arial" w:hAnsi="Verdana" w:cs="Arial"/>
          <w:color w:val="0D0D0D" w:themeColor="text1" w:themeTint="F2"/>
          <w:sz w:val="20"/>
          <w:szCs w:val="20"/>
        </w:rPr>
        <w:t>3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dn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V případě, že součástí ceny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jsou i služby, jejichž cena se liší podle věku účastníka (např. </w:t>
      </w:r>
      <w:proofErr w:type="spellStart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skipass</w:t>
      </w:r>
      <w:proofErr w:type="spellEnd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potom, bude-li náhradní osoba jiné věkové kategorie než osoba původní, změní se i cena této položky.</w:t>
      </w:r>
    </w:p>
    <w:p w14:paraId="4E5252EE" w14:textId="77777777" w:rsidR="002A69DF" w:rsidRPr="0046045F" w:rsidRDefault="002A69DF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Storno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popl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atky závisí na počtu dn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které zbyly od zrušení smluvního vztahu do začátku konání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4054"/>
      </w:tblGrid>
      <w:tr w:rsidR="0046045F" w:rsidRPr="0046045F" w14:paraId="4E5252F1" w14:textId="77777777" w:rsidTr="005D447A">
        <w:trPr>
          <w:trHeight w:val="397"/>
        </w:trPr>
        <w:tc>
          <w:tcPr>
            <w:tcW w:w="5670" w:type="dxa"/>
            <w:tcBorders>
              <w:bottom w:val="single" w:sz="2" w:space="0" w:color="A1D13A"/>
            </w:tcBorders>
            <w:vAlign w:val="center"/>
          </w:tcPr>
          <w:p w14:paraId="4E5252EF" w14:textId="56658550" w:rsidR="000C3942" w:rsidRPr="0046045F" w:rsidRDefault="004D3DAD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</w:t>
            </w:r>
            <w:r w:rsidR="000C3942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 a více dnů před začátkem Zájezdu</w:t>
            </w:r>
          </w:p>
        </w:tc>
        <w:tc>
          <w:tcPr>
            <w:tcW w:w="4110" w:type="dxa"/>
            <w:tcBorders>
              <w:bottom w:val="single" w:sz="2" w:space="0" w:color="A1D13A"/>
            </w:tcBorders>
            <w:vAlign w:val="center"/>
          </w:tcPr>
          <w:p w14:paraId="4E5252F0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25 % z celkové ceny Zájezdu</w:t>
            </w:r>
          </w:p>
        </w:tc>
      </w:tr>
      <w:tr w:rsidR="0046045F" w:rsidRPr="0046045F" w14:paraId="4E5252F4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F2" w14:textId="496BD8CC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od </w:t>
            </w:r>
            <w:r w:rsidR="004D3DAD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0 dnů do 4 dnů před začátkem Zájezdu</w:t>
            </w:r>
          </w:p>
        </w:tc>
        <w:tc>
          <w:tcPr>
            <w:tcW w:w="411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2F3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50 % z celkové ceny Zájezdu</w:t>
            </w:r>
          </w:p>
        </w:tc>
      </w:tr>
      <w:tr w:rsidR="0046045F" w:rsidRPr="0046045F" w14:paraId="4E5252F7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</w:tcBorders>
            <w:vAlign w:val="center"/>
          </w:tcPr>
          <w:p w14:paraId="4E5252F5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3 dnů do začátku konání Zájezdu</w:t>
            </w:r>
          </w:p>
        </w:tc>
        <w:tc>
          <w:tcPr>
            <w:tcW w:w="4110" w:type="dxa"/>
            <w:tcBorders>
              <w:top w:val="single" w:sz="2" w:space="0" w:color="A1D13A"/>
            </w:tcBorders>
            <w:vAlign w:val="center"/>
          </w:tcPr>
          <w:p w14:paraId="4E5252F6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100 % z celkové ceny Zájezdu</w:t>
            </w:r>
          </w:p>
        </w:tc>
      </w:tr>
    </w:tbl>
    <w:p w14:paraId="4E5252F8" w14:textId="77777777" w:rsidR="000C3942" w:rsidRPr="0046045F" w:rsidRDefault="000C3942" w:rsidP="000C3942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4E5252F9" w14:textId="77777777" w:rsidR="00DF3062" w:rsidRPr="00616BBB" w:rsidRDefault="002A69DF" w:rsidP="00720D0B">
      <w:pPr>
        <w:pStyle w:val="mujOdstavec"/>
        <w:widowControl/>
        <w:numPr>
          <w:ilvl w:val="0"/>
          <w:numId w:val="7"/>
        </w:numPr>
        <w:suppressAutoHyphens w:val="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dojde 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ze strany Objednatele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průběhu </w:t>
      </w:r>
      <w:r w:rsidR="0039703B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ke stornování části progra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mu, </w:t>
      </w:r>
      <w:r w:rsidR="006A5033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či zrušení Zájezdu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Agentura povinna vracet finanční prostředky za tyto stornované (neuskutečněné) služby.</w:t>
      </w:r>
    </w:p>
    <w:p w14:paraId="4E5252FA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ODPOVĚDNOST ZA ÚČASTNÍKY</w:t>
      </w:r>
    </w:p>
    <w:p w14:paraId="4E5252FB" w14:textId="77777777" w:rsidR="002A69DF" w:rsidRPr="0046045F" w:rsidRDefault="002A69DF" w:rsidP="004D3DAD">
      <w:pPr>
        <w:pStyle w:val="mujOdstavec"/>
        <w:numPr>
          <w:ilvl w:val="0"/>
          <w:numId w:val="8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poskytne Objednateli potřebnou součinnost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při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dodrže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vešker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povinnost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vyplývajících z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právní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ho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řád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zejména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561/2004 Sb., školský zákon,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258/2000 Sb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., o ochraně veřejného zdraví 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příslušný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prováděcí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související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předpis</w:t>
      </w:r>
      <w:r w:rsidR="00C6519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ů.</w:t>
      </w:r>
    </w:p>
    <w:p w14:paraId="4E525300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PRÁVA A POVINNOSTI SMLUVNÍ</w:t>
      </w:r>
      <w:r w:rsidR="007D58B0" w:rsidRPr="0046045F">
        <w:rPr>
          <w:color w:val="0D0D0D" w:themeColor="text1" w:themeTint="F2"/>
        </w:rPr>
        <w:t>CH</w:t>
      </w:r>
      <w:r w:rsidR="00C17E56" w:rsidRPr="0046045F">
        <w:rPr>
          <w:color w:val="0D0D0D" w:themeColor="text1" w:themeTint="F2"/>
        </w:rPr>
        <w:t xml:space="preserve"> STRAN</w:t>
      </w:r>
    </w:p>
    <w:p w14:paraId="4E525301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oprávněn vyžádat si další doplňující údaje o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E525302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Ob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jednatel má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před zahájením Zájezdu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2533 OZ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n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esouhla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su s návrhem na změnu S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kterou z objektivních důvodů navrhla Agentura,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čl. III., odst. 4)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Odstoupení Objednatele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musí být provedeno písemně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způsobem nepochybným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Objednatel podléhá Stornovacím podmínkám uvedeným v čl. V. odst. 2).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 určení doby odstoupení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je rozhodující datum doručení Agentuře.</w:t>
      </w:r>
    </w:p>
    <w:p w14:paraId="4E525303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povinen zajistit na </w:t>
      </w:r>
      <w:r w:rsidR="0039703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na všech prvcích programu účast minimálně jednoho pedagog</w:t>
      </w:r>
      <w:r w:rsidR="00DB0258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obezn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ámeného s kolektivem účastníků</w:t>
      </w:r>
      <w:r w:rsid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1756B3">
        <w:fldChar w:fldCharType="begin"/>
      </w:r>
      <w:r w:rsidR="001756B3">
        <w:instrText xml:space="preserve"> MERGEFIELD  zdravotnik_text2  \* MERGEFORMAT </w:instrText>
      </w:r>
      <w:r w:rsidR="001756B3">
        <w:fldChar w:fldCharType="end"/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pedagogům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Agentura </w:t>
      </w:r>
      <w:r w:rsidR="00927FB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ne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vyplác</w:t>
      </w:r>
      <w:r w:rsidR="00D84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í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mzdu za odvedenou prác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Agentura však poskytn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osobám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zdarma v rozsahu, který je platný pro platící účastník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Počet takto zvýhodněných pracovníků viz čl. II.). Objednatel je povinen všechny pedagog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účastnící se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informovat </w:t>
      </w:r>
      <w:r w:rsidR="004455ED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o obsahu této S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 souvisejících dokumentech poskytnutých Agenturou.</w:t>
      </w:r>
    </w:p>
    <w:p w14:paraId="4E525304" w14:textId="735DD430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seznámit všechny účastníky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 podmínkami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související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dokument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y.</w:t>
      </w:r>
    </w:p>
    <w:p w14:paraId="4E525305" w14:textId="77777777" w:rsidR="00616BBB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případě, že Objednatel účastníkům upraví cenu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je povinen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změnu ceny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bez zbytečného odkladu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oznámit Agentuře.</w:t>
      </w:r>
    </w:p>
    <w:p w14:paraId="4E525306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dodat jmenný seznam všech účastníků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 datem narození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informacemi 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případn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zdravotním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omezení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Formulář obdrží Objednatel od Agentury v elektronické podobě.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Seznam je nutný </w:t>
      </w:r>
      <w:bookmarkStart w:id="1" w:name="_Hlk73548570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pro zajištění služeb zahrnutých </w:t>
      </w:r>
      <w:bookmarkEnd w:id="1"/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 Zájezdu.</w:t>
      </w:r>
    </w:p>
    <w:p w14:paraId="4E525307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od každého účastníka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zajistit platn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„Prohlášení o</w:t>
      </w:r>
      <w:r w:rsidR="0035664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bezinfekčnosti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souhlas s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účastí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 předepsaném formuláři Agentury, který obdrží Objednatel v elektronické podobě.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 případě, že některý z účastníků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„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Prohlášení o bezinfekčnosti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nebude mít s sebou, má Agentura právo odmítnout jeho účast na Zájezdu a účastník podléhá Stornovacím podmínkám (čl. V. odst. 2).</w:t>
      </w:r>
    </w:p>
    <w:p w14:paraId="4E525308" w14:textId="71A233FD" w:rsidR="00A11F1F" w:rsidRPr="00616BBB" w:rsidRDefault="007D58B0" w:rsidP="00D45234">
      <w:pPr>
        <w:pStyle w:val="mujOdstavec"/>
        <w:widowControl/>
        <w:numPr>
          <w:ilvl w:val="0"/>
          <w:numId w:val="9"/>
        </w:numPr>
        <w:suppressAutoHyphens w:val="0"/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chování účastníků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a případné následky vyplývající z tohoto chování odpovídá Objednatel. Agentura</w:t>
      </w:r>
      <w:r w:rsidR="00A11F1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účastníky proškolí v bezpečnosti chování. Agentura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má právo v případě závažného či opakovaného porušení pravidel slušného chování neposkytnout konkrétní službu/činnost. Závažným porušením se rozumí zejména konzumace alkoholu a</w:t>
      </w:r>
      <w:r w:rsidR="00A15F41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jiných omamných látek a fyzická či slovní agrese. O neposkytnutí konkrétní služby je Agentura povinna informovat Objednatele. V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těchto případech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příslušná část ceny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 ani účastníkovi nevrací</w:t>
      </w:r>
      <w:r w:rsidR="00D84790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A27A69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ani nemá nárok na náhradu škody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4E525309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2" w:name="_Hlk73548627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Není-li některá ze služeb zahrnutých do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ceny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poskytována v souladu s 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mlouvou, má Objednatel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podat reklamaci</w:t>
      </w:r>
      <w:r w:rsidR="00E36AB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2537 odst. 2) OZ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 to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 v písemnosti uvede důvod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předmět reklamace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který průkazně skutkově doloží. Agentura je povinna na takto podanou reklamaci reagovat 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E52530A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Podávání stížností na práci zaměstnanců, nebo nedodržení kodexů Agentury se řídí stejnými postupy jako řešení reklamací.</w:t>
      </w:r>
      <w:bookmarkEnd w:id="2"/>
    </w:p>
    <w:p w14:paraId="4E52530B" w14:textId="77777777" w:rsidR="000839E8" w:rsidRPr="0046045F" w:rsidRDefault="002A69DF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je povinna poskytovat své služby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souladu s touto S</w:t>
      </w:r>
      <w:r w:rsidR="0055187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Jestliže po zahájení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zjistí, že nebude moci poskytnout Objednateli sjednané služby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D41D8E" w:rsidRPr="00215CC2">
        <w:rPr>
          <w:rFonts w:ascii="Verdana" w:hAnsi="Verdana" w:cs="Arial"/>
          <w:sz w:val="20"/>
          <w:szCs w:val="20"/>
        </w:rPr>
        <w:t>(např. vzhledem k aktuálnímu počasí nebo specifickým požadavkům skupiny apod.)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provede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taková opatření, aby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mohl pokračovat</w:t>
      </w:r>
      <w:r w:rsidR="00922AF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bookmarkStart w:id="3" w:name="_Hlk73548762"/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bude nutné zrušit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celý Zájezd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nebo </w:t>
      </w:r>
      <w:r w:rsidR="00D41D8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významnou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jeho část, je Agentura povinna vrátit </w:t>
      </w:r>
      <w:r w:rsidR="003F5D4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14 dnů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poměrnou část z ceny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však povinna hradit náhradu škody.</w:t>
      </w:r>
      <w:bookmarkEnd w:id="3"/>
    </w:p>
    <w:p w14:paraId="4E52530C" w14:textId="77777777" w:rsidR="00C17E56" w:rsidRPr="0046045F" w:rsidRDefault="00C17E56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bookmarkStart w:id="4" w:name="_Hlk73548812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 zahájení 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vyřa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dit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konkrétní prvk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 programu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pokud je Agentura nebo </w:t>
      </w:r>
      <w:r w:rsidR="001367F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její zástupce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neshledá bezpečnými</w:t>
      </w:r>
      <w:r w:rsidR="00707DE4">
        <w:rPr>
          <w:rFonts w:ascii="Verdana" w:eastAsia="Arial" w:hAnsi="Verdana" w:cs="Arial"/>
          <w:color w:val="0D0D0D" w:themeColor="text1" w:themeTint="F2"/>
          <w:sz w:val="20"/>
          <w:szCs w:val="20"/>
        </w:rPr>
        <w:t>, a nahradit je prvky jinými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bookmarkEnd w:id="4"/>
    </w:p>
    <w:p w14:paraId="4E52530D" w14:textId="77777777" w:rsidR="00C17E56" w:rsidRPr="0046045F" w:rsidRDefault="00C17E56" w:rsidP="7759731E">
      <w:pPr>
        <w:pStyle w:val="mujOdstavec"/>
        <w:numPr>
          <w:ilvl w:val="0"/>
          <w:numId w:val="9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volně užívat fotografické a video materiály pořízené na </w:t>
      </w:r>
      <w:r w:rsidR="007E220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ke své propagaci (</w:t>
      </w:r>
      <w:r w:rsidR="00E67F7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internetová propagace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katalog a jiné reklamní materiály).</w:t>
      </w:r>
    </w:p>
    <w:p w14:paraId="4E52530E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2B6ADC" w:rsidRPr="0046045F">
        <w:rPr>
          <w:color w:val="0D0D0D" w:themeColor="text1" w:themeTint="F2"/>
        </w:rPr>
        <w:t>I</w:t>
      </w:r>
      <w:r w:rsidR="007B05FA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7B05FA" w:rsidRPr="0046045F">
        <w:rPr>
          <w:color w:val="0D0D0D" w:themeColor="text1" w:themeTint="F2"/>
        </w:rPr>
        <w:t xml:space="preserve"> OCHRANA OSOBNÍCH ÚDAJŮ GDPR</w:t>
      </w:r>
    </w:p>
    <w:p w14:paraId="4E52530F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Nakládání s osobními údaji se řídí platnými právními předpisy, zejména Nařízením Evropského parlamentu a Rady č. 2016/679 ze dne 27.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4.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2016 o ochraně fyzických osob v souvislosti se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zpracováním osobních údajů a o volném pohybu těchto údajů.</w:t>
      </w:r>
    </w:p>
    <w:p w14:paraId="4E525310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má zákonné oprávnění za účel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em uzavření a plnění S</w:t>
      </w:r>
      <w:r w:rsidR="008A3AB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 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ájezdu zpracovávat osobní údaje 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E525311" w14:textId="77777777" w:rsidR="00E46C34" w:rsidRPr="0046045F" w:rsidRDefault="007819B8" w:rsidP="7759731E">
      <w:pPr>
        <w:pStyle w:val="mujOdstavec"/>
        <w:numPr>
          <w:ilvl w:val="0"/>
          <w:numId w:val="10"/>
        </w:numPr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Podrobné informace o zpracování osobních údajů a poučení o právech souvisejících s jejich zpracováním jsou uvedeny na našem webu: https://www.wenku.cz/o-wenku/osobni-udaje.</w:t>
      </w:r>
    </w:p>
    <w:p w14:paraId="4E525313" w14:textId="77777777" w:rsidR="002A69DF" w:rsidRPr="0046045F" w:rsidRDefault="00CB70F5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</w:t>
      </w:r>
      <w:r w:rsidR="008A3AB2" w:rsidRPr="0046045F">
        <w:rPr>
          <w:color w:val="0D0D0D" w:themeColor="text1" w:themeTint="F2"/>
        </w:rPr>
        <w:t>X</w:t>
      </w:r>
      <w:r w:rsidR="002A69DF" w:rsidRPr="0046045F">
        <w:rPr>
          <w:color w:val="0D0D0D" w:themeColor="text1" w:themeTint="F2"/>
        </w:rPr>
        <w:t>.</w:t>
      </w:r>
      <w:r w:rsidR="008A3AB2" w:rsidRPr="0046045F">
        <w:rPr>
          <w:color w:val="0D0D0D" w:themeColor="text1" w:themeTint="F2"/>
        </w:rPr>
        <w:t xml:space="preserve"> ZÁVĚREČNÁ USTANOVENÍ</w:t>
      </w:r>
    </w:p>
    <w:p w14:paraId="4E525314" w14:textId="77777777" w:rsidR="0084540C" w:rsidRPr="0046045F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Obě smluvní strany jsou povinny nakládat s veškerými informacemi, které se vz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ájemně dozví během plnění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jako s obchodním tajemstvím. Tento 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ávazek trvá i po ukončení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mlouvy. </w:t>
      </w:r>
    </w:p>
    <w:p w14:paraId="4E525315" w14:textId="77777777" w:rsidR="00342BED" w:rsidRPr="004D3DAD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4D3DAD">
        <w:rPr>
          <w:rFonts w:ascii="Verdana" w:eastAsia="Arial" w:hAnsi="Verdana" w:cs="Arial"/>
          <w:sz w:val="20"/>
          <w:szCs w:val="20"/>
        </w:rPr>
        <w:t xml:space="preserve">Smluvní strany prohlašují, že žádná část </w:t>
      </w:r>
      <w:r w:rsidR="00081EA4" w:rsidRPr="004D3DAD">
        <w:rPr>
          <w:rFonts w:ascii="Verdana" w:eastAsia="Arial" w:hAnsi="Verdana" w:cs="Arial"/>
          <w:sz w:val="20"/>
          <w:szCs w:val="20"/>
        </w:rPr>
        <w:t xml:space="preserve">této </w:t>
      </w:r>
      <w:r w:rsidR="004455ED" w:rsidRPr="004D3DAD">
        <w:rPr>
          <w:rFonts w:ascii="Verdana" w:eastAsia="Arial" w:hAnsi="Verdana" w:cs="Arial"/>
          <w:sz w:val="20"/>
          <w:szCs w:val="20"/>
        </w:rPr>
        <w:t>S</w:t>
      </w:r>
      <w:r w:rsidRPr="004D3DAD">
        <w:rPr>
          <w:rFonts w:ascii="Verdana" w:eastAsia="Arial" w:hAnsi="Verdana" w:cs="Arial"/>
          <w:sz w:val="20"/>
          <w:szCs w:val="20"/>
        </w:rPr>
        <w:t>mlouvy nenaplňuje znaky obchodního tajemství (§</w:t>
      </w:r>
      <w:r w:rsidR="00754274" w:rsidRPr="004D3DAD">
        <w:rPr>
          <w:rFonts w:ascii="Verdana" w:eastAsia="Arial" w:hAnsi="Verdana" w:cs="Arial"/>
          <w:sz w:val="20"/>
          <w:szCs w:val="20"/>
        </w:rPr>
        <w:t> </w:t>
      </w:r>
      <w:r w:rsidRPr="004D3DAD">
        <w:rPr>
          <w:rFonts w:ascii="Verdana" w:eastAsia="Arial" w:hAnsi="Verdana" w:cs="Arial"/>
          <w:sz w:val="20"/>
          <w:szCs w:val="20"/>
        </w:rPr>
        <w:t>504 z</w:t>
      </w:r>
      <w:r w:rsidR="001F3B03" w:rsidRPr="004D3DAD">
        <w:rPr>
          <w:rFonts w:ascii="Verdana" w:eastAsia="Arial" w:hAnsi="Verdana" w:cs="Arial"/>
          <w:sz w:val="20"/>
          <w:szCs w:val="20"/>
        </w:rPr>
        <w:t>ákona</w:t>
      </w:r>
      <w:r w:rsidRPr="004D3DAD">
        <w:rPr>
          <w:rFonts w:ascii="Verdana" w:eastAsia="Arial" w:hAnsi="Verdana" w:cs="Arial"/>
          <w:sz w:val="20"/>
          <w:szCs w:val="20"/>
        </w:rPr>
        <w:t xml:space="preserve"> č. 89/2012Sb., občanský zákoník).</w:t>
      </w:r>
      <w:r w:rsidR="00EC7C2E" w:rsidRPr="004D3DAD">
        <w:rPr>
          <w:rFonts w:ascii="Verdana" w:eastAsia="Arial" w:hAnsi="Verdana" w:cs="Arial"/>
          <w:sz w:val="20"/>
          <w:szCs w:val="20"/>
        </w:rPr>
        <w:t xml:space="preserve"> </w:t>
      </w:r>
      <w:r w:rsidR="00230881" w:rsidRPr="004D3DAD">
        <w:fldChar w:fldCharType="begin"/>
      </w:r>
      <w:r w:rsidR="00230881" w:rsidRPr="004D3DAD">
        <w:instrText xml:space="preserve"> MERGEFIELD  zverejnit_rs_text1  \* MERGEFORMAT </w:instrText>
      </w:r>
      <w:r w:rsidR="00230881" w:rsidRPr="004D3DAD">
        <w:fldChar w:fldCharType="separate"/>
      </w:r>
    </w:p>
    <w:p w14:paraId="4E525316" w14:textId="77777777" w:rsidR="00342BED" w:rsidRPr="004D3DAD" w:rsidRDefault="00342BED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4D3DAD">
        <w:rPr>
          <w:rFonts w:ascii="Verdana" w:hAnsi="Verdana" w:cs="Arial"/>
          <w:noProof/>
          <w:sz w:val="20"/>
          <w:szCs w:val="20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230881" w:rsidRPr="004D3DAD">
        <w:fldChar w:fldCharType="end"/>
      </w:r>
      <w:r w:rsidR="00230881" w:rsidRPr="004D3DAD">
        <w:fldChar w:fldCharType="begin"/>
      </w:r>
      <w:r w:rsidR="00230881" w:rsidRPr="004D3DAD">
        <w:instrText xml:space="preserve"> MERGEFIELD  zverejnit_rs_text2  \* MERGEFORMAT </w:instrText>
      </w:r>
      <w:r w:rsidR="00230881" w:rsidRPr="004D3DAD">
        <w:fldChar w:fldCharType="separate"/>
      </w:r>
    </w:p>
    <w:p w14:paraId="4E525317" w14:textId="77777777" w:rsidR="0084540C" w:rsidRPr="0046045F" w:rsidRDefault="00342BED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D3DAD">
        <w:rPr>
          <w:rFonts w:ascii="Verdana" w:hAnsi="Verdana" w:cs="Arial"/>
          <w:noProof/>
          <w:sz w:val="20"/>
          <w:szCs w:val="20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230881" w:rsidRPr="004D3DAD">
        <w:fldChar w:fldCharType="end"/>
      </w:r>
    </w:p>
    <w:p w14:paraId="4E525318" w14:textId="77777777" w:rsidR="002A69DF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nabývá platnosti a účinnosti dnem podpisu Objednatele.</w:t>
      </w:r>
    </w:p>
    <w:p w14:paraId="4E525319" w14:textId="77777777" w:rsidR="008C0F54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se vyhotovuje ve 2 stejnopisech, z nichž po jednom obdrží každá smluvní strana.</w:t>
      </w:r>
    </w:p>
    <w:p w14:paraId="4E52531A" w14:textId="77777777" w:rsidR="008C0F54" w:rsidRPr="0046045F" w:rsidRDefault="008C0F54" w:rsidP="7759731E">
      <w:pPr>
        <w:pStyle w:val="Zkladntext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  <w:sectPr w:rsidR="008C0F54" w:rsidRPr="0046045F" w:rsidSect="007542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848" w:bottom="1117" w:left="993" w:header="1417" w:footer="283" w:gutter="0"/>
          <w:cols w:space="708"/>
          <w:titlePg/>
          <w:docGrid w:linePitch="360"/>
        </w:sectPr>
      </w:pPr>
    </w:p>
    <w:p w14:paraId="4E52531C" w14:textId="3CDE9C88" w:rsidR="003B7049" w:rsidRPr="004D3DAD" w:rsidRDefault="004455ED" w:rsidP="004D3DAD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Tuto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mlouvu lze doplňovat nebo měnit pouze vzájemně odsouhlasenými písemnými dodatky.</w:t>
      </w:r>
      <w:r w:rsidR="00BB5DD9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V ostatním se tato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mlouva řídí 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zákonem č. 89/2012 Sb., občanský zákoník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, jakož i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 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dalšími obecně závaznými právními předpisy.</w:t>
      </w:r>
    </w:p>
    <w:tbl>
      <w:tblPr>
        <w:tblStyle w:val="Mkatabulky"/>
        <w:tblpPr w:leftFromText="141" w:rightFromText="141" w:vertAnchor="tex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B7049" w:rsidRPr="0046045F" w14:paraId="4E52531E" w14:textId="77777777" w:rsidTr="1FB2837A">
        <w:trPr>
          <w:trHeight w:val="397"/>
        </w:trPr>
        <w:tc>
          <w:tcPr>
            <w:tcW w:w="10196" w:type="dxa"/>
            <w:tcBorders>
              <w:bottom w:val="single" w:sz="8" w:space="0" w:color="A1D13A"/>
            </w:tcBorders>
            <w:vAlign w:val="center"/>
          </w:tcPr>
          <w:p w14:paraId="4E52531D" w14:textId="77777777" w:rsidR="003B7049" w:rsidRPr="00B65DBE" w:rsidRDefault="215455D1" w:rsidP="1FB2837A">
            <w:p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Shrnutí povinností Objednatele po podpisu Smlouvy:</w:t>
            </w:r>
          </w:p>
        </w:tc>
      </w:tr>
      <w:tr w:rsidR="004D3DAD" w:rsidRPr="004D3DAD" w14:paraId="4E525321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4E525320" w14:textId="4C044E2D" w:rsidR="003B7049" w:rsidRPr="004D3DAD" w:rsidRDefault="0068441E" w:rsidP="004D3DAD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sz w:val="20"/>
                <w:szCs w:val="20"/>
              </w:rPr>
            </w:pPr>
            <w:fldSimple w:instr=" MERGEFIELD  zverejnit_rs_text3  \* MERGEFORMAT ">
              <w:r w:rsidR="00342BED" w:rsidRPr="004D3DAD">
                <w:rPr>
                  <w:rFonts w:ascii="Verdana" w:hAnsi="Verdana" w:cs="Arial"/>
                  <w:noProof/>
                  <w:sz w:val="20"/>
                  <w:szCs w:val="20"/>
                </w:rPr>
                <w:t>zveřejnit Smlouvu v registru smluv do 30 dnů od jejího podpisu (čl. IX., odst. 3),</w:t>
              </w:r>
            </w:fldSimple>
          </w:p>
        </w:tc>
      </w:tr>
      <w:tr w:rsidR="00BB0033" w:rsidRPr="0046045F" w14:paraId="4E525323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4E525322" w14:textId="77777777" w:rsidR="00BB0033" w:rsidRPr="00B634B7" w:rsidRDefault="00BB0033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65DBE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uhradit faktury uvedené v čl. III., odst. 1,</w:t>
            </w:r>
          </w:p>
        </w:tc>
      </w:tr>
      <w:tr w:rsidR="003B7049" w:rsidRPr="0046045F" w14:paraId="4E525325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324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seznámit účastnící se pedagogy s podmínkami této Smlouvy a</w:t>
            </w:r>
            <w:r w:rsidRPr="00ED3945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 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souvisejícími dokumenty (čl. VII., odst. 3),</w:t>
            </w:r>
          </w:p>
        </w:tc>
      </w:tr>
      <w:tr w:rsidR="003B7049" w:rsidRPr="0046045F" w14:paraId="4E525327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326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seznámit účastníky s podmínkami této Smlouvy, s pojistnými podmínkami, výší pojistného plnění a podrobnými informacemi k </w:t>
            </w:r>
            <w:r w:rsidR="00371B00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Zájezdu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(čl. VII., odst. 4),</w:t>
            </w:r>
          </w:p>
        </w:tc>
      </w:tr>
      <w:tr w:rsidR="003B7049" w:rsidRPr="0046045F" w14:paraId="4E525329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E525328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dodat seznam účastníků (čl. VII., odst. 6),</w:t>
            </w:r>
          </w:p>
        </w:tc>
      </w:tr>
      <w:tr w:rsidR="003B7049" w:rsidRPr="0046045F" w14:paraId="4E52532B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</w:tcBorders>
            <w:vAlign w:val="center"/>
          </w:tcPr>
          <w:p w14:paraId="4E52532A" w14:textId="77777777" w:rsidR="003B7049" w:rsidRPr="00ED3945" w:rsidRDefault="003B7049" w:rsidP="00371B00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zajistit zdravotní deklaraci (čl. VII., odst. 7).</w:t>
            </w:r>
          </w:p>
        </w:tc>
      </w:tr>
    </w:tbl>
    <w:p w14:paraId="4E525333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4E525334" w14:textId="77777777" w:rsidR="003B7049" w:rsidRPr="0046045F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46045F" w:rsidRPr="0046045F" w14:paraId="4E525338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4E525335" w14:textId="03CD8381" w:rsidR="00E46C34" w:rsidRPr="0046045F" w:rsidRDefault="00E46C34" w:rsidP="00E46C34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V Praze dne </w:t>
            </w:r>
            <w:proofErr w:type="gramStart"/>
            <w:r w:rsidR="007047B2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19.10.2021</w:t>
            </w:r>
            <w:proofErr w:type="gramEnd"/>
            <w:r w:rsidR="001756B3">
              <w:fldChar w:fldCharType="begin"/>
            </w:r>
            <w:r w:rsidR="001756B3">
              <w:instrText xml:space="preserve"> MERGEFIELD  tisk_smlouvy  \* MERGEFORMAT </w:instrText>
            </w:r>
            <w:r w:rsidR="001756B3">
              <w:fldChar w:fldCharType="end"/>
            </w:r>
          </w:p>
        </w:tc>
        <w:tc>
          <w:tcPr>
            <w:tcW w:w="851" w:type="dxa"/>
          </w:tcPr>
          <w:p w14:paraId="4E525336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4E525337" w14:textId="63CB0869" w:rsidR="00E46C34" w:rsidRPr="0046045F" w:rsidRDefault="00E46C34" w:rsidP="007047B2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</w:t>
            </w:r>
            <w:r w:rsidR="007047B2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Praze</w:t>
            </w: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dne</w:t>
            </w:r>
            <w:r w:rsidR="007047B2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="007047B2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14.10.2021</w:t>
            </w:r>
            <w:proofErr w:type="gramEnd"/>
          </w:p>
        </w:tc>
      </w:tr>
      <w:tr w:rsidR="0046045F" w:rsidRPr="0046045F" w14:paraId="4E52533C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4E525339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4E52533A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4E52533B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46045F" w:rsidRPr="0046045F" w14:paraId="4E525340" w14:textId="77777777" w:rsidTr="004129E7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4E52533D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2533E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4E52533F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4E525344" w14:textId="77777777" w:rsidTr="004129E7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4E525341" w14:textId="5AD5FB5B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25342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4E525343" w14:textId="10FC1462" w:rsidR="00E46C34" w:rsidRPr="0046045F" w:rsidRDefault="00E46C34" w:rsidP="007047B2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bookmarkStart w:id="5" w:name="_GoBack"/>
            <w:bookmarkEnd w:id="5"/>
          </w:p>
        </w:tc>
      </w:tr>
    </w:tbl>
    <w:p w14:paraId="4E525345" w14:textId="77777777" w:rsidR="00E46C34" w:rsidRPr="0046045F" w:rsidRDefault="00E46C34" w:rsidP="00A03492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E46C34" w:rsidRPr="0046045F" w:rsidSect="0075427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18" w:right="848" w:bottom="1117" w:left="993" w:header="283" w:footer="283" w:gutter="0"/>
          <w:cols w:space="708"/>
          <w:docGrid w:linePitch="360"/>
        </w:sectPr>
      </w:pPr>
    </w:p>
    <w:p w14:paraId="4E525347" w14:textId="77777777" w:rsidR="00153774" w:rsidRPr="0046045F" w:rsidRDefault="00153774" w:rsidP="00A03492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sectPr w:rsidR="00153774" w:rsidRPr="0046045F" w:rsidSect="00754274">
      <w:footnotePr>
        <w:pos w:val="beneathText"/>
      </w:footnotePr>
      <w:type w:val="continuous"/>
      <w:pgSz w:w="11905" w:h="16837"/>
      <w:pgMar w:top="1118" w:right="848" w:bottom="11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534F" w14:textId="77777777" w:rsidR="00342BED" w:rsidRDefault="00342BED">
      <w:r>
        <w:separator/>
      </w:r>
    </w:p>
    <w:p w14:paraId="4E525350" w14:textId="77777777" w:rsidR="00342BED" w:rsidRDefault="00342BED"/>
    <w:p w14:paraId="4E525351" w14:textId="77777777" w:rsidR="00342BED" w:rsidRDefault="00342BED" w:rsidP="009115EE"/>
  </w:endnote>
  <w:endnote w:type="continuationSeparator" w:id="0">
    <w:p w14:paraId="4E525352" w14:textId="77777777" w:rsidR="00342BED" w:rsidRDefault="00342BED">
      <w:r>
        <w:continuationSeparator/>
      </w:r>
    </w:p>
    <w:p w14:paraId="4E525353" w14:textId="77777777" w:rsidR="00342BED" w:rsidRDefault="00342BED"/>
    <w:p w14:paraId="4E525354" w14:textId="77777777" w:rsidR="00342BED" w:rsidRDefault="00342BED" w:rsidP="009115EE"/>
  </w:endnote>
  <w:endnote w:type="continuationNotice" w:id="1">
    <w:p w14:paraId="4E525355" w14:textId="77777777" w:rsidR="00342BED" w:rsidRDefault="0034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59" w14:textId="77777777" w:rsidR="008C0F54" w:rsidRDefault="00230881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52535A" w14:textId="77777777" w:rsidR="008C0F54" w:rsidRDefault="008C0F54" w:rsidP="00D9153D">
    <w:pPr>
      <w:pStyle w:val="Zpat"/>
      <w:ind w:right="360"/>
    </w:pPr>
  </w:p>
  <w:p w14:paraId="4E52535B" w14:textId="77777777" w:rsidR="008C0F54" w:rsidRDefault="008C0F54"/>
  <w:p w14:paraId="4E52535C" w14:textId="77777777" w:rsidR="008C0F54" w:rsidRDefault="008C0F54" w:rsidP="0091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5D" w14:textId="65059812" w:rsidR="008C0F54" w:rsidRDefault="00230881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7B2">
      <w:rPr>
        <w:rStyle w:val="slostrnky"/>
        <w:noProof/>
      </w:rPr>
      <w:t>5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7047B2">
      <w:fldChar w:fldCharType="begin"/>
    </w:r>
    <w:r w:rsidR="007047B2">
      <w:instrText>NUMPAGES   \* MERGEFORMAT</w:instrText>
    </w:r>
    <w:r w:rsidR="007047B2">
      <w:fldChar w:fldCharType="separate"/>
    </w:r>
    <w:r w:rsidR="007047B2" w:rsidRPr="007047B2">
      <w:rPr>
        <w:rStyle w:val="slostrnky"/>
        <w:noProof/>
      </w:rPr>
      <w:t>6</w:t>
    </w:r>
    <w:r w:rsidR="007047B2">
      <w:rPr>
        <w:rStyle w:val="slostrnky"/>
        <w:noProof/>
      </w:rPr>
      <w:fldChar w:fldCharType="end"/>
    </w:r>
  </w:p>
  <w:p w14:paraId="4E52535E" w14:textId="6C65B6E2" w:rsidR="008C0F54" w:rsidRDefault="00890AEE" w:rsidP="009642A2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4E525372" wp14:editId="1279F982">
              <wp:simplePos x="0" y="0"/>
              <wp:positionH relativeFrom="column">
                <wp:posOffset>-99060</wp:posOffset>
              </wp:positionH>
              <wp:positionV relativeFrom="paragraph">
                <wp:posOffset>-271145</wp:posOffset>
              </wp:positionV>
              <wp:extent cx="1895475" cy="295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0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Agentura </w:t>
                          </w:r>
                          <w:proofErr w:type="spellStart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Wenku</w:t>
                          </w:r>
                          <w:proofErr w:type="spellEnd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253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8pt;margin-top:-21.35pt;width:149.25pt;height:23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" filled="f" stroked="f">
              <v:textbox>
                <w:txbxContent>
                  <w:p w14:paraId="4E525390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4E525373" wp14:editId="58DB33D1">
              <wp:simplePos x="0" y="0"/>
              <wp:positionH relativeFrom="column">
                <wp:posOffset>1875790</wp:posOffset>
              </wp:positionH>
              <wp:positionV relativeFrom="paragraph">
                <wp:posOffset>-277495</wp:posOffset>
              </wp:positionV>
              <wp:extent cx="3743325" cy="252095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1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3" id="_x0000_s1027" type="#_x0000_t202" style="position:absolute;left:0;text-align:left;margin-left:147.7pt;margin-top:-21.85pt;width:294.75pt;height:19.8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" filled="f" stroked="f">
              <v:textbox>
                <w:txbxContent>
                  <w:p w14:paraId="4E525391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4E525374" wp14:editId="008DAF3D">
              <wp:simplePos x="0" y="0"/>
              <wp:positionH relativeFrom="margin">
                <wp:posOffset>-110490</wp:posOffset>
              </wp:positionH>
              <wp:positionV relativeFrom="paragraph">
                <wp:posOffset>635</wp:posOffset>
              </wp:positionV>
              <wp:extent cx="1676400" cy="276225"/>
              <wp:effectExtent l="0" t="0" r="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2" w14:textId="1B9D3559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4" id="_x0000_s1028" type="#_x0000_t202" style="position:absolute;left:0;text-align:left;margin-left:-8.7pt;margin-top:.05pt;width:132pt;height:21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" filled="f" stroked="f">
              <v:textbox>
                <w:txbxContent>
                  <w:p w14:paraId="4E525392" w14:textId="1B9D3559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4E525375" wp14:editId="04D8D513">
              <wp:simplePos x="0" y="0"/>
              <wp:positionH relativeFrom="column">
                <wp:posOffset>1534160</wp:posOffset>
              </wp:positionH>
              <wp:positionV relativeFrom="paragraph">
                <wp:posOffset>3175</wp:posOffset>
              </wp:positionV>
              <wp:extent cx="1714500" cy="219075"/>
              <wp:effectExtent l="0" t="0" r="0" b="0"/>
              <wp:wrapNone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3" w14:textId="3C17C970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5" id="_x0000_s1029" type="#_x0000_t202" style="position:absolute;left:0;text-align:left;margin-left:120.8pt;margin-top:.25pt;width:135pt;height:17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" filled="f" stroked="f">
              <v:textbox>
                <w:txbxContent>
                  <w:p w14:paraId="4E525393" w14:textId="3C17C970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4E525376" wp14:editId="6D8EB2B7">
              <wp:simplePos x="0" y="0"/>
              <wp:positionH relativeFrom="margin">
                <wp:posOffset>3345180</wp:posOffset>
              </wp:positionH>
              <wp:positionV relativeFrom="paragraph">
                <wp:posOffset>6985</wp:posOffset>
              </wp:positionV>
              <wp:extent cx="1476375" cy="257175"/>
              <wp:effectExtent l="0" t="0" r="0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4" w14:textId="2549515B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6" id="_x0000_s1030" type="#_x0000_t202" style="position:absolute;left:0;text-align:left;margin-left:263.4pt;margin-top:.55pt;width:116.25pt;height:20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" filled="f" stroked="f">
              <v:textbox>
                <w:txbxContent>
                  <w:p w14:paraId="4E525394" w14:textId="2549515B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4E525377" wp14:editId="11E91C47">
              <wp:simplePos x="0" y="0"/>
              <wp:positionH relativeFrom="margin">
                <wp:posOffset>4836795</wp:posOffset>
              </wp:positionH>
              <wp:positionV relativeFrom="paragraph">
                <wp:posOffset>5080</wp:posOffset>
              </wp:positionV>
              <wp:extent cx="1381125" cy="26670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5" w14:textId="09AB1BEF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7" id="_x0000_s1031" type="#_x0000_t202" style="position:absolute;left:0;text-align:left;margin-left:380.85pt;margin-top:.4pt;width:108.75pt;height:2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" filled="f" stroked="f">
              <v:textbox>
                <w:txbxContent>
                  <w:p w14:paraId="4E525395" w14:textId="09AB1BEF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4E525378" wp14:editId="4B80C6D1">
              <wp:simplePos x="0" y="0"/>
              <wp:positionH relativeFrom="margin">
                <wp:posOffset>5091430</wp:posOffset>
              </wp:positionH>
              <wp:positionV relativeFrom="paragraph">
                <wp:posOffset>-267970</wp:posOffset>
              </wp:positionV>
              <wp:extent cx="952500" cy="257175"/>
              <wp:effectExtent l="0" t="0" r="0" b="0"/>
              <wp:wrapNone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6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8" id="_x0000_s1032" type="#_x0000_t202" style="position:absolute;left:0;text-align:left;margin-left:400.9pt;margin-top:-21.1pt;width:75pt;height:20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" filled="f" stroked="f">
              <v:textbox>
                <w:txbxContent>
                  <w:p w14:paraId="4E525396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0" w14:textId="1B41AB72" w:rsidR="008C0F54" w:rsidRDefault="00230881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7B2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7047B2">
      <w:fldChar w:fldCharType="begin"/>
    </w:r>
    <w:r w:rsidR="007047B2">
      <w:instrText>NUMPAGES   \* MERGEFORMAT</w:instrText>
    </w:r>
    <w:r w:rsidR="007047B2">
      <w:fldChar w:fldCharType="separate"/>
    </w:r>
    <w:r w:rsidR="007047B2" w:rsidRPr="007047B2">
      <w:rPr>
        <w:rStyle w:val="slostrnky"/>
        <w:noProof/>
      </w:rPr>
      <w:t>6</w:t>
    </w:r>
    <w:r w:rsidR="007047B2">
      <w:rPr>
        <w:rStyle w:val="slostrnky"/>
        <w:noProof/>
      </w:rPr>
      <w:fldChar w:fldCharType="end"/>
    </w:r>
  </w:p>
  <w:p w14:paraId="4E525361" w14:textId="2434B952" w:rsidR="008C0F54" w:rsidRDefault="00890AEE" w:rsidP="00790203">
    <w:pPr>
      <w:pStyle w:val="Zpat"/>
      <w:ind w:right="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52537B" wp14:editId="3EB79750">
              <wp:simplePos x="0" y="0"/>
              <wp:positionH relativeFrom="column">
                <wp:posOffset>-104775</wp:posOffset>
              </wp:positionH>
              <wp:positionV relativeFrom="paragraph">
                <wp:posOffset>-290830</wp:posOffset>
              </wp:positionV>
              <wp:extent cx="1895475" cy="295275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7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Agentura </w:t>
                          </w:r>
                          <w:proofErr w:type="spellStart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Wenku</w:t>
                          </w:r>
                          <w:proofErr w:type="spellEnd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253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8.25pt;margin-top:-22.9pt;width:149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" filled="f" stroked="f">
              <v:textbox>
                <w:txbxContent>
                  <w:p w14:paraId="4E525397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52537C" wp14:editId="05935A8E">
              <wp:simplePos x="0" y="0"/>
              <wp:positionH relativeFrom="column">
                <wp:posOffset>1870075</wp:posOffset>
              </wp:positionH>
              <wp:positionV relativeFrom="paragraph">
                <wp:posOffset>-297180</wp:posOffset>
              </wp:positionV>
              <wp:extent cx="3743325" cy="252095"/>
              <wp:effectExtent l="0" t="0" r="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8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C" id="_x0000_s1034" type="#_x0000_t202" style="position:absolute;margin-left:147.25pt;margin-top:-23.4pt;width:294.75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" filled="f" stroked="f">
              <v:textbox>
                <w:txbxContent>
                  <w:p w14:paraId="4E525398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52537D" wp14:editId="474E616D">
              <wp:simplePos x="0" y="0"/>
              <wp:positionH relativeFrom="margin">
                <wp:posOffset>-116205</wp:posOffset>
              </wp:positionH>
              <wp:positionV relativeFrom="paragraph">
                <wp:posOffset>-19050</wp:posOffset>
              </wp:positionV>
              <wp:extent cx="1676400" cy="276225"/>
              <wp:effectExtent l="0" t="0" r="0" b="0"/>
              <wp:wrapNone/>
              <wp:docPr id="1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9" w14:textId="095B2C29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D" id="_x0000_s1035" type="#_x0000_t202" style="position:absolute;margin-left:-9.15pt;margin-top:-1.5pt;width:132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" filled="f" stroked="f">
              <v:textbox>
                <w:txbxContent>
                  <w:p w14:paraId="4E525399" w14:textId="095B2C29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52537E" wp14:editId="71FC1C2B">
              <wp:simplePos x="0" y="0"/>
              <wp:positionH relativeFrom="column">
                <wp:posOffset>1528445</wp:posOffset>
              </wp:positionH>
              <wp:positionV relativeFrom="paragraph">
                <wp:posOffset>-16510</wp:posOffset>
              </wp:positionV>
              <wp:extent cx="1714500" cy="219075"/>
              <wp:effectExtent l="0" t="0" r="0" b="0"/>
              <wp:wrapNone/>
              <wp:docPr id="1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A" w14:textId="6F028D43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E" id="_x0000_s1036" type="#_x0000_t202" style="position:absolute;margin-left:120.35pt;margin-top:-1.3pt;width:13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" filled="f" stroked="f">
              <v:textbox>
                <w:txbxContent>
                  <w:p w14:paraId="4E52539A" w14:textId="6F028D43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52537F" wp14:editId="6446F612">
              <wp:simplePos x="0" y="0"/>
              <wp:positionH relativeFrom="margin">
                <wp:posOffset>3339465</wp:posOffset>
              </wp:positionH>
              <wp:positionV relativeFrom="paragraph">
                <wp:posOffset>-12700</wp:posOffset>
              </wp:positionV>
              <wp:extent cx="1476375" cy="257175"/>
              <wp:effectExtent l="0" t="0" r="0" b="0"/>
              <wp:wrapNone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B" w14:textId="2ED4910A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7F" id="_x0000_s1037" type="#_x0000_t202" style="position:absolute;margin-left:262.95pt;margin-top:-1pt;width:116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" filled="f" stroked="f">
              <v:textbox>
                <w:txbxContent>
                  <w:p w14:paraId="4E52539B" w14:textId="2ED4910A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525380" wp14:editId="419F7F96">
              <wp:simplePos x="0" y="0"/>
              <wp:positionH relativeFrom="margin">
                <wp:posOffset>4831080</wp:posOffset>
              </wp:positionH>
              <wp:positionV relativeFrom="paragraph">
                <wp:posOffset>-14605</wp:posOffset>
              </wp:positionV>
              <wp:extent cx="1381125" cy="2667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C" w14:textId="6EE3EAA0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0" id="_x0000_s1038" type="#_x0000_t202" style="position:absolute;margin-left:380.4pt;margin-top:-1.15pt;width:108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" filled="f" stroked="f">
              <v:textbox>
                <w:txbxContent>
                  <w:p w14:paraId="4E52539C" w14:textId="6EE3EAA0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525381" wp14:editId="32B7EC2C">
              <wp:simplePos x="0" y="0"/>
              <wp:positionH relativeFrom="margin">
                <wp:posOffset>5085715</wp:posOffset>
              </wp:positionH>
              <wp:positionV relativeFrom="paragraph">
                <wp:posOffset>-287655</wp:posOffset>
              </wp:positionV>
              <wp:extent cx="952500" cy="25717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D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1" id="_x0000_s1039" type="#_x0000_t202" style="position:absolute;margin-left:400.45pt;margin-top:-22.65pt;width: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" filled="f" stroked="f">
              <v:textbox>
                <w:txbxContent>
                  <w:p w14:paraId="4E52539D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5" w14:textId="77777777" w:rsidR="00D9153D" w:rsidRDefault="00230881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525366" w14:textId="77777777" w:rsidR="00D9153D" w:rsidRDefault="00D9153D" w:rsidP="00D9153D">
    <w:pPr>
      <w:pStyle w:val="Zpat"/>
      <w:ind w:right="360"/>
    </w:pPr>
  </w:p>
  <w:p w14:paraId="4E525367" w14:textId="77777777" w:rsidR="00EC12C1" w:rsidRDefault="00EC12C1"/>
  <w:p w14:paraId="4E525368" w14:textId="77777777" w:rsidR="00EC12C1" w:rsidRDefault="00EC12C1" w:rsidP="009115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9" w14:textId="7EC4E53B" w:rsidR="007A6DF3" w:rsidRDefault="00230881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7B2">
      <w:rPr>
        <w:rStyle w:val="slostrnky"/>
        <w:noProof/>
      </w:rPr>
      <w:t>6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7047B2">
      <w:fldChar w:fldCharType="begin"/>
    </w:r>
    <w:r w:rsidR="007047B2">
      <w:instrText>NUMPAGES   \* MERGEFORMAT</w:instrText>
    </w:r>
    <w:r w:rsidR="007047B2">
      <w:fldChar w:fldCharType="separate"/>
    </w:r>
    <w:r w:rsidR="007047B2" w:rsidRPr="007047B2">
      <w:rPr>
        <w:rStyle w:val="slostrnky"/>
        <w:noProof/>
      </w:rPr>
      <w:t>6</w:t>
    </w:r>
    <w:r w:rsidR="007047B2">
      <w:rPr>
        <w:rStyle w:val="slostrnky"/>
        <w:noProof/>
      </w:rPr>
      <w:fldChar w:fldCharType="end"/>
    </w:r>
  </w:p>
  <w:p w14:paraId="4E52536A" w14:textId="4803745F" w:rsidR="00E64A5D" w:rsidRDefault="00890AEE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525384" wp14:editId="2901E037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E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2538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6.6pt;margin-top:-21.45pt;width: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MEs&#10;2OYSAgAA/wMAAA4AAAAAAAAAAAAAAAAALgIAAGRycy9lMm9Eb2MueG1sUEsBAi0AFAAGAAgAAAAh&#10;AN/MsfPeAAAACgEAAA8AAAAAAAAAAAAAAAAAbAQAAGRycy9kb3ducmV2LnhtbFBLBQYAAAAABAAE&#10;APMAAAB3BQAAAAA=&#10;" filled="f" stroked="f">
              <v:textbox>
                <w:txbxContent>
                  <w:p w14:paraId="4E52539E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E525385" wp14:editId="71C3F65B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9F" w14:textId="1D3AEEEB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5" id="_x0000_s1041" type="#_x0000_t202" style="position:absolute;margin-left:386.55pt;margin-top:.05pt;width:108.7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J/u&#10;/uYVAgAA/wMAAA4AAAAAAAAAAAAAAAAALgIAAGRycy9lMm9Eb2MueG1sUEsBAi0AFAAGAAgAAAAh&#10;AMVoHxLbAAAABwEAAA8AAAAAAAAAAAAAAAAAbwQAAGRycy9kb3ducmV2LnhtbFBLBQYAAAAABAAE&#10;APMAAAB3BQAAAAA=&#10;" filled="f" stroked="f">
              <v:textbox>
                <w:txbxContent>
                  <w:p w14:paraId="4E52539F" w14:textId="1D3AEEEB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525386" wp14:editId="6520CEB1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A0" w14:textId="7EADBAEE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6" id="_x0000_s1042" type="#_x0000_t202" style="position:absolute;margin-left:269.1pt;margin-top:.2pt;width:116.25pt;height:2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Ab&#10;MMWHFgIAAP8DAAAOAAAAAAAAAAAAAAAAAC4CAABkcnMvZTJvRG9jLnhtbFBLAQItABQABgAIAAAA&#10;IQCxT6sM2wAAAAcBAAAPAAAAAAAAAAAAAAAAAHAEAABkcnMvZG93bnJldi54bWxQSwUGAAAAAAQA&#10;BADzAAAAeAUAAAAA&#10;" filled="f" stroked="f">
              <v:textbox>
                <w:txbxContent>
                  <w:p w14:paraId="4E5253A0" w14:textId="7EADBAEE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E525387" wp14:editId="0DEA567E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A1" w14:textId="2CFFE63D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7" id="_x0000_s1043" type="#_x0000_t202" style="position:absolute;margin-left:126.5pt;margin-top:-.1pt;width:135pt;height:1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" filled="f" stroked="f">
              <v:textbox>
                <w:txbxContent>
                  <w:p w14:paraId="4E5253A1" w14:textId="2CFFE63D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E525388" wp14:editId="5AD488F9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A2" w14:textId="45A38DA3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8" id="_x0000_s1044" type="#_x0000_t202" style="position:absolute;margin-left:-3pt;margin-top:-.3pt;width:132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" filled="f" stroked="f">
              <v:textbox>
                <w:txbxContent>
                  <w:p w14:paraId="4E5253A2" w14:textId="45A38DA3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525389" wp14:editId="5F372489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A3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9" id="_x0000_s1045" type="#_x0000_t202" style="position:absolute;margin-left:153.4pt;margin-top:-22.2pt;width:294.75pt;height:19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" filled="f" stroked="f">
              <v:textbox>
                <w:txbxContent>
                  <w:p w14:paraId="4E5253A3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E52538A" wp14:editId="6961B90D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253A4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Agentura </w:t>
                          </w:r>
                          <w:proofErr w:type="spellStart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Wenku</w:t>
                          </w:r>
                          <w:proofErr w:type="spellEnd"/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2538A" id="_x0000_s1046" type="#_x0000_t202" style="position:absolute;margin-left:-2.1pt;margin-top:-21.7pt;width:149.25pt;height:2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" filled="f" stroked="f">
              <v:textbox>
                <w:txbxContent>
                  <w:p w14:paraId="4E5253A4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C" w14:textId="77777777" w:rsidR="007A6DF3" w:rsidRDefault="00230881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7047B2">
      <w:fldChar w:fldCharType="begin"/>
    </w:r>
    <w:r w:rsidR="007047B2">
      <w:instrText>NUMPAGES   \* MERGEFORMAT</w:instrText>
    </w:r>
    <w:r w:rsidR="007047B2">
      <w:fldChar w:fldCharType="separate"/>
    </w:r>
    <w:r w:rsidR="00342BED" w:rsidRPr="00342BED">
      <w:rPr>
        <w:rStyle w:val="slostrnky"/>
        <w:noProof/>
      </w:rPr>
      <w:t>4</w:t>
    </w:r>
    <w:r w:rsidR="007047B2">
      <w:rPr>
        <w:rStyle w:val="slostrnky"/>
        <w:noProof/>
      </w:rPr>
      <w:fldChar w:fldCharType="end"/>
    </w:r>
  </w:p>
  <w:p w14:paraId="4E52536D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44928" behindDoc="1" locked="1" layoutInCell="1" allowOverlap="1" wp14:anchorId="4E52538E" wp14:editId="4E52538F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30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1FB2837A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1FB2837A" w:rsidRPr="00A27C52">
      <w:rPr>
        <w:rFonts w:ascii="Verdana" w:hAnsi="Verdana"/>
        <w:color w:val="333333"/>
        <w:sz w:val="16"/>
        <w:szCs w:val="16"/>
      </w:rPr>
      <w:t xml:space="preserve">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4E52536E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4E52536F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5348" w14:textId="77777777" w:rsidR="00342BED" w:rsidRDefault="00342BED">
      <w:r>
        <w:separator/>
      </w:r>
    </w:p>
    <w:p w14:paraId="4E525349" w14:textId="77777777" w:rsidR="00342BED" w:rsidRDefault="00342BED"/>
    <w:p w14:paraId="4E52534A" w14:textId="77777777" w:rsidR="00342BED" w:rsidRDefault="00342BED" w:rsidP="009115EE"/>
  </w:footnote>
  <w:footnote w:type="continuationSeparator" w:id="0">
    <w:p w14:paraId="4E52534B" w14:textId="77777777" w:rsidR="00342BED" w:rsidRDefault="00342BED">
      <w:r>
        <w:continuationSeparator/>
      </w:r>
    </w:p>
    <w:p w14:paraId="4E52534C" w14:textId="77777777" w:rsidR="00342BED" w:rsidRDefault="00342BED"/>
    <w:p w14:paraId="4E52534D" w14:textId="77777777" w:rsidR="00342BED" w:rsidRDefault="00342BED" w:rsidP="009115EE"/>
  </w:footnote>
  <w:footnote w:type="continuationNotice" w:id="1">
    <w:p w14:paraId="4E52534E" w14:textId="77777777" w:rsidR="00342BED" w:rsidRDefault="00342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56" w14:textId="77777777" w:rsidR="009642A2" w:rsidRDefault="007047B2">
    <w:pPr>
      <w:pStyle w:val="Zhlav"/>
    </w:pPr>
    <w:r>
      <w:rPr>
        <w:noProof/>
      </w:rPr>
      <w:pict w14:anchorId="4E52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8" o:spid="_x0000_s2062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57" w14:textId="77777777" w:rsidR="008C0F54" w:rsidRPr="0088363F" w:rsidRDefault="007047B2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4E525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9" o:spid="_x0000_s2063" type="#_x0000_t75" style="position:absolute;margin-left:-49.25pt;margin-top:-72.95pt;width:595.45pt;height:842.15pt;z-index:-251648000;mso-position-horizontal-relative:margin;mso-position-vertical-relative:margin" o:allowincell="f">
          <v:imagedata r:id="rId1" o:title="hlavicka_sml_2 kopie"/>
          <w10:wrap anchorx="margin" anchory="margin"/>
        </v:shape>
      </w:pict>
    </w:r>
  </w:p>
  <w:p w14:paraId="4E525358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5F" w14:textId="77777777" w:rsidR="00E752F4" w:rsidRDefault="00CA5938">
    <w:pPr>
      <w:pStyle w:val="Zhlav"/>
    </w:pPr>
    <w:r>
      <w:rPr>
        <w:noProof/>
      </w:rPr>
      <w:drawing>
        <wp:anchor distT="0" distB="0" distL="114300" distR="114300" simplePos="0" relativeHeight="251643904" behindDoc="1" locked="0" layoutInCell="1" allowOverlap="1" wp14:anchorId="4E525379" wp14:editId="4E52537A">
          <wp:simplePos x="0" y="0"/>
          <wp:positionH relativeFrom="column">
            <wp:posOffset>-636204</wp:posOffset>
          </wp:positionH>
          <wp:positionV relativeFrom="paragraph">
            <wp:posOffset>-899795</wp:posOffset>
          </wp:positionV>
          <wp:extent cx="7554046" cy="10684059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046" cy="1068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2" w14:textId="77777777" w:rsidR="009642A2" w:rsidRDefault="007047B2">
    <w:pPr>
      <w:pStyle w:val="Zhlav"/>
    </w:pPr>
    <w:r>
      <w:rPr>
        <w:noProof/>
      </w:rPr>
      <w:pict w14:anchorId="4E525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1" o:spid="_x0000_s2065" type="#_x0000_t75" style="position:absolute;margin-left:0;margin-top:0;width:595.45pt;height:842.15pt;z-index:-251645952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3" w14:textId="77777777" w:rsidR="0088363F" w:rsidRPr="0088363F" w:rsidRDefault="007047B2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4E525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2" o:spid="_x0000_s2066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  <w:p w14:paraId="4E525364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536B" w14:textId="77777777" w:rsidR="00E64A5D" w:rsidRDefault="007047B2">
    <w:pPr>
      <w:pStyle w:val="Zhlav"/>
    </w:pPr>
    <w:r>
      <w:rPr>
        <w:noProof/>
        <w:color w:val="2B579A"/>
      </w:rPr>
      <w:pict w14:anchorId="4E525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0" o:spid="_x0000_s2064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4E52538C" wp14:editId="4E52538D">
          <wp:extent cx="5943600" cy="962025"/>
          <wp:effectExtent l="0" t="0" r="0" b="0"/>
          <wp:docPr id="29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808C1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D"/>
    <w:rsid w:val="00001271"/>
    <w:rsid w:val="000069A0"/>
    <w:rsid w:val="0003016C"/>
    <w:rsid w:val="00040589"/>
    <w:rsid w:val="00045327"/>
    <w:rsid w:val="00057CE8"/>
    <w:rsid w:val="00067DB8"/>
    <w:rsid w:val="00081EA4"/>
    <w:rsid w:val="000839E8"/>
    <w:rsid w:val="0008782C"/>
    <w:rsid w:val="000A11FB"/>
    <w:rsid w:val="000A33CA"/>
    <w:rsid w:val="000C3942"/>
    <w:rsid w:val="000D5E12"/>
    <w:rsid w:val="000D6BAB"/>
    <w:rsid w:val="000E20A9"/>
    <w:rsid w:val="000E53A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4826"/>
    <w:rsid w:val="00147EAE"/>
    <w:rsid w:val="00150353"/>
    <w:rsid w:val="00153774"/>
    <w:rsid w:val="00154FE1"/>
    <w:rsid w:val="00156FA0"/>
    <w:rsid w:val="00161ED2"/>
    <w:rsid w:val="00164413"/>
    <w:rsid w:val="001756B3"/>
    <w:rsid w:val="00175929"/>
    <w:rsid w:val="001773D0"/>
    <w:rsid w:val="001811D0"/>
    <w:rsid w:val="00186519"/>
    <w:rsid w:val="001904A9"/>
    <w:rsid w:val="0019268A"/>
    <w:rsid w:val="00192934"/>
    <w:rsid w:val="001A6699"/>
    <w:rsid w:val="001B2358"/>
    <w:rsid w:val="001B79DD"/>
    <w:rsid w:val="001C4112"/>
    <w:rsid w:val="001C63BC"/>
    <w:rsid w:val="001D2435"/>
    <w:rsid w:val="001D71A9"/>
    <w:rsid w:val="001E7D93"/>
    <w:rsid w:val="001F3557"/>
    <w:rsid w:val="001F3B03"/>
    <w:rsid w:val="001F58EB"/>
    <w:rsid w:val="001F6AD5"/>
    <w:rsid w:val="00210682"/>
    <w:rsid w:val="00212335"/>
    <w:rsid w:val="00213C18"/>
    <w:rsid w:val="00230881"/>
    <w:rsid w:val="00234C1A"/>
    <w:rsid w:val="002355AB"/>
    <w:rsid w:val="0023701C"/>
    <w:rsid w:val="002425FF"/>
    <w:rsid w:val="00244612"/>
    <w:rsid w:val="00254A15"/>
    <w:rsid w:val="002568A1"/>
    <w:rsid w:val="00264317"/>
    <w:rsid w:val="0026716F"/>
    <w:rsid w:val="00271524"/>
    <w:rsid w:val="00271619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1DA2"/>
    <w:rsid w:val="002C4237"/>
    <w:rsid w:val="002C55F3"/>
    <w:rsid w:val="002D087E"/>
    <w:rsid w:val="002E37A9"/>
    <w:rsid w:val="002E62CC"/>
    <w:rsid w:val="002F0A47"/>
    <w:rsid w:val="002F44D7"/>
    <w:rsid w:val="002F474D"/>
    <w:rsid w:val="002F53DF"/>
    <w:rsid w:val="002F78F3"/>
    <w:rsid w:val="00312488"/>
    <w:rsid w:val="003146E1"/>
    <w:rsid w:val="0033289C"/>
    <w:rsid w:val="00333790"/>
    <w:rsid w:val="00342BED"/>
    <w:rsid w:val="00344729"/>
    <w:rsid w:val="0035664F"/>
    <w:rsid w:val="003567C7"/>
    <w:rsid w:val="0036099C"/>
    <w:rsid w:val="00371B00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33D4"/>
    <w:rsid w:val="003B7049"/>
    <w:rsid w:val="003B7649"/>
    <w:rsid w:val="003C3341"/>
    <w:rsid w:val="003D1915"/>
    <w:rsid w:val="003D70D9"/>
    <w:rsid w:val="003E7E1C"/>
    <w:rsid w:val="003F4328"/>
    <w:rsid w:val="003F5D4E"/>
    <w:rsid w:val="003F7B02"/>
    <w:rsid w:val="00401A18"/>
    <w:rsid w:val="004100D3"/>
    <w:rsid w:val="004129E7"/>
    <w:rsid w:val="00412B66"/>
    <w:rsid w:val="00426154"/>
    <w:rsid w:val="00432321"/>
    <w:rsid w:val="004325D5"/>
    <w:rsid w:val="004455ED"/>
    <w:rsid w:val="0045639E"/>
    <w:rsid w:val="0046045F"/>
    <w:rsid w:val="004657AF"/>
    <w:rsid w:val="004914B9"/>
    <w:rsid w:val="00495074"/>
    <w:rsid w:val="00497158"/>
    <w:rsid w:val="004B2D10"/>
    <w:rsid w:val="004B6313"/>
    <w:rsid w:val="004B71B1"/>
    <w:rsid w:val="004C2B1F"/>
    <w:rsid w:val="004D3DAD"/>
    <w:rsid w:val="004E372E"/>
    <w:rsid w:val="00500221"/>
    <w:rsid w:val="0051166E"/>
    <w:rsid w:val="00514E4E"/>
    <w:rsid w:val="005169AF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ADA"/>
    <w:rsid w:val="00594CA2"/>
    <w:rsid w:val="005A3A9D"/>
    <w:rsid w:val="005B558E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5F22"/>
    <w:rsid w:val="00606F86"/>
    <w:rsid w:val="0061170A"/>
    <w:rsid w:val="00612D64"/>
    <w:rsid w:val="00616BBB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441E"/>
    <w:rsid w:val="00685A0A"/>
    <w:rsid w:val="006A5033"/>
    <w:rsid w:val="006A6A72"/>
    <w:rsid w:val="006A7174"/>
    <w:rsid w:val="006A77CD"/>
    <w:rsid w:val="006A7FD7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047B2"/>
    <w:rsid w:val="00707DE4"/>
    <w:rsid w:val="00720D0B"/>
    <w:rsid w:val="00724567"/>
    <w:rsid w:val="0072558B"/>
    <w:rsid w:val="00727E96"/>
    <w:rsid w:val="00741A52"/>
    <w:rsid w:val="00743C2E"/>
    <w:rsid w:val="00746F33"/>
    <w:rsid w:val="00754274"/>
    <w:rsid w:val="00756AA4"/>
    <w:rsid w:val="00765E2B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3228"/>
    <w:rsid w:val="00867226"/>
    <w:rsid w:val="00871343"/>
    <w:rsid w:val="00872805"/>
    <w:rsid w:val="0088363F"/>
    <w:rsid w:val="00886831"/>
    <w:rsid w:val="00890AEE"/>
    <w:rsid w:val="008A3AB2"/>
    <w:rsid w:val="008A5604"/>
    <w:rsid w:val="008C0F54"/>
    <w:rsid w:val="008C1A29"/>
    <w:rsid w:val="008C62CC"/>
    <w:rsid w:val="008D485F"/>
    <w:rsid w:val="008D5A5F"/>
    <w:rsid w:val="008E4358"/>
    <w:rsid w:val="008E471A"/>
    <w:rsid w:val="008E4B2C"/>
    <w:rsid w:val="008F6885"/>
    <w:rsid w:val="0090298D"/>
    <w:rsid w:val="00905087"/>
    <w:rsid w:val="009115EE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4FE1"/>
    <w:rsid w:val="00A3643F"/>
    <w:rsid w:val="00A40717"/>
    <w:rsid w:val="00A41AA5"/>
    <w:rsid w:val="00A41CBE"/>
    <w:rsid w:val="00A45AAE"/>
    <w:rsid w:val="00A46931"/>
    <w:rsid w:val="00A50E7B"/>
    <w:rsid w:val="00A5489E"/>
    <w:rsid w:val="00A55B23"/>
    <w:rsid w:val="00A55F1A"/>
    <w:rsid w:val="00A66688"/>
    <w:rsid w:val="00A800AD"/>
    <w:rsid w:val="00A847C9"/>
    <w:rsid w:val="00A9523D"/>
    <w:rsid w:val="00AA57E6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45E1"/>
    <w:rsid w:val="00B5107B"/>
    <w:rsid w:val="00B515D1"/>
    <w:rsid w:val="00B52FC8"/>
    <w:rsid w:val="00B57CA3"/>
    <w:rsid w:val="00B634B7"/>
    <w:rsid w:val="00B65DBE"/>
    <w:rsid w:val="00B84168"/>
    <w:rsid w:val="00B9096D"/>
    <w:rsid w:val="00B9243A"/>
    <w:rsid w:val="00B94C84"/>
    <w:rsid w:val="00B97566"/>
    <w:rsid w:val="00BA21A7"/>
    <w:rsid w:val="00BA447D"/>
    <w:rsid w:val="00BA666A"/>
    <w:rsid w:val="00BB0033"/>
    <w:rsid w:val="00BB5DD9"/>
    <w:rsid w:val="00BB69DB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7867"/>
    <w:rsid w:val="00C17435"/>
    <w:rsid w:val="00C17E56"/>
    <w:rsid w:val="00C234F1"/>
    <w:rsid w:val="00C309A4"/>
    <w:rsid w:val="00C40489"/>
    <w:rsid w:val="00C44AA9"/>
    <w:rsid w:val="00C512C1"/>
    <w:rsid w:val="00C6019C"/>
    <w:rsid w:val="00C6106F"/>
    <w:rsid w:val="00C62770"/>
    <w:rsid w:val="00C6291A"/>
    <w:rsid w:val="00C65192"/>
    <w:rsid w:val="00C7066B"/>
    <w:rsid w:val="00C756A6"/>
    <w:rsid w:val="00C7654D"/>
    <w:rsid w:val="00C94974"/>
    <w:rsid w:val="00C958C3"/>
    <w:rsid w:val="00CA179D"/>
    <w:rsid w:val="00CA5938"/>
    <w:rsid w:val="00CB0560"/>
    <w:rsid w:val="00CB2A10"/>
    <w:rsid w:val="00CB2FB5"/>
    <w:rsid w:val="00CB70F5"/>
    <w:rsid w:val="00CC0F5A"/>
    <w:rsid w:val="00CC4A8A"/>
    <w:rsid w:val="00CC6859"/>
    <w:rsid w:val="00CD070B"/>
    <w:rsid w:val="00CD0D01"/>
    <w:rsid w:val="00CD1F63"/>
    <w:rsid w:val="00CE7B82"/>
    <w:rsid w:val="00CF6409"/>
    <w:rsid w:val="00CF6688"/>
    <w:rsid w:val="00D04611"/>
    <w:rsid w:val="00D05B91"/>
    <w:rsid w:val="00D0716F"/>
    <w:rsid w:val="00D2036D"/>
    <w:rsid w:val="00D22090"/>
    <w:rsid w:val="00D247BA"/>
    <w:rsid w:val="00D252F8"/>
    <w:rsid w:val="00D35FB9"/>
    <w:rsid w:val="00D41D8E"/>
    <w:rsid w:val="00D45234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2789"/>
    <w:rsid w:val="00DF279F"/>
    <w:rsid w:val="00DF3062"/>
    <w:rsid w:val="00DF3B62"/>
    <w:rsid w:val="00E0278C"/>
    <w:rsid w:val="00E03070"/>
    <w:rsid w:val="00E1336A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4F31"/>
    <w:rsid w:val="00EA146C"/>
    <w:rsid w:val="00EA6625"/>
    <w:rsid w:val="00EB15A3"/>
    <w:rsid w:val="00EC0ABD"/>
    <w:rsid w:val="00EC12C1"/>
    <w:rsid w:val="00EC2CFD"/>
    <w:rsid w:val="00EC5D40"/>
    <w:rsid w:val="00EC7C2E"/>
    <w:rsid w:val="00ED3945"/>
    <w:rsid w:val="00ED4CEE"/>
    <w:rsid w:val="00EE4666"/>
    <w:rsid w:val="00EF482D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E525274"/>
  <w15:docId w15:val="{83E2126F-C5B0-4DBA-B0DD-0329946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CC4A8A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EEFDCA785B443BCD376F049882895" ma:contentTypeVersion="5" ma:contentTypeDescription="Vytvoří nový dokument" ma:contentTypeScope="" ma:versionID="aa0088d3d6d791be0a8b327676c9b019">
  <xsd:schema xmlns:xsd="http://www.w3.org/2001/XMLSchema" xmlns:xs="http://www.w3.org/2001/XMLSchema" xmlns:p="http://schemas.microsoft.com/office/2006/metadata/properties" xmlns:ns2="9df45aa0-ee13-46a8-83df-3e35174ef766" targetNamespace="http://schemas.microsoft.com/office/2006/metadata/properties" ma:root="true" ma:fieldsID="c8234b832e9e34012b52a237525221c0" ns2:_="">
    <xsd:import namespace="9df45aa0-ee13-46a8-83df-3e35174ef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5aa0-ee13-46a8-83df-3e35174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CEE90-7C2E-4D6D-8E21-57C3D9FEFC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df45aa0-ee13-46a8-83df-3e35174ef766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122D10-76C0-4CAD-AF82-02C1814C1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45aa0-ee13-46a8-83df-3e35174e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D7227-EA34-4730-8595-0E3A0E7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17</TotalTime>
  <Pages>6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creator>wnkmachurkova</dc:creator>
  <cp:lastModifiedBy>Ing. Marušková Lenka</cp:lastModifiedBy>
  <cp:revision>4</cp:revision>
  <cp:lastPrinted>2021-10-12T07:07:00Z</cp:lastPrinted>
  <dcterms:created xsi:type="dcterms:W3CDTF">2021-11-02T07:45:00Z</dcterms:created>
  <dcterms:modified xsi:type="dcterms:W3CDTF">2021-11-09T08:58:00Z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0x010100D9AEEFDCA785B443BCD376F049882895</vt:lpwstr>
  </property>
</Properties>
</file>