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Default="00A207A3" w:rsidP="003F5BEB">
      <w:pPr>
        <w:ind w:left="567"/>
      </w:pPr>
      <w:r w:rsidRPr="00A207A3">
        <w:t>po 08.11.2021 12:33</w:t>
      </w:r>
    </w:p>
    <w:p w:rsidR="00A207A3" w:rsidRDefault="00A207A3" w:rsidP="003F5BEB">
      <w:pPr>
        <w:ind w:left="567"/>
      </w:pPr>
      <w:hyperlink r:id="rId7" w:history="1">
        <w:r w:rsidRPr="002C2496">
          <w:rPr>
            <w:rStyle w:val="Hypertextovodkaz"/>
          </w:rPr>
          <w:t>t.vystyd@felder-group.com</w:t>
        </w:r>
      </w:hyperlink>
    </w:p>
    <w:p w:rsidR="00A207A3" w:rsidRDefault="00A207A3" w:rsidP="003F5BEB">
      <w:pPr>
        <w:ind w:left="567"/>
      </w:pPr>
      <w:r w:rsidRPr="00A207A3">
        <w:t>FELDER - potvrzení objednávky strojů</w:t>
      </w:r>
    </w:p>
    <w:p w:rsidR="00A207A3" w:rsidRDefault="00A207A3" w:rsidP="003F5BEB">
      <w:pPr>
        <w:ind w:left="567"/>
      </w:pPr>
      <w:r w:rsidRPr="00A207A3">
        <w:t xml:space="preserve">J.Kopp@felder-group.com; </w:t>
      </w:r>
      <w:hyperlink r:id="rId8" w:history="1">
        <w:r w:rsidRPr="002C2496">
          <w:rPr>
            <w:rStyle w:val="Hypertextovodkaz"/>
          </w:rPr>
          <w:t>i.vystydova@felder-group.cz</w:t>
        </w:r>
      </w:hyperlink>
    </w:p>
    <w:p w:rsidR="00A207A3" w:rsidRDefault="00A207A3" w:rsidP="003F5BEB">
      <w:pPr>
        <w:ind w:left="567"/>
      </w:pPr>
    </w:p>
    <w:p w:rsidR="00A207A3" w:rsidRDefault="00A207A3" w:rsidP="00A207A3">
      <w:pPr>
        <w:spacing w:after="240"/>
        <w:rPr>
          <w:rFonts w:ascii="Times New Roman" w:hAnsi="Times New Roman"/>
        </w:rPr>
      </w:pPr>
      <w:r>
        <w:t>Vážený pane řediteli,</w:t>
      </w:r>
      <w:r>
        <w:br/>
      </w:r>
      <w:r>
        <w:br/>
        <w:t xml:space="preserve">potvrzujeme Vaší objednávku číslo </w:t>
      </w:r>
      <w:r>
        <w:rPr>
          <w:rFonts w:ascii="Arial" w:hAnsi="Arial" w:cs="Arial"/>
          <w:sz w:val="20"/>
          <w:szCs w:val="20"/>
        </w:rPr>
        <w:t>317/2021</w:t>
      </w:r>
      <w:r>
        <w:t>v následujícím smyslu:</w:t>
      </w:r>
      <w:r>
        <w:br/>
        <w:t> </w:t>
      </w:r>
      <w:r>
        <w:br/>
        <w:t>1)         FELDER K 700 – formátovací pila</w:t>
      </w:r>
      <w:r>
        <w:br/>
        <w:t xml:space="preserve">2)         FELDER D 951 – </w:t>
      </w:r>
      <w:proofErr w:type="spellStart"/>
      <w:r>
        <w:t>tloušťkovací</w:t>
      </w:r>
      <w:proofErr w:type="spellEnd"/>
      <w:r>
        <w:t xml:space="preserve"> frézka</w:t>
      </w:r>
      <w:r>
        <w:br/>
        <w:t>3)         HAMMER HS 950 – hranová bruska</w:t>
      </w:r>
      <w:r>
        <w:br/>
        <w:t>včetně instalace, uvedení do provozu a zaškolení obsluhy.</w:t>
      </w:r>
      <w:r>
        <w:br/>
        <w:t> </w:t>
      </w:r>
      <w:r>
        <w:br/>
        <w:t>Kupní cena celkem bez DPH               430 201,-- Kč</w:t>
      </w:r>
      <w:r>
        <w:br/>
      </w:r>
      <w:r>
        <w:br/>
        <w:t>Ke kupní ceně nebude přičteno DPH. Jedná se o dodávku zboží z jiného členského státu EU. Kupující má povinnost DPH pouze vypořádat.</w:t>
      </w:r>
      <w:r>
        <w:br/>
      </w:r>
      <w:r>
        <w:br/>
        <w:t>Kontaktní osoba pro dodávku:             Jaroslav Kopp</w:t>
      </w:r>
      <w:r>
        <w:br/>
        <w:t>                                                             tel.: 733 538 157</w:t>
      </w:r>
      <w:r>
        <w:br/>
      </w:r>
      <w:r>
        <w:br/>
        <w:t>Dodavatel:</w:t>
      </w:r>
      <w:r>
        <w:br/>
        <w:t>FELDER KG</w:t>
      </w:r>
      <w:r>
        <w:br/>
        <w:t>KR-</w:t>
      </w:r>
      <w:proofErr w:type="spellStart"/>
      <w:r>
        <w:t>Felder</w:t>
      </w:r>
      <w:proofErr w:type="spellEnd"/>
      <w:r>
        <w:t>-</w:t>
      </w:r>
      <w:proofErr w:type="spellStart"/>
      <w:r>
        <w:t>Strasse</w:t>
      </w:r>
      <w:proofErr w:type="spellEnd"/>
      <w:r>
        <w:t xml:space="preserve"> 1</w:t>
      </w:r>
      <w:r>
        <w:br/>
        <w:t xml:space="preserve"> A-6060 </w:t>
      </w:r>
      <w:proofErr w:type="spellStart"/>
      <w:r>
        <w:t>Hall</w:t>
      </w:r>
      <w:proofErr w:type="spellEnd"/>
      <w:r>
        <w:t xml:space="preserve"> in </w:t>
      </w:r>
      <w:proofErr w:type="spellStart"/>
      <w:r>
        <w:t>Tirol</w:t>
      </w:r>
      <w:proofErr w:type="spellEnd"/>
      <w:r>
        <w:br/>
      </w:r>
      <w:r>
        <w:br/>
        <w:t>IČ: FN213629k</w:t>
      </w:r>
      <w:r>
        <w:br/>
        <w:t>DIČ: ATU52453606</w:t>
      </w:r>
      <w:r>
        <w:br/>
        <w:t> </w:t>
      </w:r>
      <w:bookmarkStart w:id="0" w:name="_GoBack"/>
      <w:bookmarkEnd w:id="0"/>
    </w:p>
    <w:p w:rsidR="00A207A3" w:rsidRDefault="00A207A3" w:rsidP="00A207A3"/>
    <w:tbl>
      <w:tblPr>
        <w:tblW w:w="9645" w:type="dxa"/>
        <w:tblLook w:val="04A0" w:firstRow="1" w:lastRow="0" w:firstColumn="1" w:lastColumn="0" w:noHBand="0" w:noVBand="1"/>
      </w:tblPr>
      <w:tblGrid>
        <w:gridCol w:w="1335"/>
        <w:gridCol w:w="195"/>
        <w:gridCol w:w="8115"/>
      </w:tblGrid>
      <w:tr w:rsidR="00A207A3" w:rsidTr="00A207A3">
        <w:trPr>
          <w:trHeight w:val="8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 přátelským pozdravem | Best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Regards</w:t>
            </w:r>
            <w:proofErr w:type="spellEnd"/>
          </w:p>
        </w:tc>
      </w:tr>
      <w:tr w:rsidR="00A207A3" w:rsidTr="00A207A3">
        <w:trPr>
          <w:trHeight w:val="80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207A3" w:rsidTr="00A207A3">
        <w:trPr>
          <w:trHeight w:val="80"/>
        </w:trPr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8655" cy="668655"/>
                  <wp:effectExtent l="0" t="0" r="0" b="0"/>
                  <wp:docPr id="2" name="Obrázek 2" descr="cid:image1@80486540fc98bec6c1258787003f7b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1@80486540fc98bec6c1258787003f7b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Ing. Tomáš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Vystyd</w:t>
            </w:r>
            <w:proofErr w:type="spellEnd"/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jednatel</w:t>
            </w:r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FELDER GROUP CZ s.r.o.</w:t>
            </w:r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Jáchymovská 721</w:t>
            </w:r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 00 PRAHA 5 Řeporyje</w:t>
            </w:r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" cy="127000"/>
                  <wp:effectExtent l="0" t="0" r="0" b="6350"/>
                  <wp:docPr id="1" name="Obrázek 1" descr="cid:_1_0EB60F700EB60D300034E76CC12580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_1_0EB60F700EB60D300034E76CC12580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+420 220 517 218 | +420 605 700 280</w:t>
            </w:r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hyperlink r:id="rId13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eastAsia="en-US"/>
                </w:rPr>
                <w:t>t.vystyd@felder-group.com</w:t>
              </w:r>
            </w:hyperlink>
          </w:p>
        </w:tc>
      </w:tr>
      <w:tr w:rsidR="00A207A3" w:rsidTr="00A207A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07A3" w:rsidRDefault="00A207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7A3" w:rsidRDefault="00A207A3">
            <w:pPr>
              <w:rPr>
                <w:lang w:eastAsia="en-US"/>
              </w:rPr>
            </w:pPr>
            <w:hyperlink r:id="rId14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  <w:lang w:eastAsia="en-US"/>
                </w:rPr>
                <w:t>www.felder-group.cz</w:t>
              </w:r>
            </w:hyperlink>
          </w:p>
        </w:tc>
      </w:tr>
    </w:tbl>
    <w:p w:rsidR="00A207A3" w:rsidRPr="0074186F" w:rsidRDefault="00A207A3" w:rsidP="003F5BEB">
      <w:pPr>
        <w:ind w:left="567"/>
      </w:pPr>
    </w:p>
    <w:sectPr w:rsidR="00A207A3" w:rsidRPr="0074186F" w:rsidSect="006C1ADE">
      <w:footerReference w:type="even" r:id="rId15"/>
      <w:footerReference w:type="default" r:id="rId16"/>
      <w:footerReference w:type="firs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95" w:rsidRDefault="00D77995" w:rsidP="00740F8C">
      <w:r>
        <w:separator/>
      </w:r>
    </w:p>
  </w:endnote>
  <w:endnote w:type="continuationSeparator" w:id="0">
    <w:p w:rsidR="00D77995" w:rsidRDefault="00D77995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95" w:rsidRDefault="00D77995" w:rsidP="00740F8C">
      <w:r>
        <w:separator/>
      </w:r>
    </w:p>
  </w:footnote>
  <w:footnote w:type="continuationSeparator" w:id="0">
    <w:p w:rsidR="00D77995" w:rsidRDefault="00D77995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3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207A3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77995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4B6D"/>
  <w15:docId w15:val="{FF19EA8E-21AA-4D06-88EF-57D382D7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ystydova@felder-group.cz" TargetMode="External"/><Relationship Id="rId13" Type="http://schemas.openxmlformats.org/officeDocument/2006/relationships/hyperlink" Target="mailto:t.vystyd@felder-group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vystyd@felder-group.com" TargetMode="External"/><Relationship Id="rId12" Type="http://schemas.openxmlformats.org/officeDocument/2006/relationships/image" Target="cid:_1_0EB60F700EB60D300034E76CC12580B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1@80486540fc98bec6c1258787003f7b09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felder-grou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1</cp:revision>
  <cp:lastPrinted>1899-12-31T23:00:00Z</cp:lastPrinted>
  <dcterms:created xsi:type="dcterms:W3CDTF">2021-11-08T12:13:00Z</dcterms:created>
  <dcterms:modified xsi:type="dcterms:W3CDTF">2021-11-08T12:15:00Z</dcterms:modified>
</cp:coreProperties>
</file>