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EE9" w:rsidRPr="00E02EE9" w:rsidRDefault="00E02EE9" w:rsidP="00693EF6">
      <w:pPr>
        <w:spacing w:after="40" w:line="280" w:lineRule="exact"/>
        <w:ind w:left="425"/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-37465</wp:posOffset>
            </wp:positionV>
            <wp:extent cx="3714750" cy="476250"/>
            <wp:effectExtent l="19050" t="0" r="0" b="0"/>
            <wp:wrapNone/>
            <wp:docPr id="1" name="obrázek 1" descr="Malé záhlaví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é záhlaví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2D48">
        <w:t xml:space="preserve">web: </w:t>
      </w:r>
      <w:hyperlink r:id="rId9" w:history="1">
        <w:r w:rsidRPr="00712D48">
          <w:rPr>
            <w:rStyle w:val="Hypertextovodkaz"/>
            <w:color w:val="auto"/>
            <w:u w:val="none"/>
          </w:rPr>
          <w:t>www.sups.cz</w:t>
        </w:r>
      </w:hyperlink>
    </w:p>
    <w:p w:rsidR="00E02EE9" w:rsidRPr="00712D48" w:rsidRDefault="00E02EE9" w:rsidP="00693EF6">
      <w:pPr>
        <w:spacing w:line="280" w:lineRule="exact"/>
        <w:ind w:left="425"/>
        <w:jc w:val="right"/>
        <w:rPr>
          <w:sz w:val="26"/>
          <w:szCs w:val="26"/>
        </w:rPr>
      </w:pPr>
      <w:r w:rsidRPr="00712D48">
        <w:t>e-mail: info@sups.cz</w:t>
      </w:r>
    </w:p>
    <w:p w:rsidR="00693EF6" w:rsidRDefault="000D30B8" w:rsidP="00693EF6">
      <w:pPr>
        <w:tabs>
          <w:tab w:val="right" w:pos="9072"/>
        </w:tabs>
        <w:spacing w:line="400" w:lineRule="exact"/>
        <w:ind w:left="425"/>
        <w:jc w:val="right"/>
      </w:pPr>
      <w:r w:rsidRPr="00693EF6">
        <w:t xml:space="preserve">Žižkovo náměstí 1300/1, 130 00 Praha </w:t>
      </w:r>
      <w:r w:rsidR="00AE64B0" w:rsidRPr="00693EF6">
        <w:t>3</w:t>
      </w:r>
      <w:r w:rsidRPr="00693EF6">
        <w:tab/>
        <w:t xml:space="preserve"> </w:t>
      </w:r>
      <w:r w:rsidR="00693EF6">
        <w:t>tel.: 222 </w:t>
      </w:r>
      <w:r w:rsidR="00E02EE9" w:rsidRPr="00712D48">
        <w:t>728</w:t>
      </w:r>
      <w:r w:rsidR="00693EF6">
        <w:t xml:space="preserve"> </w:t>
      </w:r>
      <w:r w:rsidR="00E02EE9" w:rsidRPr="00712D48">
        <w:t>255</w:t>
      </w:r>
      <w:r w:rsidR="00693EF6">
        <w:t>, 222 728 282</w:t>
      </w:r>
    </w:p>
    <w:p w:rsidR="00E02EE9" w:rsidRDefault="00693EF6" w:rsidP="000D30B8">
      <w:pPr>
        <w:tabs>
          <w:tab w:val="right" w:pos="9072"/>
        </w:tabs>
        <w:spacing w:before="40" w:after="40" w:line="276" w:lineRule="auto"/>
        <w:ind w:left="426"/>
        <w:rPr>
          <w:sz w:val="26"/>
          <w:szCs w:val="26"/>
        </w:rPr>
      </w:pPr>
      <w:r>
        <w:t xml:space="preserve"> </w:t>
      </w:r>
    </w:p>
    <w:p w:rsidR="00DA4AD3" w:rsidRPr="00D75C32" w:rsidRDefault="00DA4AD3" w:rsidP="002C1C3D">
      <w:pPr>
        <w:ind w:left="6120" w:firstLine="360"/>
      </w:pPr>
    </w:p>
    <w:p w:rsidR="00BE3611" w:rsidRPr="00D75C32" w:rsidRDefault="00820D57" w:rsidP="00E02EE9">
      <w:pPr>
        <w:pStyle w:val="Prosttext"/>
        <w:tabs>
          <w:tab w:val="right" w:pos="9072"/>
        </w:tabs>
        <w:ind w:left="426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 xml:space="preserve">V </w:t>
      </w:r>
      <w:r w:rsidR="006E7D5E" w:rsidRPr="00D75C32">
        <w:rPr>
          <w:rFonts w:ascii="Arial Narrow" w:eastAsia="MS Mincho" w:hAnsi="Arial Narrow"/>
          <w:bCs/>
          <w:sz w:val="24"/>
          <w:szCs w:val="24"/>
        </w:rPr>
        <w:t>Praze, dne</w:t>
      </w:r>
      <w:r w:rsidR="00B94D71">
        <w:rPr>
          <w:rFonts w:ascii="Arial Narrow" w:eastAsia="MS Mincho" w:hAnsi="Arial Narrow"/>
          <w:bCs/>
          <w:sz w:val="24"/>
          <w:szCs w:val="24"/>
        </w:rPr>
        <w:t xml:space="preserve"> </w:t>
      </w:r>
      <w:r w:rsidR="00FC60B4">
        <w:rPr>
          <w:rFonts w:ascii="Arial Narrow" w:eastAsia="MS Mincho" w:hAnsi="Arial Narrow"/>
          <w:bCs/>
          <w:sz w:val="24"/>
          <w:szCs w:val="24"/>
        </w:rPr>
        <w:t>2. listopadu 2021</w:t>
      </w:r>
      <w:r w:rsidR="006E7D5E" w:rsidRPr="00D75C32">
        <w:rPr>
          <w:rFonts w:ascii="Arial Narrow" w:eastAsia="MS Mincho" w:hAnsi="Arial Narrow"/>
          <w:bCs/>
          <w:sz w:val="24"/>
          <w:szCs w:val="24"/>
        </w:rPr>
        <w:tab/>
      </w:r>
      <w:r w:rsidR="00DA0103">
        <w:rPr>
          <w:rFonts w:ascii="Arial Narrow" w:eastAsia="MS Mincho" w:hAnsi="Arial Narrow"/>
          <w:bCs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874520" cy="972185"/>
                <wp:effectExtent l="12065" t="10795" r="8890" b="1079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D5E" w:rsidRDefault="00750AA3" w:rsidP="006E7D5E">
                            <w:r>
                              <w:t>Firma</w:t>
                            </w:r>
                          </w:p>
                          <w:p w:rsidR="00FC60B4" w:rsidRPr="00891E6C" w:rsidRDefault="00FC60B4" w:rsidP="006E7D5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FELDER Group CZ s.r.o.</w:t>
                            </w:r>
                          </w:p>
                          <w:p w:rsidR="001F6738" w:rsidRDefault="00FC60B4" w:rsidP="006E7D5E">
                            <w:r>
                              <w:t>Jáchymovská 721</w:t>
                            </w:r>
                          </w:p>
                          <w:p w:rsidR="001F6738" w:rsidRPr="00E16B0D" w:rsidRDefault="00FC60B4" w:rsidP="006E7D5E">
                            <w:r>
                              <w:t>155 00 Praha – Řeporyje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47.6pt;height:7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" strokeweight=".5pt">
                <v:textbox style="mso-fit-shape-to-text:t">
                  <w:txbxContent>
                    <w:p w:rsidR="006E7D5E" w:rsidRDefault="00750AA3" w:rsidP="006E7D5E">
                      <w:r>
                        <w:t>Firma</w:t>
                      </w:r>
                    </w:p>
                    <w:p w:rsidR="00FC60B4" w:rsidRPr="00891E6C" w:rsidRDefault="00FC60B4" w:rsidP="006E7D5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FELDER Group CZ s.r.o.</w:t>
                      </w:r>
                    </w:p>
                    <w:p w:rsidR="001F6738" w:rsidRDefault="00FC60B4" w:rsidP="006E7D5E">
                      <w:r>
                        <w:t>Jáchymovská 721</w:t>
                      </w:r>
                    </w:p>
                    <w:p w:rsidR="001F6738" w:rsidRPr="00E16B0D" w:rsidRDefault="00FC60B4" w:rsidP="006E7D5E">
                      <w:r>
                        <w:t>155 00 Praha – Řeporyje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91E6C" w:rsidRDefault="00891E6C" w:rsidP="00C81728">
      <w:pPr>
        <w:pStyle w:val="Prosttext"/>
        <w:ind w:firstLine="426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891E6C" w:rsidRDefault="00891E6C" w:rsidP="00C81728">
      <w:pPr>
        <w:pStyle w:val="Prosttext"/>
        <w:ind w:firstLine="426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FC60B4" w:rsidRPr="00D75C32" w:rsidRDefault="00FC60B4" w:rsidP="00C81728">
      <w:pPr>
        <w:pStyle w:val="Prosttext"/>
        <w:ind w:firstLine="426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tabs>
          <w:tab w:val="left" w:pos="2127"/>
          <w:tab w:val="right" w:pos="9072"/>
        </w:tabs>
        <w:ind w:left="426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/>
          <w:bCs/>
          <w:sz w:val="32"/>
          <w:szCs w:val="32"/>
        </w:rPr>
        <w:t>Objednávka</w:t>
      </w:r>
      <w:r>
        <w:rPr>
          <w:rFonts w:ascii="Arial Narrow" w:eastAsia="MS Mincho" w:hAnsi="Arial Narrow"/>
          <w:bCs/>
          <w:sz w:val="24"/>
          <w:szCs w:val="24"/>
        </w:rPr>
        <w:tab/>
        <w:t xml:space="preserve">č. </w:t>
      </w:r>
      <w:r w:rsidR="00FC60B4">
        <w:rPr>
          <w:rFonts w:ascii="Arial Narrow" w:eastAsia="MS Mincho" w:hAnsi="Arial Narrow"/>
          <w:bCs/>
          <w:sz w:val="24"/>
          <w:szCs w:val="24"/>
        </w:rPr>
        <w:t>317/2021</w:t>
      </w:r>
    </w:p>
    <w:p w:rsidR="00750AA3" w:rsidRDefault="00750AA3" w:rsidP="00750AA3">
      <w:pPr>
        <w:pStyle w:val="Prosttext"/>
        <w:tabs>
          <w:tab w:val="right" w:pos="9072"/>
        </w:tabs>
        <w:ind w:left="426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Objednáváme u Vás</w:t>
      </w: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FC60B4" w:rsidRDefault="00FC60B4" w:rsidP="00FC60B4">
      <w:pPr>
        <w:pStyle w:val="Prosttext"/>
        <w:numPr>
          <w:ilvl w:val="0"/>
          <w:numId w:val="1"/>
        </w:numPr>
        <w:ind w:left="426" w:hanging="426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FELDER K 700 – formátovací pila</w:t>
      </w:r>
    </w:p>
    <w:p w:rsidR="00FC60B4" w:rsidRDefault="00FC60B4" w:rsidP="00FC60B4">
      <w:pPr>
        <w:pStyle w:val="Prosttext"/>
        <w:numPr>
          <w:ilvl w:val="0"/>
          <w:numId w:val="1"/>
        </w:numPr>
        <w:ind w:left="426" w:hanging="426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FELDER D 951 –</w:t>
      </w:r>
      <w:r w:rsidR="003159C5">
        <w:rPr>
          <w:rFonts w:ascii="Arial Narrow" w:eastAsia="MS Mincho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eastAsia="MS Mincho" w:hAnsi="Arial Narrow"/>
          <w:bCs/>
          <w:sz w:val="24"/>
          <w:szCs w:val="24"/>
        </w:rPr>
        <w:t>tloušťkovací</w:t>
      </w:r>
      <w:proofErr w:type="spellEnd"/>
      <w:r>
        <w:rPr>
          <w:rFonts w:ascii="Arial Narrow" w:eastAsia="MS Mincho" w:hAnsi="Arial Narrow"/>
          <w:bCs/>
          <w:sz w:val="24"/>
          <w:szCs w:val="24"/>
        </w:rPr>
        <w:t xml:space="preserve"> frézka</w:t>
      </w:r>
    </w:p>
    <w:p w:rsidR="00FC60B4" w:rsidRPr="00FC60B4" w:rsidRDefault="00FC60B4" w:rsidP="00FC60B4">
      <w:pPr>
        <w:pStyle w:val="Prosttext"/>
        <w:numPr>
          <w:ilvl w:val="0"/>
          <w:numId w:val="1"/>
        </w:numPr>
        <w:ind w:left="426" w:hanging="426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MAMMER HS 950 – hranová bruska</w:t>
      </w:r>
    </w:p>
    <w:p w:rsidR="00FC60B4" w:rsidRDefault="00FC60B4" w:rsidP="00FC60B4">
      <w:pPr>
        <w:pStyle w:val="Prosttext"/>
        <w:spacing w:line="276" w:lineRule="auto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 w:rsidRPr="00FC60B4">
        <w:rPr>
          <w:rFonts w:ascii="Arial Narrow" w:eastAsia="MS Mincho" w:hAnsi="Arial Narrow"/>
          <w:bCs/>
          <w:sz w:val="24"/>
          <w:szCs w:val="24"/>
        </w:rPr>
        <w:t>včetně instalace, uvedení do provozu</w:t>
      </w:r>
      <w:r>
        <w:rPr>
          <w:rFonts w:ascii="Arial Narrow" w:eastAsia="MS Mincho" w:hAnsi="Arial Narrow"/>
          <w:bCs/>
          <w:sz w:val="24"/>
          <w:szCs w:val="24"/>
        </w:rPr>
        <w:t xml:space="preserve"> a zaškolení obsluhy.</w:t>
      </w:r>
    </w:p>
    <w:p w:rsidR="00FC60B4" w:rsidRDefault="00FC60B4" w:rsidP="00FC60B4">
      <w:pPr>
        <w:pStyle w:val="Prosttext"/>
        <w:spacing w:line="276" w:lineRule="auto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FC60B4" w:rsidRDefault="00FC60B4" w:rsidP="00FC60B4">
      <w:pPr>
        <w:pStyle w:val="Prosttext"/>
        <w:tabs>
          <w:tab w:val="left" w:pos="3402"/>
        </w:tabs>
        <w:spacing w:line="276" w:lineRule="auto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 xml:space="preserve">Finanční limit bez DPH </w:t>
      </w:r>
      <w:proofErr w:type="gramStart"/>
      <w:r>
        <w:rPr>
          <w:rFonts w:ascii="Arial Narrow" w:eastAsia="MS Mincho" w:hAnsi="Arial Narrow"/>
          <w:bCs/>
          <w:sz w:val="24"/>
          <w:szCs w:val="24"/>
        </w:rPr>
        <w:t>do</w:t>
      </w:r>
      <w:proofErr w:type="gramEnd"/>
      <w:r>
        <w:rPr>
          <w:rFonts w:ascii="Arial Narrow" w:eastAsia="MS Mincho" w:hAnsi="Arial Narrow"/>
          <w:bCs/>
          <w:sz w:val="24"/>
          <w:szCs w:val="24"/>
        </w:rPr>
        <w:t>.:</w:t>
      </w:r>
      <w:r>
        <w:rPr>
          <w:rFonts w:ascii="Arial Narrow" w:eastAsia="MS Mincho" w:hAnsi="Arial Narrow"/>
          <w:bCs/>
          <w:sz w:val="24"/>
          <w:szCs w:val="24"/>
        </w:rPr>
        <w:tab/>
        <w:t>450 000 Kč</w:t>
      </w:r>
    </w:p>
    <w:p w:rsidR="00FC60B4" w:rsidRDefault="00FC60B4" w:rsidP="00FC60B4">
      <w:pPr>
        <w:pStyle w:val="Prosttext"/>
        <w:tabs>
          <w:tab w:val="left" w:pos="3402"/>
        </w:tabs>
        <w:spacing w:line="276" w:lineRule="auto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FC60B4" w:rsidRDefault="00FC60B4" w:rsidP="00FC60B4">
      <w:pPr>
        <w:pStyle w:val="Prosttext"/>
        <w:tabs>
          <w:tab w:val="left" w:pos="3402"/>
        </w:tabs>
        <w:spacing w:line="276" w:lineRule="auto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Kontaktní osoba pro dodávku:</w:t>
      </w:r>
      <w:r>
        <w:rPr>
          <w:rFonts w:ascii="Arial Narrow" w:eastAsia="MS Mincho" w:hAnsi="Arial Narrow"/>
          <w:bCs/>
          <w:sz w:val="24"/>
          <w:szCs w:val="24"/>
        </w:rPr>
        <w:tab/>
        <w:t>Ing. Pavel Boška</w:t>
      </w:r>
    </w:p>
    <w:p w:rsidR="00FC60B4" w:rsidRPr="00FC60B4" w:rsidRDefault="00FC60B4" w:rsidP="00FC60B4">
      <w:pPr>
        <w:pStyle w:val="Prosttext"/>
        <w:tabs>
          <w:tab w:val="left" w:pos="3402"/>
        </w:tabs>
        <w:spacing w:line="276" w:lineRule="auto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ab/>
        <w:t>tel.: 776890526</w:t>
      </w:r>
    </w:p>
    <w:p w:rsidR="00750AA3" w:rsidRDefault="00750AA3" w:rsidP="00FC60B4">
      <w:pPr>
        <w:pStyle w:val="Prosttext"/>
        <w:spacing w:line="276" w:lineRule="auto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D75FFB" w:rsidRPr="00FC60B4" w:rsidRDefault="00D75FFB" w:rsidP="00D75FFB">
      <w:pPr>
        <w:pStyle w:val="Prosttext"/>
        <w:spacing w:line="276" w:lineRule="auto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Potvrďte nám, prosím, akceptaci objednávky e-</w:t>
      </w:r>
      <w:r w:rsidRPr="00FC60B4">
        <w:rPr>
          <w:rFonts w:ascii="Arial Narrow" w:eastAsia="MS Mincho" w:hAnsi="Arial Narrow"/>
          <w:bCs/>
          <w:sz w:val="24"/>
          <w:szCs w:val="24"/>
        </w:rPr>
        <w:t xml:space="preserve">mailem na adresu </w:t>
      </w:r>
      <w:r w:rsidR="0035407D" w:rsidRPr="00FC60B4">
        <w:rPr>
          <w:rStyle w:val="Hypertextovodkaz"/>
          <w:rFonts w:ascii="Arial Narrow" w:eastAsia="MS Mincho" w:hAnsi="Arial Narrow"/>
          <w:color w:val="auto"/>
          <w:sz w:val="24"/>
          <w:szCs w:val="24"/>
          <w:u w:val="none"/>
        </w:rPr>
        <w:t>pavel.k</w:t>
      </w:r>
      <w:hyperlink r:id="rId10" w:history="1">
        <w:r w:rsidR="0035407D" w:rsidRPr="00FC60B4">
          <w:rPr>
            <w:rStyle w:val="Hypertextovodkaz"/>
            <w:rFonts w:ascii="Arial Narrow" w:eastAsia="MS Mincho" w:hAnsi="Arial Narrow"/>
            <w:bCs/>
            <w:color w:val="auto"/>
            <w:sz w:val="24"/>
            <w:szCs w:val="24"/>
            <w:u w:val="none"/>
          </w:rPr>
          <w:t>ovarik@sups.cz</w:t>
        </w:r>
      </w:hyperlink>
      <w:r w:rsidRPr="00FC60B4">
        <w:rPr>
          <w:rFonts w:ascii="Arial Narrow" w:eastAsia="MS Mincho" w:hAnsi="Arial Narrow"/>
          <w:bCs/>
          <w:sz w:val="24"/>
          <w:szCs w:val="24"/>
        </w:rPr>
        <w:t xml:space="preserve"> pro uveřej</w:t>
      </w:r>
      <w:r w:rsidR="00D7218C" w:rsidRPr="00FC60B4">
        <w:rPr>
          <w:rFonts w:ascii="Arial Narrow" w:eastAsia="MS Mincho" w:hAnsi="Arial Narrow"/>
          <w:bCs/>
          <w:sz w:val="24"/>
          <w:szCs w:val="24"/>
        </w:rPr>
        <w:t>nění v </w:t>
      </w:r>
      <w:r w:rsidRPr="00FC60B4">
        <w:rPr>
          <w:rFonts w:ascii="Arial Narrow" w:eastAsia="MS Mincho" w:hAnsi="Arial Narrow"/>
          <w:bCs/>
          <w:sz w:val="24"/>
          <w:szCs w:val="24"/>
        </w:rPr>
        <w:t xml:space="preserve">registru smluv </w:t>
      </w:r>
      <w:r w:rsidR="001B2FFC">
        <w:rPr>
          <w:rFonts w:ascii="Arial Narrow" w:eastAsia="MS Mincho" w:hAnsi="Arial Narrow"/>
          <w:bCs/>
          <w:sz w:val="24"/>
          <w:szCs w:val="24"/>
        </w:rPr>
        <w:t xml:space="preserve">MV </w:t>
      </w:r>
      <w:r w:rsidRPr="00FC60B4">
        <w:rPr>
          <w:rFonts w:ascii="Arial Narrow" w:eastAsia="MS Mincho" w:hAnsi="Arial Narrow"/>
          <w:bCs/>
          <w:sz w:val="24"/>
          <w:szCs w:val="24"/>
        </w:rPr>
        <w:t>podle zákona podle č. 340/2015 Sb.</w:t>
      </w:r>
    </w:p>
    <w:p w:rsidR="00FC60B4" w:rsidRDefault="00D75FFB" w:rsidP="003159C5">
      <w:pPr>
        <w:pStyle w:val="Prosttext"/>
        <w:spacing w:line="276" w:lineRule="auto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 w:rsidRPr="00FC60B4">
        <w:rPr>
          <w:rFonts w:ascii="Arial Narrow" w:eastAsia="MS Mincho" w:hAnsi="Arial Narrow"/>
          <w:b/>
          <w:bCs/>
          <w:sz w:val="24"/>
          <w:szCs w:val="24"/>
        </w:rPr>
        <w:t>V textu mailu</w:t>
      </w:r>
      <w:r w:rsidRPr="00FC60B4">
        <w:rPr>
          <w:rFonts w:ascii="Arial Narrow" w:eastAsia="MS Mincho" w:hAnsi="Arial Narrow"/>
          <w:bCs/>
          <w:sz w:val="24"/>
          <w:szCs w:val="24"/>
        </w:rPr>
        <w:t xml:space="preserve"> </w:t>
      </w:r>
      <w:r w:rsidR="00312B56" w:rsidRPr="00FC60B4">
        <w:rPr>
          <w:rFonts w:ascii="Arial Narrow" w:eastAsia="MS Mincho" w:hAnsi="Arial Narrow"/>
          <w:bCs/>
          <w:sz w:val="24"/>
          <w:szCs w:val="24"/>
        </w:rPr>
        <w:t>u</w:t>
      </w:r>
      <w:r w:rsidRPr="00FC60B4">
        <w:rPr>
          <w:rFonts w:ascii="Arial Narrow" w:eastAsia="MS Mincho" w:hAnsi="Arial Narrow"/>
          <w:bCs/>
          <w:sz w:val="24"/>
          <w:szCs w:val="24"/>
        </w:rPr>
        <w:t xml:space="preserve">veďte, prosím, číslo naší objednávky, </w:t>
      </w:r>
      <w:r w:rsidR="003343C8" w:rsidRPr="00FC60B4">
        <w:rPr>
          <w:rFonts w:ascii="Arial Narrow" w:eastAsia="MS Mincho" w:hAnsi="Arial Narrow"/>
          <w:bCs/>
          <w:sz w:val="24"/>
          <w:szCs w:val="24"/>
        </w:rPr>
        <w:t xml:space="preserve">datum Vaší akceptace, </w:t>
      </w:r>
      <w:r w:rsidR="003343C8">
        <w:rPr>
          <w:rFonts w:ascii="Arial Narrow" w:eastAsia="MS Mincho" w:hAnsi="Arial Narrow"/>
          <w:bCs/>
          <w:sz w:val="24"/>
          <w:szCs w:val="24"/>
        </w:rPr>
        <w:t>Vaši cenu s DPH a </w:t>
      </w:r>
      <w:r>
        <w:rPr>
          <w:rFonts w:ascii="Arial Narrow" w:eastAsia="MS Mincho" w:hAnsi="Arial Narrow"/>
          <w:bCs/>
          <w:sz w:val="24"/>
          <w:szCs w:val="24"/>
        </w:rPr>
        <w:t>bez DPH, IČO, přesný název a adresu dodavatele.</w:t>
      </w:r>
      <w:bookmarkStart w:id="0" w:name="_GoBack"/>
      <w:bookmarkEnd w:id="0"/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Děkujeme a zůstáváme s pozdravem.</w:t>
      </w: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ind w:left="3969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Za vedení školy</w:t>
      </w: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tabs>
          <w:tab w:val="left" w:pos="426"/>
          <w:tab w:val="center" w:pos="6840"/>
        </w:tabs>
        <w:ind w:left="426" w:right="72"/>
        <w:rPr>
          <w:rFonts w:eastAsia="MS Mincho" w:cs="Courier New"/>
          <w:bCs/>
        </w:rPr>
      </w:pPr>
      <w:r>
        <w:rPr>
          <w:rFonts w:eastAsia="MS Mincho" w:cs="Courier New"/>
          <w:bCs/>
        </w:rPr>
        <w:tab/>
        <w:t>Mgr. Pavel Kovářík</w:t>
      </w:r>
    </w:p>
    <w:p w:rsidR="006E7D5E" w:rsidRPr="00D75C32" w:rsidRDefault="006E7D5E" w:rsidP="00C81728">
      <w:pPr>
        <w:tabs>
          <w:tab w:val="center" w:pos="6840"/>
        </w:tabs>
        <w:ind w:right="72" w:firstLine="426"/>
        <w:rPr>
          <w:rFonts w:eastAsia="MS Mincho" w:cs="Courier New"/>
          <w:sz w:val="22"/>
          <w:szCs w:val="22"/>
        </w:rPr>
      </w:pPr>
      <w:r w:rsidRPr="00D75C32">
        <w:rPr>
          <w:rFonts w:eastAsia="MS Mincho" w:cs="Courier New"/>
          <w:bCs/>
          <w:sz w:val="22"/>
          <w:szCs w:val="22"/>
        </w:rPr>
        <w:tab/>
        <w:t>ředitel školy</w:t>
      </w:r>
    </w:p>
    <w:sectPr w:rsidR="006E7D5E" w:rsidRPr="00D75C32" w:rsidSect="007D5D88">
      <w:footerReference w:type="even" r:id="rId11"/>
      <w:footerReference w:type="default" r:id="rId12"/>
      <w:footerReference w:type="first" r:id="rId13"/>
      <w:pgSz w:w="11906" w:h="16838"/>
      <w:pgMar w:top="107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F01" w:rsidRDefault="000F4F01" w:rsidP="00740F8C">
      <w:r>
        <w:separator/>
      </w:r>
    </w:p>
  </w:endnote>
  <w:endnote w:type="continuationSeparator" w:id="0">
    <w:p w:rsidR="000F4F01" w:rsidRDefault="000F4F01" w:rsidP="0074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74A" w:rsidRDefault="00384570" w:rsidP="0087374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7374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7374A" w:rsidRDefault="0087374A" w:rsidP="0087374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74A" w:rsidRPr="0087374A" w:rsidRDefault="00384570" w:rsidP="0087374A">
    <w:pPr>
      <w:pStyle w:val="Zpat"/>
      <w:framePr w:wrap="around" w:vAnchor="text" w:hAnchor="margin" w:xAlign="right" w:y="1"/>
      <w:rPr>
        <w:rStyle w:val="slostrnky"/>
        <w:sz w:val="20"/>
        <w:szCs w:val="20"/>
      </w:rPr>
    </w:pPr>
    <w:r w:rsidRPr="0087374A">
      <w:rPr>
        <w:rStyle w:val="slostrnky"/>
        <w:sz w:val="20"/>
        <w:szCs w:val="20"/>
      </w:rPr>
      <w:fldChar w:fldCharType="begin"/>
    </w:r>
    <w:r w:rsidR="0087374A" w:rsidRPr="0087374A">
      <w:rPr>
        <w:rStyle w:val="slostrnky"/>
        <w:sz w:val="20"/>
        <w:szCs w:val="20"/>
      </w:rPr>
      <w:instrText xml:space="preserve">PAGE  </w:instrText>
    </w:r>
    <w:r w:rsidRPr="0087374A">
      <w:rPr>
        <w:rStyle w:val="slostrnky"/>
        <w:sz w:val="20"/>
        <w:szCs w:val="20"/>
      </w:rPr>
      <w:fldChar w:fldCharType="separate"/>
    </w:r>
    <w:r w:rsidR="004C6110">
      <w:rPr>
        <w:rStyle w:val="slostrnky"/>
        <w:noProof/>
        <w:sz w:val="20"/>
        <w:szCs w:val="20"/>
      </w:rPr>
      <w:t>2</w:t>
    </w:r>
    <w:r w:rsidRPr="0087374A">
      <w:rPr>
        <w:rStyle w:val="slostrnky"/>
        <w:sz w:val="20"/>
        <w:szCs w:val="20"/>
      </w:rPr>
      <w:fldChar w:fldCharType="end"/>
    </w:r>
  </w:p>
  <w:p w:rsidR="0087374A" w:rsidRDefault="0087374A" w:rsidP="0087374A">
    <w:pPr>
      <w:pStyle w:val="Zpat"/>
      <w:ind w:right="360"/>
    </w:pPr>
  </w:p>
  <w:p w:rsidR="004C6110" w:rsidRDefault="004C6110" w:rsidP="0087374A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74A" w:rsidRDefault="00B94D71" w:rsidP="00AA35BB">
    <w:pPr>
      <w:pStyle w:val="Zpat"/>
      <w:tabs>
        <w:tab w:val="clear" w:pos="4536"/>
        <w:tab w:val="left" w:pos="2700"/>
        <w:tab w:val="left" w:pos="5400"/>
      </w:tabs>
      <w:rPr>
        <w:rStyle w:val="slostrnky"/>
        <w:sz w:val="20"/>
        <w:szCs w:val="20"/>
      </w:rPr>
    </w:pPr>
    <w:r>
      <w:rPr>
        <w:rStyle w:val="slostrnky"/>
        <w:sz w:val="20"/>
        <w:szCs w:val="20"/>
      </w:rPr>
      <w:t>IČO: 613 8802</w:t>
    </w:r>
    <w:r w:rsidR="001F591B">
      <w:rPr>
        <w:rStyle w:val="slostrnky"/>
        <w:sz w:val="20"/>
        <w:szCs w:val="20"/>
      </w:rPr>
      <w:t>5</w:t>
    </w:r>
    <w:r w:rsidR="001F591B">
      <w:rPr>
        <w:rStyle w:val="slostrnky"/>
        <w:sz w:val="20"/>
        <w:szCs w:val="20"/>
      </w:rPr>
      <w:tab/>
    </w:r>
    <w:r w:rsidR="00AA35BB">
      <w:rPr>
        <w:rStyle w:val="slostrnky"/>
        <w:sz w:val="20"/>
        <w:szCs w:val="20"/>
      </w:rPr>
      <w:t xml:space="preserve">spis. zn.: </w:t>
    </w:r>
    <w:proofErr w:type="gramStart"/>
    <w:r w:rsidR="00AA35BB">
      <w:rPr>
        <w:rStyle w:val="slostrnky"/>
        <w:sz w:val="20"/>
        <w:szCs w:val="20"/>
      </w:rPr>
      <w:t>A.3.4.1</w:t>
    </w:r>
    <w:proofErr w:type="gramEnd"/>
    <w:r w:rsidR="00AA35BB">
      <w:rPr>
        <w:rStyle w:val="slostrnky"/>
        <w:sz w:val="20"/>
        <w:szCs w:val="20"/>
      </w:rPr>
      <w:tab/>
      <w:t>skart. zn.: S 5</w:t>
    </w:r>
    <w:r w:rsidR="00AA35BB">
      <w:rPr>
        <w:rStyle w:val="slostrnky"/>
        <w:sz w:val="20"/>
        <w:szCs w:val="20"/>
      </w:rPr>
      <w:tab/>
    </w:r>
    <w:r w:rsidR="001F591B">
      <w:rPr>
        <w:rStyle w:val="slostrnky"/>
        <w:sz w:val="20"/>
        <w:szCs w:val="20"/>
      </w:rPr>
      <w:t>IZO: 600004945</w:t>
    </w:r>
  </w:p>
  <w:p w:rsidR="004C6110" w:rsidRPr="00B94D71" w:rsidRDefault="004C6110" w:rsidP="00AA35BB">
    <w:pPr>
      <w:pStyle w:val="Zpat"/>
      <w:tabs>
        <w:tab w:val="clear" w:pos="4536"/>
        <w:tab w:val="left" w:pos="2700"/>
        <w:tab w:val="left" w:pos="5400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F01" w:rsidRDefault="000F4F01" w:rsidP="00740F8C">
      <w:r>
        <w:separator/>
      </w:r>
    </w:p>
  </w:footnote>
  <w:footnote w:type="continuationSeparator" w:id="0">
    <w:p w:rsidR="000F4F01" w:rsidRDefault="000F4F01" w:rsidP="00740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3066C"/>
    <w:multiLevelType w:val="hybridMultilevel"/>
    <w:tmpl w:val="206C4C20"/>
    <w:lvl w:ilvl="0" w:tplc="04050011">
      <w:start w:val="1"/>
      <w:numFmt w:val="decimal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0B4"/>
    <w:rsid w:val="00020190"/>
    <w:rsid w:val="000A2D48"/>
    <w:rsid w:val="000C3135"/>
    <w:rsid w:val="000D30B8"/>
    <w:rsid w:val="000F4F01"/>
    <w:rsid w:val="0011667C"/>
    <w:rsid w:val="0012066E"/>
    <w:rsid w:val="00120A34"/>
    <w:rsid w:val="00164F27"/>
    <w:rsid w:val="00194DB1"/>
    <w:rsid w:val="0019756B"/>
    <w:rsid w:val="001B2FFC"/>
    <w:rsid w:val="001B6D19"/>
    <w:rsid w:val="001E7662"/>
    <w:rsid w:val="001F0F61"/>
    <w:rsid w:val="001F591B"/>
    <w:rsid w:val="001F6738"/>
    <w:rsid w:val="0020756B"/>
    <w:rsid w:val="002105D7"/>
    <w:rsid w:val="002169A1"/>
    <w:rsid w:val="002248A6"/>
    <w:rsid w:val="00276C12"/>
    <w:rsid w:val="0028135E"/>
    <w:rsid w:val="002C1C3D"/>
    <w:rsid w:val="002D3C7B"/>
    <w:rsid w:val="00312B56"/>
    <w:rsid w:val="003159C5"/>
    <w:rsid w:val="003343C8"/>
    <w:rsid w:val="00347922"/>
    <w:rsid w:val="0035407D"/>
    <w:rsid w:val="00384570"/>
    <w:rsid w:val="003964F6"/>
    <w:rsid w:val="003A3F6C"/>
    <w:rsid w:val="003D33E2"/>
    <w:rsid w:val="003F29A2"/>
    <w:rsid w:val="00411C11"/>
    <w:rsid w:val="00450C65"/>
    <w:rsid w:val="00452CAB"/>
    <w:rsid w:val="00484263"/>
    <w:rsid w:val="00496C55"/>
    <w:rsid w:val="004A4982"/>
    <w:rsid w:val="004C6110"/>
    <w:rsid w:val="004E5233"/>
    <w:rsid w:val="00546466"/>
    <w:rsid w:val="005F0EE2"/>
    <w:rsid w:val="00692FA2"/>
    <w:rsid w:val="00693EF6"/>
    <w:rsid w:val="006B471F"/>
    <w:rsid w:val="006D6DD3"/>
    <w:rsid w:val="006E7D5E"/>
    <w:rsid w:val="00712D48"/>
    <w:rsid w:val="00736785"/>
    <w:rsid w:val="00750AA3"/>
    <w:rsid w:val="007B7BB2"/>
    <w:rsid w:val="007D5D88"/>
    <w:rsid w:val="007F1853"/>
    <w:rsid w:val="00816B68"/>
    <w:rsid w:val="00820D57"/>
    <w:rsid w:val="0087374A"/>
    <w:rsid w:val="00891E6C"/>
    <w:rsid w:val="008B1EB1"/>
    <w:rsid w:val="008C19EB"/>
    <w:rsid w:val="0092598B"/>
    <w:rsid w:val="009B3053"/>
    <w:rsid w:val="009E75CD"/>
    <w:rsid w:val="00A022BF"/>
    <w:rsid w:val="00A6562F"/>
    <w:rsid w:val="00A95224"/>
    <w:rsid w:val="00AA35BB"/>
    <w:rsid w:val="00AC25B4"/>
    <w:rsid w:val="00AC45FD"/>
    <w:rsid w:val="00AE2A37"/>
    <w:rsid w:val="00AE64B0"/>
    <w:rsid w:val="00B234E2"/>
    <w:rsid w:val="00B3436D"/>
    <w:rsid w:val="00B66708"/>
    <w:rsid w:val="00B94D71"/>
    <w:rsid w:val="00BE3611"/>
    <w:rsid w:val="00C07AB2"/>
    <w:rsid w:val="00C07F24"/>
    <w:rsid w:val="00C81728"/>
    <w:rsid w:val="00CA31D8"/>
    <w:rsid w:val="00CD75AB"/>
    <w:rsid w:val="00D31A19"/>
    <w:rsid w:val="00D5167A"/>
    <w:rsid w:val="00D7218C"/>
    <w:rsid w:val="00D75C32"/>
    <w:rsid w:val="00D75FFB"/>
    <w:rsid w:val="00D8103E"/>
    <w:rsid w:val="00D93B92"/>
    <w:rsid w:val="00DA0103"/>
    <w:rsid w:val="00DA4AD3"/>
    <w:rsid w:val="00DE1CEA"/>
    <w:rsid w:val="00E02EE9"/>
    <w:rsid w:val="00E0554D"/>
    <w:rsid w:val="00E06F19"/>
    <w:rsid w:val="00E12D62"/>
    <w:rsid w:val="00E16B0D"/>
    <w:rsid w:val="00E2026F"/>
    <w:rsid w:val="00E519D7"/>
    <w:rsid w:val="00E64286"/>
    <w:rsid w:val="00EB0BD9"/>
    <w:rsid w:val="00EE0ABA"/>
    <w:rsid w:val="00EF2D93"/>
    <w:rsid w:val="00F00FB0"/>
    <w:rsid w:val="00F054CC"/>
    <w:rsid w:val="00F06AF8"/>
    <w:rsid w:val="00F45D2A"/>
    <w:rsid w:val="00FB19D4"/>
    <w:rsid w:val="00FC60B4"/>
    <w:rsid w:val="00FD3456"/>
    <w:rsid w:val="00FE54B2"/>
    <w:rsid w:val="00FE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AC3F93"/>
  <w15:docId w15:val="{56A7533B-C3B7-4FEB-9EEB-13C4BF623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066E"/>
    <w:rPr>
      <w:rFonts w:ascii="Arial Narrow" w:hAnsi="Arial Narrow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81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87374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7374A"/>
  </w:style>
  <w:style w:type="paragraph" w:styleId="Zhlav">
    <w:name w:val="header"/>
    <w:basedOn w:val="Normln"/>
    <w:rsid w:val="0087374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5F0EE2"/>
    <w:rPr>
      <w:color w:val="0000FF"/>
      <w:u w:val="single"/>
    </w:rPr>
  </w:style>
  <w:style w:type="paragraph" w:styleId="Prosttext">
    <w:name w:val="Plain Text"/>
    <w:basedOn w:val="Normln"/>
    <w:link w:val="ProsttextChar"/>
    <w:rsid w:val="00BE3611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750AA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varik@sups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ps.cz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varikp\Documents\Vlastn&#237;%20&#353;ablony%20Office\Objedn&#225;vk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01011-CE2F-4C2D-9E09-A88447CA9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Objednávka.dotx</Template>
  <TotalTime>18</TotalTime>
  <Pages>1</Pages>
  <Words>132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913</CharactersWithSpaces>
  <SharedDoc>false</SharedDoc>
  <HLinks>
    <vt:vector size="6" baseType="variant">
      <vt:variant>
        <vt:i4>8126517</vt:i4>
      </vt:variant>
      <vt:variant>
        <vt:i4>0</vt:i4>
      </vt:variant>
      <vt:variant>
        <vt:i4>0</vt:i4>
      </vt:variant>
      <vt:variant>
        <vt:i4>5</vt:i4>
      </vt:variant>
      <vt:variant>
        <vt:lpwstr>http://www.sups.cz/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kovarikp</dc:creator>
  <cp:lastModifiedBy>kovarikp</cp:lastModifiedBy>
  <cp:revision>3</cp:revision>
  <cp:lastPrinted>2014-10-07T07:04:00Z</cp:lastPrinted>
  <dcterms:created xsi:type="dcterms:W3CDTF">2021-11-02T13:19:00Z</dcterms:created>
  <dcterms:modified xsi:type="dcterms:W3CDTF">2021-11-02T13:40:00Z</dcterms:modified>
</cp:coreProperties>
</file>