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č. : </w:t>
      </w:r>
      <w:r w:rsidRPr="006119AD">
        <w:rPr>
          <w:b/>
          <w:sz w:val="28"/>
        </w:rPr>
        <w:t>E/</w:t>
      </w:r>
      <w:r w:rsidR="00C27E53">
        <w:rPr>
          <w:b/>
          <w:sz w:val="28"/>
        </w:rPr>
        <w:t>305</w:t>
      </w:r>
      <w:r w:rsidR="003A3937" w:rsidRPr="006119AD">
        <w:rPr>
          <w:b/>
          <w:noProof/>
          <w:sz w:val="28"/>
        </w:rPr>
        <w:t>/2021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6119AD" w:rsidRDefault="006119AD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Coppex spol. s.r.o.</w:t>
            </w:r>
          </w:p>
          <w:p w:rsidR="006119AD" w:rsidRDefault="006119AD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Klánovická 43</w:t>
            </w:r>
          </w:p>
          <w:p w:rsidR="00B8387D" w:rsidRDefault="006119AD">
            <w:r>
              <w:rPr>
                <w:b/>
                <w:noProof/>
                <w:sz w:val="24"/>
              </w:rPr>
              <w:t>198 00 Praha 9</w:t>
            </w:r>
            <w:r w:rsidR="003A3937"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6119AD">
        <w:rPr>
          <w:b/>
          <w:noProof/>
          <w:sz w:val="24"/>
        </w:rPr>
        <w:t>26491222</w:t>
      </w:r>
      <w:r>
        <w:rPr>
          <w:sz w:val="24"/>
        </w:rPr>
        <w:t xml:space="preserve"> , DIČ: </w:t>
      </w:r>
      <w:r w:rsidR="006119AD">
        <w:rPr>
          <w:b/>
          <w:noProof/>
          <w:sz w:val="24"/>
        </w:rPr>
        <w:t>CZ26491222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267A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13970" t="10160" r="1397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211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3A3937" w:rsidRDefault="00B8387D" w:rsidP="008018AF">
      <w:pPr>
        <w:outlineLvl w:val="0"/>
        <w:rPr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 w:rsidR="003A3937">
        <w:rPr>
          <w:rFonts w:ascii="Courier New" w:hAnsi="Courier New"/>
          <w:sz w:val="24"/>
        </w:rPr>
        <w:t xml:space="preserve"> </w:t>
      </w:r>
      <w:r w:rsidR="006119AD">
        <w:rPr>
          <w:sz w:val="24"/>
        </w:rPr>
        <w:t>ICT- PC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6119AD" w:rsidRDefault="00C00980" w:rsidP="006119AD">
            <w:pPr>
              <w:rPr>
                <w:sz w:val="24"/>
              </w:rPr>
            </w:pPr>
            <w:r w:rsidRPr="00C00980">
              <w:rPr>
                <w:sz w:val="24"/>
              </w:rPr>
              <w:t>PC Lenovo ThinkCentre M720p, office, instalace</w:t>
            </w:r>
          </w:p>
        </w:tc>
        <w:tc>
          <w:tcPr>
            <w:tcW w:w="1134" w:type="dxa"/>
          </w:tcPr>
          <w:p w:rsidR="00D9348B" w:rsidRDefault="00F3513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D9348B" w:rsidRDefault="006119AD" w:rsidP="00D9348B">
            <w:pPr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C27E5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21 453,50</w:t>
            </w:r>
          </w:p>
        </w:tc>
        <w:tc>
          <w:tcPr>
            <w:tcW w:w="2126" w:type="dxa"/>
          </w:tcPr>
          <w:p w:rsidR="00D9348B" w:rsidRDefault="00C27E5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21 453,50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3A3937">
              <w:rPr>
                <w:sz w:val="24"/>
              </w:rPr>
              <w:t xml:space="preserve"> s</w:t>
            </w:r>
            <w:r w:rsidR="006119AD">
              <w:rPr>
                <w:sz w:val="24"/>
              </w:rPr>
              <w:t> </w:t>
            </w:r>
            <w:r w:rsidR="003A3937">
              <w:rPr>
                <w:sz w:val="24"/>
              </w:rPr>
              <w:t>DPH</w:t>
            </w:r>
            <w:r w:rsidR="006119AD">
              <w:rPr>
                <w:sz w:val="24"/>
              </w:rPr>
              <w:t xml:space="preserve"> 21%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C27E53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210 453,50</w:t>
            </w:r>
          </w:p>
          <w:p w:rsidR="006119AD" w:rsidRDefault="006119AD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6119AD">
            <w:pPr>
              <w:rPr>
                <w:sz w:val="24"/>
              </w:rPr>
            </w:pPr>
            <w:r>
              <w:rPr>
                <w:noProof/>
                <w:sz w:val="24"/>
              </w:rPr>
              <w:t>Ing. Vladimír Berka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B267A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13970" t="11430" r="10160" b="6985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051C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 w:rsidP="006119AD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6119AD">
              <w:rPr>
                <w:sz w:val="24"/>
              </w:rPr>
              <w:t>spravce</w:t>
            </w:r>
            <w:r w:rsidR="003A3937">
              <w:rPr>
                <w:sz w:val="24"/>
              </w:rPr>
              <w:t>@zsvaclavahavla.cz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B267A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13970" t="6985" r="10160" b="1143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F08F0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C27E53">
            <w:pPr>
              <w:rPr>
                <w:sz w:val="24"/>
              </w:rPr>
            </w:pPr>
            <w:r>
              <w:rPr>
                <w:noProof/>
                <w:sz w:val="24"/>
              </w:rPr>
              <w:t>20.10</w:t>
            </w:r>
            <w:r w:rsidR="006119AD">
              <w:rPr>
                <w:noProof/>
                <w:sz w:val="24"/>
              </w:rPr>
              <w:t>.</w:t>
            </w:r>
            <w:r w:rsidR="003A3937">
              <w:rPr>
                <w:noProof/>
                <w:sz w:val="24"/>
              </w:rPr>
              <w:t xml:space="preserve">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3A3937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6119AD">
        <w:rPr>
          <w:sz w:val="24"/>
        </w:rPr>
        <w:t>1</w:t>
      </w:r>
      <w:r w:rsidR="00C27E53">
        <w:rPr>
          <w:sz w:val="24"/>
        </w:rPr>
        <w:t>0</w:t>
      </w:r>
      <w:r w:rsidR="006119AD">
        <w:rPr>
          <w:sz w:val="24"/>
        </w:rPr>
        <w:t>.1</w:t>
      </w:r>
      <w:r w:rsidR="00C27E53">
        <w:rPr>
          <w:sz w:val="24"/>
        </w:rPr>
        <w:t>1</w:t>
      </w:r>
      <w:r w:rsidR="006119AD">
        <w:rPr>
          <w:sz w:val="24"/>
        </w:rPr>
        <w:t>.2021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27E53">
        <w:rPr>
          <w:b/>
          <w:noProof/>
          <w:sz w:val="24"/>
        </w:rPr>
        <w:t>20.10.2021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6119AD">
        <w:rPr>
          <w:sz w:val="24"/>
        </w:rPr>
        <w:t>E/</w:t>
      </w:r>
      <w:r w:rsidR="00C27E53">
        <w:rPr>
          <w:sz w:val="24"/>
        </w:rPr>
        <w:t>305</w:t>
      </w:r>
      <w:bookmarkStart w:id="0" w:name="_GoBack"/>
      <w:bookmarkEnd w:id="0"/>
      <w:r w:rsidR="006119AD">
        <w:rPr>
          <w:sz w:val="24"/>
        </w:rPr>
        <w:t>/2021</w:t>
      </w:r>
    </w:p>
    <w:p w:rsidR="003A3937" w:rsidRDefault="003A3937" w:rsidP="003A3937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noProof/>
          <w:sz w:val="24"/>
        </w:rPr>
        <w:t>Základní škola  Václava Havla, Poděbrady, Na Valech 45, okres Nymburk</w:t>
      </w:r>
    </w:p>
    <w:p w:rsidR="003A3937" w:rsidRPr="003077FB" w:rsidRDefault="003A3937" w:rsidP="003A3937">
      <w:pPr>
        <w:outlineLvl w:val="0"/>
        <w:rPr>
          <w:sz w:val="24"/>
        </w:rPr>
      </w:pPr>
      <w:r w:rsidRPr="003077FB">
        <w:rPr>
          <w:noProof/>
          <w:sz w:val="24"/>
        </w:rPr>
        <w:t>Zastoupená:</w:t>
      </w:r>
      <w:r w:rsidRPr="003077FB">
        <w:rPr>
          <w:noProof/>
          <w:sz w:val="24"/>
        </w:rPr>
        <w:tab/>
      </w:r>
      <w:r w:rsidRPr="003077FB">
        <w:rPr>
          <w:noProof/>
          <w:sz w:val="24"/>
        </w:rPr>
        <w:tab/>
        <w:t>Mgr. Vlastimilem Špinkou</w:t>
      </w:r>
      <w:r>
        <w:rPr>
          <w:noProof/>
          <w:sz w:val="24"/>
        </w:rPr>
        <w:t>, ředitelem</w:t>
      </w:r>
    </w:p>
    <w:p w:rsidR="003A3937" w:rsidRDefault="003A3937" w:rsidP="003A3937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noProof/>
          <w:sz w:val="24"/>
        </w:rPr>
        <w:t>61631485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3A3937" w:rsidRPr="00922AB9" w:rsidRDefault="003A3937" w:rsidP="003A3937">
      <w:pPr>
        <w:rPr>
          <w:rFonts w:ascii="Courier CE" w:hAnsi="Courier CE"/>
          <w:sz w:val="24"/>
        </w:rPr>
      </w:pPr>
      <w:r>
        <w:rPr>
          <w:sz w:val="24"/>
        </w:rPr>
        <w:t xml:space="preserve">Adresa objednatele: </w:t>
      </w:r>
      <w:r>
        <w:rPr>
          <w:sz w:val="24"/>
        </w:rPr>
        <w:tab/>
      </w:r>
      <w:r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 xml:space="preserve">, </w:t>
      </w:r>
      <w:r>
        <w:rPr>
          <w:noProof/>
          <w:sz w:val="24"/>
        </w:rPr>
        <w:t>Na Valech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t>45/2</w:t>
      </w:r>
      <w:r>
        <w:rPr>
          <w:sz w:val="24"/>
        </w:rPr>
        <w:t xml:space="preserve">, </w:t>
      </w:r>
      <w:r>
        <w:rPr>
          <w:noProof/>
          <w:sz w:val="24"/>
        </w:rPr>
        <w:t>Poděbrady</w:t>
      </w:r>
      <w:r>
        <w:rPr>
          <w:sz w:val="24"/>
        </w:rPr>
        <w:t xml:space="preserve">, </w:t>
      </w:r>
      <w:r>
        <w:rPr>
          <w:noProof/>
          <w:sz w:val="24"/>
        </w:rPr>
        <w:t>290 01</w:t>
      </w:r>
    </w:p>
    <w:p w:rsidR="003A3937" w:rsidRDefault="003A3937" w:rsidP="003A3937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b/>
          <w:noProof/>
          <w:sz w:val="24"/>
        </w:rPr>
        <w:t>Základní škola  Václava Havla, Poděbrady, Na Valech 45, okres Nymburk</w:t>
      </w:r>
    </w:p>
    <w:p w:rsidR="003A3937" w:rsidRDefault="003A3937" w:rsidP="003A3937">
      <w:pPr>
        <w:outlineLvl w:val="0"/>
        <w:rPr>
          <w:sz w:val="24"/>
        </w:rPr>
      </w:pPr>
      <w:r>
        <w:rPr>
          <w:sz w:val="24"/>
        </w:rPr>
        <w:t xml:space="preserve">Schválil: </w:t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t>správce rozpočtu</w:t>
      </w:r>
    </w:p>
    <w:p w:rsidR="003A3937" w:rsidRDefault="003A3937" w:rsidP="003A3937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="006119AD">
        <w:rPr>
          <w:noProof/>
          <w:sz w:val="24"/>
        </w:rPr>
        <w:t>Bc. Petra Molinariová</w:t>
      </w:r>
    </w:p>
    <w:p w:rsidR="00922AB9" w:rsidRDefault="00922AB9" w:rsidP="003A3937">
      <w:pPr>
        <w:outlineLvl w:val="0"/>
        <w:rPr>
          <w:sz w:val="24"/>
        </w:rPr>
      </w:pPr>
    </w:p>
    <w:sectPr w:rsidR="00922AB9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AD" w:rsidRDefault="005770AD">
      <w:r>
        <w:separator/>
      </w:r>
    </w:p>
  </w:endnote>
  <w:endnote w:type="continuationSeparator" w:id="0">
    <w:p w:rsidR="005770AD" w:rsidRDefault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AD" w:rsidRDefault="005770AD">
      <w:r>
        <w:separator/>
      </w:r>
    </w:p>
  </w:footnote>
  <w:footnote w:type="continuationSeparator" w:id="0">
    <w:p w:rsidR="005770AD" w:rsidRDefault="005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35BB"/>
    <w:multiLevelType w:val="hybridMultilevel"/>
    <w:tmpl w:val="41C0A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0"/>
    <w:rsid w:val="00030FF5"/>
    <w:rsid w:val="00031FE0"/>
    <w:rsid w:val="000814DF"/>
    <w:rsid w:val="000913AC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A3937"/>
    <w:rsid w:val="00475DFB"/>
    <w:rsid w:val="00543E7B"/>
    <w:rsid w:val="005770AD"/>
    <w:rsid w:val="006119AD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B14524"/>
    <w:rsid w:val="00B267AD"/>
    <w:rsid w:val="00B33F7E"/>
    <w:rsid w:val="00B8387D"/>
    <w:rsid w:val="00BB7E64"/>
    <w:rsid w:val="00C00980"/>
    <w:rsid w:val="00C27E53"/>
    <w:rsid w:val="00D36283"/>
    <w:rsid w:val="00D56378"/>
    <w:rsid w:val="00D9348B"/>
    <w:rsid w:val="00DA42FC"/>
    <w:rsid w:val="00DE26F9"/>
    <w:rsid w:val="00E835F3"/>
    <w:rsid w:val="00F03EED"/>
    <w:rsid w:val="00F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E8A13"/>
  <w15:docId w15:val="{6576F493-304D-4C0F-AF24-3F3D4989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119A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C27E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2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SAB2019-16</cp:lastModifiedBy>
  <cp:revision>2</cp:revision>
  <cp:lastPrinted>2021-11-08T12:03:00Z</cp:lastPrinted>
  <dcterms:created xsi:type="dcterms:W3CDTF">2021-11-08T12:04:00Z</dcterms:created>
  <dcterms:modified xsi:type="dcterms:W3CDTF">2021-11-08T12:04:00Z</dcterms:modified>
</cp:coreProperties>
</file>