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4C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4C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4C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4C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4C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4C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4C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4C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C48"/>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5048-C3C5-4111-8F19-2D734D69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2021-11-08T08:19:00Z</dcterms:created>
  <dcterms:modified xsi:type="dcterms:W3CDTF">2021-11-08T08:19:00Z</dcterms:modified>
</cp:coreProperties>
</file>