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9A5C" w14:textId="4A4E688C" w:rsidR="00B204CE" w:rsidRPr="00A43F9A" w:rsidRDefault="00B204CE" w:rsidP="00680629">
      <w:pPr>
        <w:jc w:val="center"/>
        <w:rPr>
          <w:rFonts w:ascii="Arial" w:hAnsi="Arial" w:cs="Arial"/>
          <w:b/>
          <w:sz w:val="22"/>
          <w:szCs w:val="22"/>
          <w:u w:val="single"/>
        </w:rPr>
      </w:pPr>
    </w:p>
    <w:p w14:paraId="3D0D9235" w14:textId="77777777" w:rsidR="00682BF0" w:rsidRPr="00A43F9A" w:rsidRDefault="00682BF0" w:rsidP="00680629">
      <w:pPr>
        <w:jc w:val="center"/>
        <w:rPr>
          <w:rFonts w:ascii="Arial" w:hAnsi="Arial" w:cs="Arial"/>
          <w:b/>
          <w:sz w:val="22"/>
          <w:szCs w:val="22"/>
          <w:u w:val="single"/>
        </w:rPr>
      </w:pPr>
    </w:p>
    <w:p w14:paraId="242CA0A7" w14:textId="7A0D5672" w:rsidR="0016189F" w:rsidRDefault="00A43F9A" w:rsidP="00680629">
      <w:pPr>
        <w:jc w:val="center"/>
        <w:rPr>
          <w:rFonts w:ascii="Arial" w:hAnsi="Arial" w:cs="Arial"/>
          <w:b/>
          <w:u w:val="single"/>
        </w:rPr>
      </w:pPr>
      <w:r w:rsidRPr="00A43F9A">
        <w:rPr>
          <w:rFonts w:ascii="Arial" w:hAnsi="Arial" w:cs="Arial"/>
          <w:b/>
          <w:u w:val="single"/>
        </w:rPr>
        <w:t>NÁJEMNÍ SMLOUVA</w:t>
      </w:r>
    </w:p>
    <w:p w14:paraId="6401AE38" w14:textId="74AE5AE0" w:rsidR="005977B3" w:rsidRPr="00C058BE" w:rsidRDefault="005977B3" w:rsidP="005977B3">
      <w:pPr>
        <w:jc w:val="both"/>
        <w:rPr>
          <w:rFonts w:ascii="Arial" w:hAnsi="Arial" w:cs="Arial"/>
          <w:b/>
          <w:sz w:val="22"/>
          <w:szCs w:val="22"/>
        </w:rPr>
      </w:pPr>
    </w:p>
    <w:p w14:paraId="5FCA3F6A" w14:textId="558BD19A" w:rsidR="00706C4B" w:rsidRPr="0068138B" w:rsidRDefault="001930FA" w:rsidP="00680629">
      <w:pPr>
        <w:jc w:val="both"/>
        <w:rPr>
          <w:rFonts w:ascii="Arial" w:hAnsi="Arial" w:cs="Arial"/>
          <w:b/>
          <w:sz w:val="22"/>
          <w:szCs w:val="22"/>
        </w:rPr>
      </w:pPr>
      <w:bookmarkStart w:id="0" w:name="_Hlk525037314"/>
      <w:r w:rsidRPr="0068138B">
        <w:rPr>
          <w:rFonts w:ascii="Arial" w:hAnsi="Arial" w:cs="Arial"/>
          <w:b/>
          <w:sz w:val="22"/>
          <w:szCs w:val="22"/>
        </w:rPr>
        <w:t>Základní škola</w:t>
      </w:r>
      <w:r w:rsidR="00691492" w:rsidRPr="0068138B">
        <w:rPr>
          <w:rFonts w:ascii="Arial" w:hAnsi="Arial" w:cs="Arial"/>
          <w:b/>
          <w:sz w:val="22"/>
          <w:szCs w:val="22"/>
        </w:rPr>
        <w:t>,</w:t>
      </w:r>
      <w:r w:rsidRPr="0068138B">
        <w:rPr>
          <w:rFonts w:ascii="Arial" w:hAnsi="Arial" w:cs="Arial"/>
          <w:b/>
          <w:sz w:val="22"/>
          <w:szCs w:val="22"/>
        </w:rPr>
        <w:t xml:space="preserve"> Liberec, U Sou</w:t>
      </w:r>
      <w:r w:rsidR="009E1C03" w:rsidRPr="0068138B">
        <w:rPr>
          <w:rFonts w:ascii="Arial" w:hAnsi="Arial" w:cs="Arial"/>
          <w:b/>
          <w:sz w:val="22"/>
          <w:szCs w:val="22"/>
        </w:rPr>
        <w:t>d</w:t>
      </w:r>
      <w:r w:rsidRPr="0068138B">
        <w:rPr>
          <w:rFonts w:ascii="Arial" w:hAnsi="Arial" w:cs="Arial"/>
          <w:b/>
          <w:sz w:val="22"/>
          <w:szCs w:val="22"/>
        </w:rPr>
        <w:t>u 369/8, příspěvková organizace</w:t>
      </w:r>
    </w:p>
    <w:p w14:paraId="6CEFBBAB" w14:textId="7E9BC36D" w:rsidR="00706C4B" w:rsidRPr="0068138B" w:rsidRDefault="00706C4B" w:rsidP="00680629">
      <w:pPr>
        <w:jc w:val="both"/>
        <w:rPr>
          <w:rFonts w:ascii="Arial" w:hAnsi="Arial" w:cs="Arial"/>
          <w:color w:val="FF0000"/>
          <w:sz w:val="22"/>
          <w:szCs w:val="22"/>
        </w:rPr>
      </w:pPr>
      <w:r w:rsidRPr="0068138B">
        <w:rPr>
          <w:rFonts w:ascii="Arial" w:hAnsi="Arial" w:cs="Arial"/>
          <w:sz w:val="22"/>
          <w:szCs w:val="22"/>
        </w:rPr>
        <w:t>se sídlem</w:t>
      </w:r>
      <w:r w:rsidR="001930FA" w:rsidRPr="0068138B">
        <w:rPr>
          <w:rFonts w:ascii="Arial" w:hAnsi="Arial" w:cs="Arial"/>
          <w:sz w:val="22"/>
          <w:szCs w:val="22"/>
        </w:rPr>
        <w:t xml:space="preserve"> U Soudu 369/8, Liberec II-Nové Město, 460 01 Liberec</w:t>
      </w:r>
    </w:p>
    <w:p w14:paraId="43FF7A1E" w14:textId="008C21E5" w:rsidR="00706C4B" w:rsidRPr="0068138B" w:rsidRDefault="00706C4B" w:rsidP="00680629">
      <w:pPr>
        <w:jc w:val="both"/>
        <w:rPr>
          <w:rFonts w:ascii="Arial" w:hAnsi="Arial" w:cs="Arial"/>
          <w:sz w:val="22"/>
          <w:szCs w:val="22"/>
        </w:rPr>
      </w:pPr>
      <w:r w:rsidRPr="0068138B">
        <w:rPr>
          <w:rFonts w:ascii="Arial" w:hAnsi="Arial" w:cs="Arial"/>
          <w:sz w:val="22"/>
          <w:szCs w:val="22"/>
        </w:rPr>
        <w:t xml:space="preserve">zapsaná v obchodním rejstříku </w:t>
      </w:r>
      <w:r w:rsidR="001930FA" w:rsidRPr="0068138B">
        <w:rPr>
          <w:rFonts w:ascii="Arial" w:hAnsi="Arial" w:cs="Arial"/>
          <w:sz w:val="22"/>
          <w:szCs w:val="22"/>
        </w:rPr>
        <w:t>Krajského soudu v Ústí nad Labem, sp. zn. Pr 553</w:t>
      </w:r>
    </w:p>
    <w:p w14:paraId="3AFCB96D" w14:textId="4CB767E4" w:rsidR="00706C4B" w:rsidRPr="0068138B" w:rsidRDefault="00706C4B" w:rsidP="00680629">
      <w:pPr>
        <w:jc w:val="both"/>
        <w:rPr>
          <w:rFonts w:ascii="Arial" w:hAnsi="Arial" w:cs="Arial"/>
          <w:sz w:val="22"/>
          <w:szCs w:val="22"/>
        </w:rPr>
      </w:pPr>
      <w:r w:rsidRPr="0068138B">
        <w:rPr>
          <w:rFonts w:ascii="Arial" w:hAnsi="Arial" w:cs="Arial"/>
          <w:sz w:val="22"/>
          <w:szCs w:val="22"/>
        </w:rPr>
        <w:t>IČ</w:t>
      </w:r>
      <w:r w:rsidR="00DE197A" w:rsidRPr="0068138B">
        <w:rPr>
          <w:rFonts w:ascii="Arial" w:hAnsi="Arial" w:cs="Arial"/>
          <w:sz w:val="22"/>
          <w:szCs w:val="22"/>
        </w:rPr>
        <w:t>O</w:t>
      </w:r>
      <w:r w:rsidRPr="0068138B">
        <w:rPr>
          <w:rFonts w:ascii="Arial" w:hAnsi="Arial" w:cs="Arial"/>
          <w:sz w:val="22"/>
          <w:szCs w:val="22"/>
        </w:rPr>
        <w:t xml:space="preserve">: </w:t>
      </w:r>
      <w:r w:rsidR="005977B3" w:rsidRPr="0068138B">
        <w:rPr>
          <w:rFonts w:ascii="Arial" w:hAnsi="Arial" w:cs="Arial"/>
          <w:sz w:val="22"/>
          <w:szCs w:val="22"/>
        </w:rPr>
        <w:t>72743131</w:t>
      </w:r>
    </w:p>
    <w:p w14:paraId="3959009E" w14:textId="63015E80" w:rsidR="005977B3" w:rsidRPr="0068138B" w:rsidRDefault="005977B3" w:rsidP="00680629">
      <w:pPr>
        <w:jc w:val="both"/>
        <w:rPr>
          <w:rFonts w:ascii="Arial" w:hAnsi="Arial" w:cs="Arial"/>
          <w:sz w:val="22"/>
          <w:szCs w:val="22"/>
        </w:rPr>
      </w:pPr>
      <w:r w:rsidRPr="0068138B">
        <w:rPr>
          <w:rFonts w:ascii="Arial" w:hAnsi="Arial" w:cs="Arial"/>
          <w:sz w:val="22"/>
          <w:szCs w:val="22"/>
        </w:rPr>
        <w:t xml:space="preserve">zastoupená </w:t>
      </w:r>
      <w:r w:rsidR="00716F58">
        <w:rPr>
          <w:rFonts w:ascii="Arial" w:hAnsi="Arial" w:cs="Arial"/>
          <w:sz w:val="22"/>
          <w:szCs w:val="22"/>
        </w:rPr>
        <w:t xml:space="preserve">ing. </w:t>
      </w:r>
      <w:r w:rsidRPr="0068138B">
        <w:rPr>
          <w:rFonts w:ascii="Arial" w:hAnsi="Arial" w:cs="Arial"/>
          <w:sz w:val="22"/>
          <w:szCs w:val="22"/>
        </w:rPr>
        <w:t>Jiřím Veselým, ředitelem školy</w:t>
      </w:r>
    </w:p>
    <w:p w14:paraId="323036D7" w14:textId="33196E2B" w:rsidR="00706C4B" w:rsidRPr="0068138B" w:rsidRDefault="00706C4B" w:rsidP="00680629">
      <w:pPr>
        <w:jc w:val="both"/>
        <w:rPr>
          <w:rFonts w:ascii="Arial" w:hAnsi="Arial" w:cs="Arial"/>
          <w:sz w:val="22"/>
          <w:szCs w:val="22"/>
        </w:rPr>
      </w:pPr>
      <w:r w:rsidRPr="0068138B">
        <w:rPr>
          <w:rFonts w:ascii="Arial" w:hAnsi="Arial" w:cs="Arial"/>
          <w:sz w:val="22"/>
          <w:szCs w:val="22"/>
        </w:rPr>
        <w:t xml:space="preserve">bankovní spojení: </w:t>
      </w:r>
      <w:r w:rsidR="005977B3" w:rsidRPr="0068138B">
        <w:rPr>
          <w:rFonts w:ascii="Arial" w:hAnsi="Arial" w:cs="Arial"/>
          <w:sz w:val="22"/>
          <w:szCs w:val="22"/>
        </w:rPr>
        <w:t>Česká spořitelna, a.s.</w:t>
      </w:r>
    </w:p>
    <w:p w14:paraId="7EB4A108" w14:textId="00E4BDF7" w:rsidR="00706C4B" w:rsidRPr="0068138B" w:rsidRDefault="00706C4B" w:rsidP="00680629">
      <w:pPr>
        <w:jc w:val="both"/>
        <w:rPr>
          <w:rFonts w:ascii="Arial" w:hAnsi="Arial" w:cs="Arial"/>
          <w:sz w:val="22"/>
          <w:szCs w:val="22"/>
        </w:rPr>
      </w:pPr>
      <w:r w:rsidRPr="0068138B">
        <w:rPr>
          <w:rFonts w:ascii="Arial" w:hAnsi="Arial" w:cs="Arial"/>
          <w:sz w:val="22"/>
          <w:szCs w:val="22"/>
        </w:rPr>
        <w:t>číslo účtu:</w:t>
      </w:r>
      <w:r w:rsidR="004729FA" w:rsidRPr="0068138B">
        <w:rPr>
          <w:rFonts w:ascii="Arial" w:hAnsi="Arial" w:cs="Arial"/>
          <w:sz w:val="22"/>
          <w:szCs w:val="22"/>
        </w:rPr>
        <w:t xml:space="preserve"> </w:t>
      </w:r>
      <w:r w:rsidR="005977B3" w:rsidRPr="0068138B">
        <w:rPr>
          <w:rFonts w:ascii="Arial" w:hAnsi="Arial" w:cs="Arial"/>
          <w:sz w:val="22"/>
          <w:szCs w:val="22"/>
        </w:rPr>
        <w:t>5474512/0800</w:t>
      </w:r>
    </w:p>
    <w:p w14:paraId="7E6A0BB6" w14:textId="605FF1F4" w:rsidR="00706C4B" w:rsidRPr="00A43F9A" w:rsidRDefault="00706C4B" w:rsidP="00680629">
      <w:pPr>
        <w:jc w:val="both"/>
        <w:rPr>
          <w:rFonts w:ascii="Arial" w:hAnsi="Arial" w:cs="Arial"/>
          <w:sz w:val="22"/>
          <w:szCs w:val="22"/>
        </w:rPr>
      </w:pPr>
      <w:r w:rsidRPr="00A43F9A">
        <w:rPr>
          <w:rFonts w:ascii="Arial" w:hAnsi="Arial" w:cs="Arial"/>
          <w:sz w:val="22"/>
          <w:szCs w:val="22"/>
        </w:rPr>
        <w:t>(dále jen „</w:t>
      </w:r>
      <w:r w:rsidRPr="00A43F9A">
        <w:rPr>
          <w:rFonts w:ascii="Arial" w:hAnsi="Arial" w:cs="Arial"/>
          <w:b/>
          <w:sz w:val="22"/>
          <w:szCs w:val="22"/>
        </w:rPr>
        <w:t>Pronajímatel</w:t>
      </w:r>
      <w:r w:rsidRPr="00A43F9A">
        <w:rPr>
          <w:rFonts w:ascii="Arial" w:hAnsi="Arial" w:cs="Arial"/>
          <w:sz w:val="22"/>
          <w:szCs w:val="22"/>
        </w:rPr>
        <w:t xml:space="preserve">“) </w:t>
      </w:r>
    </w:p>
    <w:p w14:paraId="455042EC" w14:textId="77777777" w:rsidR="00706C4B" w:rsidRPr="00A43F9A" w:rsidRDefault="00706C4B" w:rsidP="00680629">
      <w:pPr>
        <w:jc w:val="both"/>
        <w:rPr>
          <w:rFonts w:ascii="Arial" w:hAnsi="Arial" w:cs="Arial"/>
          <w:sz w:val="22"/>
          <w:szCs w:val="22"/>
        </w:rPr>
      </w:pPr>
    </w:p>
    <w:p w14:paraId="332430AD" w14:textId="77777777" w:rsidR="00706C4B" w:rsidRPr="00A43F9A" w:rsidRDefault="00706C4B" w:rsidP="00680629">
      <w:pPr>
        <w:jc w:val="both"/>
        <w:rPr>
          <w:rFonts w:ascii="Arial" w:hAnsi="Arial" w:cs="Arial"/>
          <w:sz w:val="22"/>
          <w:szCs w:val="22"/>
        </w:rPr>
      </w:pPr>
      <w:r w:rsidRPr="00A43F9A">
        <w:rPr>
          <w:rFonts w:ascii="Arial" w:hAnsi="Arial" w:cs="Arial"/>
          <w:sz w:val="22"/>
          <w:szCs w:val="22"/>
        </w:rPr>
        <w:t>a</w:t>
      </w:r>
    </w:p>
    <w:p w14:paraId="0E6C27A1" w14:textId="77777777" w:rsidR="00706C4B" w:rsidRPr="00A43F9A" w:rsidRDefault="00706C4B" w:rsidP="00680629">
      <w:pPr>
        <w:jc w:val="both"/>
        <w:rPr>
          <w:rFonts w:ascii="Arial" w:hAnsi="Arial" w:cs="Arial"/>
          <w:sz w:val="22"/>
          <w:szCs w:val="22"/>
        </w:rPr>
      </w:pPr>
    </w:p>
    <w:p w14:paraId="6639099A" w14:textId="2D9A5AAC" w:rsidR="00706C4B" w:rsidRPr="00A43F9A" w:rsidRDefault="00A328C5" w:rsidP="00680629">
      <w:pPr>
        <w:rPr>
          <w:rFonts w:ascii="Arial" w:hAnsi="Arial" w:cs="Arial"/>
          <w:sz w:val="22"/>
          <w:szCs w:val="22"/>
        </w:rPr>
      </w:pPr>
      <w:r w:rsidRPr="00A43F9A">
        <w:rPr>
          <w:rFonts w:ascii="Arial" w:hAnsi="Arial" w:cs="Arial"/>
          <w:b/>
          <w:sz w:val="22"/>
          <w:szCs w:val="22"/>
        </w:rPr>
        <w:t>CETIN a.s.</w:t>
      </w:r>
    </w:p>
    <w:p w14:paraId="3532490A" w14:textId="3390C300" w:rsidR="00706C4B" w:rsidRPr="00A43F9A" w:rsidRDefault="00706C4B" w:rsidP="00680629">
      <w:pPr>
        <w:rPr>
          <w:rFonts w:ascii="Arial" w:hAnsi="Arial" w:cs="Arial"/>
          <w:sz w:val="22"/>
          <w:szCs w:val="22"/>
        </w:rPr>
      </w:pPr>
      <w:r w:rsidRPr="00A43F9A">
        <w:rPr>
          <w:rFonts w:ascii="Arial" w:hAnsi="Arial" w:cs="Arial"/>
          <w:sz w:val="22"/>
          <w:szCs w:val="22"/>
        </w:rPr>
        <w:t xml:space="preserve">se sídlem: </w:t>
      </w:r>
      <w:r w:rsidR="00A328C5" w:rsidRPr="00A43F9A">
        <w:rPr>
          <w:rFonts w:ascii="Arial" w:hAnsi="Arial" w:cs="Arial"/>
          <w:sz w:val="22"/>
          <w:szCs w:val="22"/>
        </w:rPr>
        <w:t>Českomoravská 2510/19, Libeň, 190 00 Praha 9</w:t>
      </w:r>
    </w:p>
    <w:p w14:paraId="5B6ED02E" w14:textId="77777777" w:rsidR="00C8525D" w:rsidRPr="00A43F9A" w:rsidRDefault="00C8525D" w:rsidP="00680629">
      <w:pPr>
        <w:rPr>
          <w:rFonts w:ascii="Arial" w:hAnsi="Arial" w:cs="Arial"/>
          <w:sz w:val="22"/>
          <w:szCs w:val="22"/>
        </w:rPr>
      </w:pPr>
      <w:r w:rsidRPr="00A43F9A">
        <w:rPr>
          <w:rFonts w:ascii="Arial" w:hAnsi="Arial" w:cs="Arial"/>
          <w:sz w:val="22"/>
          <w:szCs w:val="22"/>
        </w:rPr>
        <w:t>zapsaná v obchodním rejstříku vedeném u Městského soudu v Praze, sp. zn. B 20623</w:t>
      </w:r>
    </w:p>
    <w:p w14:paraId="6A64AB37" w14:textId="3BE51AB7" w:rsidR="00706C4B" w:rsidRPr="00A43F9A" w:rsidRDefault="00706C4B" w:rsidP="00680629">
      <w:pPr>
        <w:tabs>
          <w:tab w:val="left" w:pos="567"/>
        </w:tabs>
        <w:rPr>
          <w:rFonts w:ascii="Arial" w:hAnsi="Arial" w:cs="Arial"/>
          <w:sz w:val="22"/>
          <w:szCs w:val="22"/>
        </w:rPr>
      </w:pPr>
      <w:r w:rsidRPr="00A43F9A">
        <w:rPr>
          <w:rFonts w:ascii="Arial" w:hAnsi="Arial" w:cs="Arial"/>
          <w:sz w:val="22"/>
          <w:szCs w:val="22"/>
        </w:rPr>
        <w:t>IČ</w:t>
      </w:r>
      <w:r w:rsidR="00DE197A" w:rsidRPr="00A43F9A">
        <w:rPr>
          <w:rFonts w:ascii="Arial" w:hAnsi="Arial" w:cs="Arial"/>
          <w:sz w:val="22"/>
          <w:szCs w:val="22"/>
        </w:rPr>
        <w:t>O</w:t>
      </w:r>
      <w:r w:rsidRPr="00A43F9A">
        <w:rPr>
          <w:rFonts w:ascii="Arial" w:hAnsi="Arial" w:cs="Arial"/>
          <w:sz w:val="22"/>
          <w:szCs w:val="22"/>
        </w:rPr>
        <w:t>: 04084063</w:t>
      </w:r>
    </w:p>
    <w:p w14:paraId="33094DC0" w14:textId="77777777" w:rsidR="00706C4B" w:rsidRPr="00A43F9A" w:rsidRDefault="00706C4B" w:rsidP="00680629">
      <w:pPr>
        <w:rPr>
          <w:rFonts w:ascii="Arial" w:hAnsi="Arial" w:cs="Arial"/>
          <w:bCs/>
          <w:sz w:val="22"/>
          <w:szCs w:val="22"/>
        </w:rPr>
      </w:pPr>
      <w:r w:rsidRPr="00A43F9A">
        <w:rPr>
          <w:rFonts w:ascii="Arial" w:hAnsi="Arial" w:cs="Arial"/>
          <w:bCs/>
          <w:sz w:val="22"/>
          <w:szCs w:val="22"/>
        </w:rPr>
        <w:t>DIČ: CZ04084063</w:t>
      </w:r>
    </w:p>
    <w:p w14:paraId="06F88064" w14:textId="1E6BEEDA" w:rsidR="00706C4B" w:rsidRPr="00A43F9A" w:rsidRDefault="00706C4B" w:rsidP="00680629">
      <w:pPr>
        <w:rPr>
          <w:rFonts w:ascii="Arial" w:hAnsi="Arial" w:cs="Arial"/>
          <w:sz w:val="22"/>
          <w:szCs w:val="22"/>
        </w:rPr>
      </w:pPr>
      <w:bookmarkStart w:id="1" w:name="_Hlk529520811"/>
      <w:r w:rsidRPr="00A43F9A">
        <w:rPr>
          <w:rFonts w:ascii="Arial" w:hAnsi="Arial" w:cs="Arial"/>
          <w:sz w:val="22"/>
          <w:szCs w:val="22"/>
        </w:rPr>
        <w:t>zastoupen</w:t>
      </w:r>
      <w:r w:rsidR="00691492">
        <w:rPr>
          <w:rFonts w:ascii="Arial" w:hAnsi="Arial" w:cs="Arial"/>
          <w:sz w:val="22"/>
          <w:szCs w:val="22"/>
        </w:rPr>
        <w:t>á</w:t>
      </w:r>
      <w:r w:rsidRPr="00A43F9A">
        <w:rPr>
          <w:rFonts w:ascii="Arial" w:hAnsi="Arial" w:cs="Arial"/>
          <w:sz w:val="22"/>
          <w:szCs w:val="22"/>
        </w:rPr>
        <w:t xml:space="preserve"> </w:t>
      </w:r>
      <w:r w:rsidR="009E1210" w:rsidRPr="009E1210">
        <w:rPr>
          <w:rFonts w:ascii="Arial" w:hAnsi="Arial" w:cs="Arial"/>
          <w:bCs/>
          <w:sz w:val="22"/>
          <w:szCs w:val="22"/>
        </w:rPr>
        <w:t>Ing. Pavlem Prokešem, manažerem realitních služeb</w:t>
      </w:r>
      <w:r w:rsidRPr="009E1210">
        <w:rPr>
          <w:rFonts w:ascii="Arial" w:hAnsi="Arial" w:cs="Arial"/>
          <w:bCs/>
          <w:sz w:val="22"/>
          <w:szCs w:val="22"/>
        </w:rPr>
        <w:t>, na</w:t>
      </w:r>
      <w:r w:rsidRPr="009E1210">
        <w:rPr>
          <w:rFonts w:ascii="Arial" w:hAnsi="Arial" w:cs="Arial"/>
          <w:sz w:val="22"/>
          <w:szCs w:val="22"/>
        </w:rPr>
        <w:t xml:space="preserve"> </w:t>
      </w:r>
      <w:r w:rsidRPr="00A43F9A">
        <w:rPr>
          <w:rFonts w:ascii="Arial" w:hAnsi="Arial" w:cs="Arial"/>
          <w:sz w:val="22"/>
          <w:szCs w:val="22"/>
        </w:rPr>
        <w:t>základě pověření</w:t>
      </w:r>
    </w:p>
    <w:bookmarkEnd w:id="1"/>
    <w:p w14:paraId="0662344E" w14:textId="32A0C813" w:rsidR="00706C4B" w:rsidRPr="00A43F9A" w:rsidRDefault="00706C4B" w:rsidP="00680629">
      <w:pPr>
        <w:rPr>
          <w:rFonts w:ascii="Arial" w:hAnsi="Arial" w:cs="Arial"/>
          <w:color w:val="FF0000"/>
          <w:sz w:val="22"/>
          <w:szCs w:val="22"/>
        </w:rPr>
      </w:pPr>
      <w:r w:rsidRPr="00A43F9A">
        <w:rPr>
          <w:rFonts w:ascii="Arial" w:hAnsi="Arial" w:cs="Arial"/>
          <w:sz w:val="22"/>
          <w:szCs w:val="22"/>
        </w:rPr>
        <w:t>identifikační kód:</w:t>
      </w:r>
      <w:r w:rsidRPr="00A43F9A">
        <w:rPr>
          <w:rFonts w:ascii="Arial" w:hAnsi="Arial" w:cs="Arial"/>
          <w:color w:val="FF0000"/>
          <w:sz w:val="22"/>
          <w:szCs w:val="22"/>
        </w:rPr>
        <w:t xml:space="preserve"> </w:t>
      </w:r>
      <w:r w:rsidR="009E1210" w:rsidRPr="009E1210">
        <w:rPr>
          <w:rFonts w:ascii="Arial" w:hAnsi="Arial" w:cs="Arial"/>
          <w:b/>
          <w:sz w:val="22"/>
          <w:szCs w:val="22"/>
        </w:rPr>
        <w:t>LIUSO</w:t>
      </w:r>
      <w:r w:rsidRPr="009E1210">
        <w:rPr>
          <w:rFonts w:ascii="Arial" w:hAnsi="Arial" w:cs="Arial"/>
          <w:sz w:val="22"/>
          <w:szCs w:val="22"/>
        </w:rPr>
        <w:t xml:space="preserve">; </w:t>
      </w:r>
      <w:r w:rsidRPr="00A43F9A">
        <w:rPr>
          <w:rFonts w:ascii="Arial" w:hAnsi="Arial" w:cs="Arial"/>
          <w:sz w:val="22"/>
          <w:szCs w:val="22"/>
        </w:rPr>
        <w:t xml:space="preserve">finanční kód: </w:t>
      </w:r>
      <w:r w:rsidR="009E1210" w:rsidRPr="009E1210">
        <w:rPr>
          <w:rFonts w:ascii="Arial" w:hAnsi="Arial" w:cs="Arial"/>
          <w:b/>
          <w:sz w:val="22"/>
          <w:szCs w:val="22"/>
        </w:rPr>
        <w:t>25045</w:t>
      </w:r>
    </w:p>
    <w:p w14:paraId="007D3BC1" w14:textId="5BD21320" w:rsidR="00706C4B" w:rsidRPr="00A43F9A" w:rsidRDefault="00706C4B" w:rsidP="00680629">
      <w:pPr>
        <w:jc w:val="both"/>
        <w:rPr>
          <w:rFonts w:ascii="Arial" w:hAnsi="Arial" w:cs="Arial"/>
          <w:sz w:val="22"/>
          <w:szCs w:val="22"/>
        </w:rPr>
      </w:pPr>
      <w:r w:rsidRPr="00A43F9A">
        <w:rPr>
          <w:rFonts w:ascii="Arial" w:hAnsi="Arial" w:cs="Arial"/>
          <w:sz w:val="22"/>
          <w:szCs w:val="22"/>
        </w:rPr>
        <w:t>(dále jen „</w:t>
      </w:r>
      <w:r w:rsidRPr="00A43F9A">
        <w:rPr>
          <w:rFonts w:ascii="Arial" w:hAnsi="Arial" w:cs="Arial"/>
          <w:b/>
          <w:sz w:val="22"/>
          <w:szCs w:val="22"/>
        </w:rPr>
        <w:t>Nájemce“</w:t>
      </w:r>
      <w:r w:rsidRPr="00A43F9A">
        <w:rPr>
          <w:rFonts w:ascii="Arial" w:hAnsi="Arial" w:cs="Arial"/>
          <w:sz w:val="22"/>
          <w:szCs w:val="22"/>
        </w:rPr>
        <w:t xml:space="preserve">) </w:t>
      </w:r>
    </w:p>
    <w:p w14:paraId="5F69FD0E" w14:textId="77777777" w:rsidR="00706C4B" w:rsidRPr="00A43F9A" w:rsidRDefault="00706C4B" w:rsidP="00680629">
      <w:pPr>
        <w:jc w:val="both"/>
        <w:rPr>
          <w:rFonts w:ascii="Arial" w:hAnsi="Arial" w:cs="Arial"/>
          <w:sz w:val="22"/>
          <w:szCs w:val="22"/>
        </w:rPr>
      </w:pPr>
    </w:p>
    <w:p w14:paraId="001DE6CC" w14:textId="77777777" w:rsidR="00706C4B" w:rsidRPr="009E1210" w:rsidRDefault="00706C4B" w:rsidP="00680629">
      <w:pPr>
        <w:jc w:val="both"/>
        <w:rPr>
          <w:rFonts w:ascii="Arial" w:hAnsi="Arial" w:cs="Arial"/>
          <w:sz w:val="22"/>
          <w:szCs w:val="22"/>
        </w:rPr>
      </w:pPr>
      <w:r w:rsidRPr="009E1210">
        <w:rPr>
          <w:rFonts w:ascii="Arial" w:hAnsi="Arial" w:cs="Arial"/>
          <w:sz w:val="22"/>
          <w:szCs w:val="22"/>
        </w:rPr>
        <w:t>(Pronajímatel a Nájemce dále společně jako „</w:t>
      </w:r>
      <w:r w:rsidRPr="009E1210">
        <w:rPr>
          <w:rFonts w:ascii="Arial" w:hAnsi="Arial" w:cs="Arial"/>
          <w:b/>
          <w:sz w:val="22"/>
          <w:szCs w:val="22"/>
        </w:rPr>
        <w:t>smluvní strany</w:t>
      </w:r>
      <w:r w:rsidRPr="009E1210">
        <w:rPr>
          <w:rFonts w:ascii="Arial" w:hAnsi="Arial" w:cs="Arial"/>
          <w:sz w:val="22"/>
          <w:szCs w:val="22"/>
        </w:rPr>
        <w:t>“ a jednotlivě jako „</w:t>
      </w:r>
      <w:r w:rsidRPr="009E1210">
        <w:rPr>
          <w:rFonts w:ascii="Arial" w:hAnsi="Arial" w:cs="Arial"/>
          <w:b/>
          <w:sz w:val="22"/>
          <w:szCs w:val="22"/>
        </w:rPr>
        <w:t>smluvní strana</w:t>
      </w:r>
      <w:r w:rsidRPr="009E1210">
        <w:rPr>
          <w:rFonts w:ascii="Arial" w:hAnsi="Arial" w:cs="Arial"/>
          <w:sz w:val="22"/>
          <w:szCs w:val="22"/>
        </w:rPr>
        <w:t>“)</w:t>
      </w:r>
    </w:p>
    <w:p w14:paraId="162BBD7C" w14:textId="77777777" w:rsidR="00706C4B" w:rsidRPr="009E1210" w:rsidRDefault="00706C4B" w:rsidP="00680629">
      <w:pPr>
        <w:jc w:val="center"/>
        <w:rPr>
          <w:rFonts w:ascii="Arial" w:hAnsi="Arial" w:cs="Arial"/>
          <w:sz w:val="22"/>
          <w:szCs w:val="22"/>
        </w:rPr>
      </w:pPr>
      <w:r w:rsidRPr="009E1210">
        <w:rPr>
          <w:rFonts w:ascii="Arial" w:hAnsi="Arial" w:cs="Arial"/>
          <w:sz w:val="22"/>
          <w:szCs w:val="22"/>
        </w:rPr>
        <w:t xml:space="preserve"> </w:t>
      </w:r>
    </w:p>
    <w:p w14:paraId="2710F952" w14:textId="4E969672" w:rsidR="00706C4B" w:rsidRPr="009E1210" w:rsidRDefault="00706C4B" w:rsidP="00680629">
      <w:pPr>
        <w:jc w:val="center"/>
        <w:rPr>
          <w:rFonts w:ascii="Arial" w:hAnsi="Arial" w:cs="Arial"/>
          <w:sz w:val="22"/>
          <w:szCs w:val="22"/>
        </w:rPr>
      </w:pPr>
      <w:r w:rsidRPr="009E1210">
        <w:rPr>
          <w:rFonts w:ascii="Arial" w:hAnsi="Arial" w:cs="Arial"/>
          <w:sz w:val="22"/>
          <w:szCs w:val="22"/>
        </w:rPr>
        <w:t xml:space="preserve">uzavřely níže uvedeného dne, měsíce a roku podle </w:t>
      </w:r>
      <w:r w:rsidR="00F3269A" w:rsidRPr="009E1210">
        <w:rPr>
          <w:rFonts w:ascii="Arial" w:hAnsi="Arial" w:cs="Arial"/>
          <w:sz w:val="22"/>
          <w:szCs w:val="22"/>
        </w:rPr>
        <w:t xml:space="preserve">ustanovení </w:t>
      </w:r>
      <w:r w:rsidRPr="009E1210">
        <w:rPr>
          <w:rFonts w:ascii="Arial" w:hAnsi="Arial" w:cs="Arial"/>
          <w:sz w:val="22"/>
          <w:szCs w:val="22"/>
        </w:rPr>
        <w:t>§ 2201 a násl. zákona č.</w:t>
      </w:r>
      <w:r w:rsidR="00A328C5" w:rsidRPr="009E1210">
        <w:rPr>
          <w:rFonts w:ascii="Arial" w:hAnsi="Arial" w:cs="Arial"/>
          <w:sz w:val="22"/>
          <w:szCs w:val="22"/>
        </w:rPr>
        <w:t> </w:t>
      </w:r>
      <w:r w:rsidRPr="009E1210">
        <w:rPr>
          <w:rFonts w:ascii="Arial" w:hAnsi="Arial" w:cs="Arial"/>
          <w:sz w:val="22"/>
          <w:szCs w:val="22"/>
        </w:rPr>
        <w:t xml:space="preserve">89/2012 </w:t>
      </w:r>
      <w:r w:rsidR="0066111D" w:rsidRPr="009E1210">
        <w:rPr>
          <w:rFonts w:ascii="Arial" w:hAnsi="Arial" w:cs="Arial"/>
          <w:sz w:val="22"/>
          <w:szCs w:val="22"/>
        </w:rPr>
        <w:t xml:space="preserve">Sb., občanský zákoník, </w:t>
      </w:r>
      <w:r w:rsidR="00435E79">
        <w:rPr>
          <w:rFonts w:ascii="Arial" w:hAnsi="Arial" w:cs="Arial"/>
          <w:sz w:val="22"/>
          <w:szCs w:val="22"/>
        </w:rPr>
        <w:t>ve znění pozdějších předpisů</w:t>
      </w:r>
      <w:r w:rsidRPr="009E1210">
        <w:rPr>
          <w:rFonts w:ascii="Arial" w:hAnsi="Arial" w:cs="Arial"/>
          <w:sz w:val="22"/>
          <w:szCs w:val="22"/>
        </w:rPr>
        <w:t xml:space="preserve"> </w:t>
      </w:r>
      <w:r w:rsidRPr="009E1210">
        <w:rPr>
          <w:rFonts w:ascii="Arial" w:hAnsi="Arial" w:cs="Arial"/>
          <w:iCs/>
          <w:sz w:val="22"/>
          <w:szCs w:val="22"/>
        </w:rPr>
        <w:t>(dále jen „</w:t>
      </w:r>
      <w:r w:rsidRPr="009E1210">
        <w:rPr>
          <w:rFonts w:ascii="Arial" w:hAnsi="Arial" w:cs="Arial"/>
          <w:b/>
          <w:iCs/>
          <w:sz w:val="22"/>
          <w:szCs w:val="22"/>
        </w:rPr>
        <w:t>občanský zákoník</w:t>
      </w:r>
      <w:r w:rsidRPr="009E1210">
        <w:rPr>
          <w:rFonts w:ascii="Arial" w:hAnsi="Arial" w:cs="Arial"/>
          <w:iCs/>
          <w:sz w:val="22"/>
          <w:szCs w:val="22"/>
        </w:rPr>
        <w:t xml:space="preserve">“) </w:t>
      </w:r>
      <w:r w:rsidRPr="009E1210">
        <w:rPr>
          <w:rFonts w:ascii="Arial" w:hAnsi="Arial" w:cs="Arial"/>
          <w:sz w:val="22"/>
          <w:szCs w:val="22"/>
        </w:rPr>
        <w:t>tuto Nájemní smlouvu (dále jen „</w:t>
      </w:r>
      <w:r w:rsidRPr="009E1210">
        <w:rPr>
          <w:rFonts w:ascii="Arial" w:hAnsi="Arial" w:cs="Arial"/>
          <w:b/>
          <w:sz w:val="22"/>
          <w:szCs w:val="22"/>
        </w:rPr>
        <w:t>smlouva</w:t>
      </w:r>
      <w:r w:rsidRPr="009E1210">
        <w:rPr>
          <w:rFonts w:ascii="Arial" w:hAnsi="Arial" w:cs="Arial"/>
          <w:sz w:val="22"/>
          <w:szCs w:val="22"/>
        </w:rPr>
        <w:t>“):</w:t>
      </w:r>
    </w:p>
    <w:p w14:paraId="3E1F0291" w14:textId="0DA5B301" w:rsidR="00EC11A9" w:rsidRPr="009E1210" w:rsidRDefault="00EC11A9" w:rsidP="00680629">
      <w:pPr>
        <w:jc w:val="both"/>
        <w:rPr>
          <w:rFonts w:ascii="Arial" w:hAnsi="Arial" w:cs="Arial"/>
          <w:sz w:val="22"/>
          <w:szCs w:val="22"/>
        </w:rPr>
      </w:pPr>
    </w:p>
    <w:bookmarkEnd w:id="0"/>
    <w:p w14:paraId="46B259E7" w14:textId="77777777" w:rsidR="00EC11A9" w:rsidRPr="00A43F9A" w:rsidRDefault="00EC11A9" w:rsidP="00680629">
      <w:pPr>
        <w:jc w:val="center"/>
        <w:rPr>
          <w:rFonts w:ascii="Arial" w:hAnsi="Arial" w:cs="Arial"/>
          <w:b/>
          <w:sz w:val="22"/>
          <w:szCs w:val="22"/>
        </w:rPr>
      </w:pPr>
      <w:r w:rsidRPr="00A43F9A">
        <w:rPr>
          <w:rFonts w:ascii="Arial" w:hAnsi="Arial" w:cs="Arial"/>
          <w:b/>
          <w:sz w:val="22"/>
          <w:szCs w:val="22"/>
        </w:rPr>
        <w:t>I.</w:t>
      </w:r>
    </w:p>
    <w:p w14:paraId="432FDBF8" w14:textId="77777777" w:rsidR="0077088F" w:rsidRPr="00A43F9A" w:rsidRDefault="0077088F" w:rsidP="006730D7">
      <w:pPr>
        <w:spacing w:after="120"/>
        <w:jc w:val="center"/>
        <w:rPr>
          <w:rFonts w:ascii="Arial" w:hAnsi="Arial" w:cs="Arial"/>
          <w:b/>
          <w:sz w:val="22"/>
          <w:szCs w:val="22"/>
        </w:rPr>
      </w:pPr>
      <w:r w:rsidRPr="00A43F9A">
        <w:rPr>
          <w:rFonts w:ascii="Arial" w:hAnsi="Arial" w:cs="Arial"/>
          <w:b/>
          <w:sz w:val="22"/>
          <w:szCs w:val="22"/>
        </w:rPr>
        <w:t>Úvodní ustanovení</w:t>
      </w:r>
    </w:p>
    <w:p w14:paraId="20874EFD" w14:textId="4BA21E88" w:rsidR="0012428D" w:rsidRPr="006118EE" w:rsidRDefault="0012428D" w:rsidP="006118EE">
      <w:pPr>
        <w:pStyle w:val="Odstavecseseznamem"/>
        <w:numPr>
          <w:ilvl w:val="0"/>
          <w:numId w:val="41"/>
        </w:numPr>
        <w:spacing w:after="0" w:line="240" w:lineRule="auto"/>
        <w:ind w:hanging="720"/>
        <w:jc w:val="both"/>
        <w:rPr>
          <w:rFonts w:ascii="Arial" w:hAnsi="Arial" w:cs="Arial"/>
        </w:rPr>
      </w:pPr>
      <w:r w:rsidRPr="006118EE">
        <w:rPr>
          <w:rFonts w:ascii="Arial" w:hAnsi="Arial" w:cs="Arial"/>
        </w:rPr>
        <w:t xml:space="preserve">Pronajímatel </w:t>
      </w:r>
      <w:r w:rsidR="009E1210" w:rsidRPr="006118EE">
        <w:rPr>
          <w:rFonts w:ascii="Arial" w:hAnsi="Arial" w:cs="Arial"/>
        </w:rPr>
        <w:t>je na základě Zřizovací listiny ze dne 31.</w:t>
      </w:r>
      <w:r w:rsidR="00691492">
        <w:rPr>
          <w:rFonts w:ascii="Arial" w:hAnsi="Arial" w:cs="Arial"/>
        </w:rPr>
        <w:t> </w:t>
      </w:r>
      <w:r w:rsidR="009E1210" w:rsidRPr="006118EE">
        <w:rPr>
          <w:rFonts w:ascii="Arial" w:hAnsi="Arial" w:cs="Arial"/>
        </w:rPr>
        <w:t>10.</w:t>
      </w:r>
      <w:r w:rsidR="00691492">
        <w:rPr>
          <w:rFonts w:ascii="Arial" w:hAnsi="Arial" w:cs="Arial"/>
        </w:rPr>
        <w:t> </w:t>
      </w:r>
      <w:r w:rsidR="009E1210" w:rsidRPr="006118EE">
        <w:rPr>
          <w:rFonts w:ascii="Arial" w:hAnsi="Arial" w:cs="Arial"/>
        </w:rPr>
        <w:t>2002 pověřen správou</w:t>
      </w:r>
      <w:r w:rsidRPr="006118EE">
        <w:rPr>
          <w:rFonts w:ascii="Arial" w:hAnsi="Arial" w:cs="Arial"/>
        </w:rPr>
        <w:t xml:space="preserve"> </w:t>
      </w:r>
      <w:r w:rsidR="00CC0774" w:rsidRPr="006118EE">
        <w:rPr>
          <w:rFonts w:ascii="Arial" w:hAnsi="Arial" w:cs="Arial"/>
        </w:rPr>
        <w:t xml:space="preserve">nemovitosti ve vlastnictví </w:t>
      </w:r>
      <w:r w:rsidR="00E278EF">
        <w:rPr>
          <w:rFonts w:ascii="Arial" w:hAnsi="Arial" w:cs="Arial"/>
        </w:rPr>
        <w:t>STATUTÁRNÍHO MĚSTA LIBEREC,</w:t>
      </w:r>
      <w:r w:rsidR="00435E79">
        <w:rPr>
          <w:rFonts w:ascii="Arial" w:hAnsi="Arial" w:cs="Arial"/>
        </w:rPr>
        <w:t xml:space="preserve"> </w:t>
      </w:r>
      <w:r w:rsidR="00E278EF">
        <w:rPr>
          <w:rFonts w:ascii="Arial" w:hAnsi="Arial" w:cs="Arial"/>
        </w:rPr>
        <w:t xml:space="preserve">IČO: 00262978 </w:t>
      </w:r>
      <w:r w:rsidR="00851C7D">
        <w:rPr>
          <w:rFonts w:ascii="Arial" w:hAnsi="Arial" w:cs="Arial"/>
        </w:rPr>
        <w:t>(dále jen „</w:t>
      </w:r>
      <w:r w:rsidR="00851C7D">
        <w:rPr>
          <w:rFonts w:ascii="Arial" w:hAnsi="Arial" w:cs="Arial"/>
          <w:b/>
          <w:bCs/>
        </w:rPr>
        <w:t>Vlastník</w:t>
      </w:r>
      <w:r w:rsidR="00851C7D">
        <w:rPr>
          <w:rFonts w:ascii="Arial" w:hAnsi="Arial" w:cs="Arial"/>
        </w:rPr>
        <w:t>“)</w:t>
      </w:r>
      <w:r w:rsidR="00CC0774" w:rsidRPr="006118EE">
        <w:rPr>
          <w:rFonts w:ascii="Arial" w:hAnsi="Arial" w:cs="Arial"/>
        </w:rPr>
        <w:t xml:space="preserve">, </w:t>
      </w:r>
      <w:r w:rsidR="00691492">
        <w:rPr>
          <w:rFonts w:ascii="Arial" w:hAnsi="Arial" w:cs="Arial"/>
        </w:rPr>
        <w:t xml:space="preserve">a to </w:t>
      </w:r>
      <w:r w:rsidRPr="006118EE">
        <w:rPr>
          <w:rFonts w:ascii="Arial" w:hAnsi="Arial" w:cs="Arial"/>
        </w:rPr>
        <w:t xml:space="preserve">pozemku parc. č. </w:t>
      </w:r>
      <w:r w:rsidR="00CC0774" w:rsidRPr="006118EE">
        <w:rPr>
          <w:rFonts w:ascii="Arial" w:hAnsi="Arial" w:cs="Arial"/>
        </w:rPr>
        <w:t>5113</w:t>
      </w:r>
      <w:r w:rsidRPr="006118EE">
        <w:rPr>
          <w:rFonts w:ascii="Arial" w:hAnsi="Arial" w:cs="Arial"/>
        </w:rPr>
        <w:t>, v</w:t>
      </w:r>
      <w:r w:rsidR="00CC0774" w:rsidRPr="006118EE">
        <w:rPr>
          <w:rFonts w:ascii="Arial" w:hAnsi="Arial" w:cs="Arial"/>
        </w:rPr>
        <w:t> </w:t>
      </w:r>
      <w:r w:rsidRPr="006118EE">
        <w:rPr>
          <w:rFonts w:ascii="Arial" w:hAnsi="Arial" w:cs="Arial"/>
        </w:rPr>
        <w:t>obci</w:t>
      </w:r>
      <w:r w:rsidR="00CC0774" w:rsidRPr="006118EE">
        <w:rPr>
          <w:rFonts w:ascii="Arial" w:hAnsi="Arial" w:cs="Arial"/>
        </w:rPr>
        <w:t xml:space="preserve"> Liberec</w:t>
      </w:r>
      <w:r w:rsidRPr="006118EE">
        <w:rPr>
          <w:rFonts w:ascii="Arial" w:hAnsi="Arial" w:cs="Arial"/>
        </w:rPr>
        <w:t>, zapsaném</w:t>
      </w:r>
      <w:r w:rsidR="00A328C5" w:rsidRPr="006118EE">
        <w:rPr>
          <w:rFonts w:ascii="Arial" w:hAnsi="Arial" w:cs="Arial"/>
        </w:rPr>
        <w:t>u</w:t>
      </w:r>
      <w:r w:rsidRPr="006118EE">
        <w:rPr>
          <w:rFonts w:ascii="Arial" w:hAnsi="Arial" w:cs="Arial"/>
        </w:rPr>
        <w:t xml:space="preserve"> na LV č. </w:t>
      </w:r>
      <w:r w:rsidR="00CC0774" w:rsidRPr="006118EE">
        <w:rPr>
          <w:rFonts w:ascii="Arial" w:hAnsi="Arial" w:cs="Arial"/>
        </w:rPr>
        <w:t>1</w:t>
      </w:r>
      <w:r w:rsidR="00A54CEE" w:rsidRPr="006118EE">
        <w:rPr>
          <w:rFonts w:ascii="Arial" w:hAnsi="Arial" w:cs="Arial"/>
        </w:rPr>
        <w:t xml:space="preserve"> pro</w:t>
      </w:r>
      <w:r w:rsidRPr="006118EE">
        <w:rPr>
          <w:rFonts w:ascii="Arial" w:hAnsi="Arial" w:cs="Arial"/>
        </w:rPr>
        <w:t xml:space="preserve"> k. ú. </w:t>
      </w:r>
      <w:r w:rsidR="00CC0774" w:rsidRPr="006118EE">
        <w:rPr>
          <w:rFonts w:ascii="Arial" w:hAnsi="Arial" w:cs="Arial"/>
        </w:rPr>
        <w:t>Liberec</w:t>
      </w:r>
      <w:r w:rsidRPr="006118EE">
        <w:rPr>
          <w:rFonts w:ascii="Arial" w:hAnsi="Arial" w:cs="Arial"/>
        </w:rPr>
        <w:t xml:space="preserve"> vedeném Katastrálním </w:t>
      </w:r>
      <w:r w:rsidR="006118EE" w:rsidRPr="006118EE">
        <w:rPr>
          <w:rFonts w:ascii="Arial" w:hAnsi="Arial" w:cs="Arial"/>
        </w:rPr>
        <w:t>úřadem pro</w:t>
      </w:r>
      <w:r w:rsidRPr="006118EE">
        <w:rPr>
          <w:rFonts w:ascii="Arial" w:hAnsi="Arial" w:cs="Arial"/>
        </w:rPr>
        <w:t xml:space="preserve"> </w:t>
      </w:r>
      <w:r w:rsidR="00CC0774" w:rsidRPr="006118EE">
        <w:rPr>
          <w:rFonts w:ascii="Arial" w:hAnsi="Arial" w:cs="Arial"/>
        </w:rPr>
        <w:t xml:space="preserve">Liberecký kraj, </w:t>
      </w:r>
      <w:r w:rsidRPr="006118EE">
        <w:rPr>
          <w:rFonts w:ascii="Arial" w:hAnsi="Arial" w:cs="Arial"/>
        </w:rPr>
        <w:t xml:space="preserve">Katastrální pracoviště </w:t>
      </w:r>
      <w:r w:rsidR="00CC0774" w:rsidRPr="006118EE">
        <w:rPr>
          <w:rFonts w:ascii="Arial" w:hAnsi="Arial" w:cs="Arial"/>
        </w:rPr>
        <w:t>Liberec</w:t>
      </w:r>
      <w:r w:rsidRPr="006118EE">
        <w:rPr>
          <w:rFonts w:ascii="Arial" w:hAnsi="Arial" w:cs="Arial"/>
        </w:rPr>
        <w:t xml:space="preserve">. Pronajímatel prohlašuje, že je </w:t>
      </w:r>
      <w:r w:rsidR="00CC0774" w:rsidRPr="006118EE">
        <w:rPr>
          <w:rFonts w:ascii="Arial" w:hAnsi="Arial" w:cs="Arial"/>
        </w:rPr>
        <w:t>pověřen správou</w:t>
      </w:r>
      <w:r w:rsidRPr="006118EE">
        <w:rPr>
          <w:rFonts w:ascii="Arial" w:hAnsi="Arial" w:cs="Arial"/>
        </w:rPr>
        <w:t xml:space="preserve"> pozemku a jeho součástí je budova č.</w:t>
      </w:r>
      <w:r w:rsidR="00803EC0" w:rsidRPr="006118EE">
        <w:rPr>
          <w:rFonts w:ascii="Arial" w:hAnsi="Arial" w:cs="Arial"/>
        </w:rPr>
        <w:t xml:space="preserve"> </w:t>
      </w:r>
      <w:r w:rsidRPr="006118EE">
        <w:rPr>
          <w:rFonts w:ascii="Arial" w:hAnsi="Arial" w:cs="Arial"/>
        </w:rPr>
        <w:t>p.</w:t>
      </w:r>
      <w:r w:rsidR="000D41AD" w:rsidRPr="006118EE">
        <w:rPr>
          <w:rFonts w:ascii="Arial" w:hAnsi="Arial" w:cs="Arial"/>
        </w:rPr>
        <w:t xml:space="preserve"> </w:t>
      </w:r>
      <w:r w:rsidR="00CC0774" w:rsidRPr="006118EE">
        <w:rPr>
          <w:rFonts w:ascii="Arial" w:hAnsi="Arial" w:cs="Arial"/>
        </w:rPr>
        <w:t>369</w:t>
      </w:r>
      <w:r w:rsidR="001C06A1">
        <w:rPr>
          <w:rFonts w:ascii="Arial" w:hAnsi="Arial" w:cs="Arial"/>
        </w:rPr>
        <w:t>, stavba občanského vybavení,</w:t>
      </w:r>
      <w:r w:rsidR="00EB02C9" w:rsidRPr="006118EE">
        <w:rPr>
          <w:rFonts w:ascii="Arial" w:hAnsi="Arial" w:cs="Arial"/>
        </w:rPr>
        <w:t xml:space="preserve"> </w:t>
      </w:r>
      <w:r w:rsidR="00B201BE" w:rsidRPr="006118EE">
        <w:rPr>
          <w:rFonts w:ascii="Arial" w:hAnsi="Arial" w:cs="Arial"/>
        </w:rPr>
        <w:t xml:space="preserve">na adrese </w:t>
      </w:r>
      <w:r w:rsidR="00CC0774" w:rsidRPr="006118EE">
        <w:rPr>
          <w:rFonts w:ascii="Arial" w:hAnsi="Arial" w:cs="Arial"/>
        </w:rPr>
        <w:t>Liberec I-Nové Město, ul. U Soudu 8</w:t>
      </w:r>
      <w:r w:rsidR="006118EE" w:rsidRPr="006118EE">
        <w:rPr>
          <w:rFonts w:ascii="Arial" w:hAnsi="Arial" w:cs="Arial"/>
        </w:rPr>
        <w:t>, Valdštejnská 33 (</w:t>
      </w:r>
      <w:r w:rsidR="00EB02C9" w:rsidRPr="006118EE">
        <w:rPr>
          <w:rFonts w:ascii="Arial" w:hAnsi="Arial" w:cs="Arial"/>
        </w:rPr>
        <w:t>dále jen „</w:t>
      </w:r>
      <w:r w:rsidR="00EB02C9" w:rsidRPr="006118EE">
        <w:rPr>
          <w:rFonts w:ascii="Arial" w:hAnsi="Arial" w:cs="Arial"/>
          <w:b/>
        </w:rPr>
        <w:t>Budova</w:t>
      </w:r>
      <w:r w:rsidR="00EB02C9" w:rsidRPr="006118EE">
        <w:rPr>
          <w:rFonts w:ascii="Arial" w:hAnsi="Arial" w:cs="Arial"/>
        </w:rPr>
        <w:t>“</w:t>
      </w:r>
      <w:r w:rsidR="00A328C5" w:rsidRPr="006118EE">
        <w:rPr>
          <w:rFonts w:ascii="Arial" w:hAnsi="Arial" w:cs="Arial"/>
        </w:rPr>
        <w:t>)</w:t>
      </w:r>
      <w:r w:rsidRPr="006118EE">
        <w:rPr>
          <w:rFonts w:ascii="Arial" w:hAnsi="Arial" w:cs="Arial"/>
        </w:rPr>
        <w:t xml:space="preserve"> a že </w:t>
      </w:r>
      <w:r w:rsidR="00EC11A9" w:rsidRPr="006118EE">
        <w:rPr>
          <w:rFonts w:ascii="Arial" w:hAnsi="Arial" w:cs="Arial"/>
        </w:rPr>
        <w:t>P</w:t>
      </w:r>
      <w:r w:rsidRPr="006118EE">
        <w:rPr>
          <w:rFonts w:ascii="Arial" w:hAnsi="Arial" w:cs="Arial"/>
        </w:rPr>
        <w:t xml:space="preserve">ronajímatel je oprávněn část </w:t>
      </w:r>
      <w:r w:rsidR="000E120D" w:rsidRPr="006118EE">
        <w:rPr>
          <w:rFonts w:ascii="Arial" w:hAnsi="Arial" w:cs="Arial"/>
        </w:rPr>
        <w:t>B</w:t>
      </w:r>
      <w:r w:rsidRPr="006118EE">
        <w:rPr>
          <w:rFonts w:ascii="Arial" w:hAnsi="Arial" w:cs="Arial"/>
        </w:rPr>
        <w:t xml:space="preserve">udovy, která je součástí </w:t>
      </w:r>
      <w:r w:rsidR="000E120D" w:rsidRPr="006118EE">
        <w:rPr>
          <w:rFonts w:ascii="Arial" w:hAnsi="Arial" w:cs="Arial"/>
        </w:rPr>
        <w:t xml:space="preserve">předmětného </w:t>
      </w:r>
      <w:r w:rsidRPr="006118EE">
        <w:rPr>
          <w:rFonts w:ascii="Arial" w:hAnsi="Arial" w:cs="Arial"/>
        </w:rPr>
        <w:t xml:space="preserve">pozemku, </w:t>
      </w:r>
      <w:r w:rsidR="00011A18" w:rsidRPr="006118EE">
        <w:rPr>
          <w:rFonts w:ascii="Arial" w:hAnsi="Arial" w:cs="Arial"/>
        </w:rPr>
        <w:t xml:space="preserve">Nájemci </w:t>
      </w:r>
      <w:r w:rsidRPr="006118EE">
        <w:rPr>
          <w:rFonts w:ascii="Arial" w:hAnsi="Arial" w:cs="Arial"/>
        </w:rPr>
        <w:t xml:space="preserve">pronajmout, a že tento pozemek není zatížen takovým způsobem, který by bránil jeho řádnému užívání </w:t>
      </w:r>
      <w:r w:rsidR="00011A18" w:rsidRPr="006118EE">
        <w:rPr>
          <w:rFonts w:ascii="Arial" w:hAnsi="Arial" w:cs="Arial"/>
        </w:rPr>
        <w:t xml:space="preserve">Nájemcem </w:t>
      </w:r>
      <w:r w:rsidRPr="006118EE">
        <w:rPr>
          <w:rFonts w:ascii="Arial" w:hAnsi="Arial" w:cs="Arial"/>
        </w:rPr>
        <w:t xml:space="preserve">dle této smlouvy. </w:t>
      </w:r>
    </w:p>
    <w:p w14:paraId="01EE0AC5" w14:textId="77777777" w:rsidR="007C2B89" w:rsidRPr="00A43F9A" w:rsidRDefault="007C2B89" w:rsidP="00680629">
      <w:pPr>
        <w:jc w:val="both"/>
        <w:rPr>
          <w:rFonts w:ascii="Arial" w:hAnsi="Arial" w:cs="Arial"/>
          <w:iCs/>
          <w:color w:val="FF0000"/>
          <w:sz w:val="22"/>
          <w:szCs w:val="22"/>
        </w:rPr>
      </w:pPr>
    </w:p>
    <w:p w14:paraId="1B47B05B" w14:textId="257A2179" w:rsidR="004A7A61" w:rsidRPr="00F56BAF" w:rsidRDefault="004A7A61" w:rsidP="00680629">
      <w:pPr>
        <w:numPr>
          <w:ilvl w:val="0"/>
          <w:numId w:val="1"/>
        </w:numPr>
        <w:spacing w:after="240"/>
        <w:ind w:hanging="720"/>
        <w:jc w:val="both"/>
        <w:rPr>
          <w:rFonts w:ascii="Arial" w:hAnsi="Arial" w:cs="Arial"/>
          <w:sz w:val="22"/>
          <w:szCs w:val="22"/>
        </w:rPr>
      </w:pPr>
      <w:r w:rsidRPr="00A43F9A">
        <w:rPr>
          <w:rFonts w:ascii="Arial" w:hAnsi="Arial" w:cs="Arial"/>
          <w:sz w:val="22"/>
          <w:szCs w:val="22"/>
        </w:rPr>
        <w:t xml:space="preserve">Nájemce je </w:t>
      </w:r>
      <w:r w:rsidR="006C1023" w:rsidRPr="00A43F9A">
        <w:rPr>
          <w:rFonts w:ascii="Arial" w:hAnsi="Arial" w:cs="Arial"/>
          <w:sz w:val="22"/>
          <w:szCs w:val="22"/>
        </w:rPr>
        <w:t xml:space="preserve">osobou </w:t>
      </w:r>
      <w:r w:rsidRPr="00A43F9A">
        <w:rPr>
          <w:rFonts w:ascii="Arial" w:hAnsi="Arial" w:cs="Arial"/>
          <w:sz w:val="22"/>
          <w:szCs w:val="22"/>
        </w:rPr>
        <w:t>oprávněnou mimo jiné k </w:t>
      </w:r>
      <w:r w:rsidR="00587E43" w:rsidRPr="00A43F9A">
        <w:rPr>
          <w:rFonts w:ascii="Arial" w:hAnsi="Arial" w:cs="Arial"/>
          <w:sz w:val="22"/>
          <w:szCs w:val="22"/>
        </w:rPr>
        <w:t>výkonu komunikačních činností</w:t>
      </w:r>
      <w:r w:rsidRPr="00A43F9A">
        <w:rPr>
          <w:rFonts w:ascii="Arial" w:hAnsi="Arial" w:cs="Arial"/>
          <w:sz w:val="22"/>
          <w:szCs w:val="22"/>
        </w:rPr>
        <w:t xml:space="preserve"> podle </w:t>
      </w:r>
      <w:r w:rsidRPr="00F56BAF">
        <w:rPr>
          <w:rFonts w:ascii="Arial" w:hAnsi="Arial" w:cs="Arial"/>
          <w:sz w:val="22"/>
          <w:szCs w:val="22"/>
        </w:rPr>
        <w:t>zákona č. 127/2005 Sb., o elektronických komunikacích</w:t>
      </w:r>
      <w:r w:rsidR="00601F05" w:rsidRPr="00F56BAF">
        <w:rPr>
          <w:rFonts w:ascii="Arial" w:hAnsi="Arial" w:cs="Arial"/>
          <w:sz w:val="22"/>
          <w:szCs w:val="22"/>
        </w:rPr>
        <w:t xml:space="preserve"> a o změně některých souvisejících zákonů</w:t>
      </w:r>
      <w:r w:rsidRPr="00F56BAF">
        <w:rPr>
          <w:rFonts w:ascii="Arial" w:hAnsi="Arial" w:cs="Arial"/>
          <w:sz w:val="22"/>
          <w:szCs w:val="22"/>
        </w:rPr>
        <w:t xml:space="preserve">, </w:t>
      </w:r>
      <w:r w:rsidR="009D535B" w:rsidRPr="00F56BAF">
        <w:rPr>
          <w:rFonts w:ascii="Arial" w:hAnsi="Arial" w:cs="Arial"/>
          <w:sz w:val="22"/>
          <w:szCs w:val="22"/>
        </w:rPr>
        <w:t>ve</w:t>
      </w:r>
      <w:r w:rsidRPr="00F56BAF">
        <w:rPr>
          <w:rFonts w:ascii="Arial" w:hAnsi="Arial" w:cs="Arial"/>
          <w:sz w:val="22"/>
          <w:szCs w:val="22"/>
        </w:rPr>
        <w:t xml:space="preserve"> znění </w:t>
      </w:r>
      <w:r w:rsidR="009D535B" w:rsidRPr="00F56BAF">
        <w:rPr>
          <w:rFonts w:ascii="Arial" w:hAnsi="Arial" w:cs="Arial"/>
          <w:sz w:val="22"/>
          <w:szCs w:val="22"/>
        </w:rPr>
        <w:t xml:space="preserve">pozdějších předpisů </w:t>
      </w:r>
      <w:r w:rsidRPr="00F56BAF">
        <w:rPr>
          <w:rFonts w:ascii="Arial" w:hAnsi="Arial" w:cs="Arial"/>
          <w:sz w:val="22"/>
          <w:szCs w:val="22"/>
        </w:rPr>
        <w:t>(dále jen „</w:t>
      </w:r>
      <w:r w:rsidR="00CE55FA" w:rsidRPr="00F56BAF">
        <w:rPr>
          <w:rFonts w:ascii="Arial" w:hAnsi="Arial" w:cs="Arial"/>
          <w:b/>
          <w:sz w:val="22"/>
          <w:szCs w:val="22"/>
        </w:rPr>
        <w:t>ZEK</w:t>
      </w:r>
      <w:r w:rsidRPr="00F56BAF">
        <w:rPr>
          <w:rFonts w:ascii="Arial" w:hAnsi="Arial" w:cs="Arial"/>
          <w:sz w:val="22"/>
          <w:szCs w:val="22"/>
        </w:rPr>
        <w:t>“).</w:t>
      </w:r>
    </w:p>
    <w:p w14:paraId="75F4EA86" w14:textId="4D8D35E7" w:rsidR="00FF6303" w:rsidRPr="00F56BAF" w:rsidRDefault="00CE2706" w:rsidP="00680629">
      <w:pPr>
        <w:numPr>
          <w:ilvl w:val="0"/>
          <w:numId w:val="1"/>
        </w:numPr>
        <w:spacing w:after="240"/>
        <w:ind w:hanging="720"/>
        <w:jc w:val="both"/>
        <w:rPr>
          <w:rFonts w:ascii="Arial" w:hAnsi="Arial" w:cs="Arial"/>
          <w:sz w:val="22"/>
          <w:szCs w:val="22"/>
        </w:rPr>
      </w:pPr>
      <w:r w:rsidRPr="00F56BAF">
        <w:rPr>
          <w:rFonts w:ascii="Arial" w:hAnsi="Arial" w:cs="Arial"/>
          <w:sz w:val="22"/>
          <w:szCs w:val="22"/>
        </w:rPr>
        <w:t xml:space="preserve">Smluvní strany si potvrzují a souhlasí, že </w:t>
      </w:r>
      <w:r w:rsidR="009D535B" w:rsidRPr="00F56BAF">
        <w:rPr>
          <w:rFonts w:ascii="Arial" w:hAnsi="Arial" w:cs="Arial"/>
          <w:sz w:val="22"/>
          <w:szCs w:val="22"/>
        </w:rPr>
        <w:t xml:space="preserve">(i) ode dne 25. 5. 2016 je mezi Pronajímatelem a Nájemcem uzavřena </w:t>
      </w:r>
      <w:r w:rsidR="009D5F42" w:rsidRPr="00F56BAF">
        <w:rPr>
          <w:rFonts w:ascii="Arial" w:hAnsi="Arial" w:cs="Arial"/>
          <w:sz w:val="22"/>
          <w:szCs w:val="22"/>
        </w:rPr>
        <w:t xml:space="preserve">nájemní </w:t>
      </w:r>
      <w:r w:rsidR="009D535B" w:rsidRPr="00F56BAF">
        <w:rPr>
          <w:rFonts w:ascii="Arial" w:hAnsi="Arial" w:cs="Arial"/>
          <w:sz w:val="22"/>
          <w:szCs w:val="22"/>
        </w:rPr>
        <w:t xml:space="preserve">smlouva </w:t>
      </w:r>
      <w:r w:rsidRPr="00F56BAF">
        <w:rPr>
          <w:rFonts w:ascii="Arial" w:hAnsi="Arial" w:cs="Arial"/>
          <w:sz w:val="22"/>
          <w:szCs w:val="22"/>
        </w:rPr>
        <w:t>(dále jen „</w:t>
      </w:r>
      <w:r w:rsidRPr="00F56BAF">
        <w:rPr>
          <w:rFonts w:ascii="Arial" w:hAnsi="Arial" w:cs="Arial"/>
          <w:b/>
          <w:bCs/>
          <w:sz w:val="22"/>
          <w:szCs w:val="22"/>
        </w:rPr>
        <w:t>P</w:t>
      </w:r>
      <w:r w:rsidR="009D535B" w:rsidRPr="00F56BAF">
        <w:rPr>
          <w:rFonts w:ascii="Arial" w:hAnsi="Arial" w:cs="Arial"/>
          <w:b/>
          <w:bCs/>
          <w:sz w:val="22"/>
          <w:szCs w:val="22"/>
        </w:rPr>
        <w:t>ůvodní</w:t>
      </w:r>
      <w:r w:rsidRPr="00F56BAF">
        <w:rPr>
          <w:rFonts w:ascii="Arial" w:hAnsi="Arial" w:cs="Arial"/>
          <w:b/>
          <w:bCs/>
          <w:sz w:val="22"/>
          <w:szCs w:val="22"/>
        </w:rPr>
        <w:t xml:space="preserve"> smlouva</w:t>
      </w:r>
      <w:r w:rsidRPr="00F56BAF">
        <w:rPr>
          <w:rFonts w:ascii="Arial" w:hAnsi="Arial" w:cs="Arial"/>
          <w:sz w:val="22"/>
          <w:szCs w:val="22"/>
        </w:rPr>
        <w:t>“)</w:t>
      </w:r>
      <w:r w:rsidR="009D535B" w:rsidRPr="00F56BAF">
        <w:rPr>
          <w:rFonts w:ascii="Arial" w:hAnsi="Arial" w:cs="Arial"/>
          <w:sz w:val="22"/>
          <w:szCs w:val="22"/>
        </w:rPr>
        <w:t>, (ii)</w:t>
      </w:r>
      <w:r w:rsidRPr="00F56BAF">
        <w:rPr>
          <w:rFonts w:ascii="Arial" w:hAnsi="Arial" w:cs="Arial"/>
          <w:sz w:val="22"/>
          <w:szCs w:val="22"/>
        </w:rPr>
        <w:t xml:space="preserve"> </w:t>
      </w:r>
      <w:r w:rsidR="009D535B" w:rsidRPr="00F56BAF">
        <w:rPr>
          <w:rFonts w:ascii="Arial" w:hAnsi="Arial" w:cs="Arial"/>
          <w:sz w:val="22"/>
          <w:szCs w:val="22"/>
        </w:rPr>
        <w:t>nájem dle této smlouvy je bez přerušení pokračováním nájmu ujednaného Původní smlouvou, (iii) tato smlouva o</w:t>
      </w:r>
      <w:r w:rsidRPr="00F56BAF">
        <w:rPr>
          <w:rFonts w:ascii="Arial" w:hAnsi="Arial" w:cs="Arial"/>
          <w:sz w:val="22"/>
          <w:szCs w:val="22"/>
        </w:rPr>
        <w:t>de dne nabytí účinnosti nahrazuje v plném rozsahu P</w:t>
      </w:r>
      <w:r w:rsidR="009D535B" w:rsidRPr="00F56BAF">
        <w:rPr>
          <w:rFonts w:ascii="Arial" w:hAnsi="Arial" w:cs="Arial"/>
          <w:sz w:val="22"/>
          <w:szCs w:val="22"/>
        </w:rPr>
        <w:t>ůvodní</w:t>
      </w:r>
      <w:r w:rsidRPr="00F56BAF">
        <w:rPr>
          <w:rFonts w:ascii="Arial" w:hAnsi="Arial" w:cs="Arial"/>
          <w:sz w:val="22"/>
          <w:szCs w:val="22"/>
        </w:rPr>
        <w:t xml:space="preserve"> smlouvu</w:t>
      </w:r>
      <w:r w:rsidR="009D535B" w:rsidRPr="00F56BAF">
        <w:rPr>
          <w:rFonts w:ascii="Arial" w:hAnsi="Arial" w:cs="Arial"/>
          <w:sz w:val="22"/>
          <w:szCs w:val="22"/>
        </w:rPr>
        <w:t>, (iv)</w:t>
      </w:r>
      <w:r w:rsidRPr="00F56BAF">
        <w:rPr>
          <w:rFonts w:ascii="Arial" w:hAnsi="Arial" w:cs="Arial"/>
          <w:sz w:val="22"/>
          <w:szCs w:val="22"/>
        </w:rPr>
        <w:t xml:space="preserve"> P</w:t>
      </w:r>
      <w:r w:rsidR="009D535B" w:rsidRPr="00F56BAF">
        <w:rPr>
          <w:rFonts w:ascii="Arial" w:hAnsi="Arial" w:cs="Arial"/>
          <w:sz w:val="22"/>
          <w:szCs w:val="22"/>
        </w:rPr>
        <w:t>ůvodní</w:t>
      </w:r>
      <w:r w:rsidRPr="00F56BAF">
        <w:rPr>
          <w:rFonts w:ascii="Arial" w:hAnsi="Arial" w:cs="Arial"/>
          <w:sz w:val="22"/>
          <w:szCs w:val="22"/>
        </w:rPr>
        <w:t xml:space="preserve"> smlouva pozbývá účinnosti</w:t>
      </w:r>
      <w:r w:rsidR="009D535B" w:rsidRPr="00F56BAF">
        <w:rPr>
          <w:rFonts w:ascii="Arial" w:hAnsi="Arial" w:cs="Arial"/>
          <w:sz w:val="22"/>
          <w:szCs w:val="22"/>
        </w:rPr>
        <w:t xml:space="preserve"> v den nabytí účinnosti této smlouvy</w:t>
      </w:r>
      <w:r w:rsidR="00FF6303" w:rsidRPr="00F56BAF">
        <w:rPr>
          <w:rFonts w:ascii="Arial" w:hAnsi="Arial" w:cs="Arial"/>
          <w:sz w:val="22"/>
          <w:szCs w:val="22"/>
        </w:rPr>
        <w:t xml:space="preserve">. </w:t>
      </w:r>
    </w:p>
    <w:p w14:paraId="4A34C450" w14:textId="77777777" w:rsidR="00505BD7" w:rsidRDefault="00505BD7" w:rsidP="00680629">
      <w:pPr>
        <w:jc w:val="center"/>
        <w:rPr>
          <w:rFonts w:ascii="Arial" w:hAnsi="Arial" w:cs="Arial"/>
          <w:b/>
          <w:sz w:val="22"/>
          <w:szCs w:val="22"/>
        </w:rPr>
      </w:pPr>
    </w:p>
    <w:p w14:paraId="4005F223" w14:textId="115A2471" w:rsidR="0077088F" w:rsidRPr="00A43F9A" w:rsidRDefault="0077088F" w:rsidP="00680629">
      <w:pPr>
        <w:jc w:val="center"/>
        <w:rPr>
          <w:rFonts w:ascii="Arial" w:hAnsi="Arial" w:cs="Arial"/>
          <w:b/>
          <w:sz w:val="22"/>
          <w:szCs w:val="22"/>
        </w:rPr>
      </w:pPr>
      <w:r w:rsidRPr="00A43F9A">
        <w:rPr>
          <w:rFonts w:ascii="Arial" w:hAnsi="Arial" w:cs="Arial"/>
          <w:b/>
          <w:sz w:val="22"/>
          <w:szCs w:val="22"/>
        </w:rPr>
        <w:t>II.</w:t>
      </w:r>
    </w:p>
    <w:p w14:paraId="3F27113D" w14:textId="77777777" w:rsidR="0077088F" w:rsidRPr="00A43F9A" w:rsidRDefault="0077088F" w:rsidP="006730D7">
      <w:pPr>
        <w:spacing w:after="120"/>
        <w:jc w:val="center"/>
        <w:rPr>
          <w:rFonts w:ascii="Arial" w:hAnsi="Arial" w:cs="Arial"/>
          <w:b/>
          <w:sz w:val="22"/>
          <w:szCs w:val="22"/>
        </w:rPr>
      </w:pPr>
      <w:r w:rsidRPr="00A43F9A">
        <w:rPr>
          <w:rFonts w:ascii="Arial" w:hAnsi="Arial" w:cs="Arial"/>
          <w:b/>
          <w:sz w:val="22"/>
          <w:szCs w:val="22"/>
        </w:rPr>
        <w:t>Vymezení pojmů</w:t>
      </w:r>
    </w:p>
    <w:p w14:paraId="5B571688" w14:textId="77777777" w:rsidR="00EC5D36" w:rsidRPr="00473CC4" w:rsidRDefault="00EC5D36" w:rsidP="00EC5D36">
      <w:pPr>
        <w:jc w:val="both"/>
        <w:rPr>
          <w:rFonts w:ascii="Arial" w:hAnsi="Arial" w:cs="Arial"/>
          <w:sz w:val="22"/>
          <w:szCs w:val="22"/>
        </w:rPr>
      </w:pPr>
      <w:r w:rsidRPr="00473CC4">
        <w:rPr>
          <w:rFonts w:ascii="Arial" w:hAnsi="Arial" w:cs="Arial"/>
          <w:sz w:val="22"/>
          <w:szCs w:val="22"/>
        </w:rPr>
        <w:t>Pro účely této smlouvy mají následující pojmy níže přiřazený význam, nestanoví-li smlouva výslovně jinak:</w:t>
      </w:r>
    </w:p>
    <w:p w14:paraId="5566A01D" w14:textId="4D412860" w:rsidR="00AD5310" w:rsidRPr="00A43F9A" w:rsidRDefault="00AD5310" w:rsidP="00680629">
      <w:pPr>
        <w:ind w:left="426" w:hanging="426"/>
        <w:jc w:val="both"/>
        <w:rPr>
          <w:rFonts w:ascii="Arial" w:hAnsi="Arial" w:cs="Arial"/>
          <w:sz w:val="22"/>
          <w:szCs w:val="22"/>
        </w:rPr>
      </w:pPr>
      <w:r w:rsidRPr="00A43F9A">
        <w:rPr>
          <w:rFonts w:ascii="Arial" w:hAnsi="Arial" w:cs="Arial"/>
          <w:sz w:val="22"/>
          <w:szCs w:val="22"/>
        </w:rPr>
        <w:t>a)</w:t>
      </w:r>
      <w:r w:rsidRPr="00A43F9A">
        <w:rPr>
          <w:rFonts w:ascii="Arial" w:hAnsi="Arial" w:cs="Arial"/>
          <w:sz w:val="22"/>
          <w:szCs w:val="22"/>
        </w:rPr>
        <w:tab/>
      </w:r>
      <w:r w:rsidR="006C4E5D" w:rsidRPr="00A43F9A">
        <w:rPr>
          <w:rFonts w:ascii="Arial" w:hAnsi="Arial" w:cs="Arial"/>
          <w:sz w:val="22"/>
          <w:szCs w:val="22"/>
        </w:rPr>
        <w:t>Zařízení</w:t>
      </w:r>
      <w:r w:rsidRPr="00A43F9A">
        <w:rPr>
          <w:rFonts w:ascii="Arial" w:hAnsi="Arial" w:cs="Arial"/>
          <w:sz w:val="22"/>
          <w:szCs w:val="22"/>
        </w:rPr>
        <w:t xml:space="preserve"> </w:t>
      </w:r>
      <w:r w:rsidR="00EC5D36">
        <w:rPr>
          <w:rFonts w:ascii="Arial" w:hAnsi="Arial" w:cs="Arial"/>
          <w:sz w:val="22"/>
          <w:szCs w:val="22"/>
        </w:rPr>
        <w:t xml:space="preserve">znamená </w:t>
      </w:r>
      <w:r w:rsidRPr="00A43F9A">
        <w:rPr>
          <w:rFonts w:ascii="Arial" w:hAnsi="Arial" w:cs="Arial"/>
          <w:sz w:val="22"/>
          <w:szCs w:val="22"/>
        </w:rPr>
        <w:t>základnov</w:t>
      </w:r>
      <w:r w:rsidR="00EC5D36">
        <w:rPr>
          <w:rFonts w:ascii="Arial" w:hAnsi="Arial" w:cs="Arial"/>
          <w:sz w:val="22"/>
          <w:szCs w:val="22"/>
        </w:rPr>
        <w:t>ou</w:t>
      </w:r>
      <w:r w:rsidRPr="00A43F9A">
        <w:rPr>
          <w:rFonts w:ascii="Arial" w:hAnsi="Arial" w:cs="Arial"/>
          <w:sz w:val="22"/>
          <w:szCs w:val="22"/>
        </w:rPr>
        <w:t xml:space="preserve"> stanic</w:t>
      </w:r>
      <w:r w:rsidR="00EC5D36">
        <w:rPr>
          <w:rFonts w:ascii="Arial" w:hAnsi="Arial" w:cs="Arial"/>
          <w:sz w:val="22"/>
          <w:szCs w:val="22"/>
        </w:rPr>
        <w:t>i</w:t>
      </w:r>
      <w:r w:rsidRPr="00A43F9A">
        <w:rPr>
          <w:rFonts w:ascii="Arial" w:hAnsi="Arial" w:cs="Arial"/>
          <w:sz w:val="22"/>
          <w:szCs w:val="22"/>
        </w:rPr>
        <w:t xml:space="preserve"> veřejné komunikační sítě, napájecí zdroje, </w:t>
      </w:r>
      <w:r w:rsidR="004F34D1" w:rsidRPr="00A43F9A">
        <w:rPr>
          <w:rFonts w:ascii="Arial" w:hAnsi="Arial" w:cs="Arial"/>
          <w:sz w:val="22"/>
          <w:szCs w:val="22"/>
        </w:rPr>
        <w:t>klimatizac</w:t>
      </w:r>
      <w:r w:rsidR="00EC5D36">
        <w:rPr>
          <w:rFonts w:ascii="Arial" w:hAnsi="Arial" w:cs="Arial"/>
          <w:sz w:val="22"/>
          <w:szCs w:val="22"/>
        </w:rPr>
        <w:t>i</w:t>
      </w:r>
      <w:r w:rsidR="004F34D1" w:rsidRPr="00A43F9A">
        <w:rPr>
          <w:rFonts w:ascii="Arial" w:hAnsi="Arial" w:cs="Arial"/>
          <w:sz w:val="22"/>
          <w:szCs w:val="22"/>
        </w:rPr>
        <w:t xml:space="preserve">, </w:t>
      </w:r>
      <w:r w:rsidRPr="00A43F9A">
        <w:rPr>
          <w:rFonts w:ascii="Arial" w:hAnsi="Arial" w:cs="Arial"/>
          <w:sz w:val="22"/>
          <w:szCs w:val="22"/>
        </w:rPr>
        <w:t xml:space="preserve">anténní stožáry a konstrukce, </w:t>
      </w:r>
      <w:r w:rsidR="007F1F02" w:rsidRPr="00A43F9A">
        <w:rPr>
          <w:rFonts w:ascii="Arial" w:hAnsi="Arial" w:cs="Arial"/>
          <w:sz w:val="22"/>
          <w:szCs w:val="22"/>
        </w:rPr>
        <w:t>metalick</w:t>
      </w:r>
      <w:r w:rsidR="00EC5D36">
        <w:rPr>
          <w:rFonts w:ascii="Arial" w:hAnsi="Arial" w:cs="Arial"/>
          <w:sz w:val="22"/>
          <w:szCs w:val="22"/>
        </w:rPr>
        <w:t>ý</w:t>
      </w:r>
      <w:r w:rsidR="007F1F02" w:rsidRPr="00A43F9A">
        <w:rPr>
          <w:rFonts w:ascii="Arial" w:hAnsi="Arial" w:cs="Arial"/>
          <w:sz w:val="22"/>
          <w:szCs w:val="22"/>
        </w:rPr>
        <w:t xml:space="preserve"> a optick</w:t>
      </w:r>
      <w:r w:rsidR="00EC5D36">
        <w:rPr>
          <w:rFonts w:ascii="Arial" w:hAnsi="Arial" w:cs="Arial"/>
          <w:sz w:val="22"/>
          <w:szCs w:val="22"/>
        </w:rPr>
        <w:t>ý</w:t>
      </w:r>
      <w:r w:rsidR="007F1F02" w:rsidRPr="00A43F9A">
        <w:rPr>
          <w:rFonts w:ascii="Arial" w:hAnsi="Arial" w:cs="Arial"/>
          <w:sz w:val="22"/>
          <w:szCs w:val="22"/>
        </w:rPr>
        <w:t xml:space="preserve"> </w:t>
      </w:r>
      <w:r w:rsidRPr="00A43F9A">
        <w:rPr>
          <w:rFonts w:ascii="Arial" w:hAnsi="Arial" w:cs="Arial"/>
          <w:sz w:val="22"/>
          <w:szCs w:val="22"/>
        </w:rPr>
        <w:t xml:space="preserve">kabel a </w:t>
      </w:r>
      <w:r w:rsidR="008D19BF" w:rsidRPr="00A43F9A">
        <w:rPr>
          <w:rFonts w:ascii="Arial" w:hAnsi="Arial" w:cs="Arial"/>
          <w:sz w:val="22"/>
          <w:szCs w:val="22"/>
        </w:rPr>
        <w:t xml:space="preserve">jejich </w:t>
      </w:r>
      <w:r w:rsidRPr="00A43F9A">
        <w:rPr>
          <w:rFonts w:ascii="Arial" w:hAnsi="Arial" w:cs="Arial"/>
          <w:sz w:val="22"/>
          <w:szCs w:val="22"/>
        </w:rPr>
        <w:t>trasy, přípojk</w:t>
      </w:r>
      <w:r w:rsidR="00EC5D36">
        <w:rPr>
          <w:rFonts w:ascii="Arial" w:hAnsi="Arial" w:cs="Arial"/>
          <w:sz w:val="22"/>
          <w:szCs w:val="22"/>
        </w:rPr>
        <w:t>u</w:t>
      </w:r>
      <w:r w:rsidRPr="00A43F9A">
        <w:rPr>
          <w:rFonts w:ascii="Arial" w:hAnsi="Arial" w:cs="Arial"/>
          <w:sz w:val="22"/>
          <w:szCs w:val="22"/>
        </w:rPr>
        <w:t xml:space="preserve"> nízkého napětí</w:t>
      </w:r>
      <w:r w:rsidR="00A11F12" w:rsidRPr="00A43F9A">
        <w:rPr>
          <w:rFonts w:ascii="Arial" w:hAnsi="Arial" w:cs="Arial"/>
          <w:sz w:val="22"/>
          <w:szCs w:val="22"/>
        </w:rPr>
        <w:t xml:space="preserve"> </w:t>
      </w:r>
    </w:p>
    <w:p w14:paraId="5D196AF3" w14:textId="57B6D0DA" w:rsidR="0077088F" w:rsidRPr="00A43F9A" w:rsidRDefault="0016189F" w:rsidP="00680629">
      <w:pPr>
        <w:ind w:left="426" w:hanging="426"/>
        <w:rPr>
          <w:rFonts w:ascii="Arial" w:hAnsi="Arial" w:cs="Arial"/>
          <w:sz w:val="22"/>
          <w:szCs w:val="22"/>
        </w:rPr>
      </w:pPr>
      <w:r w:rsidRPr="00A43F9A">
        <w:rPr>
          <w:rFonts w:ascii="Arial" w:hAnsi="Arial" w:cs="Arial"/>
          <w:sz w:val="22"/>
          <w:szCs w:val="22"/>
        </w:rPr>
        <w:t>b)</w:t>
      </w:r>
      <w:r w:rsidR="0077088F" w:rsidRPr="00A43F9A">
        <w:rPr>
          <w:rFonts w:ascii="Arial" w:hAnsi="Arial" w:cs="Arial"/>
          <w:sz w:val="22"/>
          <w:szCs w:val="22"/>
        </w:rPr>
        <w:tab/>
        <w:t xml:space="preserve">Umístění </w:t>
      </w:r>
      <w:r w:rsidR="00EC5D36">
        <w:rPr>
          <w:rFonts w:ascii="Arial" w:hAnsi="Arial" w:cs="Arial"/>
          <w:sz w:val="22"/>
          <w:szCs w:val="22"/>
        </w:rPr>
        <w:t xml:space="preserve">znamená umístění </w:t>
      </w:r>
      <w:r w:rsidR="006C4E5D" w:rsidRPr="00A43F9A">
        <w:rPr>
          <w:rFonts w:ascii="Arial" w:hAnsi="Arial" w:cs="Arial"/>
          <w:sz w:val="22"/>
          <w:szCs w:val="22"/>
        </w:rPr>
        <w:t>Zařízení</w:t>
      </w:r>
      <w:r w:rsidR="0077088F" w:rsidRPr="00A43F9A">
        <w:rPr>
          <w:rFonts w:ascii="Arial" w:hAnsi="Arial" w:cs="Arial"/>
          <w:sz w:val="22"/>
          <w:szCs w:val="22"/>
        </w:rPr>
        <w:t xml:space="preserve"> v a na </w:t>
      </w:r>
      <w:r w:rsidR="00C117E8" w:rsidRPr="00A43F9A">
        <w:rPr>
          <w:rFonts w:ascii="Arial" w:hAnsi="Arial" w:cs="Arial"/>
          <w:sz w:val="22"/>
          <w:szCs w:val="22"/>
        </w:rPr>
        <w:t>Budově</w:t>
      </w:r>
      <w:r w:rsidR="007013FC" w:rsidRPr="00A43F9A">
        <w:rPr>
          <w:rFonts w:ascii="Arial" w:hAnsi="Arial" w:cs="Arial"/>
          <w:sz w:val="22"/>
          <w:szCs w:val="22"/>
        </w:rPr>
        <w:t>;</w:t>
      </w:r>
    </w:p>
    <w:p w14:paraId="3328D421" w14:textId="238DCC06" w:rsidR="0077088F" w:rsidRPr="00A43F9A" w:rsidRDefault="0016189F" w:rsidP="00680629">
      <w:pPr>
        <w:ind w:left="426" w:hanging="426"/>
        <w:jc w:val="both"/>
        <w:rPr>
          <w:rFonts w:ascii="Arial" w:hAnsi="Arial" w:cs="Arial"/>
          <w:sz w:val="22"/>
          <w:szCs w:val="22"/>
        </w:rPr>
      </w:pPr>
      <w:r w:rsidRPr="00A43F9A">
        <w:rPr>
          <w:rFonts w:ascii="Arial" w:hAnsi="Arial" w:cs="Arial"/>
          <w:sz w:val="22"/>
          <w:szCs w:val="22"/>
        </w:rPr>
        <w:t>c)</w:t>
      </w:r>
      <w:r w:rsidR="0077088F" w:rsidRPr="00A43F9A">
        <w:rPr>
          <w:rFonts w:ascii="Arial" w:hAnsi="Arial" w:cs="Arial"/>
          <w:sz w:val="22"/>
          <w:szCs w:val="22"/>
        </w:rPr>
        <w:tab/>
        <w:t xml:space="preserve">Instalace </w:t>
      </w:r>
      <w:r w:rsidR="00EC5D36">
        <w:rPr>
          <w:rFonts w:ascii="Arial" w:hAnsi="Arial" w:cs="Arial"/>
          <w:sz w:val="22"/>
          <w:szCs w:val="22"/>
        </w:rPr>
        <w:t>znamená Umístění, včetně všech nezbytných stavebních úprav;</w:t>
      </w:r>
    </w:p>
    <w:p w14:paraId="405EC663" w14:textId="26B58724" w:rsidR="0077088F" w:rsidRPr="00A43F9A" w:rsidRDefault="0016189F" w:rsidP="00680629">
      <w:pPr>
        <w:ind w:left="426" w:hanging="426"/>
        <w:jc w:val="both"/>
        <w:rPr>
          <w:rFonts w:ascii="Arial" w:hAnsi="Arial" w:cs="Arial"/>
          <w:sz w:val="22"/>
          <w:szCs w:val="22"/>
        </w:rPr>
      </w:pPr>
      <w:r w:rsidRPr="00A43F9A">
        <w:rPr>
          <w:rFonts w:ascii="Arial" w:hAnsi="Arial" w:cs="Arial"/>
          <w:sz w:val="22"/>
          <w:szCs w:val="22"/>
        </w:rPr>
        <w:t>d)</w:t>
      </w:r>
      <w:r w:rsidR="0077088F" w:rsidRPr="00A43F9A">
        <w:rPr>
          <w:rFonts w:ascii="Arial" w:hAnsi="Arial" w:cs="Arial"/>
          <w:sz w:val="22"/>
          <w:szCs w:val="22"/>
        </w:rPr>
        <w:tab/>
        <w:t xml:space="preserve">Provozování </w:t>
      </w:r>
      <w:r w:rsidR="00EC5D36">
        <w:rPr>
          <w:rFonts w:ascii="Arial" w:hAnsi="Arial" w:cs="Arial"/>
          <w:sz w:val="22"/>
          <w:szCs w:val="22"/>
        </w:rPr>
        <w:t xml:space="preserve">znamená Umístění a Instalaci </w:t>
      </w:r>
      <w:r w:rsidR="0077088F" w:rsidRPr="00A43F9A">
        <w:rPr>
          <w:rFonts w:ascii="Arial" w:hAnsi="Arial" w:cs="Arial"/>
          <w:sz w:val="22"/>
          <w:szCs w:val="22"/>
        </w:rPr>
        <w:t xml:space="preserve">k zajištění trvalé provozuschopnosti </w:t>
      </w:r>
      <w:r w:rsidR="006C4E5D" w:rsidRPr="00A43F9A">
        <w:rPr>
          <w:rFonts w:ascii="Arial" w:hAnsi="Arial" w:cs="Arial"/>
          <w:sz w:val="22"/>
          <w:szCs w:val="22"/>
        </w:rPr>
        <w:t>Zařízení</w:t>
      </w:r>
      <w:r w:rsidR="0077088F" w:rsidRPr="00A43F9A">
        <w:rPr>
          <w:rFonts w:ascii="Arial" w:hAnsi="Arial" w:cs="Arial"/>
          <w:sz w:val="22"/>
          <w:szCs w:val="22"/>
        </w:rPr>
        <w:t xml:space="preserve">, </w:t>
      </w:r>
      <w:r w:rsidR="00EC5D36">
        <w:rPr>
          <w:rFonts w:ascii="Arial" w:hAnsi="Arial" w:cs="Arial"/>
          <w:sz w:val="22"/>
          <w:szCs w:val="22"/>
        </w:rPr>
        <w:t xml:space="preserve">zejména </w:t>
      </w:r>
      <w:r w:rsidR="0077088F" w:rsidRPr="00A43F9A">
        <w:rPr>
          <w:rFonts w:ascii="Arial" w:hAnsi="Arial" w:cs="Arial"/>
          <w:sz w:val="22"/>
          <w:szCs w:val="22"/>
        </w:rPr>
        <w:t>kontrol</w:t>
      </w:r>
      <w:r w:rsidR="00EC5D36">
        <w:rPr>
          <w:rFonts w:ascii="Arial" w:hAnsi="Arial" w:cs="Arial"/>
          <w:sz w:val="22"/>
          <w:szCs w:val="22"/>
        </w:rPr>
        <w:t>u</w:t>
      </w:r>
      <w:r w:rsidR="0077088F" w:rsidRPr="00A43F9A">
        <w:rPr>
          <w:rFonts w:ascii="Arial" w:hAnsi="Arial" w:cs="Arial"/>
          <w:sz w:val="22"/>
          <w:szCs w:val="22"/>
        </w:rPr>
        <w:t>, údržb</w:t>
      </w:r>
      <w:r w:rsidR="00EC5D36">
        <w:rPr>
          <w:rFonts w:ascii="Arial" w:hAnsi="Arial" w:cs="Arial"/>
          <w:sz w:val="22"/>
          <w:szCs w:val="22"/>
        </w:rPr>
        <w:t>u</w:t>
      </w:r>
      <w:r w:rsidR="0077088F" w:rsidRPr="00A43F9A">
        <w:rPr>
          <w:rFonts w:ascii="Arial" w:hAnsi="Arial" w:cs="Arial"/>
          <w:sz w:val="22"/>
          <w:szCs w:val="22"/>
        </w:rPr>
        <w:t>, oprav</w:t>
      </w:r>
      <w:r w:rsidR="00EC5D36">
        <w:rPr>
          <w:rFonts w:ascii="Arial" w:hAnsi="Arial" w:cs="Arial"/>
          <w:sz w:val="22"/>
          <w:szCs w:val="22"/>
        </w:rPr>
        <w:t>u</w:t>
      </w:r>
      <w:r w:rsidR="0077088F" w:rsidRPr="00A43F9A">
        <w:rPr>
          <w:rFonts w:ascii="Arial" w:hAnsi="Arial" w:cs="Arial"/>
          <w:sz w:val="22"/>
          <w:szCs w:val="22"/>
        </w:rPr>
        <w:t xml:space="preserve"> a úpravy, </w:t>
      </w:r>
      <w:r w:rsidR="00EC5D36">
        <w:rPr>
          <w:rFonts w:ascii="Arial" w:hAnsi="Arial" w:cs="Arial"/>
          <w:sz w:val="22"/>
          <w:szCs w:val="22"/>
        </w:rPr>
        <w:t xml:space="preserve">nebo </w:t>
      </w:r>
      <w:r w:rsidR="0077088F" w:rsidRPr="00A43F9A">
        <w:rPr>
          <w:rFonts w:ascii="Arial" w:hAnsi="Arial" w:cs="Arial"/>
          <w:sz w:val="22"/>
          <w:szCs w:val="22"/>
        </w:rPr>
        <w:t>výměn</w:t>
      </w:r>
      <w:r w:rsidR="00EC5D36">
        <w:rPr>
          <w:rFonts w:ascii="Arial" w:hAnsi="Arial" w:cs="Arial"/>
          <w:sz w:val="22"/>
          <w:szCs w:val="22"/>
        </w:rPr>
        <w:t>u</w:t>
      </w:r>
      <w:r w:rsidR="0077088F" w:rsidRPr="00A43F9A">
        <w:rPr>
          <w:rFonts w:ascii="Arial" w:hAnsi="Arial" w:cs="Arial"/>
          <w:sz w:val="22"/>
          <w:szCs w:val="22"/>
        </w:rPr>
        <w:t xml:space="preserve"> </w:t>
      </w:r>
      <w:r w:rsidR="006C4E5D" w:rsidRPr="00A43F9A">
        <w:rPr>
          <w:rFonts w:ascii="Arial" w:hAnsi="Arial" w:cs="Arial"/>
          <w:sz w:val="22"/>
          <w:szCs w:val="22"/>
        </w:rPr>
        <w:t>Zařízení</w:t>
      </w:r>
      <w:r w:rsidR="0077088F" w:rsidRPr="00A43F9A">
        <w:rPr>
          <w:rFonts w:ascii="Arial" w:hAnsi="Arial" w:cs="Arial"/>
          <w:sz w:val="22"/>
          <w:szCs w:val="22"/>
        </w:rPr>
        <w:t xml:space="preserve"> nebo jeho částí</w:t>
      </w:r>
      <w:r w:rsidR="007013FC" w:rsidRPr="00A43F9A">
        <w:rPr>
          <w:rFonts w:ascii="Arial" w:hAnsi="Arial" w:cs="Arial"/>
          <w:sz w:val="22"/>
          <w:szCs w:val="22"/>
        </w:rPr>
        <w:t>;</w:t>
      </w:r>
    </w:p>
    <w:p w14:paraId="0EED99FC" w14:textId="1D0E36F6" w:rsidR="0077088F" w:rsidRPr="00A43F9A" w:rsidRDefault="0016189F" w:rsidP="00680629">
      <w:pPr>
        <w:spacing w:after="240"/>
        <w:ind w:left="425" w:hanging="425"/>
        <w:rPr>
          <w:rFonts w:ascii="Arial" w:hAnsi="Arial" w:cs="Arial"/>
          <w:sz w:val="22"/>
          <w:szCs w:val="22"/>
        </w:rPr>
      </w:pPr>
      <w:r w:rsidRPr="00A43F9A">
        <w:rPr>
          <w:rFonts w:ascii="Arial" w:hAnsi="Arial" w:cs="Arial"/>
          <w:sz w:val="22"/>
          <w:szCs w:val="22"/>
        </w:rPr>
        <w:t>e)</w:t>
      </w:r>
      <w:r w:rsidR="0077088F" w:rsidRPr="00A43F9A">
        <w:rPr>
          <w:rFonts w:ascii="Arial" w:hAnsi="Arial" w:cs="Arial"/>
          <w:sz w:val="22"/>
          <w:szCs w:val="22"/>
        </w:rPr>
        <w:tab/>
        <w:t>Rekonfigurace sítě</w:t>
      </w:r>
      <w:r w:rsidR="00EC5D36">
        <w:rPr>
          <w:rFonts w:ascii="Arial" w:hAnsi="Arial" w:cs="Arial"/>
          <w:sz w:val="22"/>
          <w:szCs w:val="22"/>
        </w:rPr>
        <w:t xml:space="preserve"> znamená</w:t>
      </w:r>
      <w:r w:rsidR="0077088F" w:rsidRPr="00A43F9A">
        <w:rPr>
          <w:rFonts w:ascii="Arial" w:hAnsi="Arial" w:cs="Arial"/>
          <w:sz w:val="22"/>
          <w:szCs w:val="22"/>
        </w:rPr>
        <w:t xml:space="preserve"> změn</w:t>
      </w:r>
      <w:r w:rsidR="00EC5D36">
        <w:rPr>
          <w:rFonts w:ascii="Arial" w:hAnsi="Arial" w:cs="Arial"/>
          <w:sz w:val="22"/>
          <w:szCs w:val="22"/>
        </w:rPr>
        <w:t>u</w:t>
      </w:r>
      <w:r w:rsidR="0077088F" w:rsidRPr="00A43F9A">
        <w:rPr>
          <w:rFonts w:ascii="Arial" w:hAnsi="Arial" w:cs="Arial"/>
          <w:sz w:val="22"/>
          <w:szCs w:val="22"/>
        </w:rPr>
        <w:t xml:space="preserve"> struktury sítě základnových stanic</w:t>
      </w:r>
      <w:r w:rsidR="00EC5D36">
        <w:rPr>
          <w:rFonts w:ascii="Arial" w:hAnsi="Arial" w:cs="Arial"/>
          <w:sz w:val="22"/>
          <w:szCs w:val="22"/>
        </w:rPr>
        <w:t xml:space="preserve"> Nájemce</w:t>
      </w:r>
      <w:r w:rsidR="007013FC" w:rsidRPr="00A43F9A">
        <w:rPr>
          <w:rFonts w:ascii="Arial" w:hAnsi="Arial" w:cs="Arial"/>
          <w:sz w:val="22"/>
          <w:szCs w:val="22"/>
        </w:rPr>
        <w:t>.</w:t>
      </w:r>
      <w:r w:rsidR="0077088F" w:rsidRPr="00A43F9A">
        <w:rPr>
          <w:rFonts w:ascii="Arial" w:hAnsi="Arial" w:cs="Arial"/>
          <w:sz w:val="22"/>
          <w:szCs w:val="22"/>
        </w:rPr>
        <w:t xml:space="preserve"> </w:t>
      </w:r>
    </w:p>
    <w:p w14:paraId="1BBB9B77" w14:textId="77777777" w:rsidR="00115073" w:rsidRPr="00A43F9A" w:rsidRDefault="00115073" w:rsidP="00473DF0">
      <w:pPr>
        <w:rPr>
          <w:rFonts w:ascii="Arial" w:hAnsi="Arial" w:cs="Arial"/>
          <w:b/>
          <w:sz w:val="22"/>
          <w:szCs w:val="22"/>
        </w:rPr>
      </w:pPr>
    </w:p>
    <w:p w14:paraId="46917131" w14:textId="77777777" w:rsidR="0077088F" w:rsidRPr="00A43F9A" w:rsidRDefault="0077088F" w:rsidP="00680629">
      <w:pPr>
        <w:jc w:val="center"/>
        <w:rPr>
          <w:rFonts w:ascii="Arial" w:hAnsi="Arial" w:cs="Arial"/>
          <w:b/>
          <w:sz w:val="22"/>
          <w:szCs w:val="22"/>
        </w:rPr>
      </w:pPr>
      <w:r w:rsidRPr="00A43F9A">
        <w:rPr>
          <w:rFonts w:ascii="Arial" w:hAnsi="Arial" w:cs="Arial"/>
          <w:b/>
          <w:sz w:val="22"/>
          <w:szCs w:val="22"/>
        </w:rPr>
        <w:t>III.</w:t>
      </w:r>
    </w:p>
    <w:p w14:paraId="54B04648" w14:textId="5302DC43" w:rsidR="0077088F" w:rsidRPr="00A43F9A" w:rsidRDefault="0077088F" w:rsidP="006730D7">
      <w:pPr>
        <w:spacing w:after="120"/>
        <w:jc w:val="center"/>
        <w:rPr>
          <w:rFonts w:ascii="Arial" w:hAnsi="Arial" w:cs="Arial"/>
          <w:sz w:val="22"/>
          <w:szCs w:val="22"/>
        </w:rPr>
      </w:pPr>
      <w:r w:rsidRPr="00A43F9A">
        <w:rPr>
          <w:rFonts w:ascii="Arial" w:hAnsi="Arial" w:cs="Arial"/>
          <w:b/>
          <w:sz w:val="22"/>
          <w:szCs w:val="22"/>
        </w:rPr>
        <w:t xml:space="preserve">Předmět a účel </w:t>
      </w:r>
      <w:r w:rsidR="00EC5D36">
        <w:rPr>
          <w:rFonts w:ascii="Arial" w:hAnsi="Arial" w:cs="Arial"/>
          <w:b/>
          <w:sz w:val="22"/>
          <w:szCs w:val="22"/>
        </w:rPr>
        <w:t>nájmu</w:t>
      </w:r>
    </w:p>
    <w:p w14:paraId="52DF007C" w14:textId="3F7A01E4" w:rsidR="00FE4240" w:rsidRPr="00A43F9A" w:rsidRDefault="00FE4240" w:rsidP="00680629">
      <w:pPr>
        <w:pStyle w:val="Odstavecseseznamem"/>
        <w:numPr>
          <w:ilvl w:val="0"/>
          <w:numId w:val="15"/>
        </w:numPr>
        <w:tabs>
          <w:tab w:val="num" w:pos="709"/>
        </w:tabs>
        <w:spacing w:line="240" w:lineRule="auto"/>
        <w:ind w:left="709" w:right="-1"/>
        <w:jc w:val="both"/>
        <w:rPr>
          <w:rFonts w:ascii="Arial" w:hAnsi="Arial" w:cs="Arial"/>
        </w:rPr>
      </w:pPr>
      <w:r w:rsidRPr="00A43F9A">
        <w:rPr>
          <w:rFonts w:ascii="Arial" w:hAnsi="Arial" w:cs="Arial"/>
        </w:rPr>
        <w:t>Pronajímatel přenechává Nájemci touto smlouvou k užívání v</w:t>
      </w:r>
      <w:r w:rsidR="00473DF0">
        <w:rPr>
          <w:rFonts w:ascii="Arial" w:hAnsi="Arial" w:cs="Arial"/>
        </w:rPr>
        <w:t>/na</w:t>
      </w:r>
      <w:r w:rsidRPr="00A43F9A">
        <w:rPr>
          <w:rFonts w:ascii="Arial" w:hAnsi="Arial" w:cs="Arial"/>
        </w:rPr>
        <w:t> Budově:</w:t>
      </w:r>
    </w:p>
    <w:p w14:paraId="58013E3A" w14:textId="7697C127" w:rsidR="00FE4240" w:rsidRPr="006118EE" w:rsidRDefault="00FE4240" w:rsidP="00680629">
      <w:pPr>
        <w:pStyle w:val="Odstavecseseznamem"/>
        <w:numPr>
          <w:ilvl w:val="1"/>
          <w:numId w:val="15"/>
        </w:numPr>
        <w:spacing w:line="240" w:lineRule="auto"/>
        <w:ind w:left="1134"/>
        <w:jc w:val="both"/>
        <w:rPr>
          <w:rFonts w:ascii="Arial" w:hAnsi="Arial" w:cs="Arial"/>
        </w:rPr>
      </w:pPr>
      <w:r w:rsidRPr="006118EE">
        <w:rPr>
          <w:rFonts w:ascii="Arial" w:hAnsi="Arial" w:cs="Arial"/>
        </w:rPr>
        <w:t>prostor</w:t>
      </w:r>
      <w:r w:rsidR="0066542C" w:rsidRPr="006118EE">
        <w:rPr>
          <w:rFonts w:ascii="Arial" w:hAnsi="Arial" w:cs="Arial"/>
        </w:rPr>
        <w:t xml:space="preserve"> sloužící k</w:t>
      </w:r>
      <w:r w:rsidR="003E7817" w:rsidRPr="006118EE">
        <w:rPr>
          <w:rFonts w:ascii="Arial" w:hAnsi="Arial" w:cs="Arial"/>
        </w:rPr>
        <w:t> </w:t>
      </w:r>
      <w:r w:rsidR="0066542C" w:rsidRPr="006118EE">
        <w:rPr>
          <w:rFonts w:ascii="Arial" w:hAnsi="Arial" w:cs="Arial"/>
        </w:rPr>
        <w:t>podnikání</w:t>
      </w:r>
      <w:r w:rsidRPr="006118EE">
        <w:rPr>
          <w:rFonts w:ascii="Arial" w:hAnsi="Arial" w:cs="Arial"/>
        </w:rPr>
        <w:t xml:space="preserve">, a to </w:t>
      </w:r>
      <w:r w:rsidR="00853310" w:rsidRPr="006118EE">
        <w:rPr>
          <w:rFonts w:ascii="Arial" w:hAnsi="Arial" w:cs="Arial"/>
        </w:rPr>
        <w:t>část stř</w:t>
      </w:r>
      <w:r w:rsidR="006118EE" w:rsidRPr="006118EE">
        <w:rPr>
          <w:rFonts w:ascii="Arial" w:hAnsi="Arial" w:cs="Arial"/>
        </w:rPr>
        <w:t>ešní nadstavby Budovy</w:t>
      </w:r>
      <w:r w:rsidRPr="006118EE">
        <w:rPr>
          <w:rFonts w:ascii="Arial" w:hAnsi="Arial" w:cs="Arial"/>
        </w:rPr>
        <w:t xml:space="preserve"> o výměře </w:t>
      </w:r>
      <w:r w:rsidR="006118EE" w:rsidRPr="006118EE">
        <w:rPr>
          <w:rFonts w:ascii="Arial" w:hAnsi="Arial" w:cs="Arial"/>
        </w:rPr>
        <w:t>24,0</w:t>
      </w:r>
      <w:r w:rsidRPr="006118EE">
        <w:rPr>
          <w:rFonts w:ascii="Arial" w:hAnsi="Arial" w:cs="Arial"/>
        </w:rPr>
        <w:t xml:space="preserve"> m</w:t>
      </w:r>
      <w:r w:rsidRPr="006118EE">
        <w:rPr>
          <w:rFonts w:ascii="Arial" w:hAnsi="Arial" w:cs="Arial"/>
          <w:vertAlign w:val="superscript"/>
        </w:rPr>
        <w:t>2</w:t>
      </w:r>
      <w:r w:rsidR="00EC11A9" w:rsidRPr="006118EE">
        <w:rPr>
          <w:rFonts w:ascii="Arial" w:hAnsi="Arial" w:cs="Arial"/>
        </w:rPr>
        <w:t>;</w:t>
      </w:r>
    </w:p>
    <w:p w14:paraId="42BD0B4A" w14:textId="047466C9" w:rsidR="00FE4240" w:rsidRPr="00A43F9A" w:rsidRDefault="00FE4240" w:rsidP="00680629">
      <w:pPr>
        <w:pStyle w:val="Odstavecseseznamem"/>
        <w:numPr>
          <w:ilvl w:val="1"/>
          <w:numId w:val="15"/>
        </w:numPr>
        <w:spacing w:after="0" w:line="240" w:lineRule="auto"/>
        <w:ind w:left="1134" w:hanging="437"/>
        <w:jc w:val="both"/>
        <w:rPr>
          <w:rFonts w:ascii="Arial" w:hAnsi="Arial" w:cs="Arial"/>
        </w:rPr>
      </w:pPr>
      <w:r w:rsidRPr="00A43F9A">
        <w:rPr>
          <w:rFonts w:ascii="Arial" w:hAnsi="Arial" w:cs="Arial"/>
        </w:rPr>
        <w:t>prostory v/na Budově, které jsou potřebné na kabelová propojení, tj. na vedení kabelů mezi:</w:t>
      </w:r>
    </w:p>
    <w:p w14:paraId="6AC95BA3" w14:textId="31BDD5FC" w:rsidR="00B63997" w:rsidRPr="00A43F9A" w:rsidRDefault="00B63997" w:rsidP="00680629">
      <w:pPr>
        <w:pStyle w:val="Odstavecseseznamem"/>
        <w:numPr>
          <w:ilvl w:val="2"/>
          <w:numId w:val="17"/>
        </w:numPr>
        <w:spacing w:line="240" w:lineRule="auto"/>
        <w:ind w:left="1418"/>
        <w:jc w:val="both"/>
        <w:rPr>
          <w:rFonts w:ascii="Arial" w:hAnsi="Arial" w:cs="Arial"/>
        </w:rPr>
      </w:pPr>
      <w:r w:rsidRPr="00A43F9A">
        <w:rPr>
          <w:rFonts w:ascii="Arial" w:hAnsi="Arial" w:cs="Arial"/>
        </w:rPr>
        <w:t>jednotlivými technologiemi Nájemce;</w:t>
      </w:r>
    </w:p>
    <w:p w14:paraId="6966F603" w14:textId="3DCEB6BD" w:rsidR="00FE4240" w:rsidRPr="00A43F9A" w:rsidRDefault="00FE4240" w:rsidP="00680629">
      <w:pPr>
        <w:pStyle w:val="Odstavecseseznamem"/>
        <w:numPr>
          <w:ilvl w:val="2"/>
          <w:numId w:val="17"/>
        </w:numPr>
        <w:spacing w:line="240" w:lineRule="auto"/>
        <w:ind w:left="1418"/>
        <w:jc w:val="both"/>
        <w:rPr>
          <w:rFonts w:ascii="Arial" w:hAnsi="Arial" w:cs="Arial"/>
        </w:rPr>
      </w:pPr>
      <w:r w:rsidRPr="00A43F9A">
        <w:rPr>
          <w:rFonts w:ascii="Arial" w:hAnsi="Arial" w:cs="Arial"/>
        </w:rPr>
        <w:t>technologií Nájemce a existujícím rozvaděčem nízkého napětí Budovy</w:t>
      </w:r>
      <w:r w:rsidR="00EC11A9" w:rsidRPr="00A43F9A">
        <w:rPr>
          <w:rFonts w:ascii="Arial" w:hAnsi="Arial" w:cs="Arial"/>
        </w:rPr>
        <w:t>;</w:t>
      </w:r>
    </w:p>
    <w:p w14:paraId="2DF8D304" w14:textId="2990A399" w:rsidR="00FE4240" w:rsidRPr="00A43F9A" w:rsidRDefault="00FE4240" w:rsidP="00680629">
      <w:pPr>
        <w:pStyle w:val="Odstavecseseznamem"/>
        <w:numPr>
          <w:ilvl w:val="2"/>
          <w:numId w:val="17"/>
        </w:numPr>
        <w:spacing w:line="240" w:lineRule="auto"/>
        <w:ind w:left="1418"/>
        <w:jc w:val="both"/>
        <w:rPr>
          <w:rFonts w:ascii="Arial" w:hAnsi="Arial" w:cs="Arial"/>
        </w:rPr>
      </w:pPr>
      <w:r w:rsidRPr="00A43F9A">
        <w:rPr>
          <w:rFonts w:ascii="Arial" w:hAnsi="Arial" w:cs="Arial"/>
        </w:rPr>
        <w:t>technologií Nájemce a zásuvkou pro záložní dieselagregát umístěnou na Budově</w:t>
      </w:r>
      <w:r w:rsidR="00EC11A9" w:rsidRPr="00A43F9A">
        <w:rPr>
          <w:rFonts w:ascii="Arial" w:hAnsi="Arial" w:cs="Arial"/>
        </w:rPr>
        <w:t>;</w:t>
      </w:r>
    </w:p>
    <w:p w14:paraId="3DC418F2" w14:textId="1A6898C3" w:rsidR="00FE4240" w:rsidRPr="00A43F9A" w:rsidRDefault="00CA77B4" w:rsidP="00680629">
      <w:pPr>
        <w:pStyle w:val="Odstavecseseznamem"/>
        <w:numPr>
          <w:ilvl w:val="2"/>
          <w:numId w:val="17"/>
        </w:numPr>
        <w:spacing w:after="240" w:line="240" w:lineRule="auto"/>
        <w:ind w:left="1417" w:hanging="357"/>
        <w:contextualSpacing w:val="0"/>
        <w:jc w:val="both"/>
        <w:rPr>
          <w:rFonts w:ascii="Arial" w:hAnsi="Arial" w:cs="Arial"/>
        </w:rPr>
      </w:pPr>
      <w:r w:rsidRPr="00A43F9A">
        <w:rPr>
          <w:rFonts w:ascii="Arial" w:hAnsi="Arial" w:cs="Arial"/>
        </w:rPr>
        <w:t>technologií Nájemce a veřejnou komunikační sítí ve vlastnictví Nájemce přivedenou do Budovy.</w:t>
      </w:r>
    </w:p>
    <w:p w14:paraId="70381EBA" w14:textId="193C21C1" w:rsidR="00FE4240" w:rsidRDefault="008F1BA4" w:rsidP="006118EE">
      <w:pPr>
        <w:pStyle w:val="Odstavecseseznamem"/>
        <w:numPr>
          <w:ilvl w:val="0"/>
          <w:numId w:val="15"/>
        </w:numPr>
        <w:spacing w:after="0" w:line="240" w:lineRule="auto"/>
        <w:ind w:left="709" w:hanging="703"/>
        <w:contextualSpacing w:val="0"/>
        <w:jc w:val="both"/>
        <w:rPr>
          <w:rFonts w:ascii="Arial" w:hAnsi="Arial" w:cs="Arial"/>
        </w:rPr>
      </w:pPr>
      <w:r w:rsidRPr="00A43F9A">
        <w:rPr>
          <w:rFonts w:ascii="Arial" w:hAnsi="Arial" w:cs="Arial"/>
        </w:rPr>
        <w:t>Prostor sloužící k podnikání podle čl. III. odst. 1 písm. a) této smlouvy tvoří předmět nájmu (dále jen „</w:t>
      </w:r>
      <w:r w:rsidRPr="00A43F9A">
        <w:rPr>
          <w:rFonts w:ascii="Arial" w:hAnsi="Arial" w:cs="Arial"/>
          <w:b/>
        </w:rPr>
        <w:t>Předmět nájmu</w:t>
      </w:r>
      <w:r w:rsidRPr="00A43F9A">
        <w:rPr>
          <w:rFonts w:ascii="Arial" w:hAnsi="Arial" w:cs="Arial"/>
        </w:rPr>
        <w:t xml:space="preserve">“). </w:t>
      </w:r>
      <w:r w:rsidR="00B14649" w:rsidRPr="00A43F9A">
        <w:rPr>
          <w:rFonts w:ascii="Arial" w:hAnsi="Arial" w:cs="Arial"/>
        </w:rPr>
        <w:t xml:space="preserve">Poloha a rozsah </w:t>
      </w:r>
      <w:r w:rsidR="00C71907" w:rsidRPr="00A43F9A">
        <w:rPr>
          <w:rFonts w:ascii="Arial" w:hAnsi="Arial" w:cs="Arial"/>
        </w:rPr>
        <w:t>Předmět</w:t>
      </w:r>
      <w:r w:rsidR="00B14649" w:rsidRPr="00A43F9A">
        <w:rPr>
          <w:rFonts w:ascii="Arial" w:hAnsi="Arial" w:cs="Arial"/>
        </w:rPr>
        <w:t>u</w:t>
      </w:r>
      <w:r w:rsidR="00C71907" w:rsidRPr="00A43F9A">
        <w:rPr>
          <w:rFonts w:ascii="Arial" w:hAnsi="Arial" w:cs="Arial"/>
        </w:rPr>
        <w:t xml:space="preserve"> nájmu</w:t>
      </w:r>
      <w:r w:rsidR="00CA77B4" w:rsidRPr="00A43F9A">
        <w:rPr>
          <w:rFonts w:ascii="Arial" w:hAnsi="Arial" w:cs="Arial"/>
        </w:rPr>
        <w:t>, včetně předpokládaného bodu napojení na veřejnou komunikační síť,</w:t>
      </w:r>
      <w:r w:rsidR="00C71907" w:rsidRPr="00A43F9A">
        <w:rPr>
          <w:rFonts w:ascii="Arial" w:hAnsi="Arial" w:cs="Arial"/>
        </w:rPr>
        <w:t xml:space="preserve"> </w:t>
      </w:r>
      <w:r w:rsidR="00B14649" w:rsidRPr="00A43F9A">
        <w:rPr>
          <w:rFonts w:ascii="Arial" w:hAnsi="Arial" w:cs="Arial"/>
        </w:rPr>
        <w:t xml:space="preserve">jsou </w:t>
      </w:r>
      <w:r w:rsidR="00BA5191" w:rsidRPr="00A43F9A">
        <w:rPr>
          <w:rFonts w:ascii="Arial" w:hAnsi="Arial" w:cs="Arial"/>
        </w:rPr>
        <w:t xml:space="preserve">vyznačeny </w:t>
      </w:r>
      <w:r w:rsidR="00C71907" w:rsidRPr="00A43F9A">
        <w:rPr>
          <w:rFonts w:ascii="Arial" w:hAnsi="Arial" w:cs="Arial"/>
        </w:rPr>
        <w:t xml:space="preserve">v plánku, který je jako </w:t>
      </w:r>
      <w:r w:rsidR="00601F05" w:rsidRPr="00A43F9A">
        <w:rPr>
          <w:rFonts w:ascii="Arial" w:hAnsi="Arial" w:cs="Arial"/>
        </w:rPr>
        <w:t>P</w:t>
      </w:r>
      <w:r w:rsidR="00C71907" w:rsidRPr="00A43F9A">
        <w:rPr>
          <w:rFonts w:ascii="Arial" w:hAnsi="Arial" w:cs="Arial"/>
        </w:rPr>
        <w:t>říloha č. </w:t>
      </w:r>
      <w:r w:rsidR="00256922" w:rsidRPr="00A43F9A">
        <w:rPr>
          <w:rFonts w:ascii="Arial" w:hAnsi="Arial" w:cs="Arial"/>
        </w:rPr>
        <w:t xml:space="preserve">1 </w:t>
      </w:r>
      <w:r w:rsidR="00C71907" w:rsidRPr="00A43F9A">
        <w:rPr>
          <w:rFonts w:ascii="Arial" w:hAnsi="Arial" w:cs="Arial"/>
        </w:rPr>
        <w:t xml:space="preserve">nedílnou součástí této smlouvy. Smluvní strany </w:t>
      </w:r>
      <w:r w:rsidR="00EC5D36">
        <w:rPr>
          <w:rFonts w:ascii="Arial" w:hAnsi="Arial" w:cs="Arial"/>
        </w:rPr>
        <w:t>souhlasí a potvrzují si</w:t>
      </w:r>
      <w:r w:rsidR="00C71907" w:rsidRPr="00A43F9A">
        <w:rPr>
          <w:rFonts w:ascii="Arial" w:hAnsi="Arial" w:cs="Arial"/>
        </w:rPr>
        <w:t>, že Předmět nájmu</w:t>
      </w:r>
      <w:r w:rsidR="006C4E5D" w:rsidRPr="00A43F9A">
        <w:rPr>
          <w:rFonts w:ascii="Arial" w:hAnsi="Arial" w:cs="Arial"/>
        </w:rPr>
        <w:t xml:space="preserve"> a jeho účel</w:t>
      </w:r>
      <w:r w:rsidR="00C71907" w:rsidRPr="00A43F9A">
        <w:rPr>
          <w:rFonts w:ascii="Arial" w:hAnsi="Arial" w:cs="Arial"/>
        </w:rPr>
        <w:t>, tak jak j</w:t>
      </w:r>
      <w:r w:rsidR="0068138B">
        <w:rPr>
          <w:rFonts w:ascii="Arial" w:hAnsi="Arial" w:cs="Arial"/>
        </w:rPr>
        <w:t>sou</w:t>
      </w:r>
      <w:r w:rsidR="00C71907" w:rsidRPr="00A43F9A">
        <w:rPr>
          <w:rFonts w:ascii="Arial" w:hAnsi="Arial" w:cs="Arial"/>
        </w:rPr>
        <w:t xml:space="preserve"> specifikován</w:t>
      </w:r>
      <w:r w:rsidR="0068138B">
        <w:rPr>
          <w:rFonts w:ascii="Arial" w:hAnsi="Arial" w:cs="Arial"/>
        </w:rPr>
        <w:t>y</w:t>
      </w:r>
      <w:r w:rsidR="00C71907" w:rsidRPr="00A43F9A">
        <w:rPr>
          <w:rFonts w:ascii="Arial" w:hAnsi="Arial" w:cs="Arial"/>
        </w:rPr>
        <w:t xml:space="preserve"> touto smlouvou, j</w:t>
      </w:r>
      <w:r w:rsidR="00EC5D36">
        <w:rPr>
          <w:rFonts w:ascii="Arial" w:hAnsi="Arial" w:cs="Arial"/>
        </w:rPr>
        <w:t>sou</w:t>
      </w:r>
      <w:r w:rsidR="00C71907" w:rsidRPr="00A43F9A">
        <w:rPr>
          <w:rFonts w:ascii="Arial" w:hAnsi="Arial" w:cs="Arial"/>
        </w:rPr>
        <w:t xml:space="preserve"> vymezen</w:t>
      </w:r>
      <w:r w:rsidR="00EC5D36">
        <w:rPr>
          <w:rFonts w:ascii="Arial" w:hAnsi="Arial" w:cs="Arial"/>
        </w:rPr>
        <w:t>y</w:t>
      </w:r>
      <w:r w:rsidR="00C71907" w:rsidRPr="00A43F9A">
        <w:rPr>
          <w:rFonts w:ascii="Arial" w:hAnsi="Arial" w:cs="Arial"/>
        </w:rPr>
        <w:t xml:space="preserve"> dostatečně </w:t>
      </w:r>
      <w:r w:rsidR="00497127" w:rsidRPr="00A43F9A">
        <w:rPr>
          <w:rFonts w:ascii="Arial" w:hAnsi="Arial" w:cs="Arial"/>
        </w:rPr>
        <w:t>jasně, určitě a srozumitelně</w:t>
      </w:r>
      <w:r w:rsidR="00C71907" w:rsidRPr="00A43F9A">
        <w:rPr>
          <w:rFonts w:ascii="Arial" w:hAnsi="Arial" w:cs="Arial"/>
        </w:rPr>
        <w:t>.</w:t>
      </w:r>
    </w:p>
    <w:p w14:paraId="7E7D4673" w14:textId="77777777" w:rsidR="006118EE" w:rsidRPr="00A43F9A" w:rsidRDefault="006118EE" w:rsidP="006118EE">
      <w:pPr>
        <w:pStyle w:val="Odstavecseseznamem"/>
        <w:spacing w:after="0" w:line="240" w:lineRule="auto"/>
        <w:ind w:left="709"/>
        <w:contextualSpacing w:val="0"/>
        <w:jc w:val="both"/>
        <w:rPr>
          <w:rFonts w:ascii="Arial" w:hAnsi="Arial" w:cs="Arial"/>
        </w:rPr>
      </w:pPr>
    </w:p>
    <w:p w14:paraId="7392CE6F" w14:textId="07EC1B55" w:rsidR="00C71907" w:rsidRPr="00A43F9A" w:rsidRDefault="00C71907" w:rsidP="00680629">
      <w:pPr>
        <w:pStyle w:val="Odstavecseseznamem"/>
        <w:numPr>
          <w:ilvl w:val="0"/>
          <w:numId w:val="15"/>
        </w:numPr>
        <w:spacing w:after="240" w:line="240" w:lineRule="auto"/>
        <w:ind w:left="709" w:hanging="703"/>
        <w:contextualSpacing w:val="0"/>
        <w:jc w:val="both"/>
        <w:rPr>
          <w:rFonts w:ascii="Arial" w:hAnsi="Arial" w:cs="Arial"/>
        </w:rPr>
      </w:pPr>
      <w:r w:rsidRPr="00A43F9A">
        <w:rPr>
          <w:rFonts w:ascii="Arial" w:hAnsi="Arial" w:cs="Arial"/>
        </w:rPr>
        <w:t>Nájemce je oprávněn nevýhradně užívat i prostory Budovy, které jsou nezbytné</w:t>
      </w:r>
      <w:r w:rsidR="005B12A3" w:rsidRPr="00A43F9A">
        <w:rPr>
          <w:rFonts w:ascii="Arial" w:hAnsi="Arial" w:cs="Arial"/>
        </w:rPr>
        <w:t xml:space="preserve"> k naplnění účelu této smlouvy (např. </w:t>
      </w:r>
      <w:r w:rsidRPr="00A43F9A">
        <w:rPr>
          <w:rFonts w:ascii="Arial" w:hAnsi="Arial" w:cs="Arial"/>
        </w:rPr>
        <w:t xml:space="preserve">k přístupu do/k </w:t>
      </w:r>
      <w:r w:rsidR="00C114C0" w:rsidRPr="00A43F9A">
        <w:rPr>
          <w:rFonts w:ascii="Arial" w:hAnsi="Arial" w:cs="Arial"/>
        </w:rPr>
        <w:t>P</w:t>
      </w:r>
      <w:r w:rsidRPr="00A43F9A">
        <w:rPr>
          <w:rFonts w:ascii="Arial" w:hAnsi="Arial" w:cs="Arial"/>
        </w:rPr>
        <w:t>ředmětu nájmu</w:t>
      </w:r>
      <w:r w:rsidR="005B12A3" w:rsidRPr="00A43F9A">
        <w:rPr>
          <w:rFonts w:ascii="Arial" w:hAnsi="Arial" w:cs="Arial"/>
        </w:rPr>
        <w:t>)</w:t>
      </w:r>
      <w:r w:rsidRPr="00A43F9A">
        <w:rPr>
          <w:rFonts w:ascii="Arial" w:hAnsi="Arial" w:cs="Arial"/>
        </w:rPr>
        <w:t xml:space="preserve">. </w:t>
      </w:r>
    </w:p>
    <w:p w14:paraId="525E3189" w14:textId="39A6B2E5" w:rsidR="00544553" w:rsidRPr="00435E79" w:rsidRDefault="00C71907" w:rsidP="00435E79">
      <w:pPr>
        <w:pStyle w:val="Odstavecseseznamem"/>
        <w:numPr>
          <w:ilvl w:val="0"/>
          <w:numId w:val="15"/>
        </w:numPr>
        <w:spacing w:after="240" w:line="240" w:lineRule="auto"/>
        <w:ind w:left="709" w:hanging="703"/>
        <w:jc w:val="both"/>
        <w:rPr>
          <w:rFonts w:ascii="Arial" w:hAnsi="Arial" w:cs="Arial"/>
          <w:b/>
        </w:rPr>
      </w:pPr>
      <w:r w:rsidRPr="00A43F9A">
        <w:rPr>
          <w:rFonts w:ascii="Arial" w:hAnsi="Arial" w:cs="Arial"/>
        </w:rPr>
        <w:t xml:space="preserve">Účelem nájmu je užívání Předmětu nájmu k umístění a provozování </w:t>
      </w:r>
      <w:r w:rsidR="006C4E5D" w:rsidRPr="00A43F9A">
        <w:rPr>
          <w:rFonts w:ascii="Arial" w:hAnsi="Arial" w:cs="Arial"/>
        </w:rPr>
        <w:t>Zařízení</w:t>
      </w:r>
      <w:r w:rsidR="004F34D1" w:rsidRPr="00A43F9A">
        <w:rPr>
          <w:rFonts w:ascii="Arial" w:hAnsi="Arial" w:cs="Arial"/>
        </w:rPr>
        <w:t xml:space="preserve"> umožňujícího umístění a provozování technologie pro </w:t>
      </w:r>
      <w:r w:rsidRPr="00A43F9A">
        <w:rPr>
          <w:rFonts w:ascii="Arial" w:hAnsi="Arial" w:cs="Arial"/>
        </w:rPr>
        <w:t xml:space="preserve">zajištění sítí a poskytování služeb elektronických komunikací </w:t>
      </w:r>
      <w:r w:rsidR="00EF2A66" w:rsidRPr="006E28C8">
        <w:rPr>
          <w:rFonts w:ascii="Arial" w:hAnsi="Arial" w:cs="Arial"/>
        </w:rPr>
        <w:t>podnikatel</w:t>
      </w:r>
      <w:r w:rsidR="006E28C8" w:rsidRPr="006E28C8">
        <w:rPr>
          <w:rFonts w:ascii="Arial" w:hAnsi="Arial" w:cs="Arial"/>
        </w:rPr>
        <w:t>em</w:t>
      </w:r>
      <w:r w:rsidR="00EF2A66" w:rsidRPr="006E28C8">
        <w:rPr>
          <w:rFonts w:ascii="Arial" w:hAnsi="Arial" w:cs="Arial"/>
        </w:rPr>
        <w:t xml:space="preserve"> </w:t>
      </w:r>
      <w:r w:rsidR="00EF2A66" w:rsidRPr="00A43F9A">
        <w:rPr>
          <w:rFonts w:ascii="Arial" w:hAnsi="Arial" w:cs="Arial"/>
        </w:rPr>
        <w:t xml:space="preserve">poskytujícími veřejně dostupné služby elektronických komunikací </w:t>
      </w:r>
      <w:r w:rsidRPr="00A43F9A">
        <w:rPr>
          <w:rFonts w:ascii="Arial" w:hAnsi="Arial" w:cs="Arial"/>
        </w:rPr>
        <w:t xml:space="preserve">ve smyslu </w:t>
      </w:r>
      <w:r w:rsidR="009D535B" w:rsidRPr="00A43F9A">
        <w:rPr>
          <w:rFonts w:ascii="Arial" w:hAnsi="Arial" w:cs="Arial"/>
        </w:rPr>
        <w:t>Z</w:t>
      </w:r>
      <w:r w:rsidR="009D535B">
        <w:rPr>
          <w:rFonts w:ascii="Arial" w:hAnsi="Arial" w:cs="Arial"/>
        </w:rPr>
        <w:t>EK</w:t>
      </w:r>
      <w:r w:rsidRPr="00A43F9A">
        <w:rPr>
          <w:rFonts w:ascii="Arial" w:hAnsi="Arial" w:cs="Arial"/>
        </w:rPr>
        <w:t>.</w:t>
      </w:r>
    </w:p>
    <w:p w14:paraId="5F70F43E" w14:textId="6CE90E62" w:rsidR="006118EE" w:rsidRDefault="006118EE">
      <w:pPr>
        <w:rPr>
          <w:rFonts w:ascii="Arial" w:hAnsi="Arial" w:cs="Arial"/>
          <w:b/>
          <w:sz w:val="22"/>
          <w:szCs w:val="22"/>
        </w:rPr>
      </w:pPr>
    </w:p>
    <w:p w14:paraId="029F2925" w14:textId="36D9DFF1" w:rsidR="0077088F" w:rsidRPr="00A43F9A" w:rsidRDefault="0077088F" w:rsidP="00680629">
      <w:pPr>
        <w:jc w:val="center"/>
        <w:rPr>
          <w:rFonts w:ascii="Arial" w:hAnsi="Arial" w:cs="Arial"/>
          <w:b/>
          <w:sz w:val="22"/>
          <w:szCs w:val="22"/>
        </w:rPr>
      </w:pPr>
      <w:r w:rsidRPr="00A43F9A">
        <w:rPr>
          <w:rFonts w:ascii="Arial" w:hAnsi="Arial" w:cs="Arial"/>
          <w:b/>
          <w:sz w:val="22"/>
          <w:szCs w:val="22"/>
        </w:rPr>
        <w:t>IV.</w:t>
      </w:r>
    </w:p>
    <w:p w14:paraId="2EFA11C9" w14:textId="77777777" w:rsidR="0077088F" w:rsidRPr="00A43F9A" w:rsidRDefault="0077088F" w:rsidP="006730D7">
      <w:pPr>
        <w:spacing w:after="120"/>
        <w:jc w:val="center"/>
        <w:rPr>
          <w:rFonts w:ascii="Arial" w:hAnsi="Arial" w:cs="Arial"/>
          <w:b/>
          <w:sz w:val="22"/>
          <w:szCs w:val="22"/>
        </w:rPr>
      </w:pPr>
      <w:r w:rsidRPr="00A43F9A">
        <w:rPr>
          <w:rFonts w:ascii="Arial" w:hAnsi="Arial" w:cs="Arial"/>
          <w:b/>
          <w:sz w:val="22"/>
          <w:szCs w:val="22"/>
        </w:rPr>
        <w:t xml:space="preserve">Stav </w:t>
      </w:r>
      <w:r w:rsidR="00011A18" w:rsidRPr="00A43F9A">
        <w:rPr>
          <w:rFonts w:ascii="Arial" w:hAnsi="Arial" w:cs="Arial"/>
          <w:b/>
          <w:sz w:val="22"/>
          <w:szCs w:val="22"/>
        </w:rPr>
        <w:t xml:space="preserve">Předmětu </w:t>
      </w:r>
      <w:r w:rsidRPr="00A43F9A">
        <w:rPr>
          <w:rFonts w:ascii="Arial" w:hAnsi="Arial" w:cs="Arial"/>
          <w:b/>
          <w:sz w:val="22"/>
          <w:szCs w:val="22"/>
        </w:rPr>
        <w:t>nájmu</w:t>
      </w:r>
    </w:p>
    <w:p w14:paraId="09843CDA" w14:textId="44AA78B5" w:rsidR="0077088F" w:rsidRPr="00A43F9A" w:rsidRDefault="00C71907" w:rsidP="00792735">
      <w:pPr>
        <w:numPr>
          <w:ilvl w:val="0"/>
          <w:numId w:val="4"/>
        </w:numPr>
        <w:spacing w:after="240"/>
        <w:ind w:hanging="720"/>
        <w:jc w:val="both"/>
        <w:rPr>
          <w:rFonts w:ascii="Arial" w:hAnsi="Arial" w:cs="Arial"/>
          <w:sz w:val="22"/>
          <w:szCs w:val="22"/>
        </w:rPr>
      </w:pPr>
      <w:r w:rsidRPr="00A43F9A">
        <w:rPr>
          <w:rFonts w:ascii="Arial" w:hAnsi="Arial" w:cs="Arial"/>
          <w:sz w:val="22"/>
          <w:szCs w:val="22"/>
        </w:rPr>
        <w:t xml:space="preserve">Pronajímatel </w:t>
      </w:r>
      <w:r w:rsidR="0068138B">
        <w:rPr>
          <w:rFonts w:ascii="Arial" w:hAnsi="Arial" w:cs="Arial"/>
          <w:sz w:val="22"/>
          <w:szCs w:val="22"/>
        </w:rPr>
        <w:t>potvrzuje</w:t>
      </w:r>
      <w:r w:rsidRPr="00A43F9A">
        <w:rPr>
          <w:rFonts w:ascii="Arial" w:hAnsi="Arial" w:cs="Arial"/>
          <w:sz w:val="22"/>
          <w:szCs w:val="22"/>
        </w:rPr>
        <w:t>, že Předmět nájmu je ve stavu způsobilém ke smluvenému užívání.</w:t>
      </w:r>
    </w:p>
    <w:p w14:paraId="144493B1" w14:textId="5AE5872D" w:rsidR="0077088F" w:rsidRPr="00A43F9A" w:rsidRDefault="0077088F" w:rsidP="008E0014">
      <w:pPr>
        <w:numPr>
          <w:ilvl w:val="0"/>
          <w:numId w:val="4"/>
        </w:numPr>
        <w:spacing w:after="240"/>
        <w:ind w:hanging="720"/>
        <w:jc w:val="both"/>
        <w:rPr>
          <w:rFonts w:ascii="Arial" w:hAnsi="Arial" w:cs="Arial"/>
          <w:sz w:val="22"/>
          <w:szCs w:val="22"/>
        </w:rPr>
      </w:pPr>
      <w:r w:rsidRPr="00A43F9A">
        <w:rPr>
          <w:rFonts w:ascii="Arial" w:hAnsi="Arial" w:cs="Arial"/>
          <w:sz w:val="22"/>
          <w:szCs w:val="22"/>
        </w:rPr>
        <w:t xml:space="preserve">Nájemce </w:t>
      </w:r>
      <w:r w:rsidR="0068138B">
        <w:rPr>
          <w:rFonts w:ascii="Arial" w:hAnsi="Arial" w:cs="Arial"/>
          <w:sz w:val="22"/>
          <w:szCs w:val="22"/>
        </w:rPr>
        <w:t>potvrzuje</w:t>
      </w:r>
      <w:r w:rsidRPr="00A43F9A">
        <w:rPr>
          <w:rFonts w:ascii="Arial" w:hAnsi="Arial" w:cs="Arial"/>
          <w:sz w:val="22"/>
          <w:szCs w:val="22"/>
        </w:rPr>
        <w:t xml:space="preserve">, že je mu znám stav </w:t>
      </w:r>
      <w:r w:rsidR="00C71907" w:rsidRPr="00A43F9A">
        <w:rPr>
          <w:rFonts w:ascii="Arial" w:hAnsi="Arial" w:cs="Arial"/>
          <w:sz w:val="22"/>
          <w:szCs w:val="22"/>
        </w:rPr>
        <w:t>P</w:t>
      </w:r>
      <w:r w:rsidRPr="00A43F9A">
        <w:rPr>
          <w:rFonts w:ascii="Arial" w:hAnsi="Arial" w:cs="Arial"/>
          <w:sz w:val="22"/>
          <w:szCs w:val="22"/>
        </w:rPr>
        <w:t xml:space="preserve">ředmětu nájmu, </w:t>
      </w:r>
      <w:r w:rsidR="0084068B" w:rsidRPr="006118EE">
        <w:rPr>
          <w:rFonts w:ascii="Arial" w:hAnsi="Arial" w:cs="Arial"/>
          <w:sz w:val="22"/>
          <w:szCs w:val="22"/>
        </w:rPr>
        <w:t>že Předmět nájmu odpovídá účelu nájmu uvedenému v čl. II. odst. 4. této smlouvy a v tomto stavu Předmět nájmu do nájmu přijímá</w:t>
      </w:r>
      <w:r w:rsidRPr="00A43F9A">
        <w:rPr>
          <w:rFonts w:ascii="Arial" w:hAnsi="Arial" w:cs="Arial"/>
          <w:sz w:val="22"/>
          <w:szCs w:val="22"/>
        </w:rPr>
        <w:t xml:space="preserve">. </w:t>
      </w:r>
    </w:p>
    <w:p w14:paraId="05CB1B1A" w14:textId="77777777" w:rsidR="00FE10E8" w:rsidRPr="00A43F9A" w:rsidRDefault="00FE10E8" w:rsidP="00680629">
      <w:pPr>
        <w:rPr>
          <w:rFonts w:ascii="Arial" w:hAnsi="Arial" w:cs="Arial"/>
          <w:b/>
          <w:sz w:val="22"/>
          <w:szCs w:val="22"/>
        </w:rPr>
      </w:pPr>
    </w:p>
    <w:p w14:paraId="5BDB6991" w14:textId="77777777" w:rsidR="0077088F" w:rsidRPr="00A43F9A" w:rsidRDefault="0077088F" w:rsidP="00680629">
      <w:pPr>
        <w:jc w:val="center"/>
        <w:rPr>
          <w:rFonts w:ascii="Arial" w:hAnsi="Arial" w:cs="Arial"/>
          <w:b/>
          <w:sz w:val="22"/>
          <w:szCs w:val="22"/>
        </w:rPr>
      </w:pPr>
      <w:r w:rsidRPr="00A43F9A">
        <w:rPr>
          <w:rFonts w:ascii="Arial" w:hAnsi="Arial" w:cs="Arial"/>
          <w:b/>
          <w:sz w:val="22"/>
          <w:szCs w:val="22"/>
        </w:rPr>
        <w:lastRenderedPageBreak/>
        <w:t>V.</w:t>
      </w:r>
    </w:p>
    <w:p w14:paraId="0B6DD791" w14:textId="77777777" w:rsidR="0077088F" w:rsidRPr="00A43F9A" w:rsidRDefault="0077088F" w:rsidP="006730D7">
      <w:pPr>
        <w:spacing w:after="120"/>
        <w:jc w:val="center"/>
        <w:rPr>
          <w:rFonts w:ascii="Arial" w:hAnsi="Arial" w:cs="Arial"/>
          <w:b/>
          <w:sz w:val="22"/>
          <w:szCs w:val="22"/>
        </w:rPr>
      </w:pPr>
      <w:r w:rsidRPr="00A43F9A">
        <w:rPr>
          <w:rFonts w:ascii="Arial" w:hAnsi="Arial" w:cs="Arial"/>
          <w:b/>
          <w:sz w:val="22"/>
          <w:szCs w:val="22"/>
        </w:rPr>
        <w:t>Odběr elektrické energie</w:t>
      </w:r>
    </w:p>
    <w:p w14:paraId="4EFE3A6E" w14:textId="1087D853" w:rsidR="007302CC" w:rsidRPr="006118EE" w:rsidRDefault="007302CC" w:rsidP="00613EEC">
      <w:pPr>
        <w:spacing w:after="240"/>
        <w:ind w:left="709"/>
        <w:jc w:val="both"/>
        <w:rPr>
          <w:rFonts w:ascii="Arial" w:hAnsi="Arial" w:cs="Arial"/>
          <w:sz w:val="22"/>
          <w:szCs w:val="22"/>
        </w:rPr>
      </w:pPr>
      <w:r w:rsidRPr="006118EE">
        <w:rPr>
          <w:rFonts w:ascii="Arial" w:hAnsi="Arial" w:cs="Arial"/>
          <w:sz w:val="22"/>
          <w:szCs w:val="22"/>
        </w:rPr>
        <w:t>Pronajímatel umožní Nájemci napojení na přívod elektrické energie a její odběr, přičemž způsob úhrady za Nájemcem spotřebovanou elektrickou energii je upraven v čl.</w:t>
      </w:r>
      <w:r w:rsidR="000017E9" w:rsidRPr="006118EE">
        <w:rPr>
          <w:rFonts w:ascii="Arial" w:hAnsi="Arial" w:cs="Arial"/>
          <w:sz w:val="22"/>
          <w:szCs w:val="22"/>
        </w:rPr>
        <w:t> </w:t>
      </w:r>
      <w:r w:rsidRPr="006118EE">
        <w:rPr>
          <w:rFonts w:ascii="Arial" w:hAnsi="Arial" w:cs="Arial"/>
          <w:sz w:val="22"/>
          <w:szCs w:val="22"/>
        </w:rPr>
        <w:t xml:space="preserve">VII. </w:t>
      </w:r>
      <w:r w:rsidR="00F77A14" w:rsidRPr="006118EE">
        <w:rPr>
          <w:rFonts w:ascii="Arial" w:hAnsi="Arial" w:cs="Arial"/>
          <w:sz w:val="22"/>
          <w:szCs w:val="22"/>
        </w:rPr>
        <w:t>t</w:t>
      </w:r>
      <w:r w:rsidRPr="006118EE">
        <w:rPr>
          <w:rFonts w:ascii="Arial" w:hAnsi="Arial" w:cs="Arial"/>
          <w:sz w:val="22"/>
          <w:szCs w:val="22"/>
        </w:rPr>
        <w:t>éto smlouvy.</w:t>
      </w:r>
    </w:p>
    <w:p w14:paraId="45F6D2B0" w14:textId="77777777" w:rsidR="00F47957" w:rsidRPr="00A43F9A" w:rsidRDefault="00F47957" w:rsidP="00680629">
      <w:pPr>
        <w:jc w:val="center"/>
        <w:rPr>
          <w:rFonts w:ascii="Arial" w:hAnsi="Arial" w:cs="Arial"/>
          <w:b/>
          <w:sz w:val="22"/>
          <w:szCs w:val="22"/>
        </w:rPr>
      </w:pPr>
    </w:p>
    <w:p w14:paraId="4D5A6413" w14:textId="77777777" w:rsidR="0077088F" w:rsidRPr="00A43F9A" w:rsidRDefault="0077088F" w:rsidP="00680629">
      <w:pPr>
        <w:jc w:val="center"/>
        <w:rPr>
          <w:rFonts w:ascii="Arial" w:hAnsi="Arial" w:cs="Arial"/>
          <w:b/>
          <w:sz w:val="22"/>
          <w:szCs w:val="22"/>
        </w:rPr>
      </w:pPr>
      <w:r w:rsidRPr="00A43F9A">
        <w:rPr>
          <w:rFonts w:ascii="Arial" w:hAnsi="Arial" w:cs="Arial"/>
          <w:b/>
          <w:sz w:val="22"/>
          <w:szCs w:val="22"/>
        </w:rPr>
        <w:t>VI.</w:t>
      </w:r>
    </w:p>
    <w:p w14:paraId="1FBDFF67" w14:textId="77777777" w:rsidR="0077088F" w:rsidRPr="00A43F9A" w:rsidRDefault="0077088F" w:rsidP="006730D7">
      <w:pPr>
        <w:spacing w:after="120"/>
        <w:jc w:val="center"/>
        <w:rPr>
          <w:rFonts w:ascii="Arial" w:hAnsi="Arial" w:cs="Arial"/>
          <w:b/>
          <w:sz w:val="22"/>
          <w:szCs w:val="22"/>
        </w:rPr>
      </w:pPr>
      <w:r w:rsidRPr="00A43F9A">
        <w:rPr>
          <w:rFonts w:ascii="Arial" w:hAnsi="Arial" w:cs="Arial"/>
          <w:b/>
          <w:sz w:val="22"/>
          <w:szCs w:val="22"/>
        </w:rPr>
        <w:t>Doba nájmu</w:t>
      </w:r>
    </w:p>
    <w:p w14:paraId="13CF94C6" w14:textId="2742333A" w:rsidR="0016189F" w:rsidRPr="00A43F9A" w:rsidRDefault="0016189F" w:rsidP="006118EE">
      <w:pPr>
        <w:pStyle w:val="Odstavecseseznamem"/>
        <w:spacing w:after="240" w:line="240" w:lineRule="auto"/>
        <w:ind w:left="709"/>
        <w:contextualSpacing w:val="0"/>
        <w:jc w:val="both"/>
        <w:rPr>
          <w:rFonts w:ascii="Arial" w:hAnsi="Arial" w:cs="Arial"/>
        </w:rPr>
      </w:pPr>
      <w:r w:rsidRPr="00A43F9A">
        <w:rPr>
          <w:rFonts w:ascii="Arial" w:hAnsi="Arial" w:cs="Arial"/>
        </w:rPr>
        <w:t xml:space="preserve">Nájem se sjednává na dobu </w:t>
      </w:r>
      <w:r w:rsidRPr="00A43F9A">
        <w:rPr>
          <w:rFonts w:ascii="Arial" w:hAnsi="Arial" w:cs="Arial"/>
          <w:iCs/>
        </w:rPr>
        <w:t>určitou, a to</w:t>
      </w:r>
      <w:r w:rsidR="00473DF0">
        <w:rPr>
          <w:rFonts w:ascii="Arial" w:hAnsi="Arial" w:cs="Arial"/>
          <w:iCs/>
        </w:rPr>
        <w:t xml:space="preserve"> od 1. 1. 2022 </w:t>
      </w:r>
      <w:r w:rsidR="006118EE">
        <w:rPr>
          <w:rFonts w:ascii="Arial" w:hAnsi="Arial" w:cs="Arial"/>
          <w:iCs/>
        </w:rPr>
        <w:t>do 31.</w:t>
      </w:r>
      <w:r w:rsidR="00473DF0">
        <w:rPr>
          <w:rFonts w:ascii="Arial" w:hAnsi="Arial" w:cs="Arial"/>
          <w:iCs/>
        </w:rPr>
        <w:t xml:space="preserve"> </w:t>
      </w:r>
      <w:r w:rsidR="006118EE">
        <w:rPr>
          <w:rFonts w:ascii="Arial" w:hAnsi="Arial" w:cs="Arial"/>
          <w:iCs/>
        </w:rPr>
        <w:t>12.</w:t>
      </w:r>
      <w:r w:rsidR="00473DF0">
        <w:rPr>
          <w:rFonts w:ascii="Arial" w:hAnsi="Arial" w:cs="Arial"/>
          <w:iCs/>
        </w:rPr>
        <w:t xml:space="preserve"> </w:t>
      </w:r>
      <w:r w:rsidR="006118EE">
        <w:rPr>
          <w:rFonts w:ascii="Arial" w:hAnsi="Arial" w:cs="Arial"/>
          <w:iCs/>
        </w:rPr>
        <w:t>2031.</w:t>
      </w:r>
    </w:p>
    <w:p w14:paraId="183DE1EA" w14:textId="77777777" w:rsidR="001C4F50" w:rsidRPr="00A43F9A" w:rsidRDefault="001C4F50" w:rsidP="00680629">
      <w:pPr>
        <w:jc w:val="center"/>
        <w:rPr>
          <w:rFonts w:ascii="Arial" w:hAnsi="Arial" w:cs="Arial"/>
          <w:b/>
          <w:sz w:val="22"/>
          <w:szCs w:val="22"/>
        </w:rPr>
      </w:pPr>
    </w:p>
    <w:p w14:paraId="299B2A88" w14:textId="0C0433A4" w:rsidR="0016189F" w:rsidRPr="00A43F9A" w:rsidRDefault="0016189F" w:rsidP="00680629">
      <w:pPr>
        <w:jc w:val="center"/>
        <w:rPr>
          <w:rFonts w:ascii="Arial" w:hAnsi="Arial" w:cs="Arial"/>
          <w:b/>
          <w:sz w:val="22"/>
          <w:szCs w:val="22"/>
        </w:rPr>
      </w:pPr>
      <w:r w:rsidRPr="00A43F9A">
        <w:rPr>
          <w:rFonts w:ascii="Arial" w:hAnsi="Arial" w:cs="Arial"/>
          <w:b/>
          <w:sz w:val="22"/>
          <w:szCs w:val="22"/>
        </w:rPr>
        <w:t>VII.</w:t>
      </w:r>
    </w:p>
    <w:p w14:paraId="40BB59E1" w14:textId="6114E2A4" w:rsidR="0016189F" w:rsidRPr="00A43F9A" w:rsidRDefault="0016189F" w:rsidP="006730D7">
      <w:pPr>
        <w:spacing w:after="120"/>
        <w:jc w:val="center"/>
        <w:rPr>
          <w:rFonts w:ascii="Arial" w:hAnsi="Arial" w:cs="Arial"/>
          <w:b/>
          <w:sz w:val="22"/>
          <w:szCs w:val="22"/>
        </w:rPr>
      </w:pPr>
      <w:r w:rsidRPr="00A43F9A">
        <w:rPr>
          <w:rFonts w:ascii="Arial" w:hAnsi="Arial" w:cs="Arial"/>
          <w:b/>
          <w:sz w:val="22"/>
          <w:szCs w:val="22"/>
        </w:rPr>
        <w:t>Nájemné</w:t>
      </w:r>
      <w:r w:rsidR="00590093">
        <w:rPr>
          <w:rFonts w:ascii="Arial" w:hAnsi="Arial" w:cs="Arial"/>
          <w:b/>
          <w:sz w:val="22"/>
          <w:szCs w:val="22"/>
        </w:rPr>
        <w:t xml:space="preserve"> a úhrada za služby</w:t>
      </w:r>
    </w:p>
    <w:p w14:paraId="6FAF29F1" w14:textId="13F18045" w:rsidR="00A84633" w:rsidRPr="009E1C03" w:rsidRDefault="00A84633" w:rsidP="00975614">
      <w:pPr>
        <w:numPr>
          <w:ilvl w:val="0"/>
          <w:numId w:val="2"/>
        </w:numPr>
        <w:ind w:hanging="720"/>
        <w:jc w:val="both"/>
        <w:rPr>
          <w:rFonts w:ascii="Arial" w:hAnsi="Arial" w:cs="Arial"/>
          <w:sz w:val="22"/>
          <w:szCs w:val="22"/>
        </w:rPr>
      </w:pPr>
      <w:r w:rsidRPr="009E1C03">
        <w:rPr>
          <w:rFonts w:ascii="Arial" w:hAnsi="Arial" w:cs="Arial"/>
          <w:sz w:val="22"/>
          <w:szCs w:val="22"/>
        </w:rPr>
        <w:t xml:space="preserve">Nájemce se zavazuje platit Pronajímateli za Předmět nájmu roční nájemné stanovené dohodou smluvních stran ve výši </w:t>
      </w:r>
      <w:r w:rsidR="006118EE" w:rsidRPr="009E1C03">
        <w:rPr>
          <w:rFonts w:ascii="Arial" w:hAnsi="Arial" w:cs="Arial"/>
          <w:b/>
          <w:sz w:val="22"/>
          <w:szCs w:val="22"/>
        </w:rPr>
        <w:t>88</w:t>
      </w:r>
      <w:r w:rsidR="0068138B">
        <w:rPr>
          <w:rFonts w:ascii="Arial" w:hAnsi="Arial" w:cs="Arial"/>
          <w:b/>
          <w:sz w:val="22"/>
          <w:szCs w:val="22"/>
        </w:rPr>
        <w:t>.</w:t>
      </w:r>
      <w:r w:rsidR="006118EE" w:rsidRPr="009E1C03">
        <w:rPr>
          <w:rFonts w:ascii="Arial" w:hAnsi="Arial" w:cs="Arial"/>
          <w:b/>
          <w:sz w:val="22"/>
          <w:szCs w:val="22"/>
        </w:rPr>
        <w:t>000</w:t>
      </w:r>
      <w:r w:rsidRPr="009E1C03">
        <w:rPr>
          <w:rFonts w:ascii="Arial" w:hAnsi="Arial" w:cs="Arial"/>
          <w:b/>
          <w:sz w:val="22"/>
          <w:szCs w:val="22"/>
        </w:rPr>
        <w:t>,- Kč</w:t>
      </w:r>
      <w:r w:rsidRPr="009E1C03">
        <w:rPr>
          <w:rFonts w:ascii="Arial" w:hAnsi="Arial" w:cs="Arial"/>
          <w:sz w:val="22"/>
          <w:szCs w:val="22"/>
        </w:rPr>
        <w:t xml:space="preserve"> (slovy</w:t>
      </w:r>
      <w:r w:rsidR="009B3736" w:rsidRPr="009E1C03">
        <w:rPr>
          <w:rFonts w:ascii="Arial" w:hAnsi="Arial" w:cs="Arial"/>
          <w:sz w:val="22"/>
          <w:szCs w:val="22"/>
        </w:rPr>
        <w:t>:</w:t>
      </w:r>
      <w:r w:rsidRPr="009E1C03">
        <w:rPr>
          <w:rFonts w:ascii="Arial" w:hAnsi="Arial" w:cs="Arial"/>
          <w:sz w:val="22"/>
          <w:szCs w:val="22"/>
        </w:rPr>
        <w:t xml:space="preserve"> </w:t>
      </w:r>
      <w:r w:rsidR="006118EE" w:rsidRPr="009E1C03">
        <w:rPr>
          <w:rFonts w:ascii="Arial" w:hAnsi="Arial" w:cs="Arial"/>
          <w:sz w:val="22"/>
          <w:szCs w:val="22"/>
        </w:rPr>
        <w:t xml:space="preserve">osmdesát osm tisíc </w:t>
      </w:r>
      <w:r w:rsidRPr="009E1C03">
        <w:rPr>
          <w:rFonts w:ascii="Arial" w:hAnsi="Arial" w:cs="Arial"/>
          <w:sz w:val="22"/>
          <w:szCs w:val="22"/>
        </w:rPr>
        <w:t>korun českých).</w:t>
      </w:r>
    </w:p>
    <w:p w14:paraId="1DC1F267" w14:textId="77777777" w:rsidR="00975614" w:rsidRDefault="00A84633" w:rsidP="00975614">
      <w:pPr>
        <w:ind w:left="703"/>
        <w:jc w:val="both"/>
        <w:rPr>
          <w:rFonts w:ascii="Arial" w:hAnsi="Arial" w:cs="Arial"/>
          <w:sz w:val="22"/>
          <w:szCs w:val="22"/>
        </w:rPr>
      </w:pPr>
      <w:r w:rsidRPr="009E1C03">
        <w:rPr>
          <w:rFonts w:ascii="Arial" w:hAnsi="Arial" w:cs="Arial"/>
          <w:sz w:val="22"/>
          <w:szCs w:val="22"/>
        </w:rPr>
        <w:t xml:space="preserve">V souladu s platnými právními předpisy </w:t>
      </w:r>
      <w:r w:rsidR="006118EE" w:rsidRPr="009E1C03">
        <w:rPr>
          <w:rFonts w:ascii="Arial" w:hAnsi="Arial" w:cs="Arial"/>
          <w:sz w:val="22"/>
          <w:szCs w:val="22"/>
        </w:rPr>
        <w:t>ne</w:t>
      </w:r>
      <w:r w:rsidRPr="009E1C03">
        <w:rPr>
          <w:rFonts w:ascii="Arial" w:hAnsi="Arial" w:cs="Arial"/>
          <w:sz w:val="22"/>
          <w:szCs w:val="22"/>
        </w:rPr>
        <w:t>bude k nájemnému připočítávána příslušná sazba DPH.</w:t>
      </w:r>
    </w:p>
    <w:p w14:paraId="67DD9BD1" w14:textId="64153C94" w:rsidR="006118EE" w:rsidRPr="009E1C03" w:rsidRDefault="00EC7FC5" w:rsidP="00975614">
      <w:pPr>
        <w:ind w:left="703"/>
        <w:jc w:val="both"/>
        <w:rPr>
          <w:rFonts w:ascii="Arial" w:hAnsi="Arial" w:cs="Arial"/>
          <w:sz w:val="22"/>
          <w:szCs w:val="22"/>
        </w:rPr>
      </w:pPr>
      <w:r w:rsidRPr="009E1C03">
        <w:rPr>
          <w:rFonts w:ascii="Arial" w:hAnsi="Arial" w:cs="Arial"/>
          <w:sz w:val="22"/>
          <w:szCs w:val="22"/>
        </w:rPr>
        <w:t xml:space="preserve"> </w:t>
      </w:r>
    </w:p>
    <w:p w14:paraId="62EB1A76" w14:textId="70A923BF" w:rsidR="009A30B5" w:rsidRPr="009E1C03" w:rsidRDefault="006118EE" w:rsidP="009A30B5">
      <w:pPr>
        <w:spacing w:after="240"/>
        <w:ind w:left="703" w:hanging="703"/>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5852" w:rsidRPr="009E1C03">
        <w:rPr>
          <w:rFonts w:ascii="Arial" w:hAnsi="Arial" w:cs="Arial"/>
          <w:sz w:val="22"/>
          <w:szCs w:val="22"/>
        </w:rPr>
        <w:t>V nájemném není zahrnuta úhrada za poskytování elektrické energie.</w:t>
      </w:r>
      <w:r w:rsidR="001C5DF3" w:rsidRPr="009E1C03">
        <w:rPr>
          <w:rFonts w:ascii="Arial" w:hAnsi="Arial" w:cs="Arial"/>
          <w:sz w:val="22"/>
          <w:szCs w:val="22"/>
        </w:rPr>
        <w:t xml:space="preserve"> Smluvní strany se dohodly na úhradě hodnoty spotřebované elektrické energie v </w:t>
      </w:r>
      <w:r w:rsidR="00AA67FD" w:rsidRPr="009E1C03">
        <w:rPr>
          <w:rFonts w:ascii="Arial" w:hAnsi="Arial" w:cs="Arial"/>
          <w:sz w:val="22"/>
          <w:szCs w:val="22"/>
        </w:rPr>
        <w:t>paušální</w:t>
      </w:r>
      <w:r w:rsidR="001C5DF3" w:rsidRPr="009E1C03">
        <w:rPr>
          <w:rFonts w:ascii="Arial" w:hAnsi="Arial" w:cs="Arial"/>
          <w:sz w:val="22"/>
          <w:szCs w:val="22"/>
        </w:rPr>
        <w:t xml:space="preserve"> </w:t>
      </w:r>
      <w:r w:rsidR="00AA67FD" w:rsidRPr="009E1C03">
        <w:rPr>
          <w:rFonts w:ascii="Arial" w:hAnsi="Arial" w:cs="Arial"/>
          <w:sz w:val="22"/>
          <w:szCs w:val="22"/>
        </w:rPr>
        <w:t xml:space="preserve">částce ve výši </w:t>
      </w:r>
      <w:r w:rsidR="009A30B5" w:rsidRPr="009E1C03">
        <w:rPr>
          <w:rFonts w:ascii="Arial" w:hAnsi="Arial" w:cs="Arial"/>
          <w:sz w:val="22"/>
          <w:szCs w:val="22"/>
        </w:rPr>
        <w:t>55</w:t>
      </w:r>
      <w:r w:rsidR="0068138B">
        <w:rPr>
          <w:rFonts w:ascii="Arial" w:hAnsi="Arial" w:cs="Arial"/>
          <w:sz w:val="22"/>
          <w:szCs w:val="22"/>
        </w:rPr>
        <w:t>.</w:t>
      </w:r>
      <w:r w:rsidR="009A30B5" w:rsidRPr="009E1C03">
        <w:rPr>
          <w:rFonts w:ascii="Arial" w:hAnsi="Arial" w:cs="Arial"/>
          <w:sz w:val="22"/>
          <w:szCs w:val="22"/>
        </w:rPr>
        <w:t>000,- Kč (slovy padesát pět tisíc korun českých)</w:t>
      </w:r>
      <w:r w:rsidR="0068138B" w:rsidRPr="0068138B">
        <w:rPr>
          <w:rFonts w:ascii="Arial" w:hAnsi="Arial" w:cs="Arial"/>
          <w:sz w:val="22"/>
          <w:szCs w:val="22"/>
        </w:rPr>
        <w:t xml:space="preserve"> </w:t>
      </w:r>
      <w:r w:rsidR="0068138B" w:rsidRPr="009E1C03">
        <w:rPr>
          <w:rFonts w:ascii="Arial" w:hAnsi="Arial" w:cs="Arial"/>
          <w:sz w:val="22"/>
          <w:szCs w:val="22"/>
        </w:rPr>
        <w:t>ročně</w:t>
      </w:r>
      <w:r w:rsidR="009A30B5" w:rsidRPr="009E1C03">
        <w:rPr>
          <w:rFonts w:ascii="Arial" w:hAnsi="Arial" w:cs="Arial"/>
          <w:sz w:val="22"/>
          <w:szCs w:val="22"/>
        </w:rPr>
        <w:t>.</w:t>
      </w:r>
      <w:r w:rsidR="001C5DF3" w:rsidRPr="009E1C03">
        <w:rPr>
          <w:rFonts w:ascii="Arial" w:hAnsi="Arial" w:cs="Arial"/>
          <w:sz w:val="22"/>
          <w:szCs w:val="22"/>
        </w:rPr>
        <w:t xml:space="preserve"> </w:t>
      </w:r>
      <w:r w:rsidR="00AA67FD" w:rsidRPr="009E1C03">
        <w:rPr>
          <w:rFonts w:ascii="Arial" w:hAnsi="Arial" w:cs="Arial"/>
          <w:sz w:val="22"/>
          <w:szCs w:val="22"/>
        </w:rPr>
        <w:t xml:space="preserve">V souladu s platnými právními předpisy </w:t>
      </w:r>
      <w:r w:rsidR="009A30B5" w:rsidRPr="009E1C03">
        <w:rPr>
          <w:rFonts w:ascii="Arial" w:hAnsi="Arial" w:cs="Arial"/>
          <w:sz w:val="22"/>
          <w:szCs w:val="22"/>
        </w:rPr>
        <w:t>ne</w:t>
      </w:r>
      <w:r w:rsidR="00AA67FD" w:rsidRPr="009E1C03">
        <w:rPr>
          <w:rFonts w:ascii="Arial" w:hAnsi="Arial" w:cs="Arial"/>
          <w:sz w:val="22"/>
          <w:szCs w:val="22"/>
        </w:rPr>
        <w:t xml:space="preserve">bude k paušální částce připočítávána příslušná sazba DPH. </w:t>
      </w:r>
    </w:p>
    <w:p w14:paraId="6F1691AE" w14:textId="3B9691CA" w:rsidR="000B3173" w:rsidRDefault="009A30B5" w:rsidP="009A30B5">
      <w:pPr>
        <w:ind w:left="703" w:hanging="703"/>
        <w:jc w:val="both"/>
        <w:rPr>
          <w:rFonts w:ascii="Arial" w:hAnsi="Arial" w:cs="Arial"/>
          <w:sz w:val="22"/>
          <w:szCs w:val="22"/>
        </w:rPr>
      </w:pPr>
      <w:r w:rsidRPr="009E1C03">
        <w:rPr>
          <w:rFonts w:ascii="Arial" w:hAnsi="Arial" w:cs="Arial"/>
          <w:sz w:val="22"/>
          <w:szCs w:val="22"/>
        </w:rPr>
        <w:t>3.</w:t>
      </w:r>
      <w:r w:rsidRPr="009E1C03">
        <w:rPr>
          <w:rFonts w:ascii="Arial" w:hAnsi="Arial" w:cs="Arial"/>
          <w:sz w:val="22"/>
          <w:szCs w:val="22"/>
        </w:rPr>
        <w:tab/>
      </w:r>
      <w:r w:rsidR="00A84633" w:rsidRPr="009E1C03">
        <w:rPr>
          <w:rFonts w:ascii="Arial" w:hAnsi="Arial" w:cs="Arial"/>
          <w:sz w:val="22"/>
          <w:szCs w:val="22"/>
        </w:rPr>
        <w:t>Nájemné a náklady za poskytnutou elektrickou energii budou hrazeny Nájemcem</w:t>
      </w:r>
      <w:r w:rsidRPr="009E1C03">
        <w:rPr>
          <w:rFonts w:ascii="Arial" w:hAnsi="Arial" w:cs="Arial"/>
          <w:sz w:val="22"/>
          <w:szCs w:val="22"/>
        </w:rPr>
        <w:t xml:space="preserve"> </w:t>
      </w:r>
      <w:r w:rsidR="00435E79">
        <w:rPr>
          <w:rFonts w:ascii="Arial" w:hAnsi="Arial" w:cs="Arial"/>
          <w:sz w:val="22"/>
          <w:szCs w:val="22"/>
        </w:rPr>
        <w:t>dvakrát za kalendářní rok</w:t>
      </w:r>
      <w:r w:rsidRPr="009E1C03">
        <w:rPr>
          <w:rFonts w:ascii="Arial" w:hAnsi="Arial" w:cs="Arial"/>
          <w:sz w:val="22"/>
          <w:szCs w:val="22"/>
        </w:rPr>
        <w:t>, bezhotovostním převodem na bankovní účet Pronajímatele uveden</w:t>
      </w:r>
      <w:r w:rsidR="0068138B">
        <w:rPr>
          <w:rFonts w:ascii="Arial" w:hAnsi="Arial" w:cs="Arial"/>
          <w:sz w:val="22"/>
          <w:szCs w:val="22"/>
        </w:rPr>
        <w:t>ý</w:t>
      </w:r>
      <w:r w:rsidRPr="009E1C03">
        <w:rPr>
          <w:rFonts w:ascii="Arial" w:hAnsi="Arial" w:cs="Arial"/>
          <w:sz w:val="22"/>
          <w:szCs w:val="22"/>
        </w:rPr>
        <w:t xml:space="preserve"> v </w:t>
      </w:r>
      <w:r w:rsidR="00435E79">
        <w:rPr>
          <w:rFonts w:ascii="Arial" w:hAnsi="Arial" w:cs="Arial"/>
          <w:sz w:val="22"/>
          <w:szCs w:val="22"/>
        </w:rPr>
        <w:t>hlavičce</w:t>
      </w:r>
      <w:r w:rsidR="00435E79" w:rsidRPr="009E1C03">
        <w:rPr>
          <w:rFonts w:ascii="Arial" w:hAnsi="Arial" w:cs="Arial"/>
          <w:sz w:val="22"/>
          <w:szCs w:val="22"/>
        </w:rPr>
        <w:t xml:space="preserve"> </w:t>
      </w:r>
      <w:r w:rsidR="0068138B">
        <w:rPr>
          <w:rFonts w:ascii="Arial" w:hAnsi="Arial" w:cs="Arial"/>
          <w:sz w:val="22"/>
          <w:szCs w:val="22"/>
        </w:rPr>
        <w:t xml:space="preserve">této </w:t>
      </w:r>
      <w:r w:rsidRPr="009E1C03">
        <w:rPr>
          <w:rFonts w:ascii="Arial" w:hAnsi="Arial" w:cs="Arial"/>
          <w:sz w:val="22"/>
          <w:szCs w:val="22"/>
        </w:rPr>
        <w:t xml:space="preserve">smlouvy u Pronajímatele, a to vždy </w:t>
      </w:r>
      <w:r w:rsidR="00435E79">
        <w:rPr>
          <w:rFonts w:ascii="Arial" w:hAnsi="Arial" w:cs="Arial"/>
          <w:sz w:val="22"/>
          <w:szCs w:val="22"/>
        </w:rPr>
        <w:t>nejpozději do</w:t>
      </w:r>
      <w:r w:rsidRPr="009E1C03">
        <w:rPr>
          <w:rFonts w:ascii="Arial" w:hAnsi="Arial" w:cs="Arial"/>
          <w:sz w:val="22"/>
          <w:szCs w:val="22"/>
        </w:rPr>
        <w:t> 31.</w:t>
      </w:r>
      <w:r w:rsidR="0068138B">
        <w:rPr>
          <w:rFonts w:ascii="Arial" w:hAnsi="Arial" w:cs="Arial"/>
          <w:sz w:val="22"/>
          <w:szCs w:val="22"/>
        </w:rPr>
        <w:t> </w:t>
      </w:r>
      <w:r w:rsidRPr="009E1C03">
        <w:rPr>
          <w:rFonts w:ascii="Arial" w:hAnsi="Arial" w:cs="Arial"/>
          <w:sz w:val="22"/>
          <w:szCs w:val="22"/>
        </w:rPr>
        <w:t>1. a 31.</w:t>
      </w:r>
      <w:r w:rsidR="0068138B">
        <w:rPr>
          <w:rFonts w:ascii="Arial" w:hAnsi="Arial" w:cs="Arial"/>
          <w:sz w:val="22"/>
          <w:szCs w:val="22"/>
        </w:rPr>
        <w:t> </w:t>
      </w:r>
      <w:r w:rsidRPr="009E1C03">
        <w:rPr>
          <w:rFonts w:ascii="Arial" w:hAnsi="Arial" w:cs="Arial"/>
          <w:sz w:val="22"/>
          <w:szCs w:val="22"/>
        </w:rPr>
        <w:t xml:space="preserve">7. příslušného roku. </w:t>
      </w:r>
    </w:p>
    <w:p w14:paraId="725C3DB5" w14:textId="77777777" w:rsidR="008C5A8F" w:rsidRPr="009E1C03" w:rsidRDefault="008C5A8F" w:rsidP="009A30B5">
      <w:pPr>
        <w:ind w:left="703" w:hanging="703"/>
        <w:jc w:val="both"/>
        <w:rPr>
          <w:rFonts w:ascii="Arial" w:hAnsi="Arial" w:cs="Arial"/>
          <w:sz w:val="22"/>
          <w:szCs w:val="22"/>
        </w:rPr>
      </w:pPr>
    </w:p>
    <w:p w14:paraId="3F549C7B" w14:textId="2CD53D46" w:rsidR="00E648FD" w:rsidRPr="009E1C03" w:rsidRDefault="009A30B5" w:rsidP="009A30B5">
      <w:pPr>
        <w:spacing w:after="240"/>
        <w:ind w:left="703" w:hanging="703"/>
        <w:jc w:val="both"/>
        <w:rPr>
          <w:rFonts w:ascii="Arial" w:hAnsi="Arial" w:cs="Arial"/>
          <w:sz w:val="22"/>
          <w:szCs w:val="22"/>
        </w:rPr>
      </w:pPr>
      <w:r w:rsidRPr="009E1C03">
        <w:rPr>
          <w:rFonts w:ascii="Arial" w:hAnsi="Arial" w:cs="Arial"/>
          <w:sz w:val="22"/>
          <w:szCs w:val="22"/>
        </w:rPr>
        <w:t>4.</w:t>
      </w:r>
      <w:r w:rsidRPr="009E1C03">
        <w:rPr>
          <w:rFonts w:ascii="Arial" w:hAnsi="Arial" w:cs="Arial"/>
          <w:sz w:val="22"/>
          <w:szCs w:val="22"/>
        </w:rPr>
        <w:tab/>
      </w:r>
      <w:r w:rsidR="00A84633" w:rsidRPr="009E1C03">
        <w:rPr>
          <w:rFonts w:ascii="Arial" w:hAnsi="Arial" w:cs="Arial"/>
          <w:sz w:val="22"/>
          <w:szCs w:val="22"/>
        </w:rPr>
        <w:t xml:space="preserve">Pronajímatel je povinen informovat </w:t>
      </w:r>
      <w:bookmarkStart w:id="2" w:name="_Hlk63966494"/>
      <w:r w:rsidR="00A84633" w:rsidRPr="009E1C03">
        <w:rPr>
          <w:rFonts w:ascii="Arial" w:hAnsi="Arial" w:cs="Arial"/>
          <w:sz w:val="22"/>
          <w:szCs w:val="22"/>
        </w:rPr>
        <w:t>Nájemce bez zbytečného odkladu o detailech svého bankovního spojení nebo o jakékoliv změně týkající se detailů bankovního spojení. Jakákoliv změna podrobností bankovního spojení bude Nájemci oznámena doporučeným dopisem podepsaným osobou nebo osobami oprávněnými jednat jménem Pronajímatele adresovaným do sídla Nájemce</w:t>
      </w:r>
      <w:bookmarkEnd w:id="2"/>
      <w:r w:rsidR="00A84633" w:rsidRPr="009E1C03">
        <w:rPr>
          <w:rFonts w:ascii="Arial" w:hAnsi="Arial" w:cs="Arial"/>
          <w:sz w:val="22"/>
          <w:szCs w:val="22"/>
        </w:rPr>
        <w:t>.</w:t>
      </w:r>
    </w:p>
    <w:p w14:paraId="42CC3925" w14:textId="42E67A38" w:rsidR="006B67B4" w:rsidRDefault="009A30B5" w:rsidP="009A30B5">
      <w:pPr>
        <w:ind w:left="703" w:hanging="703"/>
        <w:jc w:val="both"/>
        <w:rPr>
          <w:rFonts w:ascii="Arial" w:hAnsi="Arial" w:cs="Arial"/>
          <w:sz w:val="22"/>
          <w:szCs w:val="22"/>
        </w:rPr>
      </w:pPr>
      <w:r w:rsidRPr="009E1C03">
        <w:rPr>
          <w:rFonts w:ascii="Arial" w:hAnsi="Arial" w:cs="Arial"/>
          <w:sz w:val="22"/>
          <w:szCs w:val="22"/>
        </w:rPr>
        <w:t xml:space="preserve">5. </w:t>
      </w:r>
      <w:r w:rsidRPr="009E1C03">
        <w:rPr>
          <w:rFonts w:ascii="Arial" w:hAnsi="Arial" w:cs="Arial"/>
          <w:sz w:val="22"/>
          <w:szCs w:val="22"/>
        </w:rPr>
        <w:tab/>
      </w:r>
      <w:r w:rsidRPr="009E1C03">
        <w:rPr>
          <w:rFonts w:ascii="Arial" w:hAnsi="Arial" w:cs="Arial"/>
          <w:sz w:val="22"/>
          <w:szCs w:val="22"/>
        </w:rPr>
        <w:tab/>
      </w:r>
      <w:r w:rsidR="006B67B4" w:rsidRPr="009E1C03">
        <w:rPr>
          <w:rFonts w:ascii="Arial" w:hAnsi="Arial" w:cs="Arial"/>
          <w:sz w:val="22"/>
          <w:szCs w:val="22"/>
        </w:rPr>
        <w:t>Je-li Nájemce v prodlení s úhradami podle této smlouvy, je Pronajímatel</w:t>
      </w:r>
      <w:r w:rsidR="006B67B4" w:rsidRPr="009A30B5">
        <w:rPr>
          <w:rFonts w:ascii="Arial" w:hAnsi="Arial" w:cs="Arial"/>
          <w:sz w:val="22"/>
          <w:szCs w:val="22"/>
        </w:rPr>
        <w:t xml:space="preserve"> oprávněn požadovat úrok z prodlení ve výši stanovené zvláštním právním předpisem.</w:t>
      </w:r>
    </w:p>
    <w:p w14:paraId="1EEB9AE6" w14:textId="4FA23A40" w:rsidR="008C5A8F" w:rsidRDefault="008C5A8F" w:rsidP="009A30B5">
      <w:pPr>
        <w:ind w:left="703" w:hanging="703"/>
        <w:jc w:val="both"/>
        <w:rPr>
          <w:rFonts w:ascii="Arial" w:hAnsi="Arial" w:cs="Arial"/>
          <w:sz w:val="22"/>
          <w:szCs w:val="22"/>
        </w:rPr>
      </w:pPr>
    </w:p>
    <w:p w14:paraId="1DA19B25" w14:textId="03592477" w:rsidR="008C5A8F" w:rsidRPr="009D5F42" w:rsidRDefault="008C5A8F" w:rsidP="009A30B5">
      <w:pPr>
        <w:ind w:left="703" w:hanging="703"/>
        <w:jc w:val="both"/>
        <w:rPr>
          <w:rFonts w:ascii="Arial" w:hAnsi="Arial" w:cs="Arial"/>
          <w:sz w:val="22"/>
          <w:szCs w:val="22"/>
        </w:rPr>
      </w:pPr>
      <w:r w:rsidRPr="009D5F42">
        <w:rPr>
          <w:rFonts w:ascii="Arial" w:hAnsi="Arial" w:cs="Arial"/>
          <w:sz w:val="22"/>
          <w:szCs w:val="22"/>
        </w:rPr>
        <w:t>6.      Pokud dojde k navýšení cen za poskytování elektrické energie, bude tato skutečnost řešena dodatkem k</w:t>
      </w:r>
      <w:r w:rsidR="006557A4" w:rsidRPr="009D5F42">
        <w:rPr>
          <w:rFonts w:ascii="Arial" w:hAnsi="Arial" w:cs="Arial"/>
          <w:sz w:val="22"/>
          <w:szCs w:val="22"/>
        </w:rPr>
        <w:t xml:space="preserve"> této</w:t>
      </w:r>
      <w:r w:rsidRPr="009D5F42">
        <w:rPr>
          <w:rFonts w:ascii="Arial" w:hAnsi="Arial" w:cs="Arial"/>
          <w:sz w:val="22"/>
          <w:szCs w:val="22"/>
        </w:rPr>
        <w:t xml:space="preserve"> smlouvě.</w:t>
      </w:r>
    </w:p>
    <w:p w14:paraId="043E474C" w14:textId="6441D379" w:rsidR="008C5A8F" w:rsidRPr="009D5F42" w:rsidRDefault="008C5A8F" w:rsidP="009A30B5">
      <w:pPr>
        <w:ind w:left="703" w:hanging="703"/>
        <w:jc w:val="both"/>
        <w:rPr>
          <w:rFonts w:ascii="Arial" w:hAnsi="Arial" w:cs="Arial"/>
          <w:sz w:val="22"/>
          <w:szCs w:val="22"/>
        </w:rPr>
      </w:pPr>
    </w:p>
    <w:p w14:paraId="4C5AB0E2" w14:textId="07DB969B" w:rsidR="008C5A8F" w:rsidRPr="009D5F42" w:rsidRDefault="008C5A8F" w:rsidP="00975614">
      <w:pPr>
        <w:ind w:left="709" w:hanging="709"/>
        <w:jc w:val="both"/>
        <w:rPr>
          <w:rFonts w:ascii="Arial" w:hAnsi="Arial" w:cs="Arial"/>
          <w:sz w:val="22"/>
          <w:szCs w:val="22"/>
        </w:rPr>
      </w:pPr>
      <w:r w:rsidRPr="009D5F42">
        <w:rPr>
          <w:rFonts w:ascii="Arial" w:hAnsi="Arial" w:cs="Arial"/>
          <w:sz w:val="22"/>
          <w:szCs w:val="22"/>
        </w:rPr>
        <w:t xml:space="preserve">7.     </w:t>
      </w:r>
      <w:r w:rsidR="00975614">
        <w:rPr>
          <w:rFonts w:ascii="Arial" w:hAnsi="Arial" w:cs="Arial"/>
          <w:sz w:val="22"/>
          <w:szCs w:val="22"/>
        </w:rPr>
        <w:tab/>
      </w:r>
      <w:r w:rsidR="0085488C" w:rsidRPr="009D5F42">
        <w:rPr>
          <w:rFonts w:ascii="Arial" w:hAnsi="Arial" w:cs="Arial"/>
          <w:sz w:val="22"/>
          <w:szCs w:val="22"/>
        </w:rPr>
        <w:t>Počínaje rokem 202</w:t>
      </w:r>
      <w:r w:rsidR="00716F58">
        <w:rPr>
          <w:rFonts w:ascii="Arial" w:hAnsi="Arial" w:cs="Arial"/>
          <w:sz w:val="22"/>
          <w:szCs w:val="22"/>
        </w:rPr>
        <w:t>3</w:t>
      </w:r>
      <w:r w:rsidR="0085488C" w:rsidRPr="009D5F42">
        <w:rPr>
          <w:rFonts w:ascii="Arial" w:hAnsi="Arial" w:cs="Arial"/>
          <w:sz w:val="22"/>
          <w:szCs w:val="22"/>
        </w:rPr>
        <w:t xml:space="preserve"> bude v</w:t>
      </w:r>
      <w:r w:rsidRPr="009D5F42">
        <w:rPr>
          <w:rFonts w:ascii="Arial" w:hAnsi="Arial" w:cs="Arial"/>
          <w:sz w:val="22"/>
          <w:szCs w:val="22"/>
        </w:rPr>
        <w:t xml:space="preserve">ýše nájemného každoročně </w:t>
      </w:r>
      <w:r w:rsidR="00435E79" w:rsidRPr="009D5F42">
        <w:rPr>
          <w:rFonts w:ascii="Arial" w:hAnsi="Arial" w:cs="Arial"/>
          <w:sz w:val="22"/>
          <w:szCs w:val="22"/>
        </w:rPr>
        <w:t>měněna</w:t>
      </w:r>
      <w:r w:rsidRPr="009D5F42">
        <w:rPr>
          <w:rFonts w:ascii="Arial" w:hAnsi="Arial" w:cs="Arial"/>
          <w:sz w:val="22"/>
          <w:szCs w:val="22"/>
        </w:rPr>
        <w:t xml:space="preserve"> podle roční míry inflace za předcházející kalendářní rok, měřené indexem spotřebitelských cen podle </w:t>
      </w:r>
      <w:r w:rsidR="00435E79" w:rsidRPr="009D5F42">
        <w:rPr>
          <w:rFonts w:ascii="Arial" w:hAnsi="Arial" w:cs="Arial"/>
          <w:sz w:val="22"/>
          <w:szCs w:val="22"/>
        </w:rPr>
        <w:t>ČSÚ</w:t>
      </w:r>
      <w:r w:rsidRPr="009D5F42">
        <w:rPr>
          <w:rFonts w:ascii="Arial" w:hAnsi="Arial" w:cs="Arial"/>
          <w:sz w:val="22"/>
          <w:szCs w:val="22"/>
        </w:rPr>
        <w:t xml:space="preserve">. Tato změna bude realizována o plnou výši inflace, a to po vyhlášení indexu ČSÚ, a to zpětně vždy k 1. 1. daného roku, v němž byl index vyhlášen. Změna výše nájemného o míru inflace, resp. nová výše nájemného, bude upravena na </w:t>
      </w:r>
      <w:r w:rsidR="0085488C" w:rsidRPr="009D5F42">
        <w:rPr>
          <w:rFonts w:ascii="Arial" w:hAnsi="Arial" w:cs="Arial"/>
          <w:sz w:val="22"/>
          <w:szCs w:val="22"/>
        </w:rPr>
        <w:t xml:space="preserve">základě písemného oznámení </w:t>
      </w:r>
      <w:r w:rsidRPr="009D5F42">
        <w:rPr>
          <w:rFonts w:ascii="Arial" w:hAnsi="Arial" w:cs="Arial"/>
          <w:sz w:val="22"/>
          <w:szCs w:val="22"/>
        </w:rPr>
        <w:t xml:space="preserve">Pronajímatele </w:t>
      </w:r>
      <w:r w:rsidR="0085488C" w:rsidRPr="009D5F42">
        <w:rPr>
          <w:rFonts w:ascii="Arial" w:hAnsi="Arial" w:cs="Arial"/>
          <w:sz w:val="22"/>
          <w:szCs w:val="22"/>
        </w:rPr>
        <w:t xml:space="preserve">zaslaného na adresu sídla Nájemce dle obchodního rejstříku. </w:t>
      </w:r>
    </w:p>
    <w:p w14:paraId="32F98DA4" w14:textId="79F7FF0B" w:rsidR="00053C90" w:rsidRPr="009D5F42" w:rsidRDefault="00053C90" w:rsidP="009A30B5">
      <w:pPr>
        <w:ind w:left="703" w:hanging="703"/>
        <w:jc w:val="both"/>
        <w:rPr>
          <w:rFonts w:ascii="Arial" w:hAnsi="Arial" w:cs="Arial"/>
          <w:sz w:val="22"/>
          <w:szCs w:val="22"/>
        </w:rPr>
      </w:pPr>
      <w:r w:rsidRPr="009D5F42">
        <w:rPr>
          <w:rFonts w:ascii="Arial" w:hAnsi="Arial" w:cs="Arial"/>
          <w:sz w:val="22"/>
          <w:szCs w:val="22"/>
        </w:rPr>
        <w:t xml:space="preserve">  </w:t>
      </w:r>
    </w:p>
    <w:p w14:paraId="3EEE21A3" w14:textId="77777777" w:rsidR="00975614" w:rsidRDefault="00975614">
      <w:pPr>
        <w:rPr>
          <w:rFonts w:ascii="Arial" w:hAnsi="Arial" w:cs="Arial"/>
          <w:b/>
          <w:sz w:val="22"/>
          <w:szCs w:val="22"/>
        </w:rPr>
      </w:pPr>
      <w:r>
        <w:rPr>
          <w:rFonts w:ascii="Arial" w:hAnsi="Arial" w:cs="Arial"/>
          <w:b/>
          <w:sz w:val="22"/>
          <w:szCs w:val="22"/>
        </w:rPr>
        <w:br w:type="page"/>
      </w:r>
    </w:p>
    <w:p w14:paraId="0576387D" w14:textId="347D1DD4" w:rsidR="0077088F" w:rsidRPr="008C5A8F" w:rsidRDefault="0077088F" w:rsidP="00C058BE">
      <w:pPr>
        <w:tabs>
          <w:tab w:val="left" w:pos="0"/>
        </w:tabs>
        <w:jc w:val="center"/>
        <w:rPr>
          <w:rFonts w:ascii="Arial" w:hAnsi="Arial" w:cs="Arial"/>
          <w:b/>
          <w:sz w:val="22"/>
          <w:szCs w:val="22"/>
        </w:rPr>
      </w:pPr>
      <w:r w:rsidRPr="008C5A8F">
        <w:rPr>
          <w:rFonts w:ascii="Arial" w:hAnsi="Arial" w:cs="Arial"/>
          <w:b/>
          <w:sz w:val="22"/>
          <w:szCs w:val="22"/>
        </w:rPr>
        <w:lastRenderedPageBreak/>
        <w:t>VIII.</w:t>
      </w:r>
    </w:p>
    <w:p w14:paraId="2361CE28" w14:textId="6F970BC1" w:rsidR="0077088F" w:rsidRPr="00A43F9A" w:rsidRDefault="0077088F" w:rsidP="006730D7">
      <w:pPr>
        <w:tabs>
          <w:tab w:val="left" w:pos="2205"/>
        </w:tabs>
        <w:spacing w:after="120"/>
        <w:jc w:val="center"/>
        <w:rPr>
          <w:rFonts w:ascii="Arial" w:hAnsi="Arial" w:cs="Arial"/>
          <w:b/>
          <w:sz w:val="22"/>
          <w:szCs w:val="22"/>
        </w:rPr>
      </w:pPr>
      <w:r w:rsidRPr="008C5A8F">
        <w:rPr>
          <w:rFonts w:ascii="Arial" w:hAnsi="Arial" w:cs="Arial"/>
          <w:b/>
          <w:sz w:val="22"/>
          <w:szCs w:val="22"/>
        </w:rPr>
        <w:t xml:space="preserve">Umístění a </w:t>
      </w:r>
      <w:r w:rsidR="006E28C8" w:rsidRPr="008C5A8F">
        <w:rPr>
          <w:rFonts w:ascii="Arial" w:hAnsi="Arial" w:cs="Arial"/>
          <w:b/>
          <w:sz w:val="22"/>
          <w:szCs w:val="22"/>
        </w:rPr>
        <w:t>I</w:t>
      </w:r>
      <w:r w:rsidRPr="008C5A8F">
        <w:rPr>
          <w:rFonts w:ascii="Arial" w:hAnsi="Arial" w:cs="Arial"/>
          <w:b/>
          <w:sz w:val="22"/>
          <w:szCs w:val="22"/>
        </w:rPr>
        <w:t xml:space="preserve">nstalace </w:t>
      </w:r>
      <w:r w:rsidR="006C4E5D" w:rsidRPr="008C5A8F">
        <w:rPr>
          <w:rFonts w:ascii="Arial" w:hAnsi="Arial" w:cs="Arial"/>
          <w:b/>
          <w:sz w:val="22"/>
          <w:szCs w:val="22"/>
        </w:rPr>
        <w:t>Zařízení</w:t>
      </w:r>
    </w:p>
    <w:p w14:paraId="687A6B7F" w14:textId="25C55FAA" w:rsidR="007915EB" w:rsidRPr="009A30B5" w:rsidRDefault="00323A6E" w:rsidP="000A229B">
      <w:pPr>
        <w:pStyle w:val="Odstavecseseznamem"/>
        <w:numPr>
          <w:ilvl w:val="0"/>
          <w:numId w:val="20"/>
        </w:numPr>
        <w:tabs>
          <w:tab w:val="left" w:pos="0"/>
        </w:tabs>
        <w:spacing w:after="240" w:line="240" w:lineRule="auto"/>
        <w:ind w:left="709" w:hanging="703"/>
        <w:contextualSpacing w:val="0"/>
        <w:jc w:val="both"/>
        <w:rPr>
          <w:rFonts w:ascii="Arial" w:hAnsi="Arial" w:cs="Arial"/>
        </w:rPr>
      </w:pPr>
      <w:r w:rsidRPr="009A30B5">
        <w:rPr>
          <w:rFonts w:ascii="Arial" w:hAnsi="Arial" w:cs="Arial"/>
        </w:rPr>
        <w:t>Veškeré</w:t>
      </w:r>
      <w:r w:rsidR="006F01B1" w:rsidRPr="009A30B5">
        <w:rPr>
          <w:rFonts w:ascii="Arial" w:hAnsi="Arial" w:cs="Arial"/>
        </w:rPr>
        <w:t xml:space="preserve"> </w:t>
      </w:r>
      <w:r w:rsidR="007915EB" w:rsidRPr="009A30B5">
        <w:rPr>
          <w:rFonts w:ascii="Arial" w:hAnsi="Arial" w:cs="Arial"/>
        </w:rPr>
        <w:t>stavební práce související s </w:t>
      </w:r>
      <w:r w:rsidR="00914290" w:rsidRPr="009A30B5">
        <w:rPr>
          <w:rFonts w:ascii="Arial" w:hAnsi="Arial" w:cs="Arial"/>
        </w:rPr>
        <w:t>U</w:t>
      </w:r>
      <w:r w:rsidR="007915EB" w:rsidRPr="009A30B5">
        <w:rPr>
          <w:rFonts w:ascii="Arial" w:hAnsi="Arial" w:cs="Arial"/>
        </w:rPr>
        <w:t>místěním a </w:t>
      </w:r>
      <w:r w:rsidR="006E28C8" w:rsidRPr="009A30B5">
        <w:rPr>
          <w:rFonts w:ascii="Arial" w:hAnsi="Arial" w:cs="Arial"/>
        </w:rPr>
        <w:t>I</w:t>
      </w:r>
      <w:r w:rsidR="007915EB" w:rsidRPr="009A30B5">
        <w:rPr>
          <w:rFonts w:ascii="Arial" w:hAnsi="Arial" w:cs="Arial"/>
        </w:rPr>
        <w:t xml:space="preserve">nstalací v/na </w:t>
      </w:r>
      <w:r w:rsidRPr="009A30B5">
        <w:rPr>
          <w:rFonts w:ascii="Arial" w:hAnsi="Arial" w:cs="Arial"/>
        </w:rPr>
        <w:t>P</w:t>
      </w:r>
      <w:r w:rsidR="007915EB" w:rsidRPr="009A30B5">
        <w:rPr>
          <w:rFonts w:ascii="Arial" w:hAnsi="Arial" w:cs="Arial"/>
        </w:rPr>
        <w:t xml:space="preserve">ředmětu nájmu, práce nutné k vybudování příslušenství </w:t>
      </w:r>
      <w:r w:rsidR="006C4E5D" w:rsidRPr="009A30B5">
        <w:rPr>
          <w:rFonts w:ascii="Arial" w:hAnsi="Arial" w:cs="Arial"/>
        </w:rPr>
        <w:t>Zařízení</w:t>
      </w:r>
      <w:r w:rsidR="007915EB" w:rsidRPr="009A30B5">
        <w:rPr>
          <w:rFonts w:ascii="Arial" w:hAnsi="Arial" w:cs="Arial"/>
        </w:rPr>
        <w:t xml:space="preserve"> a</w:t>
      </w:r>
      <w:r w:rsidR="00A47852" w:rsidRPr="009A30B5">
        <w:rPr>
          <w:rFonts w:ascii="Arial" w:hAnsi="Arial" w:cs="Arial"/>
        </w:rPr>
        <w:t xml:space="preserve"> </w:t>
      </w:r>
      <w:r w:rsidR="007915EB" w:rsidRPr="009A30B5">
        <w:rPr>
          <w:rFonts w:ascii="Arial" w:hAnsi="Arial" w:cs="Arial"/>
        </w:rPr>
        <w:t xml:space="preserve">vybavení </w:t>
      </w:r>
      <w:r w:rsidRPr="009A30B5">
        <w:rPr>
          <w:rFonts w:ascii="Arial" w:hAnsi="Arial" w:cs="Arial"/>
        </w:rPr>
        <w:t>P</w:t>
      </w:r>
      <w:r w:rsidR="007915EB" w:rsidRPr="009A30B5">
        <w:rPr>
          <w:rFonts w:ascii="Arial" w:hAnsi="Arial" w:cs="Arial"/>
        </w:rPr>
        <w:t>ředmětu nájmu zajist</w:t>
      </w:r>
      <w:r w:rsidR="0024107F" w:rsidRPr="009A30B5">
        <w:rPr>
          <w:rFonts w:ascii="Arial" w:hAnsi="Arial" w:cs="Arial"/>
        </w:rPr>
        <w:t xml:space="preserve">il </w:t>
      </w:r>
      <w:r w:rsidR="007915EB" w:rsidRPr="009A30B5">
        <w:rPr>
          <w:rFonts w:ascii="Arial" w:hAnsi="Arial" w:cs="Arial"/>
        </w:rPr>
        <w:t xml:space="preserve">Nájemce na vlastní náklady po převzetí </w:t>
      </w:r>
      <w:r w:rsidRPr="009A30B5">
        <w:rPr>
          <w:rFonts w:ascii="Arial" w:hAnsi="Arial" w:cs="Arial"/>
        </w:rPr>
        <w:t>P</w:t>
      </w:r>
      <w:r w:rsidR="007915EB" w:rsidRPr="009A30B5">
        <w:rPr>
          <w:rFonts w:ascii="Arial" w:hAnsi="Arial" w:cs="Arial"/>
        </w:rPr>
        <w:t xml:space="preserve">ředmětu nájmu. Nájemcem instalované </w:t>
      </w:r>
      <w:r w:rsidR="006C4E5D" w:rsidRPr="009A30B5">
        <w:rPr>
          <w:rFonts w:ascii="Arial" w:hAnsi="Arial" w:cs="Arial"/>
        </w:rPr>
        <w:t>Zařízení</w:t>
      </w:r>
      <w:r w:rsidR="007915EB" w:rsidRPr="009A30B5">
        <w:rPr>
          <w:rFonts w:ascii="Arial" w:hAnsi="Arial" w:cs="Arial"/>
        </w:rPr>
        <w:t xml:space="preserve"> a ostatní vybavení </w:t>
      </w:r>
      <w:r w:rsidR="00590093">
        <w:rPr>
          <w:rFonts w:ascii="Arial" w:hAnsi="Arial" w:cs="Arial"/>
        </w:rPr>
        <w:t xml:space="preserve">Předmětu nájmu </w:t>
      </w:r>
      <w:r w:rsidR="007915EB" w:rsidRPr="009A30B5">
        <w:rPr>
          <w:rFonts w:ascii="Arial" w:hAnsi="Arial" w:cs="Arial"/>
        </w:rPr>
        <w:t xml:space="preserve">zůstávají po celou dobu </w:t>
      </w:r>
      <w:r w:rsidR="00914290" w:rsidRPr="009A30B5">
        <w:rPr>
          <w:rFonts w:ascii="Arial" w:hAnsi="Arial" w:cs="Arial"/>
        </w:rPr>
        <w:t>účinnosti</w:t>
      </w:r>
      <w:r w:rsidR="007915EB" w:rsidRPr="009A30B5">
        <w:rPr>
          <w:rFonts w:ascii="Arial" w:hAnsi="Arial" w:cs="Arial"/>
        </w:rPr>
        <w:t xml:space="preserve"> této smlouvy ve výlučném vlastnictví Nájemce.</w:t>
      </w:r>
    </w:p>
    <w:p w14:paraId="73045D8E" w14:textId="40DBBB07" w:rsidR="007915EB" w:rsidRPr="009A30B5" w:rsidRDefault="00323A6E" w:rsidP="00E642BA">
      <w:pPr>
        <w:pStyle w:val="Odstavecseseznamem"/>
        <w:numPr>
          <w:ilvl w:val="0"/>
          <w:numId w:val="20"/>
        </w:numPr>
        <w:tabs>
          <w:tab w:val="left" w:pos="0"/>
        </w:tabs>
        <w:spacing w:after="240" w:line="240" w:lineRule="auto"/>
        <w:ind w:left="709" w:hanging="703"/>
        <w:contextualSpacing w:val="0"/>
        <w:jc w:val="both"/>
        <w:rPr>
          <w:rFonts w:ascii="Arial" w:hAnsi="Arial" w:cs="Arial"/>
        </w:rPr>
      </w:pPr>
      <w:r w:rsidRPr="009A30B5">
        <w:rPr>
          <w:rFonts w:ascii="Arial" w:hAnsi="Arial" w:cs="Arial"/>
        </w:rPr>
        <w:t>Veškeré</w:t>
      </w:r>
      <w:r w:rsidR="007915EB" w:rsidRPr="009A30B5">
        <w:rPr>
          <w:rFonts w:ascii="Arial" w:hAnsi="Arial" w:cs="Arial"/>
        </w:rPr>
        <w:t xml:space="preserve"> stavební úpravy </w:t>
      </w:r>
      <w:r w:rsidR="0022275A" w:rsidRPr="009A30B5">
        <w:rPr>
          <w:rFonts w:ascii="Arial" w:hAnsi="Arial" w:cs="Arial"/>
        </w:rPr>
        <w:t>P</w:t>
      </w:r>
      <w:r w:rsidR="007915EB" w:rsidRPr="009A30B5">
        <w:rPr>
          <w:rFonts w:ascii="Arial" w:hAnsi="Arial" w:cs="Arial"/>
        </w:rPr>
        <w:t>ředmětu nájmu, zejména tahy kabelů a způsob připojení na elektrickou energii související s </w:t>
      </w:r>
      <w:r w:rsidR="00914290" w:rsidRPr="009A30B5">
        <w:rPr>
          <w:rFonts w:ascii="Arial" w:hAnsi="Arial" w:cs="Arial"/>
        </w:rPr>
        <w:t>I</w:t>
      </w:r>
      <w:r w:rsidR="007915EB" w:rsidRPr="009A30B5">
        <w:rPr>
          <w:rFonts w:ascii="Arial" w:hAnsi="Arial" w:cs="Arial"/>
        </w:rPr>
        <w:t>nstalací a </w:t>
      </w:r>
      <w:r w:rsidR="009A30B5" w:rsidRPr="009A30B5">
        <w:rPr>
          <w:rFonts w:ascii="Arial" w:hAnsi="Arial" w:cs="Arial"/>
        </w:rPr>
        <w:t>Umístěním v</w:t>
      </w:r>
      <w:r w:rsidR="007915EB" w:rsidRPr="009A30B5">
        <w:rPr>
          <w:rFonts w:ascii="Arial" w:hAnsi="Arial" w:cs="Arial"/>
        </w:rPr>
        <w:t> </w:t>
      </w:r>
      <w:r w:rsidR="00546A2C" w:rsidRPr="009A30B5">
        <w:rPr>
          <w:rFonts w:ascii="Arial" w:hAnsi="Arial" w:cs="Arial"/>
        </w:rPr>
        <w:t xml:space="preserve">Předmětu </w:t>
      </w:r>
      <w:r w:rsidR="007915EB" w:rsidRPr="009A30B5">
        <w:rPr>
          <w:rFonts w:ascii="Arial" w:hAnsi="Arial" w:cs="Arial"/>
        </w:rPr>
        <w:t xml:space="preserve">nájmu, </w:t>
      </w:r>
      <w:r w:rsidR="0024107F" w:rsidRPr="009A30B5">
        <w:rPr>
          <w:rFonts w:ascii="Arial" w:hAnsi="Arial" w:cs="Arial"/>
        </w:rPr>
        <w:t>byly</w:t>
      </w:r>
      <w:r w:rsidR="007915EB" w:rsidRPr="009A30B5">
        <w:rPr>
          <w:rFonts w:ascii="Arial" w:hAnsi="Arial" w:cs="Arial"/>
        </w:rPr>
        <w:t xml:space="preserve"> popsány v projektu. </w:t>
      </w:r>
    </w:p>
    <w:p w14:paraId="3340F158" w14:textId="4B494C40" w:rsidR="007915EB" w:rsidRPr="00387B2B" w:rsidRDefault="007915EB" w:rsidP="00473DF0">
      <w:pPr>
        <w:pStyle w:val="Odstavecseseznamem"/>
        <w:numPr>
          <w:ilvl w:val="0"/>
          <w:numId w:val="20"/>
        </w:numPr>
        <w:tabs>
          <w:tab w:val="left" w:pos="0"/>
        </w:tabs>
        <w:spacing w:after="240" w:line="240" w:lineRule="auto"/>
        <w:ind w:left="709" w:hanging="703"/>
        <w:contextualSpacing w:val="0"/>
        <w:jc w:val="both"/>
        <w:rPr>
          <w:rFonts w:ascii="Arial" w:hAnsi="Arial" w:cs="Arial"/>
        </w:rPr>
      </w:pPr>
      <w:r w:rsidRPr="009A30B5">
        <w:rPr>
          <w:rFonts w:ascii="Arial" w:hAnsi="Arial" w:cs="Arial"/>
        </w:rPr>
        <w:t xml:space="preserve">Nájemce zajistí na vlastní náklady </w:t>
      </w:r>
      <w:r w:rsidR="009A30B5" w:rsidRPr="009A30B5">
        <w:rPr>
          <w:rFonts w:ascii="Arial" w:hAnsi="Arial" w:cs="Arial"/>
        </w:rPr>
        <w:t>dokumentaci k</w:t>
      </w:r>
      <w:r w:rsidRPr="009A30B5">
        <w:rPr>
          <w:rFonts w:ascii="Arial" w:hAnsi="Arial" w:cs="Arial"/>
        </w:rPr>
        <w:t xml:space="preserve"> provedení </w:t>
      </w:r>
      <w:r w:rsidR="0024107F" w:rsidRPr="009A30B5">
        <w:rPr>
          <w:rFonts w:ascii="Arial" w:hAnsi="Arial" w:cs="Arial"/>
        </w:rPr>
        <w:t>případných budoucích</w:t>
      </w:r>
      <w:r w:rsidRPr="009A30B5">
        <w:rPr>
          <w:rFonts w:ascii="Arial" w:hAnsi="Arial" w:cs="Arial"/>
        </w:rPr>
        <w:t xml:space="preserve"> stavebních úprav </w:t>
      </w:r>
      <w:r w:rsidR="00011A18" w:rsidRPr="009A30B5">
        <w:rPr>
          <w:rFonts w:ascii="Arial" w:hAnsi="Arial" w:cs="Arial"/>
        </w:rPr>
        <w:t>P</w:t>
      </w:r>
      <w:r w:rsidRPr="009A30B5">
        <w:rPr>
          <w:rFonts w:ascii="Arial" w:hAnsi="Arial" w:cs="Arial"/>
        </w:rPr>
        <w:t>ředmětu nájmu a</w:t>
      </w:r>
      <w:r w:rsidR="00C16559" w:rsidRPr="009A30B5">
        <w:rPr>
          <w:rFonts w:ascii="Arial" w:hAnsi="Arial" w:cs="Arial"/>
        </w:rPr>
        <w:t xml:space="preserve"> </w:t>
      </w:r>
      <w:r w:rsidRPr="009A30B5">
        <w:rPr>
          <w:rFonts w:ascii="Arial" w:hAnsi="Arial" w:cs="Arial"/>
        </w:rPr>
        <w:t>souvisejících prací a</w:t>
      </w:r>
      <w:r w:rsidR="00C16559" w:rsidRPr="009A30B5">
        <w:rPr>
          <w:rFonts w:ascii="Arial" w:hAnsi="Arial" w:cs="Arial"/>
        </w:rPr>
        <w:t xml:space="preserve"> </w:t>
      </w:r>
      <w:r w:rsidRPr="009A30B5">
        <w:rPr>
          <w:rFonts w:ascii="Arial" w:hAnsi="Arial" w:cs="Arial"/>
        </w:rPr>
        <w:t>úkonů, jako i</w:t>
      </w:r>
      <w:r w:rsidR="00C16559" w:rsidRPr="009A30B5">
        <w:rPr>
          <w:rFonts w:ascii="Arial" w:hAnsi="Arial" w:cs="Arial"/>
        </w:rPr>
        <w:t xml:space="preserve"> </w:t>
      </w:r>
      <w:r w:rsidRPr="009A30B5">
        <w:rPr>
          <w:rFonts w:ascii="Arial" w:hAnsi="Arial" w:cs="Arial"/>
        </w:rPr>
        <w:t>veškerá potřebn</w:t>
      </w:r>
      <w:r w:rsidR="0001197E" w:rsidRPr="009A30B5">
        <w:rPr>
          <w:rFonts w:ascii="Arial" w:hAnsi="Arial" w:cs="Arial"/>
        </w:rPr>
        <w:t>á</w:t>
      </w:r>
      <w:r w:rsidRPr="009A30B5">
        <w:rPr>
          <w:rFonts w:ascii="Arial" w:hAnsi="Arial" w:cs="Arial"/>
        </w:rPr>
        <w:t xml:space="preserve"> rozhodnutí, povolení</w:t>
      </w:r>
      <w:r w:rsidR="0001197E" w:rsidRPr="009A30B5">
        <w:rPr>
          <w:rFonts w:ascii="Arial" w:hAnsi="Arial" w:cs="Arial"/>
        </w:rPr>
        <w:t>,</w:t>
      </w:r>
      <w:r w:rsidR="005E2CDE" w:rsidRPr="009A30B5">
        <w:rPr>
          <w:rFonts w:ascii="Arial" w:hAnsi="Arial" w:cs="Arial"/>
        </w:rPr>
        <w:t xml:space="preserve"> </w:t>
      </w:r>
      <w:r w:rsidRPr="009A30B5">
        <w:rPr>
          <w:rFonts w:ascii="Arial" w:hAnsi="Arial" w:cs="Arial"/>
        </w:rPr>
        <w:t>vyjádření a</w:t>
      </w:r>
      <w:r w:rsidR="005E2CDE" w:rsidRPr="009A30B5">
        <w:rPr>
          <w:rFonts w:ascii="Arial" w:hAnsi="Arial" w:cs="Arial"/>
        </w:rPr>
        <w:t xml:space="preserve"> </w:t>
      </w:r>
      <w:r w:rsidRPr="009A30B5">
        <w:rPr>
          <w:rFonts w:ascii="Arial" w:hAnsi="Arial" w:cs="Arial"/>
        </w:rPr>
        <w:t>souhlasy příslušných správních orgánů</w:t>
      </w:r>
      <w:r w:rsidR="00914290" w:rsidRPr="009A30B5">
        <w:rPr>
          <w:rFonts w:ascii="Arial" w:hAnsi="Arial" w:cs="Arial"/>
        </w:rPr>
        <w:t>, je-li jich dle příslušných předpisů třeba.</w:t>
      </w:r>
      <w:r w:rsidRPr="009A30B5">
        <w:rPr>
          <w:rFonts w:ascii="Arial" w:hAnsi="Arial" w:cs="Arial"/>
        </w:rPr>
        <w:t xml:space="preserve"> </w:t>
      </w:r>
      <w:r w:rsidR="009A30B5" w:rsidRPr="009A30B5">
        <w:rPr>
          <w:rFonts w:ascii="Arial" w:hAnsi="Arial" w:cs="Arial"/>
        </w:rPr>
        <w:t>Pronajímatel poskytne</w:t>
      </w:r>
      <w:r w:rsidRPr="009A30B5">
        <w:rPr>
          <w:rFonts w:ascii="Arial" w:hAnsi="Arial" w:cs="Arial"/>
        </w:rPr>
        <w:t xml:space="preserve"> Nájemci </w:t>
      </w:r>
      <w:r w:rsidR="00914290" w:rsidRPr="009A30B5">
        <w:rPr>
          <w:rFonts w:ascii="Arial" w:hAnsi="Arial" w:cs="Arial"/>
        </w:rPr>
        <w:t xml:space="preserve">k obstarání dokumentů dle předchozí věty </w:t>
      </w:r>
      <w:r w:rsidRPr="009A30B5">
        <w:rPr>
          <w:rFonts w:ascii="Arial" w:hAnsi="Arial" w:cs="Arial"/>
        </w:rPr>
        <w:t>veškerou nezbytnou součinnost a</w:t>
      </w:r>
      <w:r w:rsidR="00E02A6D" w:rsidRPr="009A30B5">
        <w:rPr>
          <w:rFonts w:ascii="Arial" w:hAnsi="Arial" w:cs="Arial"/>
        </w:rPr>
        <w:t xml:space="preserve"> </w:t>
      </w:r>
      <w:r w:rsidRPr="009A30B5">
        <w:rPr>
          <w:rFonts w:ascii="Arial" w:hAnsi="Arial" w:cs="Arial"/>
        </w:rPr>
        <w:t xml:space="preserve">souhlasí, aby tato </w:t>
      </w:r>
      <w:r w:rsidRPr="00387B2B">
        <w:rPr>
          <w:rFonts w:ascii="Arial" w:hAnsi="Arial" w:cs="Arial"/>
        </w:rPr>
        <w:t>smlouva byla použita jako podklad pro příslušné správní řízení.</w:t>
      </w:r>
    </w:p>
    <w:p w14:paraId="5D7778E9" w14:textId="17E88BE1" w:rsidR="007915EB" w:rsidRPr="00387B2B" w:rsidRDefault="007915EB" w:rsidP="00975614">
      <w:pPr>
        <w:pStyle w:val="Odstavecseseznamem"/>
        <w:numPr>
          <w:ilvl w:val="0"/>
          <w:numId w:val="20"/>
        </w:numPr>
        <w:spacing w:after="0" w:line="240" w:lineRule="auto"/>
        <w:ind w:left="709" w:hanging="703"/>
        <w:contextualSpacing w:val="0"/>
        <w:jc w:val="both"/>
        <w:rPr>
          <w:rFonts w:ascii="Arial" w:hAnsi="Arial" w:cs="Arial"/>
        </w:rPr>
      </w:pPr>
      <w:r w:rsidRPr="00387B2B">
        <w:rPr>
          <w:rFonts w:ascii="Arial" w:hAnsi="Arial" w:cs="Arial"/>
        </w:rPr>
        <w:t xml:space="preserve">Pronajímatel </w:t>
      </w:r>
      <w:r w:rsidR="009A30B5" w:rsidRPr="00387B2B">
        <w:rPr>
          <w:rFonts w:ascii="Arial" w:hAnsi="Arial" w:cs="Arial"/>
        </w:rPr>
        <w:t>potvrzuje,</w:t>
      </w:r>
      <w:r w:rsidRPr="00387B2B">
        <w:rPr>
          <w:rFonts w:ascii="Arial" w:hAnsi="Arial" w:cs="Arial"/>
        </w:rPr>
        <w:t xml:space="preserve"> že </w:t>
      </w:r>
      <w:r w:rsidR="004E18DD" w:rsidRPr="00387B2B">
        <w:rPr>
          <w:rFonts w:ascii="Arial" w:hAnsi="Arial" w:cs="Arial"/>
        </w:rPr>
        <w:t>technické zhodnocení</w:t>
      </w:r>
      <w:r w:rsidR="007B34AC" w:rsidRPr="00387B2B">
        <w:rPr>
          <w:rFonts w:ascii="Arial" w:hAnsi="Arial" w:cs="Arial"/>
        </w:rPr>
        <w:t xml:space="preserve"> </w:t>
      </w:r>
      <w:r w:rsidR="00380373" w:rsidRPr="00387B2B">
        <w:rPr>
          <w:rFonts w:ascii="Arial" w:hAnsi="Arial" w:cs="Arial"/>
        </w:rPr>
        <w:t xml:space="preserve">provedené Nájemcem </w:t>
      </w:r>
      <w:r w:rsidRPr="00387B2B">
        <w:rPr>
          <w:rFonts w:ascii="Arial" w:hAnsi="Arial" w:cs="Arial"/>
        </w:rPr>
        <w:t>daňově neodepisuje dle příslušných ustanovení</w:t>
      </w:r>
      <w:r w:rsidR="007B34AC" w:rsidRPr="00387B2B">
        <w:rPr>
          <w:rFonts w:ascii="Arial" w:hAnsi="Arial" w:cs="Arial"/>
        </w:rPr>
        <w:t xml:space="preserve"> </w:t>
      </w:r>
      <w:r w:rsidR="00DC3DE7" w:rsidRPr="00387B2B">
        <w:rPr>
          <w:rFonts w:ascii="Arial" w:hAnsi="Arial" w:cs="Arial"/>
        </w:rPr>
        <w:t>zákona č. 586/1992 Sb., o daních z příjmů, ve znění pozdějších předpisů (dále jen „</w:t>
      </w:r>
      <w:r w:rsidR="00DC3DE7" w:rsidRPr="00387B2B">
        <w:rPr>
          <w:rFonts w:ascii="Arial" w:hAnsi="Arial" w:cs="Arial"/>
          <w:b/>
        </w:rPr>
        <w:t>ZDP</w:t>
      </w:r>
      <w:r w:rsidR="00DC3DE7" w:rsidRPr="00387B2B">
        <w:rPr>
          <w:rFonts w:ascii="Arial" w:hAnsi="Arial" w:cs="Arial"/>
        </w:rPr>
        <w:t>“)</w:t>
      </w:r>
      <w:r w:rsidR="007B34AC" w:rsidRPr="00387B2B">
        <w:rPr>
          <w:rFonts w:ascii="Arial" w:hAnsi="Arial" w:cs="Arial"/>
        </w:rPr>
        <w:t xml:space="preserve">. </w:t>
      </w:r>
      <w:r w:rsidRPr="00387B2B">
        <w:rPr>
          <w:rFonts w:ascii="Arial" w:hAnsi="Arial" w:cs="Arial"/>
        </w:rPr>
        <w:t>Zároveň Pronajímatel bere na vědomí a souhlasí s</w:t>
      </w:r>
      <w:r w:rsidR="00655618" w:rsidRPr="00387B2B">
        <w:rPr>
          <w:rFonts w:ascii="Arial" w:hAnsi="Arial" w:cs="Arial"/>
        </w:rPr>
        <w:t> </w:t>
      </w:r>
      <w:r w:rsidRPr="00387B2B">
        <w:rPr>
          <w:rFonts w:ascii="Arial" w:hAnsi="Arial" w:cs="Arial"/>
        </w:rPr>
        <w:t>tím, že Nájemce pro potřeby daňových odpisů zatřídí uvedené technické zhodnocení do příslušné odpisové skupiny tak, jak by bylo toto technické zhodnocení zatříděno v</w:t>
      </w:r>
      <w:r w:rsidR="00296B26" w:rsidRPr="00387B2B">
        <w:rPr>
          <w:rFonts w:ascii="Arial" w:hAnsi="Arial" w:cs="Arial"/>
        </w:rPr>
        <w:t> </w:t>
      </w:r>
      <w:r w:rsidRPr="00387B2B">
        <w:rPr>
          <w:rFonts w:ascii="Arial" w:hAnsi="Arial" w:cs="Arial"/>
        </w:rPr>
        <w:t>případě, kdyby bylo odepisováno Pronajímatelem.</w:t>
      </w:r>
    </w:p>
    <w:p w14:paraId="4F4AF288" w14:textId="77777777" w:rsidR="00975614" w:rsidRPr="00387B2B" w:rsidRDefault="00975614" w:rsidP="00975614">
      <w:pPr>
        <w:pStyle w:val="Odstavecseseznamem"/>
        <w:spacing w:after="0" w:line="240" w:lineRule="auto"/>
        <w:ind w:left="709"/>
        <w:contextualSpacing w:val="0"/>
        <w:jc w:val="both"/>
        <w:rPr>
          <w:rFonts w:ascii="Arial" w:hAnsi="Arial" w:cs="Arial"/>
        </w:rPr>
      </w:pPr>
    </w:p>
    <w:p w14:paraId="7BFA22AA" w14:textId="1AFD0A87" w:rsidR="00CC6A79" w:rsidRPr="00387B2B" w:rsidRDefault="00CC6A79" w:rsidP="00975614">
      <w:pPr>
        <w:pStyle w:val="Odstavecseseznamem"/>
        <w:numPr>
          <w:ilvl w:val="0"/>
          <w:numId w:val="20"/>
        </w:numPr>
        <w:spacing w:after="0" w:line="240" w:lineRule="auto"/>
        <w:ind w:left="709" w:hanging="703"/>
        <w:contextualSpacing w:val="0"/>
        <w:jc w:val="both"/>
        <w:rPr>
          <w:rFonts w:ascii="Arial" w:hAnsi="Arial" w:cs="Arial"/>
        </w:rPr>
      </w:pPr>
      <w:r w:rsidRPr="00387B2B">
        <w:rPr>
          <w:rFonts w:ascii="Arial" w:hAnsi="Arial" w:cs="Arial"/>
        </w:rPr>
        <w:t xml:space="preserve">Pronajímatel souhlasí, že v případě úprav Předmětu nájmu provedených doposud Nájemcem dle </w:t>
      </w:r>
      <w:r w:rsidR="00F30A9C" w:rsidRPr="00387B2B">
        <w:rPr>
          <w:rFonts w:ascii="Arial" w:hAnsi="Arial" w:cs="Arial"/>
        </w:rPr>
        <w:t>Původní</w:t>
      </w:r>
      <w:r w:rsidRPr="00387B2B">
        <w:rPr>
          <w:rFonts w:ascii="Arial" w:hAnsi="Arial" w:cs="Arial"/>
        </w:rPr>
        <w:t xml:space="preserve"> smlouvy, které mají charakter technického zhodnocení ve smyslu ZDP, bude i nadále pokračovat v odepisování po dobu trvání této smlouvy Nájemce.</w:t>
      </w:r>
    </w:p>
    <w:p w14:paraId="32C2BE07" w14:textId="05B9EDA2" w:rsidR="00CC32E6" w:rsidRPr="00A43F9A" w:rsidRDefault="00CC32E6" w:rsidP="00680629">
      <w:pPr>
        <w:ind w:left="705"/>
        <w:jc w:val="both"/>
        <w:rPr>
          <w:rFonts w:ascii="Arial" w:hAnsi="Arial" w:cs="Arial"/>
          <w:color w:val="FF0000"/>
          <w:sz w:val="22"/>
          <w:szCs w:val="22"/>
        </w:rPr>
      </w:pPr>
    </w:p>
    <w:p w14:paraId="7400E4BD" w14:textId="77777777" w:rsidR="00763CFB" w:rsidRPr="00A43F9A" w:rsidRDefault="00763CFB" w:rsidP="00C058BE">
      <w:pPr>
        <w:jc w:val="center"/>
        <w:rPr>
          <w:rFonts w:ascii="Arial" w:hAnsi="Arial" w:cs="Arial"/>
          <w:b/>
          <w:sz w:val="22"/>
          <w:szCs w:val="22"/>
        </w:rPr>
      </w:pPr>
      <w:r w:rsidRPr="00A43F9A">
        <w:rPr>
          <w:rFonts w:ascii="Arial" w:hAnsi="Arial" w:cs="Arial"/>
          <w:b/>
          <w:sz w:val="22"/>
          <w:szCs w:val="22"/>
        </w:rPr>
        <w:t>IX.</w:t>
      </w:r>
    </w:p>
    <w:p w14:paraId="61540A77" w14:textId="77777777" w:rsidR="00763CFB" w:rsidRPr="00A43F9A" w:rsidRDefault="00763CFB" w:rsidP="006730D7">
      <w:pPr>
        <w:tabs>
          <w:tab w:val="left" w:pos="2205"/>
        </w:tabs>
        <w:spacing w:after="120"/>
        <w:jc w:val="center"/>
        <w:rPr>
          <w:rFonts w:ascii="Arial" w:hAnsi="Arial" w:cs="Arial"/>
          <w:b/>
          <w:sz w:val="22"/>
          <w:szCs w:val="22"/>
        </w:rPr>
      </w:pPr>
      <w:r w:rsidRPr="00A43F9A">
        <w:rPr>
          <w:rFonts w:ascii="Arial" w:hAnsi="Arial" w:cs="Arial"/>
          <w:b/>
          <w:sz w:val="22"/>
          <w:szCs w:val="22"/>
        </w:rPr>
        <w:t>Práva a povinnosti smluvních stran</w:t>
      </w:r>
    </w:p>
    <w:p w14:paraId="6F3C74D4" w14:textId="00F13514" w:rsidR="00763CFB" w:rsidRPr="00A43F9A" w:rsidRDefault="00763CFB" w:rsidP="00680629">
      <w:pPr>
        <w:pStyle w:val="Odstavecseseznamem"/>
        <w:numPr>
          <w:ilvl w:val="0"/>
          <w:numId w:val="22"/>
        </w:numPr>
        <w:spacing w:after="120" w:line="240" w:lineRule="auto"/>
        <w:ind w:left="709" w:hanging="703"/>
        <w:jc w:val="both"/>
        <w:rPr>
          <w:rFonts w:ascii="Arial" w:hAnsi="Arial" w:cs="Arial"/>
        </w:rPr>
      </w:pPr>
      <w:r w:rsidRPr="00A43F9A">
        <w:rPr>
          <w:rFonts w:ascii="Arial" w:hAnsi="Arial" w:cs="Arial"/>
        </w:rPr>
        <w:t>Práva a povinnosti Nájemce</w:t>
      </w:r>
      <w:r w:rsidR="00C96955" w:rsidRPr="00A43F9A">
        <w:rPr>
          <w:rFonts w:ascii="Arial" w:hAnsi="Arial" w:cs="Arial"/>
        </w:rPr>
        <w:t>:</w:t>
      </w:r>
    </w:p>
    <w:p w14:paraId="7D5AE937" w14:textId="535F4F70" w:rsidR="00763CFB" w:rsidRPr="00A43F9A" w:rsidRDefault="00763CFB" w:rsidP="006D211A">
      <w:pPr>
        <w:pStyle w:val="Odstavecseseznamem"/>
        <w:numPr>
          <w:ilvl w:val="1"/>
          <w:numId w:val="24"/>
        </w:numPr>
        <w:spacing w:line="240" w:lineRule="auto"/>
        <w:ind w:left="1134" w:right="-1"/>
        <w:jc w:val="both"/>
        <w:rPr>
          <w:rFonts w:ascii="Arial" w:hAnsi="Arial" w:cs="Arial"/>
        </w:rPr>
      </w:pPr>
      <w:r w:rsidRPr="00A43F9A">
        <w:rPr>
          <w:rFonts w:ascii="Arial" w:hAnsi="Arial" w:cs="Arial"/>
        </w:rPr>
        <w:t>Nájemce</w:t>
      </w:r>
      <w:r w:rsidR="00BE2C60">
        <w:rPr>
          <w:rFonts w:ascii="Arial" w:hAnsi="Arial" w:cs="Arial"/>
        </w:rPr>
        <w:t xml:space="preserve"> je povinen</w:t>
      </w:r>
      <w:r w:rsidRPr="00A43F9A">
        <w:rPr>
          <w:rFonts w:ascii="Arial" w:hAnsi="Arial" w:cs="Arial"/>
        </w:rPr>
        <w:t xml:space="preserve"> s Předmětem nájmu řádně zacházet a dbát o jeho dobrý stav. Nájemce</w:t>
      </w:r>
      <w:r w:rsidR="00BE2C60">
        <w:rPr>
          <w:rFonts w:ascii="Arial" w:hAnsi="Arial" w:cs="Arial"/>
        </w:rPr>
        <w:t xml:space="preserve"> má právo</w:t>
      </w:r>
      <w:r w:rsidRPr="00A43F9A">
        <w:rPr>
          <w:rFonts w:ascii="Arial" w:hAnsi="Arial" w:cs="Arial"/>
        </w:rPr>
        <w:t xml:space="preserve"> užívat Předmět nájmu v rozsahu a k účel</w:t>
      </w:r>
      <w:r w:rsidR="00BE2C60">
        <w:rPr>
          <w:rFonts w:ascii="Arial" w:hAnsi="Arial" w:cs="Arial"/>
        </w:rPr>
        <w:t>u</w:t>
      </w:r>
      <w:r w:rsidRPr="00A43F9A">
        <w:rPr>
          <w:rFonts w:ascii="Arial" w:hAnsi="Arial" w:cs="Arial"/>
        </w:rPr>
        <w:t xml:space="preserve"> </w:t>
      </w:r>
      <w:r w:rsidR="00BE2C60">
        <w:rPr>
          <w:rFonts w:ascii="Arial" w:hAnsi="Arial" w:cs="Arial"/>
        </w:rPr>
        <w:t xml:space="preserve">ujednanému </w:t>
      </w:r>
      <w:r w:rsidRPr="00A43F9A">
        <w:rPr>
          <w:rFonts w:ascii="Arial" w:hAnsi="Arial" w:cs="Arial"/>
        </w:rPr>
        <w:t>touto smlouvou.</w:t>
      </w:r>
    </w:p>
    <w:p w14:paraId="23B1DB18" w14:textId="2502E541" w:rsidR="00763CFB" w:rsidRPr="00A43F9A" w:rsidRDefault="00A649C5" w:rsidP="006D211A">
      <w:pPr>
        <w:pStyle w:val="Odstavecseseznamem"/>
        <w:numPr>
          <w:ilvl w:val="1"/>
          <w:numId w:val="24"/>
        </w:numPr>
        <w:spacing w:line="240" w:lineRule="auto"/>
        <w:ind w:left="1134" w:right="-1"/>
        <w:jc w:val="both"/>
        <w:rPr>
          <w:rFonts w:ascii="Arial" w:hAnsi="Arial" w:cs="Arial"/>
        </w:rPr>
      </w:pPr>
      <w:r w:rsidRPr="00A43F9A">
        <w:rPr>
          <w:rFonts w:ascii="Arial" w:hAnsi="Arial" w:cs="Arial"/>
        </w:rPr>
        <w:t xml:space="preserve"> </w:t>
      </w:r>
      <w:r w:rsidR="00BE2C60">
        <w:rPr>
          <w:rFonts w:ascii="Arial" w:hAnsi="Arial" w:cs="Arial"/>
        </w:rPr>
        <w:t>B</w:t>
      </w:r>
      <w:r w:rsidRPr="00A43F9A">
        <w:rPr>
          <w:rFonts w:ascii="Arial" w:hAnsi="Arial" w:cs="Arial"/>
        </w:rPr>
        <w:t xml:space="preserve">udoucí stavební </w:t>
      </w:r>
      <w:r w:rsidR="00763CFB" w:rsidRPr="00A43F9A">
        <w:rPr>
          <w:rFonts w:ascii="Arial" w:hAnsi="Arial" w:cs="Arial"/>
        </w:rPr>
        <w:t>úpravy Předmětu nájmu</w:t>
      </w:r>
      <w:r w:rsidR="00127377" w:rsidRPr="00A43F9A">
        <w:rPr>
          <w:rFonts w:ascii="Arial" w:hAnsi="Arial" w:cs="Arial"/>
        </w:rPr>
        <w:t xml:space="preserve"> </w:t>
      </w:r>
      <w:r w:rsidR="00935CE4" w:rsidRPr="00A43F9A">
        <w:rPr>
          <w:rFonts w:ascii="Arial" w:hAnsi="Arial" w:cs="Arial"/>
        </w:rPr>
        <w:t xml:space="preserve">znamenající </w:t>
      </w:r>
      <w:r w:rsidR="00127377" w:rsidRPr="00A43F9A">
        <w:rPr>
          <w:rFonts w:ascii="Arial" w:hAnsi="Arial" w:cs="Arial"/>
        </w:rPr>
        <w:t>jeho rozšíření</w:t>
      </w:r>
      <w:r w:rsidR="00763CFB" w:rsidRPr="00A43F9A">
        <w:rPr>
          <w:rFonts w:ascii="Arial" w:hAnsi="Arial" w:cs="Arial"/>
        </w:rPr>
        <w:t xml:space="preserve"> musí být </w:t>
      </w:r>
      <w:r w:rsidR="006B569A" w:rsidRPr="00A43F9A">
        <w:rPr>
          <w:rFonts w:ascii="Arial" w:hAnsi="Arial" w:cs="Arial"/>
        </w:rPr>
        <w:t xml:space="preserve">předloženy Pronajímateli ke schválení. Pronajímatel se zavazuje písemně se vyjádřit k takovému návrhu ve lhůtě sedmi </w:t>
      </w:r>
      <w:r w:rsidR="007A22FC" w:rsidRPr="00A43F9A">
        <w:rPr>
          <w:rFonts w:ascii="Arial" w:hAnsi="Arial" w:cs="Arial"/>
        </w:rPr>
        <w:t xml:space="preserve">(7) </w:t>
      </w:r>
      <w:r w:rsidR="006B569A" w:rsidRPr="00A43F9A">
        <w:rPr>
          <w:rFonts w:ascii="Arial" w:hAnsi="Arial" w:cs="Arial"/>
        </w:rPr>
        <w:t xml:space="preserve">kalendářních dnů ode dne jeho předložení. </w:t>
      </w:r>
      <w:r w:rsidR="00763CFB" w:rsidRPr="00A43F9A">
        <w:rPr>
          <w:rFonts w:ascii="Arial" w:hAnsi="Arial" w:cs="Arial"/>
        </w:rPr>
        <w:t xml:space="preserve">Náklady na tyto </w:t>
      </w:r>
      <w:r w:rsidR="006B569A" w:rsidRPr="00A43F9A">
        <w:rPr>
          <w:rFonts w:ascii="Arial" w:hAnsi="Arial" w:cs="Arial"/>
        </w:rPr>
        <w:t xml:space="preserve">případné budoucí stavební úpravy </w:t>
      </w:r>
      <w:r w:rsidR="00935CE4" w:rsidRPr="00A43F9A">
        <w:rPr>
          <w:rFonts w:ascii="Arial" w:hAnsi="Arial" w:cs="Arial"/>
        </w:rPr>
        <w:t xml:space="preserve">znamenající </w:t>
      </w:r>
      <w:r w:rsidR="006B569A" w:rsidRPr="00A43F9A">
        <w:rPr>
          <w:rFonts w:ascii="Arial" w:hAnsi="Arial" w:cs="Arial"/>
        </w:rPr>
        <w:t xml:space="preserve">rozšíření Předmětu nájmu </w:t>
      </w:r>
      <w:r w:rsidR="00763CFB" w:rsidRPr="00A43F9A">
        <w:rPr>
          <w:rFonts w:ascii="Arial" w:hAnsi="Arial" w:cs="Arial"/>
        </w:rPr>
        <w:t xml:space="preserve">uhradí Nájemce, </w:t>
      </w:r>
      <w:r w:rsidR="00BE2C60">
        <w:rPr>
          <w:rFonts w:ascii="Arial" w:hAnsi="Arial" w:cs="Arial"/>
        </w:rPr>
        <w:t xml:space="preserve">neujednají-li smluvní strany </w:t>
      </w:r>
      <w:r w:rsidR="006B569A" w:rsidRPr="00A43F9A">
        <w:rPr>
          <w:rFonts w:ascii="Arial" w:hAnsi="Arial" w:cs="Arial"/>
        </w:rPr>
        <w:t>písemně</w:t>
      </w:r>
      <w:r w:rsidR="00763CFB" w:rsidRPr="00A43F9A">
        <w:rPr>
          <w:rFonts w:ascii="Arial" w:hAnsi="Arial" w:cs="Arial"/>
        </w:rPr>
        <w:t xml:space="preserve"> jinak.</w:t>
      </w:r>
    </w:p>
    <w:p w14:paraId="792EE1C9" w14:textId="52797BF7" w:rsidR="00763CFB" w:rsidRPr="00A43F9A" w:rsidRDefault="00763CFB" w:rsidP="006D211A">
      <w:pPr>
        <w:pStyle w:val="Odstavecseseznamem"/>
        <w:numPr>
          <w:ilvl w:val="1"/>
          <w:numId w:val="24"/>
        </w:numPr>
        <w:autoSpaceDE w:val="0"/>
        <w:autoSpaceDN w:val="0"/>
        <w:adjustRightInd w:val="0"/>
        <w:spacing w:line="240" w:lineRule="auto"/>
        <w:ind w:left="1134" w:right="-1"/>
        <w:jc w:val="both"/>
        <w:rPr>
          <w:rFonts w:ascii="Arial" w:hAnsi="Arial" w:cs="Arial"/>
          <w:color w:val="000000"/>
        </w:rPr>
      </w:pPr>
      <w:r w:rsidRPr="00A43F9A">
        <w:rPr>
          <w:rFonts w:ascii="Arial" w:hAnsi="Arial" w:cs="Arial"/>
        </w:rPr>
        <w:t xml:space="preserve">Nájemce </w:t>
      </w:r>
      <w:r w:rsidR="00590093">
        <w:rPr>
          <w:rFonts w:ascii="Arial" w:hAnsi="Arial" w:cs="Arial"/>
        </w:rPr>
        <w:t>je povinen upozornit</w:t>
      </w:r>
      <w:r w:rsidR="00590093" w:rsidRPr="00A43F9A">
        <w:rPr>
          <w:rFonts w:ascii="Arial" w:hAnsi="Arial" w:cs="Arial"/>
        </w:rPr>
        <w:t xml:space="preserve"> </w:t>
      </w:r>
      <w:r w:rsidRPr="00A43F9A">
        <w:rPr>
          <w:rFonts w:ascii="Arial" w:hAnsi="Arial" w:cs="Arial"/>
        </w:rPr>
        <w:t>Pronajímatele na zjištěn</w:t>
      </w:r>
      <w:r w:rsidR="00BE2C60">
        <w:rPr>
          <w:rFonts w:ascii="Arial" w:hAnsi="Arial" w:cs="Arial"/>
        </w:rPr>
        <w:t>é</w:t>
      </w:r>
      <w:r w:rsidRPr="00A43F9A">
        <w:rPr>
          <w:rFonts w:ascii="Arial" w:hAnsi="Arial" w:cs="Arial"/>
        </w:rPr>
        <w:t xml:space="preserve"> nebezpečí </w:t>
      </w:r>
      <w:r w:rsidR="00BE2C60">
        <w:rPr>
          <w:rFonts w:ascii="Arial" w:hAnsi="Arial" w:cs="Arial"/>
        </w:rPr>
        <w:t>nebo</w:t>
      </w:r>
      <w:r w:rsidRPr="00A43F9A">
        <w:rPr>
          <w:rFonts w:ascii="Arial" w:hAnsi="Arial" w:cs="Arial"/>
        </w:rPr>
        <w:t xml:space="preserve"> závad</w:t>
      </w:r>
      <w:r w:rsidR="00BE2C60">
        <w:rPr>
          <w:rFonts w:ascii="Arial" w:hAnsi="Arial" w:cs="Arial"/>
        </w:rPr>
        <w:t>u</w:t>
      </w:r>
      <w:r w:rsidRPr="00A43F9A">
        <w:rPr>
          <w:rFonts w:ascii="Arial" w:hAnsi="Arial" w:cs="Arial"/>
        </w:rPr>
        <w:t>, kter</w:t>
      </w:r>
      <w:r w:rsidR="00BE2C60">
        <w:rPr>
          <w:rFonts w:ascii="Arial" w:hAnsi="Arial" w:cs="Arial"/>
        </w:rPr>
        <w:t>é</w:t>
      </w:r>
      <w:r w:rsidRPr="00A43F9A">
        <w:rPr>
          <w:rFonts w:ascii="Arial" w:hAnsi="Arial" w:cs="Arial"/>
        </w:rPr>
        <w:t xml:space="preserve"> mohou vést ke vzniku škod Pronajímateli. Stejnou povinnost má i Pronajímatel vůči Nájemci. V případě, že upozorněná </w:t>
      </w:r>
      <w:r w:rsidR="00BE2C60">
        <w:rPr>
          <w:rFonts w:ascii="Arial" w:hAnsi="Arial" w:cs="Arial"/>
        </w:rPr>
        <w:t xml:space="preserve">smluvní </w:t>
      </w:r>
      <w:r w:rsidRPr="00A43F9A">
        <w:rPr>
          <w:rFonts w:ascii="Arial" w:hAnsi="Arial" w:cs="Arial"/>
        </w:rPr>
        <w:t xml:space="preserve">strana nebezpečí </w:t>
      </w:r>
      <w:r w:rsidR="00BE2C60">
        <w:rPr>
          <w:rFonts w:ascii="Arial" w:hAnsi="Arial" w:cs="Arial"/>
        </w:rPr>
        <w:t>nebo</w:t>
      </w:r>
      <w:r w:rsidRPr="00A43F9A">
        <w:rPr>
          <w:rFonts w:ascii="Arial" w:hAnsi="Arial" w:cs="Arial"/>
        </w:rPr>
        <w:t xml:space="preserve"> závad</w:t>
      </w:r>
      <w:r w:rsidR="00BE2C60">
        <w:rPr>
          <w:rFonts w:ascii="Arial" w:hAnsi="Arial" w:cs="Arial"/>
        </w:rPr>
        <w:t>u</w:t>
      </w:r>
      <w:r w:rsidRPr="00A43F9A">
        <w:rPr>
          <w:rFonts w:ascii="Arial" w:hAnsi="Arial" w:cs="Arial"/>
        </w:rPr>
        <w:t xml:space="preserve"> bez zbytečného odkladu neodstraní, je ohrožená </w:t>
      </w:r>
      <w:r w:rsidR="00BC2106">
        <w:rPr>
          <w:rFonts w:ascii="Arial" w:hAnsi="Arial" w:cs="Arial"/>
        </w:rPr>
        <w:t xml:space="preserve">smluvní </w:t>
      </w:r>
      <w:r w:rsidRPr="00A43F9A">
        <w:rPr>
          <w:rFonts w:ascii="Arial" w:hAnsi="Arial" w:cs="Arial"/>
        </w:rPr>
        <w:t xml:space="preserve">strana oprávněna odstranit nebezpečí </w:t>
      </w:r>
      <w:r w:rsidR="00BC2106">
        <w:rPr>
          <w:rFonts w:ascii="Arial" w:hAnsi="Arial" w:cs="Arial"/>
        </w:rPr>
        <w:t>nebo</w:t>
      </w:r>
      <w:r w:rsidRPr="00A43F9A">
        <w:rPr>
          <w:rFonts w:ascii="Arial" w:hAnsi="Arial" w:cs="Arial"/>
        </w:rPr>
        <w:t xml:space="preserve"> závad</w:t>
      </w:r>
      <w:r w:rsidR="00BC2106">
        <w:rPr>
          <w:rFonts w:ascii="Arial" w:hAnsi="Arial" w:cs="Arial"/>
        </w:rPr>
        <w:t>u</w:t>
      </w:r>
      <w:r w:rsidRPr="00A43F9A">
        <w:rPr>
          <w:rFonts w:ascii="Arial" w:hAnsi="Arial" w:cs="Arial"/>
        </w:rPr>
        <w:t xml:space="preserve"> na náklady </w:t>
      </w:r>
      <w:r w:rsidR="00BC2106">
        <w:rPr>
          <w:rFonts w:ascii="Arial" w:hAnsi="Arial" w:cs="Arial"/>
        </w:rPr>
        <w:t xml:space="preserve">smluvní </w:t>
      </w:r>
      <w:r w:rsidRPr="00A43F9A">
        <w:rPr>
          <w:rFonts w:ascii="Arial" w:hAnsi="Arial" w:cs="Arial"/>
        </w:rPr>
        <w:t>strany v</w:t>
      </w:r>
      <w:r w:rsidR="00CD3159" w:rsidRPr="00A43F9A">
        <w:rPr>
          <w:rFonts w:ascii="Arial" w:hAnsi="Arial" w:cs="Arial"/>
        </w:rPr>
        <w:t> </w:t>
      </w:r>
      <w:r w:rsidRPr="00A43F9A">
        <w:rPr>
          <w:rFonts w:ascii="Arial" w:hAnsi="Arial" w:cs="Arial"/>
        </w:rPr>
        <w:t>prodlení.</w:t>
      </w:r>
    </w:p>
    <w:p w14:paraId="1698D375" w14:textId="082E5456" w:rsidR="00763CFB" w:rsidRPr="00A43F9A" w:rsidRDefault="00763CFB" w:rsidP="006D211A">
      <w:pPr>
        <w:pStyle w:val="Odstavecseseznamem"/>
        <w:numPr>
          <w:ilvl w:val="1"/>
          <w:numId w:val="24"/>
        </w:numPr>
        <w:spacing w:after="0" w:line="240" w:lineRule="auto"/>
        <w:ind w:left="1134" w:hanging="357"/>
        <w:jc w:val="both"/>
        <w:rPr>
          <w:rFonts w:ascii="Arial" w:hAnsi="Arial" w:cs="Arial"/>
        </w:rPr>
      </w:pPr>
      <w:r w:rsidRPr="00A43F9A">
        <w:rPr>
          <w:rFonts w:ascii="Arial" w:hAnsi="Arial" w:cs="Arial"/>
        </w:rPr>
        <w:t xml:space="preserve">Nájemce </w:t>
      </w:r>
      <w:r w:rsidR="00BC2106">
        <w:rPr>
          <w:rFonts w:ascii="Arial" w:hAnsi="Arial" w:cs="Arial"/>
        </w:rPr>
        <w:t xml:space="preserve">má právo </w:t>
      </w:r>
      <w:r w:rsidRPr="00A43F9A">
        <w:rPr>
          <w:rFonts w:ascii="Arial" w:hAnsi="Arial" w:cs="Arial"/>
        </w:rPr>
        <w:t>po celý rok, dvacet čtyři</w:t>
      </w:r>
      <w:r w:rsidR="00292C41" w:rsidRPr="00A43F9A">
        <w:rPr>
          <w:rFonts w:ascii="Arial" w:hAnsi="Arial" w:cs="Arial"/>
        </w:rPr>
        <w:t xml:space="preserve"> (24)</w:t>
      </w:r>
      <w:r w:rsidRPr="00A43F9A">
        <w:rPr>
          <w:rFonts w:ascii="Arial" w:hAnsi="Arial" w:cs="Arial"/>
        </w:rPr>
        <w:t xml:space="preserve"> hodin denně, sedm </w:t>
      </w:r>
      <w:r w:rsidR="00292C41" w:rsidRPr="00A43F9A">
        <w:rPr>
          <w:rFonts w:ascii="Arial" w:hAnsi="Arial" w:cs="Arial"/>
        </w:rPr>
        <w:t xml:space="preserve">(7) </w:t>
      </w:r>
      <w:r w:rsidRPr="00A43F9A">
        <w:rPr>
          <w:rFonts w:ascii="Arial" w:hAnsi="Arial" w:cs="Arial"/>
        </w:rPr>
        <w:t xml:space="preserve">dní v týdnu užívat Předmět nájmu a dále </w:t>
      </w:r>
      <w:r w:rsidR="00BC2106">
        <w:rPr>
          <w:rFonts w:ascii="Arial" w:hAnsi="Arial" w:cs="Arial"/>
        </w:rPr>
        <w:t>má právo</w:t>
      </w:r>
      <w:r w:rsidRPr="00A43F9A">
        <w:rPr>
          <w:rFonts w:ascii="Arial" w:hAnsi="Arial" w:cs="Arial"/>
        </w:rPr>
        <w:t xml:space="preserve"> za účelem přístupu k Předmětu nájmu nevýhradně užívat i související prostory.</w:t>
      </w:r>
    </w:p>
    <w:p w14:paraId="7FF4F7A8" w14:textId="3992E0A9" w:rsidR="00AB5D9B" w:rsidRPr="00344EAF" w:rsidRDefault="00AB5D9B" w:rsidP="006D211A">
      <w:pPr>
        <w:pStyle w:val="Zkladntextodsazen"/>
        <w:numPr>
          <w:ilvl w:val="1"/>
          <w:numId w:val="24"/>
        </w:numPr>
        <w:tabs>
          <w:tab w:val="left" w:pos="-1843"/>
        </w:tabs>
        <w:ind w:left="1134"/>
        <w:rPr>
          <w:rFonts w:cs="Arial"/>
          <w:szCs w:val="22"/>
        </w:rPr>
      </w:pPr>
      <w:r w:rsidRPr="00344EAF">
        <w:rPr>
          <w:rFonts w:cs="Arial"/>
          <w:szCs w:val="22"/>
        </w:rPr>
        <w:t xml:space="preserve">Nájemce </w:t>
      </w:r>
      <w:r w:rsidR="00BC2106" w:rsidRPr="00344EAF">
        <w:rPr>
          <w:rFonts w:cs="Arial"/>
          <w:szCs w:val="22"/>
        </w:rPr>
        <w:t>má právo</w:t>
      </w:r>
      <w:r w:rsidR="00473DF0">
        <w:rPr>
          <w:rFonts w:cs="Arial"/>
          <w:szCs w:val="22"/>
        </w:rPr>
        <w:t xml:space="preserve"> </w:t>
      </w:r>
      <w:r w:rsidR="00853310" w:rsidRPr="00344EAF">
        <w:rPr>
          <w:rFonts w:cs="Arial"/>
          <w:szCs w:val="22"/>
        </w:rPr>
        <w:t>umístěn</w:t>
      </w:r>
      <w:r w:rsidR="00A11F12" w:rsidRPr="00344EAF">
        <w:rPr>
          <w:rFonts w:cs="Arial"/>
          <w:szCs w:val="22"/>
        </w:rPr>
        <w:t>é</w:t>
      </w:r>
      <w:r w:rsidRPr="00344EAF">
        <w:rPr>
          <w:rFonts w:cs="Arial"/>
          <w:szCs w:val="22"/>
        </w:rPr>
        <w:t xml:space="preserve"> </w:t>
      </w:r>
      <w:r w:rsidR="006C4E5D" w:rsidRPr="00344EAF">
        <w:rPr>
          <w:rFonts w:cs="Arial"/>
          <w:szCs w:val="22"/>
        </w:rPr>
        <w:t>Zařízení</w:t>
      </w:r>
      <w:r w:rsidRPr="00344EAF">
        <w:rPr>
          <w:rFonts w:cs="Arial"/>
          <w:szCs w:val="22"/>
        </w:rPr>
        <w:t xml:space="preserve"> včetně antén, mikrovlnného připojení a souvisejících </w:t>
      </w:r>
      <w:r w:rsidR="006C4E5D" w:rsidRPr="00344EAF">
        <w:rPr>
          <w:rFonts w:cs="Arial"/>
          <w:szCs w:val="22"/>
        </w:rPr>
        <w:t>Zařízení</w:t>
      </w:r>
      <w:r w:rsidR="00BC2106" w:rsidRPr="00344EAF">
        <w:rPr>
          <w:rFonts w:cs="Arial"/>
          <w:szCs w:val="22"/>
        </w:rPr>
        <w:t xml:space="preserve"> přizpůsobit</w:t>
      </w:r>
      <w:r w:rsidRPr="00344EAF">
        <w:rPr>
          <w:rFonts w:cs="Arial"/>
          <w:szCs w:val="22"/>
        </w:rPr>
        <w:t xml:space="preserve"> aktuálnímu vývoji telekomunikačních</w:t>
      </w:r>
      <w:r w:rsidR="00C04A81" w:rsidRPr="00344EAF">
        <w:rPr>
          <w:rFonts w:cs="Arial"/>
          <w:szCs w:val="22"/>
        </w:rPr>
        <w:t xml:space="preserve"> </w:t>
      </w:r>
      <w:r w:rsidR="006F527C" w:rsidRPr="00344EAF">
        <w:rPr>
          <w:rFonts w:cs="Arial"/>
          <w:szCs w:val="22"/>
        </w:rPr>
        <w:lastRenderedPageBreak/>
        <w:t>technologií, přemísťovat</w:t>
      </w:r>
      <w:r w:rsidR="00BC2106" w:rsidRPr="00344EAF">
        <w:rPr>
          <w:rFonts w:cs="Arial"/>
          <w:szCs w:val="22"/>
        </w:rPr>
        <w:t xml:space="preserve"> Zařízení nebo </w:t>
      </w:r>
      <w:r w:rsidR="006F527C" w:rsidRPr="00344EAF">
        <w:rPr>
          <w:rFonts w:cs="Arial"/>
          <w:szCs w:val="22"/>
        </w:rPr>
        <w:t>j</w:t>
      </w:r>
      <w:r w:rsidR="000F7880" w:rsidRPr="00344EAF">
        <w:rPr>
          <w:rFonts w:cs="Arial"/>
          <w:szCs w:val="22"/>
        </w:rPr>
        <w:t>ej</w:t>
      </w:r>
      <w:r w:rsidR="006F527C" w:rsidRPr="00344EAF">
        <w:rPr>
          <w:rFonts w:cs="Arial"/>
          <w:szCs w:val="22"/>
        </w:rPr>
        <w:t xml:space="preserve"> </w:t>
      </w:r>
      <w:r w:rsidRPr="00344EAF">
        <w:rPr>
          <w:rFonts w:cs="Arial"/>
          <w:szCs w:val="22"/>
        </w:rPr>
        <w:t>měnit j</w:t>
      </w:r>
      <w:r w:rsidR="000F7880" w:rsidRPr="00344EAF">
        <w:rPr>
          <w:rFonts w:cs="Arial"/>
          <w:szCs w:val="22"/>
        </w:rPr>
        <w:t>ej</w:t>
      </w:r>
      <w:r w:rsidRPr="00344EAF">
        <w:rPr>
          <w:rFonts w:cs="Arial"/>
          <w:szCs w:val="22"/>
        </w:rPr>
        <w:t xml:space="preserve"> zcela nebo částečně, </w:t>
      </w:r>
      <w:r w:rsidR="00BC2106" w:rsidRPr="00344EAF">
        <w:rPr>
          <w:rFonts w:cs="Arial"/>
          <w:szCs w:val="22"/>
        </w:rPr>
        <w:t xml:space="preserve">není-li překročen </w:t>
      </w:r>
      <w:r w:rsidRPr="00344EAF">
        <w:rPr>
          <w:rFonts w:cs="Arial"/>
          <w:szCs w:val="22"/>
        </w:rPr>
        <w:t>rozsah Předmětu nájmu</w:t>
      </w:r>
      <w:r w:rsidR="00853310" w:rsidRPr="00344EAF">
        <w:rPr>
          <w:rFonts w:cs="Arial"/>
          <w:szCs w:val="22"/>
        </w:rPr>
        <w:t xml:space="preserve"> nerozšiřuje</w:t>
      </w:r>
      <w:r w:rsidRPr="00344EAF">
        <w:rPr>
          <w:rFonts w:cs="Arial"/>
          <w:szCs w:val="22"/>
        </w:rPr>
        <w:t xml:space="preserve">. </w:t>
      </w:r>
    </w:p>
    <w:p w14:paraId="73CDE529" w14:textId="223B91F3" w:rsidR="00D11D85" w:rsidRPr="00344EAF" w:rsidRDefault="006E28C8" w:rsidP="006D211A">
      <w:pPr>
        <w:pStyle w:val="Zkladntextodsazen"/>
        <w:numPr>
          <w:ilvl w:val="1"/>
          <w:numId w:val="24"/>
        </w:numPr>
        <w:tabs>
          <w:tab w:val="left" w:pos="-1843"/>
        </w:tabs>
        <w:ind w:left="1134"/>
        <w:rPr>
          <w:rFonts w:cs="Arial"/>
          <w:szCs w:val="22"/>
        </w:rPr>
      </w:pPr>
      <w:r w:rsidRPr="001B075F">
        <w:rPr>
          <w:rFonts w:cs="Arial"/>
          <w:szCs w:val="22"/>
        </w:rPr>
        <w:t>Mobilní veřejná komunikační síť Nájemce pracuje v tzv. sdíleném režimu, k</w:t>
      </w:r>
      <w:r>
        <w:rPr>
          <w:rFonts w:cs="Arial"/>
          <w:szCs w:val="22"/>
        </w:rPr>
        <w:t> </w:t>
      </w:r>
      <w:r w:rsidRPr="001B075F">
        <w:rPr>
          <w:rFonts w:cs="Arial"/>
          <w:szCs w:val="22"/>
        </w:rPr>
        <w:t>funkčnosti Zařízení</w:t>
      </w:r>
      <w:r>
        <w:rPr>
          <w:rFonts w:cs="Arial"/>
          <w:szCs w:val="22"/>
        </w:rPr>
        <w:t>,</w:t>
      </w:r>
      <w:r w:rsidRPr="001B075F">
        <w:rPr>
          <w:rFonts w:cs="Arial"/>
          <w:szCs w:val="22"/>
        </w:rPr>
        <w:t xml:space="preserve"> a tedy k naplnění účelu této smlouvy je nutné, aby na/v Zařízení bylo umístěno i jiné zařízení</w:t>
      </w:r>
      <w:r>
        <w:rPr>
          <w:rFonts w:cs="Arial"/>
          <w:szCs w:val="22"/>
        </w:rPr>
        <w:t>,</w:t>
      </w:r>
      <w:r w:rsidRPr="001B075F">
        <w:rPr>
          <w:rFonts w:cs="Arial"/>
          <w:szCs w:val="22"/>
        </w:rPr>
        <w:t xml:space="preserve"> než je Zařízení, ve vlastnictví podnikatele poskytujícího veřejně dostupnou službu elektronických komunikací dle </w:t>
      </w:r>
      <w:r w:rsidR="009D535B">
        <w:rPr>
          <w:rFonts w:cs="Arial"/>
          <w:szCs w:val="22"/>
        </w:rPr>
        <w:t>ZEK</w:t>
      </w:r>
      <w:r w:rsidRPr="001B075F">
        <w:rPr>
          <w:rFonts w:cs="Arial"/>
          <w:szCs w:val="22"/>
        </w:rPr>
        <w:t>, přičemž pro účely smlouvy je zařízení považováno za součást Zařízení a Nájemce má právo umožnit umístění a provozování zařízení a za umístění a provoz zařízení odpovídá.</w:t>
      </w:r>
      <w:r>
        <w:rPr>
          <w:rFonts w:cs="Arial"/>
          <w:szCs w:val="22"/>
        </w:rPr>
        <w:t xml:space="preserve"> </w:t>
      </w:r>
    </w:p>
    <w:p w14:paraId="3CDD3CEC" w14:textId="4B12C17F" w:rsidR="00763CFB" w:rsidRPr="00716F58" w:rsidRDefault="00763CFB" w:rsidP="001E46EB">
      <w:pPr>
        <w:pStyle w:val="Zkladntextodsazen"/>
        <w:numPr>
          <w:ilvl w:val="1"/>
          <w:numId w:val="24"/>
        </w:numPr>
        <w:tabs>
          <w:tab w:val="left" w:pos="-1843"/>
        </w:tabs>
        <w:ind w:left="1134"/>
        <w:rPr>
          <w:rFonts w:cs="Arial"/>
          <w:color w:val="FF0000"/>
          <w:szCs w:val="22"/>
        </w:rPr>
      </w:pPr>
      <w:r w:rsidRPr="00716F58">
        <w:rPr>
          <w:rFonts w:cs="Arial"/>
          <w:szCs w:val="22"/>
        </w:rPr>
        <w:t>Nájemce oznám</w:t>
      </w:r>
      <w:r w:rsidR="00BC2106" w:rsidRPr="00716F58">
        <w:rPr>
          <w:rFonts w:cs="Arial"/>
          <w:szCs w:val="22"/>
        </w:rPr>
        <w:t>í</w:t>
      </w:r>
      <w:r w:rsidRPr="00716F58">
        <w:rPr>
          <w:rFonts w:cs="Arial"/>
          <w:szCs w:val="22"/>
        </w:rPr>
        <w:t xml:space="preserve"> Pronajímateli vstup do Budovy v případě provádění oprav či jiných zásahů v Předmětu nájmu, a to </w:t>
      </w:r>
      <w:r w:rsidR="00716F58" w:rsidRPr="00716F58">
        <w:rPr>
          <w:rFonts w:cs="Arial"/>
          <w:szCs w:val="22"/>
        </w:rPr>
        <w:t>osobně v kanceláři školy nebo na kontaktní telefon pronajímatele.</w:t>
      </w:r>
    </w:p>
    <w:p w14:paraId="0E76FA49" w14:textId="77777777" w:rsidR="00763CFB" w:rsidRPr="00A43F9A" w:rsidRDefault="00763CFB" w:rsidP="00680629">
      <w:pPr>
        <w:tabs>
          <w:tab w:val="left" w:pos="-1701"/>
          <w:tab w:val="left" w:pos="720"/>
        </w:tabs>
        <w:ind w:left="720" w:right="-1" w:hanging="720"/>
        <w:jc w:val="both"/>
        <w:rPr>
          <w:rFonts w:ascii="Arial" w:hAnsi="Arial" w:cs="Arial"/>
          <w:sz w:val="22"/>
          <w:szCs w:val="22"/>
        </w:rPr>
      </w:pPr>
    </w:p>
    <w:p w14:paraId="056C801D" w14:textId="3BF320C7" w:rsidR="00763CFB" w:rsidRPr="00A43F9A" w:rsidRDefault="00763CFB" w:rsidP="00680629">
      <w:pPr>
        <w:pStyle w:val="Odstavecseseznamem"/>
        <w:numPr>
          <w:ilvl w:val="0"/>
          <w:numId w:val="22"/>
        </w:numPr>
        <w:tabs>
          <w:tab w:val="left" w:pos="-1701"/>
        </w:tabs>
        <w:spacing w:after="120" w:line="240" w:lineRule="auto"/>
        <w:ind w:left="709"/>
        <w:jc w:val="both"/>
        <w:rPr>
          <w:rFonts w:ascii="Arial" w:hAnsi="Arial" w:cs="Arial"/>
        </w:rPr>
      </w:pPr>
      <w:r w:rsidRPr="00A43F9A">
        <w:rPr>
          <w:rFonts w:ascii="Arial" w:hAnsi="Arial" w:cs="Arial"/>
        </w:rPr>
        <w:t>Práva a povinnosti Pronajímatele</w:t>
      </w:r>
      <w:r w:rsidR="00CD3159" w:rsidRPr="00A43F9A">
        <w:rPr>
          <w:rFonts w:ascii="Arial" w:hAnsi="Arial" w:cs="Arial"/>
        </w:rPr>
        <w:t>:</w:t>
      </w:r>
    </w:p>
    <w:p w14:paraId="2E7B97DA" w14:textId="23DB7B8B" w:rsidR="00763CFB" w:rsidRPr="00A43F9A" w:rsidRDefault="00763CFB" w:rsidP="006D211A">
      <w:pPr>
        <w:pStyle w:val="Odstavecseseznamem"/>
        <w:numPr>
          <w:ilvl w:val="1"/>
          <w:numId w:val="26"/>
        </w:numPr>
        <w:tabs>
          <w:tab w:val="left" w:pos="-1843"/>
          <w:tab w:val="left" w:pos="-1701"/>
        </w:tabs>
        <w:spacing w:line="240" w:lineRule="auto"/>
        <w:ind w:left="1134" w:hanging="357"/>
        <w:jc w:val="both"/>
        <w:rPr>
          <w:rFonts w:ascii="Arial" w:hAnsi="Arial" w:cs="Arial"/>
        </w:rPr>
      </w:pPr>
      <w:r w:rsidRPr="00A43F9A">
        <w:rPr>
          <w:rFonts w:ascii="Arial" w:hAnsi="Arial" w:cs="Arial"/>
        </w:rPr>
        <w:t xml:space="preserve">Pronajímatel </w:t>
      </w:r>
      <w:r w:rsidR="009E1C03">
        <w:rPr>
          <w:rFonts w:ascii="Arial" w:hAnsi="Arial" w:cs="Arial"/>
        </w:rPr>
        <w:t>předal</w:t>
      </w:r>
      <w:r w:rsidR="00323EAE" w:rsidRPr="00A43F9A">
        <w:rPr>
          <w:rFonts w:ascii="Arial" w:hAnsi="Arial" w:cs="Arial"/>
          <w:color w:val="FF0000"/>
        </w:rPr>
        <w:t xml:space="preserve"> </w:t>
      </w:r>
      <w:r w:rsidRPr="00A43F9A">
        <w:rPr>
          <w:rFonts w:ascii="Arial" w:hAnsi="Arial" w:cs="Arial"/>
        </w:rPr>
        <w:t>Nájemci Předmět nájmu ve stavu způsobilém ke smluvenému účelu užívání.</w:t>
      </w:r>
    </w:p>
    <w:p w14:paraId="567D4C54" w14:textId="1995812F" w:rsidR="00763CFB" w:rsidRPr="00A43F9A" w:rsidRDefault="00763CFB" w:rsidP="006D211A">
      <w:pPr>
        <w:pStyle w:val="Odstavecseseznamem"/>
        <w:numPr>
          <w:ilvl w:val="1"/>
          <w:numId w:val="26"/>
        </w:numPr>
        <w:tabs>
          <w:tab w:val="left" w:pos="-1843"/>
          <w:tab w:val="left" w:pos="-1701"/>
        </w:tabs>
        <w:spacing w:line="240" w:lineRule="auto"/>
        <w:ind w:left="1134" w:hanging="357"/>
        <w:jc w:val="both"/>
        <w:rPr>
          <w:rFonts w:ascii="Arial" w:hAnsi="Arial" w:cs="Arial"/>
        </w:rPr>
      </w:pPr>
      <w:r w:rsidRPr="00A43F9A">
        <w:rPr>
          <w:rFonts w:ascii="Arial" w:hAnsi="Arial" w:cs="Arial"/>
        </w:rPr>
        <w:t>Pronajímatel je povinen udržovat Předmět nájmu ve stavu způsobilém k</w:t>
      </w:r>
      <w:r w:rsidR="00DD1E9C" w:rsidRPr="00A43F9A">
        <w:rPr>
          <w:rFonts w:ascii="Arial" w:hAnsi="Arial" w:cs="Arial"/>
        </w:rPr>
        <w:t>e</w:t>
      </w:r>
      <w:r w:rsidRPr="00A43F9A">
        <w:rPr>
          <w:rFonts w:ascii="Arial" w:hAnsi="Arial" w:cs="Arial"/>
        </w:rPr>
        <w:t xml:space="preserve"> smluvenému užívání a zabezpečovat řádné plnění činností, jejichž výkon je s</w:t>
      </w:r>
      <w:r w:rsidR="00474279" w:rsidRPr="00A43F9A">
        <w:rPr>
          <w:rFonts w:ascii="Arial" w:hAnsi="Arial" w:cs="Arial"/>
        </w:rPr>
        <w:t> </w:t>
      </w:r>
      <w:r w:rsidRPr="00A43F9A">
        <w:rPr>
          <w:rFonts w:ascii="Arial" w:hAnsi="Arial" w:cs="Arial"/>
        </w:rPr>
        <w:t xml:space="preserve">užíváním Předmětu nájmu spojen a zajistit Nájemci nerušený výkon </w:t>
      </w:r>
      <w:r w:rsidR="00BC2106">
        <w:rPr>
          <w:rFonts w:ascii="Arial" w:hAnsi="Arial" w:cs="Arial"/>
        </w:rPr>
        <w:t>nájmu dle této smlouvy.</w:t>
      </w:r>
    </w:p>
    <w:p w14:paraId="1FE60CF5" w14:textId="1789A25F" w:rsidR="00763CFB" w:rsidRPr="00A43F9A" w:rsidRDefault="00763CFB" w:rsidP="006D211A">
      <w:pPr>
        <w:pStyle w:val="Odstavecseseznamem"/>
        <w:numPr>
          <w:ilvl w:val="1"/>
          <w:numId w:val="26"/>
        </w:numPr>
        <w:spacing w:line="240" w:lineRule="auto"/>
        <w:ind w:left="1134" w:hanging="357"/>
        <w:jc w:val="both"/>
        <w:rPr>
          <w:rFonts w:ascii="Arial" w:hAnsi="Arial" w:cs="Arial"/>
        </w:rPr>
      </w:pPr>
      <w:r w:rsidRPr="00A43F9A">
        <w:rPr>
          <w:rFonts w:ascii="Arial" w:hAnsi="Arial" w:cs="Arial"/>
        </w:rPr>
        <w:t>Pronajímatel</w:t>
      </w:r>
      <w:r w:rsidRPr="00A43F9A">
        <w:rPr>
          <w:rFonts w:ascii="Arial" w:hAnsi="Arial" w:cs="Arial"/>
          <w:b/>
        </w:rPr>
        <w:t xml:space="preserve"> </w:t>
      </w:r>
      <w:r w:rsidRPr="00A43F9A">
        <w:rPr>
          <w:rFonts w:ascii="Arial" w:hAnsi="Arial" w:cs="Arial"/>
        </w:rPr>
        <w:t>před</w:t>
      </w:r>
      <w:r w:rsidR="00590093">
        <w:rPr>
          <w:rFonts w:ascii="Arial" w:hAnsi="Arial" w:cs="Arial"/>
        </w:rPr>
        <w:t>al</w:t>
      </w:r>
      <w:r w:rsidRPr="00A43F9A">
        <w:rPr>
          <w:rFonts w:ascii="Arial" w:hAnsi="Arial" w:cs="Arial"/>
        </w:rPr>
        <w:t xml:space="preserve"> ke dni dle písm. a) tohoto odstavce Nájemci klíče nutné pro přístup k </w:t>
      </w:r>
      <w:r w:rsidR="006C4E5D" w:rsidRPr="00A43F9A">
        <w:rPr>
          <w:rFonts w:ascii="Arial" w:hAnsi="Arial" w:cs="Arial"/>
        </w:rPr>
        <w:t>Zařízení</w:t>
      </w:r>
      <w:r w:rsidRPr="00A43F9A">
        <w:rPr>
          <w:rFonts w:ascii="Arial" w:hAnsi="Arial" w:cs="Arial"/>
        </w:rPr>
        <w:t xml:space="preserve"> (případně vjezd do objektu) a na střechu Budovy. </w:t>
      </w:r>
    </w:p>
    <w:p w14:paraId="5E177D06" w14:textId="77777777" w:rsidR="00473DF0" w:rsidRDefault="00763CFB" w:rsidP="00473DF0">
      <w:pPr>
        <w:pStyle w:val="Odstavecseseznamem"/>
        <w:numPr>
          <w:ilvl w:val="1"/>
          <w:numId w:val="26"/>
        </w:numPr>
        <w:tabs>
          <w:tab w:val="left" w:pos="900"/>
          <w:tab w:val="right" w:pos="3544"/>
        </w:tabs>
        <w:spacing w:line="240" w:lineRule="auto"/>
        <w:ind w:left="1134" w:hanging="357"/>
        <w:jc w:val="both"/>
        <w:rPr>
          <w:rFonts w:ascii="Arial" w:hAnsi="Arial" w:cs="Arial"/>
        </w:rPr>
      </w:pPr>
      <w:r w:rsidRPr="00A43F9A">
        <w:rPr>
          <w:rFonts w:ascii="Arial" w:hAnsi="Arial" w:cs="Arial"/>
        </w:rPr>
        <w:t xml:space="preserve">Pronajímatel má právo vstupu do Předmětu nájmu </w:t>
      </w:r>
      <w:r w:rsidR="00BC2106">
        <w:rPr>
          <w:rFonts w:ascii="Arial" w:hAnsi="Arial" w:cs="Arial"/>
        </w:rPr>
        <w:t xml:space="preserve">pouze </w:t>
      </w:r>
      <w:r w:rsidRPr="00A43F9A">
        <w:rPr>
          <w:rFonts w:ascii="Arial" w:hAnsi="Arial" w:cs="Arial"/>
        </w:rPr>
        <w:t>v</w:t>
      </w:r>
      <w:r w:rsidR="001458E8" w:rsidRPr="00A43F9A">
        <w:rPr>
          <w:rFonts w:ascii="Arial" w:hAnsi="Arial" w:cs="Arial"/>
        </w:rPr>
        <w:t> </w:t>
      </w:r>
      <w:r w:rsidRPr="00A43F9A">
        <w:rPr>
          <w:rFonts w:ascii="Arial" w:hAnsi="Arial" w:cs="Arial"/>
        </w:rPr>
        <w:t xml:space="preserve">mimořádných případech (havárie </w:t>
      </w:r>
      <w:r w:rsidR="006C4E5D" w:rsidRPr="00A43F9A">
        <w:rPr>
          <w:rFonts w:ascii="Arial" w:hAnsi="Arial" w:cs="Arial"/>
        </w:rPr>
        <w:t>Zařízení</w:t>
      </w:r>
      <w:r w:rsidRPr="00A43F9A">
        <w:rPr>
          <w:rFonts w:ascii="Arial" w:hAnsi="Arial" w:cs="Arial"/>
        </w:rPr>
        <w:t>, hrozící nebezpečí požáru, podezření z</w:t>
      </w:r>
      <w:r w:rsidR="001458E8" w:rsidRPr="00A43F9A">
        <w:rPr>
          <w:rFonts w:ascii="Arial" w:hAnsi="Arial" w:cs="Arial"/>
        </w:rPr>
        <w:t> </w:t>
      </w:r>
      <w:r w:rsidRPr="00A43F9A">
        <w:rPr>
          <w:rFonts w:ascii="Arial" w:hAnsi="Arial" w:cs="Arial"/>
        </w:rPr>
        <w:t xml:space="preserve">vniknutí neoprávněné osoby) a každý takovýto vstup </w:t>
      </w:r>
      <w:r w:rsidR="006E28C8">
        <w:rPr>
          <w:rFonts w:ascii="Arial" w:hAnsi="Arial" w:cs="Arial"/>
        </w:rPr>
        <w:t xml:space="preserve">po jeho uskutečnění </w:t>
      </w:r>
      <w:r w:rsidRPr="00A43F9A">
        <w:rPr>
          <w:rFonts w:ascii="Arial" w:hAnsi="Arial" w:cs="Arial"/>
        </w:rPr>
        <w:t>neprodleně oznámí Nájemci.</w:t>
      </w:r>
      <w:bookmarkStart w:id="3" w:name="_Hlk72996438"/>
      <w:r w:rsidR="006E28C8" w:rsidRPr="006E28C8">
        <w:rPr>
          <w:rFonts w:ascii="Arial" w:hAnsi="Arial" w:cs="Arial"/>
        </w:rPr>
        <w:t xml:space="preserve"> </w:t>
      </w:r>
      <w:r w:rsidR="006E28C8" w:rsidRPr="001B075F">
        <w:rPr>
          <w:rFonts w:ascii="Arial" w:hAnsi="Arial" w:cs="Arial"/>
        </w:rPr>
        <w:t>Jakýkoliv vstup Pronajímatele do Předmětu nájmu se řídí písemnými pokyny Nájemce, které byly Pronajímateli předány Nájemcem ke dni uzavření této smlouvy; Pronajímatel potvrzuje, že tyto pokyny od Nájemce převzal.</w:t>
      </w:r>
      <w:bookmarkEnd w:id="3"/>
    </w:p>
    <w:p w14:paraId="633BA212" w14:textId="625AD17F" w:rsidR="00473DF0" w:rsidRDefault="00473DF0" w:rsidP="00473DF0">
      <w:pPr>
        <w:pStyle w:val="Odstavecseseznamem"/>
        <w:numPr>
          <w:ilvl w:val="1"/>
          <w:numId w:val="26"/>
        </w:numPr>
        <w:tabs>
          <w:tab w:val="left" w:pos="900"/>
          <w:tab w:val="right" w:pos="3544"/>
        </w:tabs>
        <w:spacing w:line="240" w:lineRule="auto"/>
        <w:ind w:left="1134" w:hanging="357"/>
        <w:jc w:val="both"/>
        <w:rPr>
          <w:rFonts w:ascii="Arial" w:hAnsi="Arial" w:cs="Arial"/>
        </w:rPr>
      </w:pPr>
      <w:r w:rsidRPr="00473DF0">
        <w:rPr>
          <w:rFonts w:ascii="Arial" w:hAnsi="Arial" w:cs="Arial"/>
        </w:rPr>
        <w:t xml:space="preserve">Každou stavební úpravu Budovy nebo stavební práce v/na Budově, v jejichž důsledku dojde nebo by mohlo dojít k jakémukoli, byť i nepodstatnému, omezení účelu nájmu podle této smlouvy, je Pronajímatel povinen ve lhůtě nejméně </w:t>
      </w:r>
      <w:r w:rsidR="00057BC8">
        <w:rPr>
          <w:rFonts w:ascii="Arial" w:hAnsi="Arial" w:cs="Arial"/>
        </w:rPr>
        <w:t>tři (3)</w:t>
      </w:r>
      <w:r w:rsidRPr="00473DF0">
        <w:rPr>
          <w:rFonts w:ascii="Arial" w:hAnsi="Arial" w:cs="Arial"/>
        </w:rPr>
        <w:t xml:space="preserve"> </w:t>
      </w:r>
      <w:r w:rsidR="00057BC8">
        <w:rPr>
          <w:rFonts w:ascii="Arial" w:hAnsi="Arial" w:cs="Arial"/>
        </w:rPr>
        <w:t xml:space="preserve">měsíce </w:t>
      </w:r>
      <w:r w:rsidRPr="00473DF0">
        <w:rPr>
          <w:rFonts w:ascii="Arial" w:hAnsi="Arial" w:cs="Arial"/>
        </w:rPr>
        <w:t xml:space="preserve">předem předložit Nájemci ke schválení. Nájemce se k návrhu stavební úpravy Budovy nebo k pracím v Budově písemně vyjádří do </w:t>
      </w:r>
      <w:r w:rsidR="00057BC8">
        <w:rPr>
          <w:rFonts w:ascii="Arial" w:hAnsi="Arial" w:cs="Arial"/>
        </w:rPr>
        <w:t xml:space="preserve">jednoho (1) měsíce </w:t>
      </w:r>
      <w:r w:rsidRPr="00473DF0">
        <w:rPr>
          <w:rFonts w:ascii="Arial" w:hAnsi="Arial" w:cs="Arial"/>
        </w:rPr>
        <w:t xml:space="preserve">ode dne předložení návrhu. Nájemce souhlas nezdrží ani bezdůvodně neodepře. </w:t>
      </w:r>
    </w:p>
    <w:p w14:paraId="1D8A5DFF" w14:textId="5123D425" w:rsidR="00473DF0" w:rsidRPr="00473DF0" w:rsidRDefault="00473DF0" w:rsidP="00473DF0">
      <w:pPr>
        <w:pStyle w:val="Odstavecseseznamem"/>
        <w:numPr>
          <w:ilvl w:val="1"/>
          <w:numId w:val="26"/>
        </w:numPr>
        <w:tabs>
          <w:tab w:val="left" w:pos="900"/>
          <w:tab w:val="right" w:pos="3544"/>
        </w:tabs>
        <w:spacing w:line="240" w:lineRule="auto"/>
        <w:ind w:left="1134" w:hanging="357"/>
        <w:jc w:val="both"/>
        <w:rPr>
          <w:rFonts w:ascii="Arial" w:hAnsi="Arial" w:cs="Arial"/>
        </w:rPr>
      </w:pPr>
      <w:r w:rsidRPr="00473DF0">
        <w:rPr>
          <w:rFonts w:ascii="Arial" w:hAnsi="Arial" w:cs="Arial"/>
        </w:rPr>
        <w:t xml:space="preserve">V případě, že úpravy Budovy dle písm. e) tohoto odst. vyvolají nutnost dočasného nebo trvalého přeložení Zařízení či jeho části, zavazuje se Pronajímatel zajistit Nájemci náhradní prostor v/na Budově, do kterého bude Zařízení či jeho část přeloženo. Smluvní strany souhlasí a potvrzují si, že případ dle věty předchozí je Pronajímatelem vyvolaným přeložením Zařízení dle ustanovení § 104 odst. 17 </w:t>
      </w:r>
      <w:r w:rsidR="009D535B">
        <w:rPr>
          <w:rFonts w:ascii="Arial" w:hAnsi="Arial" w:cs="Arial"/>
        </w:rPr>
        <w:t>ZEK</w:t>
      </w:r>
      <w:r w:rsidRPr="00473DF0">
        <w:rPr>
          <w:rFonts w:ascii="Arial" w:hAnsi="Arial" w:cs="Arial"/>
        </w:rPr>
        <w:t xml:space="preserve">. </w:t>
      </w:r>
    </w:p>
    <w:p w14:paraId="3CB61300" w14:textId="1626D621" w:rsidR="00763CFB" w:rsidRPr="00A43F9A" w:rsidRDefault="00CA77B4" w:rsidP="006D211A">
      <w:pPr>
        <w:pStyle w:val="Odstavecseseznamem"/>
        <w:numPr>
          <w:ilvl w:val="1"/>
          <w:numId w:val="26"/>
        </w:numPr>
        <w:spacing w:line="240" w:lineRule="auto"/>
        <w:ind w:left="1134" w:hanging="357"/>
        <w:jc w:val="both"/>
        <w:rPr>
          <w:rFonts w:ascii="Arial" w:hAnsi="Arial" w:cs="Arial"/>
        </w:rPr>
      </w:pPr>
      <w:r w:rsidRPr="00A43F9A">
        <w:rPr>
          <w:rFonts w:ascii="Arial" w:hAnsi="Arial" w:cs="Arial"/>
        </w:rPr>
        <w:t xml:space="preserve">Pronajímatel umožní Nájemci </w:t>
      </w:r>
      <w:r w:rsidR="00BA5191" w:rsidRPr="00A43F9A">
        <w:rPr>
          <w:rFonts w:ascii="Arial" w:hAnsi="Arial" w:cs="Arial"/>
        </w:rPr>
        <w:t xml:space="preserve">umístit </w:t>
      </w:r>
      <w:r w:rsidR="00B63997" w:rsidRPr="00A43F9A">
        <w:rPr>
          <w:rFonts w:ascii="Arial" w:hAnsi="Arial" w:cs="Arial"/>
        </w:rPr>
        <w:t xml:space="preserve">jednotlivá kabelová </w:t>
      </w:r>
      <w:r w:rsidRPr="00A43F9A">
        <w:rPr>
          <w:rFonts w:ascii="Arial" w:hAnsi="Arial" w:cs="Arial"/>
        </w:rPr>
        <w:t xml:space="preserve">propojení </w:t>
      </w:r>
      <w:r w:rsidR="00B63997" w:rsidRPr="00A43F9A">
        <w:rPr>
          <w:rFonts w:ascii="Arial" w:hAnsi="Arial" w:cs="Arial"/>
        </w:rPr>
        <w:t>ve smyslu čl.</w:t>
      </w:r>
      <w:r w:rsidR="001458E8" w:rsidRPr="00A43F9A">
        <w:rPr>
          <w:rFonts w:ascii="Arial" w:hAnsi="Arial" w:cs="Arial"/>
        </w:rPr>
        <w:t> </w:t>
      </w:r>
      <w:r w:rsidR="00B63997" w:rsidRPr="00A43F9A">
        <w:rPr>
          <w:rFonts w:ascii="Arial" w:hAnsi="Arial" w:cs="Arial"/>
        </w:rPr>
        <w:t>III odst.</w:t>
      </w:r>
      <w:r w:rsidR="001458E8" w:rsidRPr="00A43F9A">
        <w:rPr>
          <w:rFonts w:ascii="Arial" w:hAnsi="Arial" w:cs="Arial"/>
        </w:rPr>
        <w:t> </w:t>
      </w:r>
      <w:r w:rsidR="00B63997" w:rsidRPr="00A43F9A">
        <w:rPr>
          <w:rFonts w:ascii="Arial" w:hAnsi="Arial" w:cs="Arial"/>
        </w:rPr>
        <w:t>1 písm.</w:t>
      </w:r>
      <w:r w:rsidR="001458E8" w:rsidRPr="00A43F9A">
        <w:rPr>
          <w:rFonts w:ascii="Arial" w:hAnsi="Arial" w:cs="Arial"/>
        </w:rPr>
        <w:t> </w:t>
      </w:r>
      <w:r w:rsidR="00590093">
        <w:rPr>
          <w:rFonts w:ascii="Arial" w:hAnsi="Arial" w:cs="Arial"/>
        </w:rPr>
        <w:t>b</w:t>
      </w:r>
      <w:r w:rsidR="00B63997" w:rsidRPr="00A43F9A">
        <w:rPr>
          <w:rFonts w:ascii="Arial" w:hAnsi="Arial" w:cs="Arial"/>
        </w:rPr>
        <w:t xml:space="preserve">) této </w:t>
      </w:r>
      <w:r w:rsidR="001A1560" w:rsidRPr="00A43F9A">
        <w:rPr>
          <w:rFonts w:ascii="Arial" w:hAnsi="Arial" w:cs="Arial"/>
        </w:rPr>
        <w:t>s</w:t>
      </w:r>
      <w:r w:rsidR="00B63997" w:rsidRPr="00A43F9A">
        <w:rPr>
          <w:rFonts w:ascii="Arial" w:hAnsi="Arial" w:cs="Arial"/>
        </w:rPr>
        <w:t>mlouvy</w:t>
      </w:r>
      <w:r w:rsidRPr="00A43F9A">
        <w:rPr>
          <w:rFonts w:ascii="Arial" w:hAnsi="Arial" w:cs="Arial"/>
        </w:rPr>
        <w:t xml:space="preserve">, a to </w:t>
      </w:r>
      <w:r w:rsidR="00BA5191" w:rsidRPr="00A43F9A">
        <w:rPr>
          <w:rFonts w:ascii="Arial" w:hAnsi="Arial" w:cs="Arial"/>
        </w:rPr>
        <w:t xml:space="preserve">v čase a </w:t>
      </w:r>
      <w:r w:rsidRPr="00A43F9A">
        <w:rPr>
          <w:rFonts w:ascii="Arial" w:hAnsi="Arial" w:cs="Arial"/>
        </w:rPr>
        <w:t>v</w:t>
      </w:r>
      <w:r w:rsidR="00740F25" w:rsidRPr="00A43F9A">
        <w:rPr>
          <w:rFonts w:ascii="Arial" w:hAnsi="Arial" w:cs="Arial"/>
        </w:rPr>
        <w:t> </w:t>
      </w:r>
      <w:r w:rsidRPr="00A43F9A">
        <w:rPr>
          <w:rFonts w:ascii="Arial" w:hAnsi="Arial" w:cs="Arial"/>
        </w:rPr>
        <w:t>rozsahu potřebném k</w:t>
      </w:r>
      <w:r w:rsidR="00683802" w:rsidRPr="00A43F9A">
        <w:rPr>
          <w:rFonts w:ascii="Arial" w:hAnsi="Arial" w:cs="Arial"/>
        </w:rPr>
        <w:t> </w:t>
      </w:r>
      <w:r w:rsidRPr="00A43F9A">
        <w:rPr>
          <w:rFonts w:ascii="Arial" w:hAnsi="Arial" w:cs="Arial"/>
        </w:rPr>
        <w:t>plnění účelu této smlouvy a při zachování stávajících podmínek nájmu, především výše nájemného.</w:t>
      </w:r>
    </w:p>
    <w:p w14:paraId="3003BCF2" w14:textId="284242B5" w:rsidR="00763CFB" w:rsidRPr="009E1C03" w:rsidRDefault="00763CFB" w:rsidP="006D211A">
      <w:pPr>
        <w:pStyle w:val="Odstavecseseznamem"/>
        <w:numPr>
          <w:ilvl w:val="1"/>
          <w:numId w:val="26"/>
        </w:numPr>
        <w:spacing w:line="240" w:lineRule="auto"/>
        <w:ind w:left="1134" w:right="-1"/>
        <w:jc w:val="both"/>
        <w:rPr>
          <w:rFonts w:ascii="Arial" w:hAnsi="Arial" w:cs="Arial"/>
        </w:rPr>
      </w:pPr>
      <w:r w:rsidRPr="009E1C03">
        <w:rPr>
          <w:rFonts w:ascii="Arial" w:hAnsi="Arial" w:cs="Arial"/>
        </w:rPr>
        <w:t xml:space="preserve">Pronajímatel nemá právo na úhradu pohledávky </w:t>
      </w:r>
      <w:r w:rsidR="000122C7" w:rsidRPr="009E1C03">
        <w:rPr>
          <w:rFonts w:ascii="Arial" w:hAnsi="Arial" w:cs="Arial"/>
        </w:rPr>
        <w:t xml:space="preserve">za </w:t>
      </w:r>
      <w:r w:rsidRPr="009E1C03">
        <w:rPr>
          <w:rFonts w:ascii="Arial" w:hAnsi="Arial" w:cs="Arial"/>
        </w:rPr>
        <w:t>Nájemc</w:t>
      </w:r>
      <w:r w:rsidR="000122C7" w:rsidRPr="009E1C03">
        <w:rPr>
          <w:rFonts w:ascii="Arial" w:hAnsi="Arial" w:cs="Arial"/>
        </w:rPr>
        <w:t>em</w:t>
      </w:r>
      <w:r w:rsidRPr="009E1C03">
        <w:rPr>
          <w:rFonts w:ascii="Arial" w:hAnsi="Arial" w:cs="Arial"/>
        </w:rPr>
        <w:t xml:space="preserve"> zadržet movité věci, které má Nájemce na nebo v Předmětu nájmu.</w:t>
      </w:r>
    </w:p>
    <w:p w14:paraId="6E1953DD" w14:textId="105A5306" w:rsidR="000F42E8" w:rsidRPr="009E1C03" w:rsidRDefault="00763CFB" w:rsidP="006D211A">
      <w:pPr>
        <w:pStyle w:val="Odstavecseseznamem"/>
        <w:numPr>
          <w:ilvl w:val="1"/>
          <w:numId w:val="26"/>
        </w:numPr>
        <w:spacing w:line="240" w:lineRule="auto"/>
        <w:ind w:left="1134" w:right="-1"/>
        <w:jc w:val="both"/>
        <w:rPr>
          <w:rFonts w:ascii="Arial" w:hAnsi="Arial" w:cs="Arial"/>
        </w:rPr>
      </w:pPr>
      <w:bookmarkStart w:id="4" w:name="OLE_LINK3"/>
      <w:bookmarkStart w:id="5" w:name="OLE_LINK4"/>
      <w:r w:rsidRPr="009E1C03">
        <w:rPr>
          <w:rFonts w:ascii="Arial" w:hAnsi="Arial" w:cs="Arial"/>
        </w:rPr>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w:t>
      </w:r>
      <w:r w:rsidR="00BC39FB" w:rsidRPr="009E1C03">
        <w:rPr>
          <w:rFonts w:ascii="Arial" w:hAnsi="Arial" w:cs="Arial"/>
        </w:rPr>
        <w:t> </w:t>
      </w:r>
      <w:r w:rsidRPr="009E1C03">
        <w:rPr>
          <w:rFonts w:ascii="Arial" w:hAnsi="Arial" w:cs="Arial"/>
        </w:rPr>
        <w:t>Budově nebo její části a že dle předchozí věty seznámil nového vlastníka s touto smlouvou</w:t>
      </w:r>
      <w:r w:rsidR="00740F25" w:rsidRPr="009E1C03">
        <w:rPr>
          <w:rFonts w:ascii="Arial" w:hAnsi="Arial" w:cs="Arial"/>
        </w:rPr>
        <w:t>.</w:t>
      </w:r>
    </w:p>
    <w:bookmarkEnd w:id="4"/>
    <w:bookmarkEnd w:id="5"/>
    <w:p w14:paraId="7B412E5D" w14:textId="21EF0F60" w:rsidR="000F2525" w:rsidRDefault="006004E4" w:rsidP="006004E4">
      <w:pPr>
        <w:pStyle w:val="Odstavecseseznamem"/>
        <w:numPr>
          <w:ilvl w:val="1"/>
          <w:numId w:val="26"/>
        </w:numPr>
        <w:spacing w:line="240" w:lineRule="auto"/>
        <w:ind w:left="1134"/>
        <w:jc w:val="both"/>
        <w:rPr>
          <w:rFonts w:ascii="Arial" w:hAnsi="Arial" w:cs="Arial"/>
        </w:rPr>
      </w:pPr>
      <w:r w:rsidRPr="009E1C03">
        <w:rPr>
          <w:rFonts w:ascii="Arial" w:hAnsi="Arial" w:cs="Arial"/>
        </w:rPr>
        <w:t>V</w:t>
      </w:r>
      <w:r w:rsidR="000F2525" w:rsidRPr="009E1C03">
        <w:rPr>
          <w:rFonts w:ascii="Arial" w:hAnsi="Arial" w:cs="Arial"/>
        </w:rPr>
        <w:t> případě převodu vlastnického práva k</w:t>
      </w:r>
      <w:r w:rsidR="0091786B" w:rsidRPr="009E1C03">
        <w:rPr>
          <w:rFonts w:ascii="Arial" w:hAnsi="Arial" w:cs="Arial"/>
        </w:rPr>
        <w:t> </w:t>
      </w:r>
      <w:r w:rsidR="006C4E5D" w:rsidRPr="009E1C03">
        <w:rPr>
          <w:rFonts w:ascii="Arial" w:hAnsi="Arial" w:cs="Arial"/>
        </w:rPr>
        <w:t>Zařízení</w:t>
      </w:r>
      <w:r w:rsidR="0091786B" w:rsidRPr="009E1C03">
        <w:rPr>
          <w:rFonts w:ascii="Arial" w:hAnsi="Arial" w:cs="Arial"/>
        </w:rPr>
        <w:t xml:space="preserve"> </w:t>
      </w:r>
      <w:r w:rsidR="000122C7" w:rsidRPr="009E1C03">
        <w:rPr>
          <w:rFonts w:ascii="Arial" w:hAnsi="Arial" w:cs="Arial"/>
        </w:rPr>
        <w:t>má</w:t>
      </w:r>
      <w:r w:rsidR="000F2525" w:rsidRPr="009E1C03">
        <w:rPr>
          <w:rFonts w:ascii="Arial" w:hAnsi="Arial" w:cs="Arial"/>
        </w:rPr>
        <w:t xml:space="preserve"> Nájemce </w:t>
      </w:r>
      <w:r w:rsidR="000122C7" w:rsidRPr="009E1C03">
        <w:rPr>
          <w:rFonts w:ascii="Arial" w:hAnsi="Arial" w:cs="Arial"/>
        </w:rPr>
        <w:t xml:space="preserve">právo </w:t>
      </w:r>
      <w:r w:rsidR="000F2525" w:rsidRPr="009E1C03">
        <w:rPr>
          <w:rFonts w:ascii="Arial" w:hAnsi="Arial" w:cs="Arial"/>
        </w:rPr>
        <w:t xml:space="preserve">postoupit svá práva a povinnosti dle této smlouvy na nového vlastníka </w:t>
      </w:r>
      <w:r w:rsidR="006C4E5D" w:rsidRPr="009E1C03">
        <w:rPr>
          <w:rFonts w:ascii="Arial" w:hAnsi="Arial" w:cs="Arial"/>
        </w:rPr>
        <w:t>Zařízení</w:t>
      </w:r>
      <w:r w:rsidRPr="009E1C03">
        <w:rPr>
          <w:rFonts w:ascii="Arial" w:hAnsi="Arial" w:cs="Arial"/>
        </w:rPr>
        <w:t>, k čemuž Pronajímatel za tímto účelem vyslovuje svůj předchozí souhlas</w:t>
      </w:r>
      <w:r w:rsidR="0091786B" w:rsidRPr="009E1C03">
        <w:rPr>
          <w:rFonts w:ascii="Arial" w:hAnsi="Arial" w:cs="Arial"/>
        </w:rPr>
        <w:t>.</w:t>
      </w:r>
    </w:p>
    <w:p w14:paraId="041041C4" w14:textId="77777777" w:rsidR="00CC6A79" w:rsidRDefault="00CC6A79" w:rsidP="00680629">
      <w:pPr>
        <w:tabs>
          <w:tab w:val="left" w:pos="2205"/>
        </w:tabs>
        <w:jc w:val="center"/>
        <w:rPr>
          <w:rFonts w:ascii="Arial" w:hAnsi="Arial" w:cs="Arial"/>
          <w:b/>
          <w:sz w:val="22"/>
          <w:szCs w:val="22"/>
        </w:rPr>
      </w:pPr>
    </w:p>
    <w:p w14:paraId="6C5B8535" w14:textId="3FD25B95" w:rsidR="0077088F" w:rsidRPr="00A43F9A" w:rsidRDefault="0077088F" w:rsidP="00680629">
      <w:pPr>
        <w:tabs>
          <w:tab w:val="left" w:pos="2205"/>
        </w:tabs>
        <w:jc w:val="center"/>
        <w:rPr>
          <w:rFonts w:ascii="Arial" w:hAnsi="Arial" w:cs="Arial"/>
          <w:b/>
          <w:sz w:val="22"/>
          <w:szCs w:val="22"/>
        </w:rPr>
      </w:pPr>
      <w:r w:rsidRPr="00A43F9A">
        <w:rPr>
          <w:rFonts w:ascii="Arial" w:hAnsi="Arial" w:cs="Arial"/>
          <w:b/>
          <w:sz w:val="22"/>
          <w:szCs w:val="22"/>
        </w:rPr>
        <w:t>X.</w:t>
      </w:r>
    </w:p>
    <w:p w14:paraId="0E12380B" w14:textId="77777777" w:rsidR="0077088F" w:rsidRPr="00A43F9A" w:rsidRDefault="0077088F" w:rsidP="006730D7">
      <w:pPr>
        <w:tabs>
          <w:tab w:val="left" w:pos="2205"/>
        </w:tabs>
        <w:spacing w:after="120"/>
        <w:jc w:val="center"/>
        <w:rPr>
          <w:rFonts w:ascii="Arial" w:hAnsi="Arial" w:cs="Arial"/>
          <w:b/>
          <w:sz w:val="22"/>
          <w:szCs w:val="22"/>
        </w:rPr>
      </w:pPr>
      <w:r w:rsidRPr="00A43F9A">
        <w:rPr>
          <w:rFonts w:ascii="Arial" w:hAnsi="Arial" w:cs="Arial"/>
          <w:b/>
          <w:sz w:val="22"/>
          <w:szCs w:val="22"/>
        </w:rPr>
        <w:t>Skončení nájmu</w:t>
      </w:r>
    </w:p>
    <w:p w14:paraId="5B4A9CEF" w14:textId="0B63C774" w:rsidR="005B0E1A" w:rsidRPr="00A43F9A" w:rsidRDefault="005B0E1A" w:rsidP="00680629">
      <w:pPr>
        <w:pStyle w:val="Odstavecseseznamem"/>
        <w:numPr>
          <w:ilvl w:val="2"/>
          <w:numId w:val="24"/>
        </w:numPr>
        <w:tabs>
          <w:tab w:val="left" w:pos="0"/>
        </w:tabs>
        <w:spacing w:line="240" w:lineRule="auto"/>
        <w:ind w:left="709"/>
        <w:jc w:val="both"/>
        <w:rPr>
          <w:rFonts w:ascii="Arial" w:hAnsi="Arial" w:cs="Arial"/>
        </w:rPr>
      </w:pPr>
      <w:r w:rsidRPr="00A43F9A">
        <w:rPr>
          <w:rFonts w:ascii="Arial" w:hAnsi="Arial" w:cs="Arial"/>
        </w:rPr>
        <w:t xml:space="preserve">Nájem sjednaný touto smlouvou končí </w:t>
      </w:r>
      <w:r w:rsidR="000122C7">
        <w:rPr>
          <w:rFonts w:ascii="Arial" w:hAnsi="Arial" w:cs="Arial"/>
        </w:rPr>
        <w:t xml:space="preserve">a) </w:t>
      </w:r>
      <w:r w:rsidRPr="00A43F9A">
        <w:rPr>
          <w:rFonts w:ascii="Arial" w:hAnsi="Arial" w:cs="Arial"/>
        </w:rPr>
        <w:t xml:space="preserve">uplynutím doby, na kterou byl </w:t>
      </w:r>
      <w:r w:rsidR="000122C7">
        <w:rPr>
          <w:rFonts w:ascii="Arial" w:hAnsi="Arial" w:cs="Arial"/>
        </w:rPr>
        <w:t>u</w:t>
      </w:r>
      <w:r w:rsidRPr="00A43F9A">
        <w:rPr>
          <w:rFonts w:ascii="Arial" w:hAnsi="Arial" w:cs="Arial"/>
        </w:rPr>
        <w:t xml:space="preserve">jednán, </w:t>
      </w:r>
      <w:r w:rsidR="000122C7">
        <w:rPr>
          <w:rFonts w:ascii="Arial" w:hAnsi="Arial" w:cs="Arial"/>
        </w:rPr>
        <w:t xml:space="preserve">b) v den ujednaný v </w:t>
      </w:r>
      <w:r w:rsidR="006004E4">
        <w:rPr>
          <w:rFonts w:ascii="Arial" w:hAnsi="Arial" w:cs="Arial"/>
        </w:rPr>
        <w:t>písemn</w:t>
      </w:r>
      <w:r w:rsidR="000122C7">
        <w:rPr>
          <w:rFonts w:ascii="Arial" w:hAnsi="Arial" w:cs="Arial"/>
        </w:rPr>
        <w:t>é</w:t>
      </w:r>
      <w:r w:rsidR="006004E4">
        <w:rPr>
          <w:rFonts w:ascii="Arial" w:hAnsi="Arial" w:cs="Arial"/>
        </w:rPr>
        <w:t xml:space="preserve"> </w:t>
      </w:r>
      <w:r w:rsidRPr="00A43F9A">
        <w:rPr>
          <w:rFonts w:ascii="Arial" w:hAnsi="Arial" w:cs="Arial"/>
        </w:rPr>
        <w:t>dohod</w:t>
      </w:r>
      <w:r w:rsidR="000122C7">
        <w:rPr>
          <w:rFonts w:ascii="Arial" w:hAnsi="Arial" w:cs="Arial"/>
        </w:rPr>
        <w:t>ě</w:t>
      </w:r>
      <w:r w:rsidRPr="00A43F9A">
        <w:rPr>
          <w:rFonts w:ascii="Arial" w:hAnsi="Arial" w:cs="Arial"/>
        </w:rPr>
        <w:t xml:space="preserve"> smluvních stran</w:t>
      </w:r>
      <w:r w:rsidR="000122C7">
        <w:rPr>
          <w:rFonts w:ascii="Arial" w:hAnsi="Arial" w:cs="Arial"/>
        </w:rPr>
        <w:t>,</w:t>
      </w:r>
      <w:r w:rsidRPr="00A43F9A">
        <w:rPr>
          <w:rFonts w:ascii="Arial" w:hAnsi="Arial" w:cs="Arial"/>
        </w:rPr>
        <w:t xml:space="preserve"> </w:t>
      </w:r>
      <w:r w:rsidR="000122C7">
        <w:rPr>
          <w:rFonts w:ascii="Arial" w:hAnsi="Arial" w:cs="Arial"/>
        </w:rPr>
        <w:t xml:space="preserve">c) uplynutím výpovědní doby, byla-li </w:t>
      </w:r>
      <w:r w:rsidR="00590093">
        <w:rPr>
          <w:rFonts w:ascii="Arial" w:hAnsi="Arial" w:cs="Arial"/>
        </w:rPr>
        <w:t xml:space="preserve">tato </w:t>
      </w:r>
      <w:r w:rsidR="000122C7">
        <w:rPr>
          <w:rFonts w:ascii="Arial" w:hAnsi="Arial" w:cs="Arial"/>
        </w:rPr>
        <w:t>smlouva vypovězena.</w:t>
      </w:r>
    </w:p>
    <w:p w14:paraId="5DCA72AB" w14:textId="339764B1" w:rsidR="005B0E1A" w:rsidRPr="00A43F9A" w:rsidRDefault="005B0E1A" w:rsidP="00680629">
      <w:pPr>
        <w:pStyle w:val="Zkladntext2"/>
        <w:numPr>
          <w:ilvl w:val="2"/>
          <w:numId w:val="24"/>
        </w:numPr>
        <w:spacing w:after="240" w:line="240" w:lineRule="auto"/>
        <w:ind w:left="709" w:hanging="703"/>
        <w:jc w:val="both"/>
        <w:rPr>
          <w:rFonts w:ascii="Arial" w:hAnsi="Arial" w:cs="Arial"/>
          <w:sz w:val="22"/>
          <w:szCs w:val="22"/>
        </w:rPr>
      </w:pPr>
      <w:r w:rsidRPr="00A43F9A">
        <w:rPr>
          <w:rFonts w:ascii="Arial" w:hAnsi="Arial" w:cs="Arial"/>
          <w:sz w:val="22"/>
          <w:szCs w:val="22"/>
        </w:rPr>
        <w:t xml:space="preserve">Smluvní strany ujednaly, že </w:t>
      </w:r>
      <w:r w:rsidR="00011A18" w:rsidRPr="00A43F9A">
        <w:rPr>
          <w:rFonts w:ascii="Arial" w:hAnsi="Arial" w:cs="Arial"/>
          <w:sz w:val="22"/>
          <w:szCs w:val="22"/>
        </w:rPr>
        <w:t>P</w:t>
      </w:r>
      <w:r w:rsidRPr="00A43F9A">
        <w:rPr>
          <w:rFonts w:ascii="Arial" w:hAnsi="Arial" w:cs="Arial"/>
          <w:sz w:val="22"/>
          <w:szCs w:val="22"/>
        </w:rPr>
        <w:t>ronajímatel je oprávněn smlouvu vypovědět pouze z důvodů uvedených v</w:t>
      </w:r>
      <w:r w:rsidR="00590093">
        <w:rPr>
          <w:rFonts w:ascii="Arial" w:hAnsi="Arial" w:cs="Arial"/>
          <w:sz w:val="22"/>
          <w:szCs w:val="22"/>
        </w:rPr>
        <w:t xml:space="preserve"> ustanovení </w:t>
      </w:r>
      <w:r w:rsidRPr="00A43F9A">
        <w:rPr>
          <w:rFonts w:ascii="Arial" w:hAnsi="Arial" w:cs="Arial"/>
          <w:sz w:val="22"/>
          <w:szCs w:val="22"/>
        </w:rPr>
        <w:t>§</w:t>
      </w:r>
      <w:r w:rsidR="00DA511D" w:rsidRPr="00A43F9A">
        <w:rPr>
          <w:rFonts w:ascii="Arial" w:hAnsi="Arial" w:cs="Arial"/>
          <w:sz w:val="22"/>
          <w:szCs w:val="22"/>
        </w:rPr>
        <w:t> </w:t>
      </w:r>
      <w:r w:rsidRPr="00A43F9A">
        <w:rPr>
          <w:rFonts w:ascii="Arial" w:hAnsi="Arial" w:cs="Arial"/>
          <w:sz w:val="22"/>
          <w:szCs w:val="22"/>
        </w:rPr>
        <w:t>2309 občanského zákoníku.</w:t>
      </w:r>
    </w:p>
    <w:p w14:paraId="56B7E09B" w14:textId="59474D05" w:rsidR="005B0E1A" w:rsidRPr="00A43F9A" w:rsidRDefault="005B0E1A" w:rsidP="00590093">
      <w:pPr>
        <w:pStyle w:val="Zkladntext2"/>
        <w:numPr>
          <w:ilvl w:val="2"/>
          <w:numId w:val="24"/>
        </w:numPr>
        <w:spacing w:line="240" w:lineRule="auto"/>
        <w:ind w:left="709"/>
        <w:jc w:val="both"/>
        <w:rPr>
          <w:rFonts w:ascii="Arial" w:hAnsi="Arial" w:cs="Arial"/>
          <w:sz w:val="22"/>
          <w:szCs w:val="22"/>
        </w:rPr>
      </w:pPr>
      <w:r w:rsidRPr="00A43F9A">
        <w:rPr>
          <w:rFonts w:ascii="Arial" w:hAnsi="Arial" w:cs="Arial"/>
          <w:sz w:val="22"/>
          <w:szCs w:val="22"/>
        </w:rPr>
        <w:t xml:space="preserve">Smluvní strany ujednaly, že Nájemce </w:t>
      </w:r>
      <w:r w:rsidR="000122C7">
        <w:rPr>
          <w:rFonts w:ascii="Arial" w:hAnsi="Arial" w:cs="Arial"/>
          <w:sz w:val="22"/>
          <w:szCs w:val="22"/>
        </w:rPr>
        <w:t xml:space="preserve">má právo </w:t>
      </w:r>
      <w:r w:rsidRPr="00A43F9A">
        <w:rPr>
          <w:rFonts w:ascii="Arial" w:hAnsi="Arial" w:cs="Arial"/>
          <w:sz w:val="22"/>
          <w:szCs w:val="22"/>
        </w:rPr>
        <w:t>smlouvu vypovědět pouze z důvodů uvedených v</w:t>
      </w:r>
      <w:r w:rsidR="00590093">
        <w:rPr>
          <w:rFonts w:ascii="Arial" w:hAnsi="Arial" w:cs="Arial"/>
          <w:sz w:val="22"/>
          <w:szCs w:val="22"/>
        </w:rPr>
        <w:t xml:space="preserve"> ustanovení</w:t>
      </w:r>
      <w:r w:rsidR="0087474A" w:rsidRPr="00A43F9A">
        <w:rPr>
          <w:rFonts w:ascii="Arial" w:hAnsi="Arial" w:cs="Arial"/>
          <w:sz w:val="22"/>
          <w:szCs w:val="22"/>
        </w:rPr>
        <w:t> </w:t>
      </w:r>
      <w:r w:rsidRPr="00A43F9A">
        <w:rPr>
          <w:rFonts w:ascii="Arial" w:hAnsi="Arial" w:cs="Arial"/>
          <w:sz w:val="22"/>
          <w:szCs w:val="22"/>
        </w:rPr>
        <w:t>§</w:t>
      </w:r>
      <w:r w:rsidR="0087474A" w:rsidRPr="00A43F9A">
        <w:rPr>
          <w:rFonts w:ascii="Arial" w:hAnsi="Arial" w:cs="Arial"/>
          <w:sz w:val="22"/>
          <w:szCs w:val="22"/>
        </w:rPr>
        <w:t> </w:t>
      </w:r>
      <w:r w:rsidRPr="00A43F9A">
        <w:rPr>
          <w:rFonts w:ascii="Arial" w:hAnsi="Arial" w:cs="Arial"/>
          <w:sz w:val="22"/>
          <w:szCs w:val="22"/>
        </w:rPr>
        <w:t>2308 občanského zákoníku</w:t>
      </w:r>
      <w:r w:rsidR="000122C7">
        <w:rPr>
          <w:rFonts w:ascii="Arial" w:hAnsi="Arial" w:cs="Arial"/>
          <w:sz w:val="22"/>
          <w:szCs w:val="22"/>
        </w:rPr>
        <w:t xml:space="preserve"> a rovněž </w:t>
      </w:r>
      <w:r w:rsidRPr="00A43F9A">
        <w:rPr>
          <w:rFonts w:ascii="Arial" w:hAnsi="Arial" w:cs="Arial"/>
          <w:sz w:val="22"/>
          <w:szCs w:val="22"/>
        </w:rPr>
        <w:t>v</w:t>
      </w:r>
      <w:r w:rsidR="003B5CF7">
        <w:rPr>
          <w:rFonts w:ascii="Arial" w:hAnsi="Arial" w:cs="Arial"/>
          <w:sz w:val="22"/>
          <w:szCs w:val="22"/>
        </w:rPr>
        <w:t> </w:t>
      </w:r>
      <w:r w:rsidRPr="00A43F9A">
        <w:rPr>
          <w:rFonts w:ascii="Arial" w:hAnsi="Arial" w:cs="Arial"/>
          <w:sz w:val="22"/>
          <w:szCs w:val="22"/>
        </w:rPr>
        <w:t>případě</w:t>
      </w:r>
      <w:r w:rsidR="003B5CF7">
        <w:rPr>
          <w:rFonts w:ascii="Arial" w:hAnsi="Arial" w:cs="Arial"/>
          <w:sz w:val="22"/>
          <w:szCs w:val="22"/>
        </w:rPr>
        <w:t xml:space="preserve"> Rekonfigurace sítě.</w:t>
      </w:r>
    </w:p>
    <w:p w14:paraId="5CEBA1D1" w14:textId="6F0400C2" w:rsidR="005B0E1A" w:rsidRPr="00A43F9A" w:rsidRDefault="00127DB9" w:rsidP="00590093">
      <w:pPr>
        <w:pStyle w:val="Odstavecseseznamem"/>
        <w:numPr>
          <w:ilvl w:val="2"/>
          <w:numId w:val="24"/>
        </w:numPr>
        <w:spacing w:before="240" w:after="240" w:line="240" w:lineRule="auto"/>
        <w:ind w:left="709" w:hanging="703"/>
        <w:contextualSpacing w:val="0"/>
        <w:jc w:val="both"/>
        <w:rPr>
          <w:rFonts w:ascii="Arial" w:hAnsi="Arial" w:cs="Arial"/>
        </w:rPr>
      </w:pPr>
      <w:r w:rsidRPr="00A43F9A">
        <w:rPr>
          <w:rFonts w:ascii="Arial" w:hAnsi="Arial" w:cs="Arial"/>
        </w:rPr>
        <w:t xml:space="preserve">Výpovědní </w:t>
      </w:r>
      <w:r w:rsidRPr="00EF2CBA">
        <w:rPr>
          <w:rFonts w:ascii="Arial" w:hAnsi="Arial" w:cs="Arial"/>
        </w:rPr>
        <w:t>doba</w:t>
      </w:r>
      <w:r w:rsidR="005B0E1A" w:rsidRPr="00EF2CBA">
        <w:rPr>
          <w:rFonts w:ascii="Arial" w:hAnsi="Arial" w:cs="Arial"/>
        </w:rPr>
        <w:t xml:space="preserve"> je </w:t>
      </w:r>
      <w:r w:rsidR="00292C41" w:rsidRPr="00EF2CBA">
        <w:rPr>
          <w:rFonts w:ascii="Arial" w:hAnsi="Arial" w:cs="Arial"/>
        </w:rPr>
        <w:t>tři (</w:t>
      </w:r>
      <w:r w:rsidR="005B0E1A" w:rsidRPr="00EF2CBA">
        <w:rPr>
          <w:rFonts w:ascii="Arial" w:hAnsi="Arial" w:cs="Arial"/>
        </w:rPr>
        <w:t>3</w:t>
      </w:r>
      <w:r w:rsidR="00292C41" w:rsidRPr="00EF2CBA">
        <w:rPr>
          <w:rFonts w:ascii="Arial" w:hAnsi="Arial" w:cs="Arial"/>
        </w:rPr>
        <w:t>)</w:t>
      </w:r>
      <w:r w:rsidR="005B0E1A" w:rsidRPr="00EF2CBA">
        <w:rPr>
          <w:rFonts w:ascii="Arial" w:hAnsi="Arial" w:cs="Arial"/>
        </w:rPr>
        <w:t xml:space="preserve"> měsíce a počíná běžet od prvního dne měsíce následujícího</w:t>
      </w:r>
      <w:r w:rsidR="005B0E1A" w:rsidRPr="00A43F9A">
        <w:rPr>
          <w:rFonts w:ascii="Arial" w:hAnsi="Arial" w:cs="Arial"/>
        </w:rPr>
        <w:t xml:space="preserve"> po měsíci, v němž byla výpověď doručena druhé </w:t>
      </w:r>
      <w:r w:rsidR="00601F05" w:rsidRPr="00A43F9A">
        <w:rPr>
          <w:rFonts w:ascii="Arial" w:hAnsi="Arial" w:cs="Arial"/>
        </w:rPr>
        <w:t xml:space="preserve">smluvní </w:t>
      </w:r>
      <w:r w:rsidR="005B0E1A" w:rsidRPr="00A43F9A">
        <w:rPr>
          <w:rFonts w:ascii="Arial" w:hAnsi="Arial" w:cs="Arial"/>
        </w:rPr>
        <w:t xml:space="preserve">straně. Smluvní strany </w:t>
      </w:r>
      <w:r w:rsidR="000122C7">
        <w:rPr>
          <w:rFonts w:ascii="Arial" w:hAnsi="Arial" w:cs="Arial"/>
        </w:rPr>
        <w:t>u</w:t>
      </w:r>
      <w:r w:rsidR="005B0E1A" w:rsidRPr="00A43F9A">
        <w:rPr>
          <w:rFonts w:ascii="Arial" w:hAnsi="Arial" w:cs="Arial"/>
        </w:rPr>
        <w:t xml:space="preserve">jednaly, že na doručení </w:t>
      </w:r>
      <w:r w:rsidR="003B5CF7">
        <w:rPr>
          <w:rFonts w:ascii="Arial" w:hAnsi="Arial" w:cs="Arial"/>
        </w:rPr>
        <w:t xml:space="preserve">dle tohoto článku </w:t>
      </w:r>
      <w:r w:rsidR="005B0E1A" w:rsidRPr="00A43F9A">
        <w:rPr>
          <w:rFonts w:ascii="Arial" w:hAnsi="Arial" w:cs="Arial"/>
        </w:rPr>
        <w:t xml:space="preserve">a </w:t>
      </w:r>
      <w:r w:rsidR="00A81610">
        <w:rPr>
          <w:rFonts w:ascii="Arial" w:hAnsi="Arial" w:cs="Arial"/>
        </w:rPr>
        <w:t xml:space="preserve">na </w:t>
      </w:r>
      <w:r w:rsidR="005B0E1A" w:rsidRPr="00A43F9A">
        <w:rPr>
          <w:rFonts w:ascii="Arial" w:hAnsi="Arial" w:cs="Arial"/>
        </w:rPr>
        <w:t>lhůty s</w:t>
      </w:r>
      <w:r w:rsidR="000122C7">
        <w:rPr>
          <w:rFonts w:ascii="Arial" w:hAnsi="Arial" w:cs="Arial"/>
        </w:rPr>
        <w:t> </w:t>
      </w:r>
      <w:r w:rsidR="00EF2CBA">
        <w:rPr>
          <w:rFonts w:ascii="Arial" w:hAnsi="Arial" w:cs="Arial"/>
        </w:rPr>
        <w:t xml:space="preserve">doručením </w:t>
      </w:r>
      <w:r w:rsidR="00EF2CBA" w:rsidRPr="00A43F9A">
        <w:rPr>
          <w:rFonts w:ascii="Arial" w:hAnsi="Arial" w:cs="Arial"/>
        </w:rPr>
        <w:t>spojené</w:t>
      </w:r>
      <w:r w:rsidR="005B0E1A" w:rsidRPr="00A43F9A">
        <w:rPr>
          <w:rFonts w:ascii="Arial" w:hAnsi="Arial" w:cs="Arial"/>
        </w:rPr>
        <w:t xml:space="preserve"> se použijí příslušná ustanovení občanského soudního řádu, včetně ustanovení o náhradním doručení.</w:t>
      </w:r>
    </w:p>
    <w:p w14:paraId="073C2ADA" w14:textId="77777777" w:rsidR="003B5CF7" w:rsidRDefault="006004E4" w:rsidP="003B5CF7">
      <w:pPr>
        <w:pStyle w:val="Odstavecseseznamem"/>
        <w:numPr>
          <w:ilvl w:val="2"/>
          <w:numId w:val="24"/>
        </w:numPr>
        <w:spacing w:after="240" w:line="240" w:lineRule="auto"/>
        <w:ind w:left="709" w:hanging="703"/>
        <w:contextualSpacing w:val="0"/>
        <w:jc w:val="both"/>
        <w:rPr>
          <w:rFonts w:ascii="Arial" w:hAnsi="Arial" w:cs="Arial"/>
        </w:rPr>
      </w:pPr>
      <w:r w:rsidRPr="006004E4">
        <w:rPr>
          <w:rFonts w:ascii="Arial" w:hAnsi="Arial" w:cs="Arial"/>
        </w:rPr>
        <w:t>Vypověděl-li Nájemce tuto smlouvu z důvodu dle odst. 3 tohoto článku, u</w:t>
      </w:r>
      <w:r w:rsidR="0019073E" w:rsidRPr="00A43F9A">
        <w:rPr>
          <w:rFonts w:ascii="Arial" w:hAnsi="Arial" w:cs="Arial"/>
        </w:rPr>
        <w:t>stanovení §</w:t>
      </w:r>
      <w:r w:rsidR="005B6F10" w:rsidRPr="00A43F9A">
        <w:rPr>
          <w:rFonts w:ascii="Arial" w:hAnsi="Arial" w:cs="Arial"/>
        </w:rPr>
        <w:t> </w:t>
      </w:r>
      <w:r w:rsidR="0019073E" w:rsidRPr="00A43F9A">
        <w:rPr>
          <w:rFonts w:ascii="Arial" w:hAnsi="Arial" w:cs="Arial"/>
        </w:rPr>
        <w:t>2223</w:t>
      </w:r>
      <w:r w:rsidR="005B0E1A" w:rsidRPr="00A43F9A">
        <w:rPr>
          <w:rFonts w:ascii="Arial" w:hAnsi="Arial" w:cs="Arial"/>
        </w:rPr>
        <w:t xml:space="preserve"> občanského zákoníku se neuplatní</w:t>
      </w:r>
      <w:r w:rsidR="00D015BD" w:rsidRPr="00A43F9A">
        <w:rPr>
          <w:rFonts w:ascii="Arial" w:hAnsi="Arial" w:cs="Arial"/>
        </w:rPr>
        <w:t>.</w:t>
      </w:r>
    </w:p>
    <w:p w14:paraId="7B59E95F" w14:textId="53A181BF" w:rsidR="003B5CF7" w:rsidRPr="003B5CF7" w:rsidRDefault="003B5CF7" w:rsidP="003B5CF7">
      <w:pPr>
        <w:pStyle w:val="Odstavecseseznamem"/>
        <w:numPr>
          <w:ilvl w:val="2"/>
          <w:numId w:val="24"/>
        </w:numPr>
        <w:spacing w:after="240" w:line="240" w:lineRule="auto"/>
        <w:ind w:left="709" w:hanging="703"/>
        <w:contextualSpacing w:val="0"/>
        <w:jc w:val="both"/>
        <w:rPr>
          <w:rFonts w:ascii="Arial" w:hAnsi="Arial" w:cs="Arial"/>
        </w:rPr>
      </w:pPr>
      <w:r w:rsidRPr="003B5CF7">
        <w:rPr>
          <w:rFonts w:ascii="Arial" w:hAnsi="Arial" w:cs="Arial"/>
        </w:rPr>
        <w:t xml:space="preserve">Smluvní strany souhlasí a potvrzují si, že vypověděl-li Nájemce tuto smlouvu z důvodů uvedených v ustanovení § 2308 písm. b) a c) občanského zákoníku, jedná se o Pronajímatelem vyvolané přeložení Zařízení ve smyslu ustanovení § 104 odst. 17 </w:t>
      </w:r>
      <w:r w:rsidR="009D535B">
        <w:rPr>
          <w:rFonts w:ascii="Arial" w:hAnsi="Arial" w:cs="Arial"/>
        </w:rPr>
        <w:t>ZEK</w:t>
      </w:r>
      <w:r w:rsidRPr="003B5CF7">
        <w:rPr>
          <w:rFonts w:ascii="Arial" w:hAnsi="Arial" w:cs="Arial"/>
        </w:rPr>
        <w:t>.</w:t>
      </w:r>
    </w:p>
    <w:p w14:paraId="48A0C9E8" w14:textId="77777777" w:rsidR="007A22FC" w:rsidRPr="00A43F9A" w:rsidRDefault="007A22FC" w:rsidP="00680629">
      <w:pPr>
        <w:tabs>
          <w:tab w:val="left" w:pos="2205"/>
        </w:tabs>
        <w:jc w:val="center"/>
        <w:rPr>
          <w:rFonts w:ascii="Arial" w:hAnsi="Arial" w:cs="Arial"/>
          <w:b/>
          <w:sz w:val="22"/>
          <w:szCs w:val="22"/>
        </w:rPr>
      </w:pPr>
    </w:p>
    <w:p w14:paraId="6944E6FE" w14:textId="0C8D65D7" w:rsidR="0077088F" w:rsidRPr="00A43F9A" w:rsidRDefault="0077088F" w:rsidP="00C058BE">
      <w:pPr>
        <w:tabs>
          <w:tab w:val="left" w:pos="0"/>
        </w:tabs>
        <w:jc w:val="center"/>
        <w:rPr>
          <w:rFonts w:ascii="Arial" w:hAnsi="Arial" w:cs="Arial"/>
          <w:b/>
          <w:sz w:val="22"/>
          <w:szCs w:val="22"/>
        </w:rPr>
      </w:pPr>
      <w:r w:rsidRPr="00A43F9A">
        <w:rPr>
          <w:rFonts w:ascii="Arial" w:hAnsi="Arial" w:cs="Arial"/>
          <w:b/>
          <w:sz w:val="22"/>
          <w:szCs w:val="22"/>
        </w:rPr>
        <w:t>XI.</w:t>
      </w:r>
    </w:p>
    <w:p w14:paraId="135E7F4F" w14:textId="1DAD9A30" w:rsidR="0077088F" w:rsidRPr="00A43F9A" w:rsidRDefault="0077088F" w:rsidP="006730D7">
      <w:pPr>
        <w:tabs>
          <w:tab w:val="left" w:pos="2205"/>
        </w:tabs>
        <w:spacing w:after="120"/>
        <w:jc w:val="center"/>
        <w:rPr>
          <w:rFonts w:ascii="Arial" w:hAnsi="Arial" w:cs="Arial"/>
          <w:b/>
          <w:sz w:val="22"/>
          <w:szCs w:val="22"/>
        </w:rPr>
      </w:pPr>
      <w:r w:rsidRPr="00A43F9A">
        <w:rPr>
          <w:rFonts w:ascii="Arial" w:hAnsi="Arial" w:cs="Arial"/>
          <w:b/>
          <w:sz w:val="22"/>
          <w:szCs w:val="22"/>
        </w:rPr>
        <w:t xml:space="preserve">Vypořádání </w:t>
      </w:r>
      <w:r w:rsidR="006E28C8">
        <w:rPr>
          <w:rFonts w:ascii="Arial" w:hAnsi="Arial" w:cs="Arial"/>
          <w:b/>
          <w:sz w:val="22"/>
          <w:szCs w:val="22"/>
        </w:rPr>
        <w:t>po</w:t>
      </w:r>
      <w:r w:rsidRPr="00A43F9A">
        <w:rPr>
          <w:rFonts w:ascii="Arial" w:hAnsi="Arial" w:cs="Arial"/>
          <w:b/>
          <w:sz w:val="22"/>
          <w:szCs w:val="22"/>
        </w:rPr>
        <w:t xml:space="preserve"> skončení nájmu</w:t>
      </w:r>
    </w:p>
    <w:p w14:paraId="1D614FA2" w14:textId="46AFAF17" w:rsidR="0077088F" w:rsidRPr="00A43F9A" w:rsidRDefault="007A22FC" w:rsidP="00491A0A">
      <w:pPr>
        <w:tabs>
          <w:tab w:val="left" w:pos="709"/>
        </w:tabs>
        <w:spacing w:after="240"/>
        <w:ind w:left="709" w:hanging="709"/>
        <w:jc w:val="both"/>
        <w:rPr>
          <w:rFonts w:ascii="Arial" w:hAnsi="Arial" w:cs="Arial"/>
          <w:sz w:val="22"/>
          <w:szCs w:val="22"/>
        </w:rPr>
      </w:pPr>
      <w:r w:rsidRPr="00A43F9A">
        <w:rPr>
          <w:rFonts w:ascii="Arial" w:hAnsi="Arial" w:cs="Arial"/>
          <w:sz w:val="22"/>
          <w:szCs w:val="22"/>
        </w:rPr>
        <w:tab/>
      </w:r>
      <w:r w:rsidR="0077088F" w:rsidRPr="00A43F9A">
        <w:rPr>
          <w:rFonts w:ascii="Arial" w:hAnsi="Arial" w:cs="Arial"/>
          <w:sz w:val="22"/>
          <w:szCs w:val="22"/>
        </w:rPr>
        <w:t>P</w:t>
      </w:r>
      <w:r w:rsidR="000122C7">
        <w:rPr>
          <w:rFonts w:ascii="Arial" w:hAnsi="Arial" w:cs="Arial"/>
          <w:sz w:val="22"/>
          <w:szCs w:val="22"/>
        </w:rPr>
        <w:t>o</w:t>
      </w:r>
      <w:r w:rsidR="0077088F" w:rsidRPr="00A43F9A">
        <w:rPr>
          <w:rFonts w:ascii="Arial" w:hAnsi="Arial" w:cs="Arial"/>
          <w:sz w:val="22"/>
          <w:szCs w:val="22"/>
        </w:rPr>
        <w:t xml:space="preserve"> </w:t>
      </w:r>
      <w:r w:rsidR="000122C7">
        <w:rPr>
          <w:rFonts w:ascii="Arial" w:hAnsi="Arial" w:cs="Arial"/>
          <w:sz w:val="22"/>
          <w:szCs w:val="22"/>
        </w:rPr>
        <w:t>s</w:t>
      </w:r>
      <w:r w:rsidR="0077088F" w:rsidRPr="00A43F9A">
        <w:rPr>
          <w:rFonts w:ascii="Arial" w:hAnsi="Arial" w:cs="Arial"/>
          <w:sz w:val="22"/>
          <w:szCs w:val="22"/>
        </w:rPr>
        <w:t xml:space="preserve">končení </w:t>
      </w:r>
      <w:r w:rsidR="00EF2CBA" w:rsidRPr="00A43F9A">
        <w:rPr>
          <w:rFonts w:ascii="Arial" w:hAnsi="Arial" w:cs="Arial"/>
          <w:sz w:val="22"/>
          <w:szCs w:val="22"/>
        </w:rPr>
        <w:t>nájmu Nájemce</w:t>
      </w:r>
      <w:r w:rsidR="0077088F" w:rsidRPr="00A43F9A">
        <w:rPr>
          <w:rFonts w:ascii="Arial" w:hAnsi="Arial" w:cs="Arial"/>
          <w:sz w:val="22"/>
          <w:szCs w:val="22"/>
        </w:rPr>
        <w:t xml:space="preserve"> vrát</w:t>
      </w:r>
      <w:r w:rsidR="000122C7">
        <w:rPr>
          <w:rFonts w:ascii="Arial" w:hAnsi="Arial" w:cs="Arial"/>
          <w:sz w:val="22"/>
          <w:szCs w:val="22"/>
        </w:rPr>
        <w:t>í</w:t>
      </w:r>
      <w:r w:rsidR="0077088F" w:rsidRPr="00A43F9A">
        <w:rPr>
          <w:rFonts w:ascii="Arial" w:hAnsi="Arial" w:cs="Arial"/>
          <w:sz w:val="22"/>
          <w:szCs w:val="22"/>
        </w:rPr>
        <w:t xml:space="preserve"> Pronajímateli </w:t>
      </w:r>
      <w:r w:rsidR="00546A2C" w:rsidRPr="00A43F9A">
        <w:rPr>
          <w:rFonts w:ascii="Arial" w:hAnsi="Arial" w:cs="Arial"/>
          <w:sz w:val="22"/>
          <w:szCs w:val="22"/>
        </w:rPr>
        <w:t xml:space="preserve">Předmět </w:t>
      </w:r>
      <w:r w:rsidR="0077088F" w:rsidRPr="00A43F9A">
        <w:rPr>
          <w:rFonts w:ascii="Arial" w:hAnsi="Arial" w:cs="Arial"/>
          <w:sz w:val="22"/>
          <w:szCs w:val="22"/>
        </w:rPr>
        <w:t>nájmu ve stavu, v</w:t>
      </w:r>
      <w:r w:rsidR="006568CD" w:rsidRPr="00A43F9A">
        <w:rPr>
          <w:rFonts w:ascii="Arial" w:hAnsi="Arial" w:cs="Arial"/>
          <w:sz w:val="22"/>
          <w:szCs w:val="22"/>
        </w:rPr>
        <w:t> </w:t>
      </w:r>
      <w:r w:rsidR="0077088F" w:rsidRPr="00A43F9A">
        <w:rPr>
          <w:rFonts w:ascii="Arial" w:hAnsi="Arial" w:cs="Arial"/>
          <w:sz w:val="22"/>
          <w:szCs w:val="22"/>
        </w:rPr>
        <w:t xml:space="preserve">jakém jej </w:t>
      </w:r>
      <w:r w:rsidR="00EF2CBA" w:rsidRPr="00A43F9A">
        <w:rPr>
          <w:rFonts w:ascii="Arial" w:hAnsi="Arial" w:cs="Arial"/>
          <w:sz w:val="22"/>
          <w:szCs w:val="22"/>
        </w:rPr>
        <w:t>převzal, nehledě</w:t>
      </w:r>
      <w:r w:rsidR="00591E86">
        <w:rPr>
          <w:rFonts w:ascii="Arial" w:hAnsi="Arial" w:cs="Arial"/>
          <w:sz w:val="22"/>
          <w:szCs w:val="22"/>
        </w:rPr>
        <w:t xml:space="preserve"> na </w:t>
      </w:r>
      <w:r w:rsidR="0077088F" w:rsidRPr="00A43F9A">
        <w:rPr>
          <w:rFonts w:ascii="Arial" w:hAnsi="Arial" w:cs="Arial"/>
          <w:sz w:val="22"/>
          <w:szCs w:val="22"/>
        </w:rPr>
        <w:t xml:space="preserve">běžné opotřebení a </w:t>
      </w:r>
      <w:r w:rsidR="00591E86">
        <w:rPr>
          <w:rFonts w:ascii="Arial" w:hAnsi="Arial" w:cs="Arial"/>
          <w:sz w:val="22"/>
          <w:szCs w:val="22"/>
        </w:rPr>
        <w:t xml:space="preserve">s přihlédnutím k </w:t>
      </w:r>
      <w:r w:rsidR="0077088F" w:rsidRPr="00A43F9A">
        <w:rPr>
          <w:rFonts w:ascii="Arial" w:hAnsi="Arial" w:cs="Arial"/>
          <w:sz w:val="22"/>
          <w:szCs w:val="22"/>
        </w:rPr>
        <w:t>Pronajímatelem schváleným</w:t>
      </w:r>
      <w:r w:rsidR="003B5CF7">
        <w:rPr>
          <w:rFonts w:ascii="Arial" w:hAnsi="Arial" w:cs="Arial"/>
          <w:sz w:val="22"/>
          <w:szCs w:val="22"/>
        </w:rPr>
        <w:t xml:space="preserve"> </w:t>
      </w:r>
      <w:r w:rsidR="0077088F" w:rsidRPr="00A43F9A">
        <w:rPr>
          <w:rFonts w:ascii="Arial" w:hAnsi="Arial" w:cs="Arial"/>
          <w:sz w:val="22"/>
          <w:szCs w:val="22"/>
        </w:rPr>
        <w:t>úpravám</w:t>
      </w:r>
      <w:r w:rsidR="006E3B4B" w:rsidRPr="00A43F9A">
        <w:rPr>
          <w:rFonts w:ascii="Arial" w:hAnsi="Arial" w:cs="Arial"/>
          <w:sz w:val="22"/>
          <w:szCs w:val="22"/>
        </w:rPr>
        <w:t>,</w:t>
      </w:r>
      <w:r w:rsidR="008078F5" w:rsidRPr="00A43F9A">
        <w:rPr>
          <w:rFonts w:ascii="Arial" w:hAnsi="Arial" w:cs="Arial"/>
          <w:sz w:val="22"/>
          <w:szCs w:val="22"/>
        </w:rPr>
        <w:t xml:space="preserve"> pokud nebude pro stavební úpravy ujednáno jinak</w:t>
      </w:r>
      <w:r w:rsidR="0077088F" w:rsidRPr="00A43F9A">
        <w:rPr>
          <w:rFonts w:ascii="Arial" w:hAnsi="Arial" w:cs="Arial"/>
          <w:sz w:val="22"/>
          <w:szCs w:val="22"/>
        </w:rPr>
        <w:t>.</w:t>
      </w:r>
      <w:r w:rsidR="00591E86">
        <w:rPr>
          <w:rFonts w:ascii="Arial" w:hAnsi="Arial" w:cs="Arial"/>
          <w:sz w:val="22"/>
          <w:szCs w:val="22"/>
        </w:rPr>
        <w:t xml:space="preserve"> </w:t>
      </w:r>
      <w:r w:rsidR="00591E86" w:rsidRPr="009E48BD">
        <w:rPr>
          <w:rFonts w:ascii="Arial" w:hAnsi="Arial" w:cs="Arial"/>
          <w:sz w:val="22"/>
          <w:szCs w:val="22"/>
        </w:rPr>
        <w:t>Smluvní strany vypořádají vzájemné dluhy do šedesáti (60) kalendářních dnů od skončení nájmu</w:t>
      </w:r>
      <w:r w:rsidR="00591E86">
        <w:rPr>
          <w:rFonts w:ascii="Arial" w:hAnsi="Arial" w:cs="Arial"/>
          <w:sz w:val="22"/>
          <w:szCs w:val="22"/>
        </w:rPr>
        <w:t>.</w:t>
      </w:r>
      <w:r w:rsidR="0077088F" w:rsidRPr="00A43F9A">
        <w:rPr>
          <w:rFonts w:ascii="Arial" w:hAnsi="Arial" w:cs="Arial"/>
          <w:sz w:val="22"/>
          <w:szCs w:val="22"/>
        </w:rPr>
        <w:t xml:space="preserve"> </w:t>
      </w:r>
    </w:p>
    <w:p w14:paraId="3938CCCC" w14:textId="77777777" w:rsidR="00CC32E6" w:rsidRPr="00A43F9A" w:rsidRDefault="00CC32E6" w:rsidP="00680629">
      <w:pPr>
        <w:tabs>
          <w:tab w:val="left" w:pos="2205"/>
        </w:tabs>
        <w:jc w:val="both"/>
        <w:rPr>
          <w:rFonts w:ascii="Arial" w:hAnsi="Arial" w:cs="Arial"/>
          <w:sz w:val="22"/>
          <w:szCs w:val="22"/>
        </w:rPr>
      </w:pPr>
    </w:p>
    <w:p w14:paraId="53158ADF" w14:textId="77777777" w:rsidR="0077088F" w:rsidRPr="00A43F9A" w:rsidRDefault="0077088F" w:rsidP="00C058BE">
      <w:pPr>
        <w:jc w:val="center"/>
        <w:rPr>
          <w:rFonts w:ascii="Arial" w:hAnsi="Arial" w:cs="Arial"/>
          <w:b/>
          <w:sz w:val="22"/>
          <w:szCs w:val="22"/>
        </w:rPr>
      </w:pPr>
      <w:r w:rsidRPr="00A43F9A">
        <w:rPr>
          <w:rFonts w:ascii="Arial" w:hAnsi="Arial" w:cs="Arial"/>
          <w:b/>
          <w:sz w:val="22"/>
          <w:szCs w:val="22"/>
        </w:rPr>
        <w:t>XII.</w:t>
      </w:r>
    </w:p>
    <w:p w14:paraId="7C7D61E7" w14:textId="77777777" w:rsidR="0077088F" w:rsidRPr="00A43F9A" w:rsidRDefault="0077088F" w:rsidP="006730D7">
      <w:pPr>
        <w:tabs>
          <w:tab w:val="left" w:pos="2205"/>
        </w:tabs>
        <w:spacing w:after="120"/>
        <w:jc w:val="center"/>
        <w:rPr>
          <w:rFonts w:ascii="Arial" w:hAnsi="Arial" w:cs="Arial"/>
          <w:b/>
          <w:sz w:val="22"/>
          <w:szCs w:val="22"/>
        </w:rPr>
      </w:pPr>
      <w:r w:rsidRPr="00A43F9A">
        <w:rPr>
          <w:rFonts w:ascii="Arial" w:hAnsi="Arial" w:cs="Arial"/>
          <w:b/>
          <w:sz w:val="22"/>
          <w:szCs w:val="22"/>
        </w:rPr>
        <w:t>Zvláštní ujednání</w:t>
      </w:r>
    </w:p>
    <w:p w14:paraId="39B7F341" w14:textId="560CBCEC" w:rsidR="0016189F" w:rsidRPr="00A43F9A" w:rsidRDefault="0016189F" w:rsidP="00680629">
      <w:pPr>
        <w:pStyle w:val="Odstavecseseznamem"/>
        <w:numPr>
          <w:ilvl w:val="3"/>
          <w:numId w:val="29"/>
        </w:numPr>
        <w:tabs>
          <w:tab w:val="left" w:pos="0"/>
        </w:tabs>
        <w:spacing w:after="240" w:line="240" w:lineRule="auto"/>
        <w:ind w:left="709" w:hanging="703"/>
        <w:jc w:val="both"/>
        <w:rPr>
          <w:rFonts w:ascii="Arial" w:hAnsi="Arial" w:cs="Arial"/>
        </w:rPr>
      </w:pPr>
      <w:r w:rsidRPr="00A43F9A">
        <w:rPr>
          <w:rFonts w:ascii="Arial" w:hAnsi="Arial" w:cs="Arial"/>
        </w:rPr>
        <w:t xml:space="preserve">Pronajímatel </w:t>
      </w:r>
      <w:r w:rsidR="00EF2CBA">
        <w:rPr>
          <w:rFonts w:ascii="Arial" w:hAnsi="Arial" w:cs="Arial"/>
        </w:rPr>
        <w:t>potvrzuje,</w:t>
      </w:r>
      <w:r w:rsidRPr="00A43F9A">
        <w:rPr>
          <w:rFonts w:ascii="Arial" w:hAnsi="Arial" w:cs="Arial"/>
        </w:rPr>
        <w:t xml:space="preserve"> že na </w:t>
      </w:r>
      <w:r w:rsidR="00580AEF" w:rsidRPr="00A43F9A">
        <w:rPr>
          <w:rFonts w:ascii="Arial" w:hAnsi="Arial" w:cs="Arial"/>
        </w:rPr>
        <w:t>P</w:t>
      </w:r>
      <w:r w:rsidRPr="00A43F9A">
        <w:rPr>
          <w:rFonts w:ascii="Arial" w:hAnsi="Arial" w:cs="Arial"/>
        </w:rPr>
        <w:t xml:space="preserve">ředmětu nájmu neváznou žádná práva a povinnosti, které by bránily jeho řádnému užívání dle této smlouvy, a že ke dni </w:t>
      </w:r>
      <w:r w:rsidR="00591E86">
        <w:rPr>
          <w:rFonts w:ascii="Arial" w:hAnsi="Arial" w:cs="Arial"/>
        </w:rPr>
        <w:t xml:space="preserve">uzavření </w:t>
      </w:r>
      <w:r w:rsidRPr="00A43F9A">
        <w:rPr>
          <w:rFonts w:ascii="Arial" w:hAnsi="Arial" w:cs="Arial"/>
        </w:rPr>
        <w:t>této smlouvy ne</w:t>
      </w:r>
      <w:r w:rsidR="00591E86">
        <w:rPr>
          <w:rFonts w:ascii="Arial" w:hAnsi="Arial" w:cs="Arial"/>
        </w:rPr>
        <w:t>ní</w:t>
      </w:r>
      <w:r w:rsidRPr="00A43F9A">
        <w:rPr>
          <w:rFonts w:ascii="Arial" w:hAnsi="Arial" w:cs="Arial"/>
        </w:rPr>
        <w:t xml:space="preserve"> Pronajímateli znám</w:t>
      </w:r>
      <w:r w:rsidR="00591E86">
        <w:rPr>
          <w:rFonts w:ascii="Arial" w:hAnsi="Arial" w:cs="Arial"/>
        </w:rPr>
        <w:t>a</w:t>
      </w:r>
      <w:r w:rsidRPr="00A43F9A">
        <w:rPr>
          <w:rFonts w:ascii="Arial" w:hAnsi="Arial" w:cs="Arial"/>
        </w:rPr>
        <w:t xml:space="preserve"> </w:t>
      </w:r>
      <w:r w:rsidR="00591E86">
        <w:rPr>
          <w:rFonts w:ascii="Arial" w:hAnsi="Arial" w:cs="Arial"/>
        </w:rPr>
        <w:t xml:space="preserve">žádná </w:t>
      </w:r>
      <w:r w:rsidRPr="00A43F9A">
        <w:rPr>
          <w:rFonts w:ascii="Arial" w:hAnsi="Arial" w:cs="Arial"/>
        </w:rPr>
        <w:t>skutečnost, kter</w:t>
      </w:r>
      <w:r w:rsidR="00591E86">
        <w:rPr>
          <w:rFonts w:ascii="Arial" w:hAnsi="Arial" w:cs="Arial"/>
        </w:rPr>
        <w:t>á</w:t>
      </w:r>
      <w:r w:rsidRPr="00A43F9A">
        <w:rPr>
          <w:rFonts w:ascii="Arial" w:hAnsi="Arial" w:cs="Arial"/>
        </w:rPr>
        <w:t xml:space="preserve"> by mohl</w:t>
      </w:r>
      <w:r w:rsidR="00591E86">
        <w:rPr>
          <w:rFonts w:ascii="Arial" w:hAnsi="Arial" w:cs="Arial"/>
        </w:rPr>
        <w:t>a</w:t>
      </w:r>
      <w:r w:rsidRPr="00A43F9A">
        <w:rPr>
          <w:rFonts w:ascii="Arial" w:hAnsi="Arial" w:cs="Arial"/>
        </w:rPr>
        <w:t xml:space="preserve"> mít</w:t>
      </w:r>
      <w:r w:rsidR="003B5CF7">
        <w:rPr>
          <w:rFonts w:ascii="Arial" w:hAnsi="Arial" w:cs="Arial"/>
        </w:rPr>
        <w:t xml:space="preserve"> </w:t>
      </w:r>
      <w:r w:rsidRPr="00A43F9A">
        <w:rPr>
          <w:rFonts w:ascii="Arial" w:hAnsi="Arial" w:cs="Arial"/>
        </w:rPr>
        <w:t>vliv na rozhodnutí Nájemce uzavřít tuto smlouvu.</w:t>
      </w:r>
    </w:p>
    <w:p w14:paraId="36EBE026" w14:textId="736AD190" w:rsidR="006E28C8" w:rsidRDefault="0016189F" w:rsidP="006E28C8">
      <w:pPr>
        <w:pStyle w:val="Zkladntext"/>
        <w:numPr>
          <w:ilvl w:val="3"/>
          <w:numId w:val="29"/>
        </w:numPr>
        <w:autoSpaceDE w:val="0"/>
        <w:autoSpaceDN w:val="0"/>
        <w:spacing w:after="240"/>
        <w:ind w:left="709" w:hanging="703"/>
        <w:jc w:val="both"/>
        <w:rPr>
          <w:rFonts w:ascii="Arial" w:hAnsi="Arial" w:cs="Arial"/>
          <w:sz w:val="22"/>
          <w:szCs w:val="22"/>
        </w:rPr>
      </w:pPr>
      <w:r w:rsidRPr="00A43F9A">
        <w:rPr>
          <w:rFonts w:ascii="Arial" w:hAnsi="Arial" w:cs="Arial"/>
          <w:sz w:val="22"/>
          <w:szCs w:val="22"/>
        </w:rPr>
        <w:t>Vyskytn</w:t>
      </w:r>
      <w:r w:rsidR="00591E86">
        <w:rPr>
          <w:rFonts w:ascii="Arial" w:hAnsi="Arial" w:cs="Arial"/>
          <w:sz w:val="22"/>
          <w:szCs w:val="22"/>
        </w:rPr>
        <w:t>e</w:t>
      </w:r>
      <w:r w:rsidRPr="00A43F9A">
        <w:rPr>
          <w:rFonts w:ascii="Arial" w:hAnsi="Arial" w:cs="Arial"/>
          <w:sz w:val="22"/>
          <w:szCs w:val="22"/>
        </w:rPr>
        <w:t>-li se událost, kter</w:t>
      </w:r>
      <w:r w:rsidR="00591E86">
        <w:rPr>
          <w:rFonts w:ascii="Arial" w:hAnsi="Arial" w:cs="Arial"/>
          <w:sz w:val="22"/>
          <w:szCs w:val="22"/>
        </w:rPr>
        <w:t>á</w:t>
      </w:r>
      <w:r w:rsidRPr="00A43F9A">
        <w:rPr>
          <w:rFonts w:ascii="Arial" w:hAnsi="Arial" w:cs="Arial"/>
          <w:sz w:val="22"/>
          <w:szCs w:val="22"/>
        </w:rPr>
        <w:t xml:space="preserve"> jedn</w:t>
      </w:r>
      <w:r w:rsidR="00DC3278" w:rsidRPr="00A43F9A">
        <w:rPr>
          <w:rFonts w:ascii="Arial" w:hAnsi="Arial" w:cs="Arial"/>
          <w:sz w:val="22"/>
          <w:szCs w:val="22"/>
        </w:rPr>
        <w:t>é</w:t>
      </w:r>
      <w:r w:rsidRPr="00A43F9A">
        <w:rPr>
          <w:rFonts w:ascii="Arial" w:hAnsi="Arial" w:cs="Arial"/>
          <w:sz w:val="22"/>
          <w:szCs w:val="22"/>
        </w:rPr>
        <w:t xml:space="preserve"> nebo oběma smluvním </w:t>
      </w:r>
      <w:r w:rsidR="00DC3278" w:rsidRPr="00A43F9A">
        <w:rPr>
          <w:rFonts w:ascii="Arial" w:hAnsi="Arial" w:cs="Arial"/>
          <w:sz w:val="22"/>
          <w:szCs w:val="22"/>
        </w:rPr>
        <w:t>stranám</w:t>
      </w:r>
      <w:r w:rsidRPr="00A43F9A">
        <w:rPr>
          <w:rFonts w:ascii="Arial" w:hAnsi="Arial" w:cs="Arial"/>
          <w:sz w:val="22"/>
          <w:szCs w:val="22"/>
        </w:rPr>
        <w:t xml:space="preserve"> částečně nebo úplně znemožní </w:t>
      </w:r>
      <w:r w:rsidR="00EF2CBA" w:rsidRPr="00A43F9A">
        <w:rPr>
          <w:rFonts w:ascii="Arial" w:hAnsi="Arial" w:cs="Arial"/>
          <w:sz w:val="22"/>
          <w:szCs w:val="22"/>
        </w:rPr>
        <w:t>plnění povinnosti</w:t>
      </w:r>
      <w:r w:rsidRPr="00A43F9A">
        <w:rPr>
          <w:rFonts w:ascii="Arial" w:hAnsi="Arial" w:cs="Arial"/>
          <w:sz w:val="22"/>
          <w:szCs w:val="22"/>
        </w:rPr>
        <w:t xml:space="preserve"> podle této smlouvy, jsou </w:t>
      </w:r>
      <w:r w:rsidR="00591E86">
        <w:rPr>
          <w:rFonts w:ascii="Arial" w:hAnsi="Arial" w:cs="Arial"/>
          <w:sz w:val="22"/>
          <w:szCs w:val="22"/>
        </w:rPr>
        <w:t xml:space="preserve">smluvní strany </w:t>
      </w:r>
      <w:r w:rsidRPr="00A43F9A">
        <w:rPr>
          <w:rFonts w:ascii="Arial" w:hAnsi="Arial" w:cs="Arial"/>
          <w:sz w:val="22"/>
          <w:szCs w:val="22"/>
        </w:rPr>
        <w:t>povinn</w:t>
      </w:r>
      <w:r w:rsidR="00591E86">
        <w:rPr>
          <w:rFonts w:ascii="Arial" w:hAnsi="Arial" w:cs="Arial"/>
          <w:sz w:val="22"/>
          <w:szCs w:val="22"/>
        </w:rPr>
        <w:t>y</w:t>
      </w:r>
      <w:r w:rsidRPr="00A43F9A">
        <w:rPr>
          <w:rFonts w:ascii="Arial" w:hAnsi="Arial" w:cs="Arial"/>
          <w:sz w:val="22"/>
          <w:szCs w:val="22"/>
        </w:rPr>
        <w:t xml:space="preserve"> se o tomto bez zbytečného odkladu informovat a společně podniknout kroky k jej</w:t>
      </w:r>
      <w:r w:rsidR="00591E86">
        <w:rPr>
          <w:rFonts w:ascii="Arial" w:hAnsi="Arial" w:cs="Arial"/>
          <w:sz w:val="22"/>
          <w:szCs w:val="22"/>
        </w:rPr>
        <w:t>ímu</w:t>
      </w:r>
      <w:r w:rsidRPr="00A43F9A">
        <w:rPr>
          <w:rFonts w:ascii="Arial" w:hAnsi="Arial" w:cs="Arial"/>
          <w:sz w:val="22"/>
          <w:szCs w:val="22"/>
        </w:rPr>
        <w:t xml:space="preserve"> překonání. Nesplnění této povinnosti zakládá právo na náhradu škody pro stranu, která se porušení smlouvy nedopustila.</w:t>
      </w:r>
    </w:p>
    <w:p w14:paraId="201D2CD4" w14:textId="77777777" w:rsidR="003B5CF7" w:rsidRDefault="00591E86" w:rsidP="003C53CE">
      <w:pPr>
        <w:pStyle w:val="Zkladntext"/>
        <w:numPr>
          <w:ilvl w:val="3"/>
          <w:numId w:val="29"/>
        </w:numPr>
        <w:autoSpaceDE w:val="0"/>
        <w:autoSpaceDN w:val="0"/>
        <w:ind w:left="720" w:hanging="720"/>
        <w:jc w:val="both"/>
        <w:rPr>
          <w:rFonts w:ascii="Arial" w:hAnsi="Arial" w:cs="Arial"/>
          <w:sz w:val="22"/>
          <w:szCs w:val="22"/>
        </w:rPr>
      </w:pPr>
      <w:r w:rsidRPr="00EF2CBA">
        <w:rPr>
          <w:rFonts w:ascii="Arial" w:hAnsi="Arial" w:cs="Arial"/>
          <w:sz w:val="22"/>
          <w:szCs w:val="22"/>
        </w:rPr>
        <w:t>V případě neplatnosti, neúčinnosti či nevymahatelnosti jakéhokoli ustanovení smlouvy z jakéhokoli důvodu není dotčena platnost, účinnost a vymahatelnost dalších ustanovení smlouvy, a smluvní strany jsou povinny neplatné, neúčinné či nevymahatelné ustanovení nahradit ujednáním, které je co do svého ekonomického a právního účelu nejbližší nahrazovanému ustanovení</w:t>
      </w:r>
      <w:r w:rsidR="003B5CF7">
        <w:rPr>
          <w:rFonts w:ascii="Arial" w:hAnsi="Arial" w:cs="Arial"/>
          <w:sz w:val="22"/>
          <w:szCs w:val="22"/>
        </w:rPr>
        <w:t>.</w:t>
      </w:r>
      <w:r w:rsidR="00EF2CBA" w:rsidRPr="00EF2CBA">
        <w:rPr>
          <w:rFonts w:ascii="Arial" w:hAnsi="Arial" w:cs="Arial"/>
          <w:sz w:val="22"/>
          <w:szCs w:val="22"/>
        </w:rPr>
        <w:t xml:space="preserve"> </w:t>
      </w:r>
    </w:p>
    <w:p w14:paraId="40CCE810" w14:textId="077FAD49" w:rsidR="0028665C" w:rsidRPr="00EF2CBA" w:rsidRDefault="0028665C" w:rsidP="003C53CE">
      <w:pPr>
        <w:pStyle w:val="Zkladntext"/>
        <w:numPr>
          <w:ilvl w:val="3"/>
          <w:numId w:val="29"/>
        </w:numPr>
        <w:autoSpaceDE w:val="0"/>
        <w:autoSpaceDN w:val="0"/>
        <w:ind w:left="720" w:hanging="720"/>
        <w:jc w:val="both"/>
        <w:rPr>
          <w:rFonts w:ascii="Arial" w:hAnsi="Arial" w:cs="Arial"/>
          <w:sz w:val="22"/>
          <w:szCs w:val="22"/>
        </w:rPr>
      </w:pPr>
      <w:r w:rsidRPr="00EF2CBA">
        <w:rPr>
          <w:rFonts w:ascii="Arial" w:hAnsi="Arial" w:cs="Arial"/>
          <w:sz w:val="22"/>
          <w:szCs w:val="22"/>
        </w:rPr>
        <w:lastRenderedPageBreak/>
        <w:t>Nájemce přijal a dodržuje interní korporátní compliance program navržený tak, aby byl zajištěn soulad činnosti Nájemce s platnými a účinnými právními předpisy, pravidly etiky a morálky, a zahrnující opatření, jejichž cílem je předcházení a odhalování porušování uvedených předpisů a pravidel (program Corporate Compliance -</w:t>
      </w:r>
      <w:hyperlink r:id="rId8" w:history="1">
        <w:r w:rsidR="003B5CF7" w:rsidRPr="003B5CF7">
          <w:rPr>
            <w:rStyle w:val="Hypertextovodkaz"/>
            <w:rFonts w:ascii="Arial" w:hAnsi="Arial" w:cs="Arial"/>
            <w:sz w:val="22"/>
            <w:szCs w:val="22"/>
          </w:rPr>
          <w:t>https://www.cetin.cz/corporate-compliance</w:t>
        </w:r>
      </w:hyperlink>
      <w:r w:rsidRPr="00EF2CBA">
        <w:rPr>
          <w:rFonts w:ascii="Arial" w:hAnsi="Arial" w:cs="Arial"/>
          <w:sz w:val="22"/>
          <w:szCs w:val="22"/>
        </w:rPr>
        <w:t>).</w:t>
      </w:r>
    </w:p>
    <w:p w14:paraId="0FEF954B" w14:textId="1A7C8EE0" w:rsidR="0028665C" w:rsidRPr="00EF2CBA" w:rsidRDefault="0028665C" w:rsidP="003C53CE">
      <w:pPr>
        <w:pStyle w:val="Odstavecseseznamem"/>
        <w:spacing w:before="60" w:after="120" w:line="240" w:lineRule="auto"/>
        <w:contextualSpacing w:val="0"/>
        <w:jc w:val="both"/>
        <w:rPr>
          <w:rFonts w:ascii="Arial" w:hAnsi="Arial" w:cs="Arial"/>
        </w:rPr>
      </w:pPr>
      <w:r w:rsidRPr="00EF2CBA">
        <w:rPr>
          <w:rFonts w:ascii="Arial" w:hAnsi="Arial" w:cs="Arial"/>
        </w:rPr>
        <w:t>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753F0BCD" w14:textId="2F5890B5" w:rsidR="0028665C" w:rsidRPr="00EF2CBA" w:rsidRDefault="0028665C" w:rsidP="003C53CE">
      <w:pPr>
        <w:pStyle w:val="Odstavecseseznamem"/>
        <w:spacing w:before="60" w:after="120" w:line="240" w:lineRule="auto"/>
        <w:contextualSpacing w:val="0"/>
        <w:jc w:val="both"/>
        <w:rPr>
          <w:rFonts w:ascii="Arial" w:hAnsi="Arial" w:cs="Arial"/>
        </w:rPr>
      </w:pPr>
      <w:r w:rsidRPr="00EF2CBA">
        <w:rPr>
          <w:rFonts w:ascii="Arial" w:hAnsi="Arial" w:cs="Arial"/>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0EB4A219" w14:textId="42FF980F" w:rsidR="0028665C" w:rsidRPr="00EF2CBA" w:rsidRDefault="0028665C" w:rsidP="003C53CE">
      <w:pPr>
        <w:pStyle w:val="Odstavecseseznamem"/>
        <w:spacing w:before="60" w:after="120" w:line="240" w:lineRule="auto"/>
        <w:contextualSpacing w:val="0"/>
        <w:jc w:val="both"/>
        <w:rPr>
          <w:rFonts w:ascii="Arial" w:hAnsi="Arial" w:cs="Arial"/>
        </w:rPr>
      </w:pPr>
      <w:r w:rsidRPr="00EF2CBA">
        <w:rPr>
          <w:rFonts w:ascii="Arial" w:hAnsi="Arial" w:cs="Arial"/>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42BB5ED7" w14:textId="022020E3" w:rsidR="0028665C" w:rsidRPr="00EF2CBA" w:rsidRDefault="0028665C" w:rsidP="0028665C">
      <w:pPr>
        <w:pStyle w:val="Odstavecseseznamem"/>
        <w:spacing w:before="60" w:line="240" w:lineRule="auto"/>
        <w:jc w:val="both"/>
        <w:rPr>
          <w:rFonts w:ascii="Arial" w:hAnsi="Arial" w:cs="Arial"/>
        </w:rPr>
      </w:pPr>
      <w:r w:rsidRPr="00EF2CBA">
        <w:rPr>
          <w:rFonts w:ascii="Arial" w:hAnsi="Arial" w:cs="Arial"/>
        </w:rPr>
        <w:t>Vystupuje-li Pronajímatel pro Nájemce nebo jeho jménem, dává dodržování uvedených zásad najevo.</w:t>
      </w:r>
    </w:p>
    <w:p w14:paraId="23992A85" w14:textId="0D7CC129" w:rsidR="000552BE" w:rsidRPr="00EF2CBA" w:rsidRDefault="000552BE" w:rsidP="0028665C">
      <w:pPr>
        <w:jc w:val="both"/>
        <w:rPr>
          <w:rFonts w:ascii="Arial" w:hAnsi="Arial" w:cs="Arial"/>
          <w:color w:val="000000"/>
          <w:sz w:val="22"/>
          <w:szCs w:val="22"/>
        </w:rPr>
      </w:pPr>
    </w:p>
    <w:p w14:paraId="41B305E6" w14:textId="77777777" w:rsidR="0016189F" w:rsidRPr="00EF2CBA" w:rsidRDefault="0016189F" w:rsidP="00680629">
      <w:pPr>
        <w:pStyle w:val="Zkladntext"/>
        <w:spacing w:after="0"/>
        <w:jc w:val="center"/>
        <w:rPr>
          <w:rFonts w:ascii="Arial" w:hAnsi="Arial" w:cs="Arial"/>
          <w:b/>
          <w:sz w:val="22"/>
          <w:szCs w:val="22"/>
        </w:rPr>
      </w:pPr>
      <w:r w:rsidRPr="00EF2CBA">
        <w:rPr>
          <w:rFonts w:ascii="Arial" w:hAnsi="Arial" w:cs="Arial"/>
          <w:b/>
          <w:sz w:val="22"/>
          <w:szCs w:val="22"/>
        </w:rPr>
        <w:t>XIII.</w:t>
      </w:r>
    </w:p>
    <w:p w14:paraId="0BF622C6" w14:textId="3184F090" w:rsidR="0016189F" w:rsidRPr="00A43F9A" w:rsidRDefault="002B2944" w:rsidP="006730D7">
      <w:pPr>
        <w:pStyle w:val="Textvbloku"/>
        <w:spacing w:after="120"/>
        <w:ind w:left="0" w:right="0"/>
        <w:jc w:val="center"/>
        <w:rPr>
          <w:rFonts w:cs="Arial"/>
          <w:b/>
          <w:bCs/>
          <w:sz w:val="22"/>
          <w:szCs w:val="22"/>
        </w:rPr>
      </w:pPr>
      <w:r w:rsidRPr="00EF2CBA">
        <w:rPr>
          <w:rFonts w:cs="Arial"/>
          <w:b/>
          <w:bCs/>
          <w:sz w:val="22"/>
          <w:szCs w:val="22"/>
        </w:rPr>
        <w:t>Kontaktní údaje</w:t>
      </w:r>
    </w:p>
    <w:p w14:paraId="3B3530A1" w14:textId="283DC85E" w:rsidR="00B204CE" w:rsidRPr="00A43F9A" w:rsidRDefault="00B204CE" w:rsidP="00680629">
      <w:pPr>
        <w:pStyle w:val="Textvbloku"/>
        <w:numPr>
          <w:ilvl w:val="0"/>
          <w:numId w:val="32"/>
        </w:numPr>
        <w:ind w:left="709" w:right="0"/>
        <w:jc w:val="left"/>
        <w:rPr>
          <w:rFonts w:cs="Arial"/>
          <w:sz w:val="22"/>
          <w:szCs w:val="22"/>
        </w:rPr>
      </w:pPr>
      <w:r w:rsidRPr="00A43F9A">
        <w:rPr>
          <w:rFonts w:cs="Arial"/>
          <w:b/>
          <w:bCs/>
          <w:sz w:val="22"/>
          <w:szCs w:val="22"/>
        </w:rPr>
        <w:t>Pronajímatel</w:t>
      </w:r>
      <w:r w:rsidRPr="00A43F9A">
        <w:rPr>
          <w:rFonts w:cs="Arial"/>
          <w:sz w:val="22"/>
          <w:szCs w:val="22"/>
        </w:rPr>
        <w:t>:</w:t>
      </w:r>
    </w:p>
    <w:p w14:paraId="029760BE" w14:textId="6DBB3919" w:rsidR="00B204CE" w:rsidRPr="00EF2CBA" w:rsidRDefault="00B204CE" w:rsidP="00EF2CBA">
      <w:pPr>
        <w:pStyle w:val="Textvbloku"/>
        <w:ind w:left="3540" w:right="0" w:hanging="2820"/>
        <w:jc w:val="left"/>
        <w:rPr>
          <w:rFonts w:cs="Arial"/>
          <w:sz w:val="22"/>
          <w:szCs w:val="22"/>
        </w:rPr>
      </w:pPr>
      <w:r w:rsidRPr="00A43F9A">
        <w:rPr>
          <w:rFonts w:cs="Arial"/>
          <w:sz w:val="22"/>
          <w:szCs w:val="22"/>
        </w:rPr>
        <w:t>Adresa pro doručování:</w:t>
      </w:r>
      <w:r w:rsidRPr="00A43F9A">
        <w:rPr>
          <w:rFonts w:cs="Arial"/>
          <w:sz w:val="22"/>
          <w:szCs w:val="22"/>
        </w:rPr>
        <w:tab/>
      </w:r>
      <w:r w:rsidR="009E1C03" w:rsidRPr="00EF2CBA">
        <w:rPr>
          <w:rFonts w:cs="Arial"/>
          <w:sz w:val="22"/>
          <w:szCs w:val="22"/>
        </w:rPr>
        <w:t>Základní škola, Liberec, U Soudu</w:t>
      </w:r>
      <w:r w:rsidR="00EF2CBA" w:rsidRPr="00EF2CBA">
        <w:rPr>
          <w:rFonts w:cs="Arial"/>
          <w:sz w:val="22"/>
          <w:szCs w:val="22"/>
        </w:rPr>
        <w:t xml:space="preserve"> 369/8, příspěvková organizace, U Soudu 369/8 460 01 Liberec</w:t>
      </w:r>
    </w:p>
    <w:p w14:paraId="0466FABF" w14:textId="1411DB78" w:rsidR="00B204CE" w:rsidRPr="00EF2CBA" w:rsidRDefault="00B204CE" w:rsidP="00680629">
      <w:pPr>
        <w:pStyle w:val="Textvbloku"/>
        <w:ind w:left="720" w:right="0"/>
        <w:jc w:val="left"/>
        <w:rPr>
          <w:rFonts w:cs="Arial"/>
          <w:sz w:val="22"/>
          <w:szCs w:val="22"/>
        </w:rPr>
      </w:pPr>
      <w:r w:rsidRPr="00EF2CBA">
        <w:rPr>
          <w:rFonts w:cs="Arial"/>
          <w:sz w:val="22"/>
          <w:szCs w:val="22"/>
        </w:rPr>
        <w:t>Kontaktní osoba:</w:t>
      </w:r>
      <w:r w:rsidRPr="00EF2CBA">
        <w:rPr>
          <w:rFonts w:cs="Arial"/>
          <w:sz w:val="22"/>
          <w:szCs w:val="22"/>
        </w:rPr>
        <w:tab/>
      </w:r>
      <w:r w:rsidRPr="00EF2CBA">
        <w:rPr>
          <w:rFonts w:cs="Arial"/>
          <w:sz w:val="22"/>
          <w:szCs w:val="22"/>
        </w:rPr>
        <w:tab/>
      </w:r>
      <w:r w:rsidR="00716F58">
        <w:rPr>
          <w:rFonts w:cs="Arial"/>
          <w:sz w:val="22"/>
          <w:szCs w:val="22"/>
        </w:rPr>
        <w:t xml:space="preserve">ing. </w:t>
      </w:r>
      <w:r w:rsidR="00EF2CBA" w:rsidRPr="00EF2CBA">
        <w:rPr>
          <w:rFonts w:cs="Arial"/>
          <w:sz w:val="22"/>
          <w:szCs w:val="22"/>
        </w:rPr>
        <w:t>Jiří Veselý</w:t>
      </w:r>
    </w:p>
    <w:p w14:paraId="7569CCF0" w14:textId="77777777" w:rsidR="00716F58" w:rsidRPr="00A43F9A" w:rsidRDefault="00B204CE" w:rsidP="00716F58">
      <w:pPr>
        <w:pStyle w:val="Textvbloku"/>
        <w:ind w:left="720" w:right="0"/>
        <w:jc w:val="left"/>
        <w:rPr>
          <w:rFonts w:cs="Arial"/>
          <w:sz w:val="22"/>
          <w:szCs w:val="22"/>
        </w:rPr>
      </w:pPr>
      <w:r w:rsidRPr="00A43F9A">
        <w:rPr>
          <w:rFonts w:cs="Arial"/>
          <w:sz w:val="22"/>
          <w:szCs w:val="22"/>
        </w:rPr>
        <w:t>Tel.:</w:t>
      </w:r>
      <w:r w:rsidRPr="00A43F9A">
        <w:rPr>
          <w:rFonts w:cs="Arial"/>
          <w:sz w:val="22"/>
          <w:szCs w:val="22"/>
        </w:rPr>
        <w:tab/>
      </w:r>
      <w:r w:rsidRPr="00A43F9A">
        <w:rPr>
          <w:rFonts w:cs="Arial"/>
          <w:sz w:val="22"/>
          <w:szCs w:val="22"/>
        </w:rPr>
        <w:tab/>
      </w:r>
      <w:r w:rsidRPr="00A43F9A">
        <w:rPr>
          <w:rFonts w:cs="Arial"/>
          <w:sz w:val="22"/>
          <w:szCs w:val="22"/>
        </w:rPr>
        <w:tab/>
      </w:r>
      <w:r w:rsidRPr="00A43F9A">
        <w:rPr>
          <w:rFonts w:cs="Arial"/>
          <w:sz w:val="22"/>
          <w:szCs w:val="22"/>
        </w:rPr>
        <w:tab/>
      </w:r>
      <w:r w:rsidR="00716F58">
        <w:rPr>
          <w:rFonts w:cs="Arial"/>
          <w:sz w:val="22"/>
          <w:szCs w:val="22"/>
        </w:rPr>
        <w:t>736202735, 736756512</w:t>
      </w:r>
    </w:p>
    <w:p w14:paraId="1B47EC48" w14:textId="2A3AC598" w:rsidR="00B204CE" w:rsidRPr="00EF2CBA" w:rsidRDefault="00B204CE" w:rsidP="00A077A2">
      <w:pPr>
        <w:pStyle w:val="Textvbloku"/>
        <w:spacing w:after="240"/>
        <w:ind w:left="720" w:right="0"/>
        <w:jc w:val="left"/>
        <w:rPr>
          <w:rFonts w:cs="Arial"/>
          <w:sz w:val="22"/>
          <w:szCs w:val="22"/>
        </w:rPr>
      </w:pPr>
      <w:r w:rsidRPr="00A43F9A">
        <w:rPr>
          <w:rFonts w:cs="Arial"/>
          <w:sz w:val="22"/>
          <w:szCs w:val="22"/>
        </w:rPr>
        <w:t>E-mail:</w:t>
      </w:r>
      <w:r w:rsidRPr="00A43F9A">
        <w:rPr>
          <w:rFonts w:cs="Arial"/>
          <w:sz w:val="22"/>
          <w:szCs w:val="22"/>
        </w:rPr>
        <w:tab/>
      </w:r>
      <w:r w:rsidRPr="00A43F9A">
        <w:rPr>
          <w:rFonts w:cs="Arial"/>
          <w:sz w:val="22"/>
          <w:szCs w:val="22"/>
        </w:rPr>
        <w:tab/>
      </w:r>
      <w:r w:rsidRPr="00A43F9A">
        <w:rPr>
          <w:rFonts w:cs="Arial"/>
          <w:sz w:val="22"/>
          <w:szCs w:val="22"/>
        </w:rPr>
        <w:tab/>
      </w:r>
      <w:r w:rsidR="000D5FAF">
        <w:rPr>
          <w:rFonts w:cs="Arial"/>
          <w:sz w:val="22"/>
          <w:szCs w:val="22"/>
        </w:rPr>
        <w:tab/>
      </w:r>
      <w:r w:rsidR="00EF2CBA" w:rsidRPr="00EF2CBA">
        <w:rPr>
          <w:rFonts w:cs="Arial"/>
          <w:sz w:val="22"/>
          <w:szCs w:val="22"/>
        </w:rPr>
        <w:t>jiri.vesely@zsusoudu.cz</w:t>
      </w:r>
    </w:p>
    <w:p w14:paraId="0C3F9BDE" w14:textId="5E62B533" w:rsidR="00B204CE" w:rsidRPr="00A43F9A" w:rsidRDefault="00B204CE" w:rsidP="00680629">
      <w:pPr>
        <w:pStyle w:val="Textvbloku"/>
        <w:numPr>
          <w:ilvl w:val="0"/>
          <w:numId w:val="32"/>
        </w:numPr>
        <w:ind w:left="709" w:right="0"/>
        <w:rPr>
          <w:rFonts w:cs="Arial"/>
          <w:bCs/>
          <w:sz w:val="22"/>
          <w:szCs w:val="22"/>
        </w:rPr>
      </w:pPr>
      <w:bookmarkStart w:id="6" w:name="_Hlk536717525"/>
      <w:r w:rsidRPr="00A43F9A">
        <w:rPr>
          <w:rFonts w:cs="Arial"/>
          <w:b/>
          <w:bCs/>
          <w:sz w:val="22"/>
          <w:szCs w:val="22"/>
        </w:rPr>
        <w:t>Nájemce</w:t>
      </w:r>
      <w:r w:rsidR="00260479" w:rsidRPr="00A43F9A">
        <w:rPr>
          <w:rFonts w:cs="Arial"/>
          <w:bCs/>
          <w:sz w:val="22"/>
          <w:szCs w:val="22"/>
        </w:rPr>
        <w:t>:</w:t>
      </w:r>
    </w:p>
    <w:p w14:paraId="7F4B3D15" w14:textId="3F4EA947" w:rsidR="00B204CE" w:rsidRPr="00A43F9A" w:rsidRDefault="00B204CE" w:rsidP="00680629">
      <w:pPr>
        <w:pStyle w:val="Textvbloku"/>
        <w:ind w:left="0" w:right="0" w:firstLine="708"/>
        <w:rPr>
          <w:rFonts w:cs="Arial"/>
          <w:sz w:val="22"/>
          <w:szCs w:val="22"/>
        </w:rPr>
      </w:pPr>
      <w:r w:rsidRPr="00A43F9A">
        <w:rPr>
          <w:rFonts w:cs="Arial"/>
          <w:sz w:val="22"/>
          <w:szCs w:val="22"/>
        </w:rPr>
        <w:t>Adresa pro doručování:</w:t>
      </w:r>
      <w:r w:rsidRPr="00A43F9A">
        <w:rPr>
          <w:rFonts w:cs="Arial"/>
          <w:sz w:val="22"/>
          <w:szCs w:val="22"/>
        </w:rPr>
        <w:tab/>
      </w:r>
      <w:r w:rsidR="00E22B1C" w:rsidRPr="00A43F9A">
        <w:rPr>
          <w:rFonts w:cs="Arial"/>
          <w:sz w:val="22"/>
          <w:szCs w:val="22"/>
        </w:rPr>
        <w:t>CETIN</w:t>
      </w:r>
      <w:r w:rsidRPr="00A43F9A">
        <w:rPr>
          <w:rFonts w:cs="Arial"/>
          <w:sz w:val="22"/>
          <w:szCs w:val="22"/>
        </w:rPr>
        <w:t xml:space="preserve"> a.s.</w:t>
      </w:r>
    </w:p>
    <w:p w14:paraId="047339A1" w14:textId="524936D9" w:rsidR="00B204CE" w:rsidRPr="00A43F9A" w:rsidRDefault="00EC11A9" w:rsidP="00680629">
      <w:pPr>
        <w:pStyle w:val="Textvbloku"/>
        <w:ind w:left="3544" w:right="0" w:hanging="2836"/>
        <w:rPr>
          <w:rFonts w:cs="Arial"/>
          <w:sz w:val="22"/>
          <w:szCs w:val="22"/>
        </w:rPr>
      </w:pPr>
      <w:r w:rsidRPr="00A43F9A">
        <w:rPr>
          <w:rFonts w:cs="Arial"/>
          <w:sz w:val="22"/>
          <w:szCs w:val="22"/>
        </w:rPr>
        <w:tab/>
        <w:t xml:space="preserve">Nemovitosti, </w:t>
      </w:r>
      <w:r w:rsidR="00037023" w:rsidRPr="00A43F9A">
        <w:rPr>
          <w:rFonts w:cs="Arial"/>
          <w:sz w:val="22"/>
          <w:szCs w:val="22"/>
        </w:rPr>
        <w:t>Českomoravská 2510/19, Libeň, 190 00 Praha 9</w:t>
      </w:r>
    </w:p>
    <w:p w14:paraId="537697A6" w14:textId="2887FBF0" w:rsidR="00B204CE" w:rsidRPr="00A43F9A" w:rsidRDefault="00B204CE" w:rsidP="00C528FC">
      <w:pPr>
        <w:pStyle w:val="Textvbloku"/>
        <w:ind w:left="3544" w:right="0" w:hanging="2836"/>
        <w:rPr>
          <w:rFonts w:cs="Arial"/>
          <w:sz w:val="22"/>
          <w:szCs w:val="22"/>
        </w:rPr>
      </w:pPr>
      <w:r w:rsidRPr="00A43F9A">
        <w:rPr>
          <w:rFonts w:cs="Arial"/>
          <w:sz w:val="22"/>
          <w:szCs w:val="22"/>
        </w:rPr>
        <w:t xml:space="preserve">Kontaktní telefonní linka:      </w:t>
      </w:r>
      <w:r w:rsidR="00A65072" w:rsidRPr="00A43F9A">
        <w:rPr>
          <w:rFonts w:cs="Arial"/>
          <w:sz w:val="22"/>
          <w:szCs w:val="22"/>
        </w:rPr>
        <w:t>+420 800 298 297</w:t>
      </w:r>
      <w:r w:rsidRPr="00A43F9A">
        <w:rPr>
          <w:rFonts w:cs="Arial"/>
          <w:sz w:val="22"/>
          <w:szCs w:val="22"/>
        </w:rPr>
        <w:t xml:space="preserve">   tel.  linka   pro věci smluvní a</w:t>
      </w:r>
      <w:r w:rsidR="00A65072" w:rsidRPr="00A43F9A">
        <w:rPr>
          <w:rFonts w:cs="Arial"/>
          <w:sz w:val="22"/>
          <w:szCs w:val="22"/>
        </w:rPr>
        <w:t xml:space="preserve"> </w:t>
      </w:r>
      <w:r w:rsidRPr="00A43F9A">
        <w:rPr>
          <w:rFonts w:cs="Arial"/>
          <w:sz w:val="22"/>
          <w:szCs w:val="22"/>
        </w:rPr>
        <w:t>správy nemovitostí</w:t>
      </w:r>
    </w:p>
    <w:p w14:paraId="07A4A40F" w14:textId="3952B93B" w:rsidR="00A65072" w:rsidRPr="00A43F9A" w:rsidRDefault="00A65072" w:rsidP="00C528FC">
      <w:pPr>
        <w:pStyle w:val="Textvbloku"/>
        <w:ind w:left="3544" w:right="0" w:hanging="2836"/>
        <w:rPr>
          <w:rFonts w:cs="Arial"/>
          <w:sz w:val="22"/>
          <w:szCs w:val="22"/>
        </w:rPr>
      </w:pPr>
      <w:r w:rsidRPr="00A43F9A">
        <w:rPr>
          <w:rFonts w:cs="Arial"/>
          <w:sz w:val="22"/>
          <w:szCs w:val="22"/>
        </w:rPr>
        <w:t xml:space="preserve">Kontaktní e-mail:                 </w:t>
      </w:r>
      <w:r w:rsidR="00F642F7" w:rsidRPr="00A43F9A">
        <w:rPr>
          <w:rFonts w:cs="Arial"/>
          <w:sz w:val="22"/>
          <w:szCs w:val="22"/>
        </w:rPr>
        <w:tab/>
      </w:r>
      <w:hyperlink r:id="rId9" w:history="1">
        <w:r w:rsidR="00A077A2" w:rsidRPr="00A43F9A">
          <w:rPr>
            <w:rStyle w:val="Hypertextovodkaz"/>
            <w:rFonts w:cs="Arial"/>
            <w:sz w:val="22"/>
            <w:szCs w:val="22"/>
            <w:lang w:eastAsia="cs-CZ"/>
          </w:rPr>
          <w:t>nemovitosti@cetin.cz</w:t>
        </w:r>
      </w:hyperlink>
      <w:r w:rsidRPr="00A43F9A">
        <w:rPr>
          <w:rFonts w:cs="Arial"/>
          <w:sz w:val="22"/>
          <w:szCs w:val="22"/>
          <w:lang w:eastAsia="cs-CZ"/>
        </w:rPr>
        <w:t xml:space="preserve">     </w:t>
      </w:r>
      <w:r w:rsidRPr="00A43F9A">
        <w:rPr>
          <w:rFonts w:cs="Arial"/>
          <w:sz w:val="22"/>
          <w:szCs w:val="22"/>
        </w:rPr>
        <w:t>e-mailová adresa pro věci smluvní a správy nemovitostí</w:t>
      </w:r>
    </w:p>
    <w:p w14:paraId="1081482B" w14:textId="3FD37710" w:rsidR="00EC11A9" w:rsidRPr="00A43F9A" w:rsidRDefault="00B204CE" w:rsidP="00C528FC">
      <w:pPr>
        <w:pStyle w:val="Textvbloku"/>
        <w:ind w:left="3544" w:right="0" w:hanging="2836"/>
        <w:rPr>
          <w:rFonts w:cs="Arial"/>
          <w:sz w:val="22"/>
          <w:szCs w:val="22"/>
        </w:rPr>
      </w:pPr>
      <w:r w:rsidRPr="00A43F9A">
        <w:rPr>
          <w:rFonts w:cs="Arial"/>
          <w:sz w:val="22"/>
          <w:szCs w:val="22"/>
        </w:rPr>
        <w:t xml:space="preserve">Kontaktní telefonní linka:    </w:t>
      </w:r>
      <w:r w:rsidR="00F642F7" w:rsidRPr="00A43F9A">
        <w:rPr>
          <w:rFonts w:cs="Arial"/>
          <w:sz w:val="22"/>
          <w:szCs w:val="22"/>
        </w:rPr>
        <w:tab/>
      </w:r>
      <w:r w:rsidR="00A010B0" w:rsidRPr="00A43F9A">
        <w:rPr>
          <w:rFonts w:cs="Arial"/>
          <w:sz w:val="22"/>
          <w:szCs w:val="22"/>
        </w:rPr>
        <w:t xml:space="preserve">+420 238 463 635 </w:t>
      </w:r>
      <w:r w:rsidR="00EC11A9" w:rsidRPr="00A43F9A">
        <w:rPr>
          <w:rFonts w:cs="Arial"/>
          <w:sz w:val="22"/>
          <w:szCs w:val="22"/>
        </w:rPr>
        <w:t>nebo +420 602 301 750 tel.  linky na dohledové centrum pro věci technického charakteru</w:t>
      </w:r>
    </w:p>
    <w:p w14:paraId="4ABA65AC" w14:textId="6DFF860B" w:rsidR="00B204CE" w:rsidRPr="00A43F9A" w:rsidRDefault="00B204CE" w:rsidP="00C528FC">
      <w:pPr>
        <w:pStyle w:val="Textvbloku"/>
        <w:ind w:left="3544" w:right="0" w:hanging="2836"/>
        <w:rPr>
          <w:rFonts w:cs="Arial"/>
          <w:sz w:val="22"/>
          <w:szCs w:val="22"/>
        </w:rPr>
      </w:pPr>
      <w:r w:rsidRPr="00A43F9A">
        <w:rPr>
          <w:rFonts w:cs="Arial"/>
          <w:sz w:val="22"/>
          <w:szCs w:val="22"/>
        </w:rPr>
        <w:t xml:space="preserve">Kontaktní e-mail:                </w:t>
      </w:r>
      <w:r w:rsidR="0025784A" w:rsidRPr="00A43F9A">
        <w:rPr>
          <w:rFonts w:cs="Arial"/>
          <w:sz w:val="22"/>
          <w:szCs w:val="22"/>
        </w:rPr>
        <w:tab/>
      </w:r>
      <w:hyperlink r:id="rId10" w:history="1">
        <w:r w:rsidR="00B67E46" w:rsidRPr="00A43F9A">
          <w:rPr>
            <w:rStyle w:val="Hypertextovodkaz"/>
            <w:rFonts w:cs="Arial"/>
            <w:color w:val="auto"/>
            <w:sz w:val="22"/>
            <w:szCs w:val="22"/>
            <w:u w:val="none"/>
            <w:lang w:eastAsia="cs-CZ"/>
          </w:rPr>
          <w:t>nmc.fdran@cetin.cz</w:t>
        </w:r>
      </w:hyperlink>
      <w:r w:rsidR="00EC11A9" w:rsidRPr="00A43F9A">
        <w:rPr>
          <w:rFonts w:cs="Arial"/>
          <w:sz w:val="22"/>
          <w:szCs w:val="22"/>
          <w:lang w:eastAsia="cs-CZ"/>
        </w:rPr>
        <w:t xml:space="preserve">     </w:t>
      </w:r>
      <w:r w:rsidRPr="00A43F9A">
        <w:rPr>
          <w:rFonts w:cs="Arial"/>
          <w:sz w:val="22"/>
          <w:szCs w:val="22"/>
        </w:rPr>
        <w:t xml:space="preserve"> e-mailová adresa dohledového centra pro věci technického charakteru</w:t>
      </w:r>
    </w:p>
    <w:bookmarkEnd w:id="6"/>
    <w:p w14:paraId="38F21F6C" w14:textId="77777777" w:rsidR="00EF2CBA" w:rsidRDefault="00EF2CBA" w:rsidP="00EF2CBA">
      <w:pPr>
        <w:pStyle w:val="Textvbloku"/>
        <w:ind w:left="709" w:right="0"/>
        <w:rPr>
          <w:rFonts w:cs="Arial"/>
          <w:sz w:val="22"/>
          <w:szCs w:val="22"/>
        </w:rPr>
      </w:pPr>
    </w:p>
    <w:p w14:paraId="65741A6F" w14:textId="77777777" w:rsidR="003B5CF7" w:rsidRDefault="007915EB" w:rsidP="003B5CF7">
      <w:pPr>
        <w:pStyle w:val="Textvbloku"/>
        <w:numPr>
          <w:ilvl w:val="0"/>
          <w:numId w:val="32"/>
        </w:numPr>
        <w:ind w:left="709" w:right="0"/>
        <w:rPr>
          <w:rFonts w:cs="Arial"/>
          <w:sz w:val="22"/>
          <w:szCs w:val="22"/>
        </w:rPr>
      </w:pPr>
      <w:r w:rsidRPr="00A43F9A">
        <w:rPr>
          <w:rFonts w:cs="Arial"/>
          <w:sz w:val="22"/>
          <w:szCs w:val="22"/>
        </w:rPr>
        <w:t>V případě jakýchkoli změn v odst. 1</w:t>
      </w:r>
      <w:r w:rsidR="00601F05" w:rsidRPr="00A43F9A">
        <w:rPr>
          <w:rFonts w:cs="Arial"/>
          <w:sz w:val="22"/>
          <w:szCs w:val="22"/>
        </w:rPr>
        <w:t>.</w:t>
      </w:r>
      <w:r w:rsidRPr="00A43F9A">
        <w:rPr>
          <w:rFonts w:cs="Arial"/>
          <w:sz w:val="22"/>
          <w:szCs w:val="22"/>
        </w:rPr>
        <w:t xml:space="preserve"> a 2</w:t>
      </w:r>
      <w:r w:rsidR="00601F05" w:rsidRPr="00A43F9A">
        <w:rPr>
          <w:rFonts w:cs="Arial"/>
          <w:sz w:val="22"/>
          <w:szCs w:val="22"/>
        </w:rPr>
        <w:t>.</w:t>
      </w:r>
      <w:r w:rsidRPr="00A43F9A">
        <w:rPr>
          <w:rFonts w:cs="Arial"/>
          <w:sz w:val="22"/>
          <w:szCs w:val="22"/>
        </w:rPr>
        <w:t xml:space="preserve"> tohoto článku, jsou smluvní strany povinny se vzájemně neprodleně informovat. Smluvní strany konstatují, že ke změně údajů podle </w:t>
      </w:r>
      <w:r w:rsidRPr="00A43F9A">
        <w:rPr>
          <w:rFonts w:cs="Arial"/>
          <w:sz w:val="22"/>
          <w:szCs w:val="22"/>
        </w:rPr>
        <w:lastRenderedPageBreak/>
        <w:t xml:space="preserve">tohoto článku není potřeba uzavírat dodatek k této smlouvě a postačí pouze písemné sdělení druhé </w:t>
      </w:r>
      <w:r w:rsidR="00601F05" w:rsidRPr="00A43F9A">
        <w:rPr>
          <w:rFonts w:cs="Arial"/>
          <w:sz w:val="22"/>
          <w:szCs w:val="22"/>
        </w:rPr>
        <w:t xml:space="preserve">smluvní </w:t>
      </w:r>
      <w:r w:rsidRPr="00A43F9A">
        <w:rPr>
          <w:rFonts w:cs="Arial"/>
          <w:sz w:val="22"/>
          <w:szCs w:val="22"/>
        </w:rPr>
        <w:t>straně.</w:t>
      </w:r>
    </w:p>
    <w:p w14:paraId="1CEFD763" w14:textId="77777777" w:rsidR="003B5CF7" w:rsidRDefault="003B5CF7" w:rsidP="003B5CF7">
      <w:pPr>
        <w:pStyle w:val="Textvbloku"/>
        <w:ind w:left="709" w:right="0"/>
        <w:rPr>
          <w:rFonts w:cs="Arial"/>
          <w:sz w:val="22"/>
          <w:szCs w:val="22"/>
        </w:rPr>
      </w:pPr>
    </w:p>
    <w:p w14:paraId="66011B4A" w14:textId="3DC5F6A1" w:rsidR="003B5CF7" w:rsidRPr="003B5CF7" w:rsidRDefault="003B5CF7" w:rsidP="003B5CF7">
      <w:pPr>
        <w:pStyle w:val="Textvbloku"/>
        <w:numPr>
          <w:ilvl w:val="0"/>
          <w:numId w:val="32"/>
        </w:numPr>
        <w:ind w:left="709" w:right="0"/>
        <w:rPr>
          <w:rFonts w:cs="Arial"/>
          <w:sz w:val="22"/>
          <w:szCs w:val="22"/>
        </w:rPr>
      </w:pPr>
      <w:r w:rsidRPr="003B5CF7">
        <w:rPr>
          <w:rFonts w:cs="Arial"/>
          <w:sz w:val="22"/>
          <w:szCs w:val="22"/>
        </w:rPr>
        <w:t>Smluvní strany ujednaly, že jakákoli písemná komunikace podle této smlouvy</w:t>
      </w:r>
      <w:r w:rsidR="00A81610">
        <w:rPr>
          <w:rFonts w:cs="Arial"/>
          <w:sz w:val="22"/>
          <w:szCs w:val="22"/>
        </w:rPr>
        <w:t>, vyjma komunikace podle čl. X této smlouvy,</w:t>
      </w:r>
      <w:r w:rsidRPr="003B5CF7">
        <w:rPr>
          <w:rFonts w:cs="Arial"/>
          <w:sz w:val="22"/>
          <w:szCs w:val="22"/>
        </w:rPr>
        <w:t xml:space="preserve"> je platně vykonána</w:t>
      </w:r>
      <w:r w:rsidR="00A81610">
        <w:rPr>
          <w:rFonts w:cs="Arial"/>
          <w:sz w:val="22"/>
          <w:szCs w:val="22"/>
        </w:rPr>
        <w:t>:</w:t>
      </w:r>
    </w:p>
    <w:p w14:paraId="5380E543" w14:textId="77777777" w:rsidR="003B5CF7" w:rsidRPr="003D2A02" w:rsidRDefault="003B5CF7" w:rsidP="003B5CF7">
      <w:pPr>
        <w:numPr>
          <w:ilvl w:val="1"/>
          <w:numId w:val="50"/>
        </w:numPr>
        <w:ind w:left="1134"/>
        <w:jc w:val="both"/>
        <w:rPr>
          <w:rFonts w:ascii="Arial" w:hAnsi="Arial" w:cs="Arial"/>
          <w:sz w:val="22"/>
          <w:szCs w:val="22"/>
        </w:rPr>
      </w:pPr>
      <w:r w:rsidRPr="003D2A02">
        <w:rPr>
          <w:rFonts w:ascii="Arial" w:hAnsi="Arial" w:cs="Arial"/>
          <w:sz w:val="22"/>
          <w:szCs w:val="22"/>
        </w:rPr>
        <w:t>v případě osobního doručování v okamžiku odevzdání písemnosti;</w:t>
      </w:r>
    </w:p>
    <w:p w14:paraId="12E80D17" w14:textId="77777777" w:rsidR="003B5CF7" w:rsidRPr="00AD3938" w:rsidRDefault="003B5CF7" w:rsidP="003B5CF7">
      <w:pPr>
        <w:numPr>
          <w:ilvl w:val="1"/>
          <w:numId w:val="50"/>
        </w:numPr>
        <w:ind w:left="1134"/>
        <w:jc w:val="both"/>
        <w:rPr>
          <w:rFonts w:ascii="Arial" w:hAnsi="Arial" w:cs="Arial"/>
          <w:sz w:val="22"/>
          <w:szCs w:val="22"/>
        </w:rPr>
      </w:pPr>
      <w:r w:rsidRPr="00AD3938">
        <w:rPr>
          <w:rFonts w:ascii="Arial" w:hAnsi="Arial" w:cs="Arial"/>
          <w:sz w:val="22"/>
          <w:szCs w:val="22"/>
        </w:rPr>
        <w:t>v případě doručování do datové schránky v okamžiku doručení do datové schránky;</w:t>
      </w:r>
    </w:p>
    <w:p w14:paraId="6B4AE559" w14:textId="77777777" w:rsidR="003B5CF7" w:rsidRPr="003D2A02" w:rsidRDefault="003B5CF7" w:rsidP="003B5CF7">
      <w:pPr>
        <w:numPr>
          <w:ilvl w:val="1"/>
          <w:numId w:val="50"/>
        </w:numPr>
        <w:ind w:left="1134"/>
        <w:jc w:val="both"/>
        <w:rPr>
          <w:rFonts w:ascii="Arial" w:hAnsi="Arial" w:cs="Arial"/>
          <w:sz w:val="22"/>
          <w:szCs w:val="22"/>
        </w:rPr>
      </w:pPr>
      <w:r w:rsidRPr="00AD3938">
        <w:rPr>
          <w:rFonts w:ascii="Arial" w:hAnsi="Arial" w:cs="Arial"/>
          <w:sz w:val="22"/>
          <w:szCs w:val="22"/>
        </w:rPr>
        <w:t>při doručování</w:t>
      </w:r>
      <w:r w:rsidRPr="003D2A02">
        <w:rPr>
          <w:rFonts w:ascii="Arial" w:hAnsi="Arial" w:cs="Arial"/>
          <w:sz w:val="22"/>
          <w:szCs w:val="22"/>
        </w:rPr>
        <w:t xml:space="preserve">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31460380" w14:textId="3DAB8D79" w:rsidR="003B5CF7" w:rsidRPr="003B5CF7" w:rsidRDefault="003B5CF7" w:rsidP="003B5CF7">
      <w:pPr>
        <w:numPr>
          <w:ilvl w:val="1"/>
          <w:numId w:val="50"/>
        </w:numPr>
        <w:spacing w:after="240"/>
        <w:ind w:left="1134" w:hanging="357"/>
        <w:jc w:val="both"/>
        <w:rPr>
          <w:rFonts w:ascii="Arial" w:hAnsi="Arial" w:cs="Arial"/>
          <w:sz w:val="22"/>
          <w:szCs w:val="22"/>
        </w:rPr>
      </w:pPr>
      <w:r w:rsidRPr="003D2A02">
        <w:rPr>
          <w:rFonts w:ascii="Arial" w:hAnsi="Arial" w:cs="Arial"/>
          <w:sz w:val="22"/>
          <w:szCs w:val="22"/>
        </w:rPr>
        <w:t>v případě doručování e-mailem jeho doručením v čitelné podobě.</w:t>
      </w:r>
    </w:p>
    <w:p w14:paraId="69DEE85C" w14:textId="77777777" w:rsidR="00115073" w:rsidRPr="00A43F9A" w:rsidRDefault="00115073" w:rsidP="008E3605">
      <w:pPr>
        <w:pStyle w:val="Zkladntext"/>
        <w:spacing w:after="0"/>
        <w:rPr>
          <w:rFonts w:ascii="Arial" w:hAnsi="Arial" w:cs="Arial"/>
          <w:b/>
          <w:sz w:val="22"/>
          <w:szCs w:val="22"/>
        </w:rPr>
      </w:pPr>
    </w:p>
    <w:p w14:paraId="104E2711" w14:textId="77777777" w:rsidR="008441BA" w:rsidRPr="00EF2CBA" w:rsidRDefault="008441BA" w:rsidP="004764E2">
      <w:pPr>
        <w:autoSpaceDE w:val="0"/>
        <w:jc w:val="center"/>
        <w:rPr>
          <w:rFonts w:ascii="Arial" w:hAnsi="Arial" w:cs="Arial"/>
          <w:b/>
          <w:bCs/>
          <w:sz w:val="22"/>
          <w:szCs w:val="22"/>
        </w:rPr>
      </w:pPr>
      <w:r w:rsidRPr="00EF2CBA">
        <w:rPr>
          <w:rFonts w:ascii="Arial" w:hAnsi="Arial" w:cs="Arial"/>
          <w:b/>
          <w:bCs/>
          <w:sz w:val="22"/>
          <w:szCs w:val="22"/>
        </w:rPr>
        <w:t>XIV.</w:t>
      </w:r>
      <w:r w:rsidRPr="00EF2CBA">
        <w:rPr>
          <w:rFonts w:ascii="Arial" w:hAnsi="Arial" w:cs="Arial"/>
          <w:b/>
          <w:bCs/>
          <w:sz w:val="22"/>
          <w:szCs w:val="22"/>
        </w:rPr>
        <w:tab/>
      </w:r>
    </w:p>
    <w:p w14:paraId="213D7046" w14:textId="77777777" w:rsidR="008441BA" w:rsidRPr="00EF2CBA" w:rsidRDefault="008441BA" w:rsidP="00680629">
      <w:pPr>
        <w:autoSpaceDE w:val="0"/>
        <w:jc w:val="center"/>
        <w:rPr>
          <w:rFonts w:ascii="Arial" w:hAnsi="Arial" w:cs="Arial"/>
          <w:b/>
          <w:sz w:val="22"/>
          <w:szCs w:val="22"/>
        </w:rPr>
      </w:pPr>
      <w:r w:rsidRPr="00EF2CBA">
        <w:rPr>
          <w:rFonts w:ascii="Arial" w:hAnsi="Arial" w:cs="Arial"/>
          <w:b/>
          <w:bCs/>
          <w:sz w:val="22"/>
          <w:szCs w:val="22"/>
        </w:rPr>
        <w:t>Ochrana osobních údajů</w:t>
      </w:r>
    </w:p>
    <w:p w14:paraId="4D08F0A4" w14:textId="73721A6F" w:rsidR="008441BA" w:rsidRPr="00EF2CBA" w:rsidRDefault="008441BA" w:rsidP="00105F02">
      <w:pPr>
        <w:pStyle w:val="Odstavecseseznamem"/>
        <w:numPr>
          <w:ilvl w:val="0"/>
          <w:numId w:val="13"/>
        </w:numPr>
        <w:spacing w:before="120" w:after="240" w:line="240" w:lineRule="auto"/>
        <w:ind w:left="709" w:hanging="709"/>
        <w:contextualSpacing w:val="0"/>
        <w:jc w:val="both"/>
        <w:rPr>
          <w:rFonts w:ascii="Arial" w:hAnsi="Arial" w:cs="Arial"/>
        </w:rPr>
      </w:pPr>
      <w:r w:rsidRPr="00EF2CBA">
        <w:rPr>
          <w:rFonts w:ascii="Arial" w:hAnsi="Arial" w:cs="Arial"/>
        </w:rPr>
        <w:t>Za účelem plnění práv a povinností vyplývajících z</w:t>
      </w:r>
      <w:r w:rsidR="00773A99" w:rsidRPr="00EF2CBA">
        <w:rPr>
          <w:rFonts w:ascii="Arial" w:hAnsi="Arial" w:cs="Arial"/>
        </w:rPr>
        <w:t> </w:t>
      </w:r>
      <w:r w:rsidRPr="00EF2CBA">
        <w:rPr>
          <w:rFonts w:ascii="Arial" w:hAnsi="Arial" w:cs="Arial"/>
        </w:rPr>
        <w:t>této smlouvy nebo vzniklých v souvislosti s</w:t>
      </w:r>
      <w:r w:rsidR="00914DC5" w:rsidRPr="00EF2CBA">
        <w:rPr>
          <w:rFonts w:ascii="Arial" w:hAnsi="Arial" w:cs="Arial"/>
        </w:rPr>
        <w:t> </w:t>
      </w:r>
      <w:r w:rsidRPr="00EF2CBA">
        <w:rPr>
          <w:rFonts w:ascii="Arial" w:hAnsi="Arial" w:cs="Arial"/>
        </w:rPr>
        <w:t xml:space="preserve">touto smlouvou si smluvní strany navzájem předávají nebo mohou předávat osobní údaje (dále </w:t>
      </w:r>
      <w:r w:rsidR="00DE128F" w:rsidRPr="00EF2CBA">
        <w:rPr>
          <w:rFonts w:ascii="Arial" w:hAnsi="Arial" w:cs="Arial"/>
        </w:rPr>
        <w:t xml:space="preserve">jen </w:t>
      </w:r>
      <w:r w:rsidRPr="00EF2CBA">
        <w:rPr>
          <w:rFonts w:ascii="Arial" w:hAnsi="Arial" w:cs="Arial"/>
        </w:rPr>
        <w:t>„</w:t>
      </w:r>
      <w:r w:rsidRPr="00EF2CBA">
        <w:rPr>
          <w:rFonts w:ascii="Arial" w:hAnsi="Arial" w:cs="Arial"/>
          <w:b/>
        </w:rPr>
        <w:t>osobní údaje</w:t>
      </w:r>
      <w:r w:rsidRPr="00EF2CBA">
        <w:rPr>
          <w:rFonts w:ascii="Arial" w:hAnsi="Arial" w:cs="Arial"/>
        </w:rPr>
        <w:t>“) ve smyslu čl. 4 odst. 1 Nařízení Evropského parlamentu a Rady (EU) č. 2016/679 ze dne 27.</w:t>
      </w:r>
      <w:r w:rsidR="00914DC5" w:rsidRPr="00EF2CBA">
        <w:rPr>
          <w:rFonts w:ascii="Arial" w:hAnsi="Arial" w:cs="Arial"/>
        </w:rPr>
        <w:t> </w:t>
      </w:r>
      <w:r w:rsidR="00487E3F" w:rsidRPr="00EF2CBA">
        <w:rPr>
          <w:rFonts w:ascii="Arial" w:hAnsi="Arial" w:cs="Arial"/>
        </w:rPr>
        <w:t>4.</w:t>
      </w:r>
      <w:r w:rsidR="00914DC5" w:rsidRPr="00EF2CBA">
        <w:rPr>
          <w:rFonts w:ascii="Arial" w:hAnsi="Arial" w:cs="Arial"/>
        </w:rPr>
        <w:t> </w:t>
      </w:r>
      <w:r w:rsidRPr="00EF2CBA">
        <w:rPr>
          <w:rFonts w:ascii="Arial" w:hAnsi="Arial" w:cs="Arial"/>
        </w:rPr>
        <w:t xml:space="preserve">2016, o ochraně fyzických osob v souvislosti se zpracováním osobních údajů a o volném pohybu těchto údajů a o zrušení směrnice 95/46/ES (obecné nařízení o ochraně osobních údajů), (dále </w:t>
      </w:r>
      <w:r w:rsidR="00DE128F" w:rsidRPr="00EF2CBA">
        <w:rPr>
          <w:rFonts w:ascii="Arial" w:hAnsi="Arial" w:cs="Arial"/>
        </w:rPr>
        <w:t xml:space="preserve">jen </w:t>
      </w:r>
      <w:r w:rsidRPr="00EF2CBA">
        <w:rPr>
          <w:rFonts w:ascii="Arial" w:hAnsi="Arial" w:cs="Arial"/>
        </w:rPr>
        <w:t>„</w:t>
      </w:r>
      <w:r w:rsidRPr="00EF2CBA">
        <w:rPr>
          <w:rFonts w:ascii="Arial" w:hAnsi="Arial" w:cs="Arial"/>
          <w:b/>
        </w:rPr>
        <w:t>GDPR</w:t>
      </w:r>
      <w:r w:rsidRPr="00EF2CBA">
        <w:rPr>
          <w:rFonts w:ascii="Arial" w:hAnsi="Arial" w:cs="Arial"/>
        </w:rPr>
        <w:t>“) subjektů údajů, kterými jsou zejména zástupci, zaměstnanci nebo zákazníci druhé smluvní strany či jiné osoby pověřené druhou smluvní stranou k</w:t>
      </w:r>
      <w:r w:rsidR="00787184" w:rsidRPr="00EF2CBA">
        <w:rPr>
          <w:rFonts w:ascii="Arial" w:hAnsi="Arial" w:cs="Arial"/>
        </w:rPr>
        <w:t> </w:t>
      </w:r>
      <w:r w:rsidRPr="00EF2CBA">
        <w:rPr>
          <w:rFonts w:ascii="Arial" w:hAnsi="Arial" w:cs="Arial"/>
        </w:rPr>
        <w:t>výkonu či plnění práv a povinností vyplývajících z</w:t>
      </w:r>
      <w:r w:rsidR="008E1379" w:rsidRPr="00EF2CBA">
        <w:rPr>
          <w:rFonts w:ascii="Arial" w:hAnsi="Arial" w:cs="Arial"/>
        </w:rPr>
        <w:t> </w:t>
      </w:r>
      <w:r w:rsidRPr="00EF2CBA">
        <w:rPr>
          <w:rFonts w:ascii="Arial" w:hAnsi="Arial" w:cs="Arial"/>
        </w:rPr>
        <w:t>této smlouvy nebo vzniklých v</w:t>
      </w:r>
      <w:r w:rsidR="008E1379" w:rsidRPr="00EF2CBA">
        <w:rPr>
          <w:rFonts w:ascii="Arial" w:hAnsi="Arial" w:cs="Arial"/>
        </w:rPr>
        <w:t> </w:t>
      </w:r>
      <w:r w:rsidRPr="00EF2CBA">
        <w:rPr>
          <w:rFonts w:ascii="Arial" w:hAnsi="Arial" w:cs="Arial"/>
        </w:rPr>
        <w:t>souvislosti s</w:t>
      </w:r>
      <w:r w:rsidR="00787184" w:rsidRPr="00EF2CBA">
        <w:rPr>
          <w:rFonts w:ascii="Arial" w:hAnsi="Arial" w:cs="Arial"/>
        </w:rPr>
        <w:t> </w:t>
      </w:r>
      <w:r w:rsidRPr="00EF2CBA">
        <w:rPr>
          <w:rFonts w:ascii="Arial" w:hAnsi="Arial" w:cs="Arial"/>
        </w:rPr>
        <w:t>touto smlouvou. Přejímající smluvní strana je tak vzhledem k předávaným osobním údajům v</w:t>
      </w:r>
      <w:r w:rsidR="00FF5E26" w:rsidRPr="00EF2CBA">
        <w:rPr>
          <w:rFonts w:ascii="Arial" w:hAnsi="Arial" w:cs="Arial"/>
        </w:rPr>
        <w:t> </w:t>
      </w:r>
      <w:r w:rsidRPr="00EF2CBA">
        <w:rPr>
          <w:rFonts w:ascii="Arial" w:hAnsi="Arial" w:cs="Arial"/>
        </w:rPr>
        <w:t>pozici správce.</w:t>
      </w:r>
    </w:p>
    <w:p w14:paraId="2AB34812" w14:textId="0218C111" w:rsidR="008441BA" w:rsidRPr="00EF2CBA" w:rsidRDefault="008441BA" w:rsidP="00105F02">
      <w:pPr>
        <w:pStyle w:val="Odstavecseseznamem"/>
        <w:numPr>
          <w:ilvl w:val="0"/>
          <w:numId w:val="13"/>
        </w:numPr>
        <w:spacing w:before="120" w:after="240" w:line="240" w:lineRule="auto"/>
        <w:ind w:left="709" w:hanging="709"/>
        <w:contextualSpacing w:val="0"/>
        <w:jc w:val="both"/>
        <w:rPr>
          <w:rFonts w:ascii="Arial" w:hAnsi="Arial" w:cs="Arial"/>
        </w:rPr>
      </w:pPr>
      <w:r w:rsidRPr="00EF2CBA">
        <w:rPr>
          <w:rFonts w:ascii="Arial" w:hAnsi="Arial" w:cs="Arial"/>
        </w:rPr>
        <w:t>Účelem předání osobních údajů je plnění této smlouvy, smluvní strany prohlašují, že předávané osobní údaje budou zpracovávat pouze k</w:t>
      </w:r>
      <w:r w:rsidR="001022E3" w:rsidRPr="00EF2CBA">
        <w:rPr>
          <w:rFonts w:ascii="Arial" w:hAnsi="Arial" w:cs="Arial"/>
        </w:rPr>
        <w:t> </w:t>
      </w:r>
      <w:r w:rsidRPr="00EF2CBA">
        <w:rPr>
          <w:rFonts w:ascii="Arial" w:hAnsi="Arial" w:cs="Arial"/>
        </w:rPr>
        <w:t>naplnění tohoto účelu, a to v </w:t>
      </w:r>
      <w:r w:rsidR="00C84D64" w:rsidRPr="00EF2CBA">
        <w:rPr>
          <w:rFonts w:ascii="Arial" w:hAnsi="Arial" w:cs="Arial"/>
        </w:rPr>
        <w:t xml:space="preserve">souladu </w:t>
      </w:r>
      <w:r w:rsidRPr="00EF2CBA">
        <w:rPr>
          <w:rFonts w:ascii="Arial" w:hAnsi="Arial" w:cs="Arial"/>
        </w:rPr>
        <w:t>s platnými právními předpisy, zejména v</w:t>
      </w:r>
      <w:r w:rsidR="00D52B62" w:rsidRPr="00EF2CBA">
        <w:rPr>
          <w:rFonts w:ascii="Arial" w:hAnsi="Arial" w:cs="Arial"/>
        </w:rPr>
        <w:t> </w:t>
      </w:r>
      <w:r w:rsidRPr="00EF2CBA">
        <w:rPr>
          <w:rFonts w:ascii="Arial" w:hAnsi="Arial" w:cs="Arial"/>
        </w:rPr>
        <w:t>souladu s</w:t>
      </w:r>
      <w:r w:rsidR="00D52B62" w:rsidRPr="00EF2CBA">
        <w:rPr>
          <w:rFonts w:ascii="Arial" w:hAnsi="Arial" w:cs="Arial"/>
        </w:rPr>
        <w:t> </w:t>
      </w:r>
      <w:r w:rsidRPr="00EF2CBA">
        <w:rPr>
          <w:rFonts w:ascii="Arial" w:hAnsi="Arial" w:cs="Arial"/>
        </w:rPr>
        <w:t xml:space="preserve">GDPR. </w:t>
      </w:r>
    </w:p>
    <w:p w14:paraId="5804CF76" w14:textId="7ED4B910" w:rsidR="008441BA" w:rsidRPr="00EF2CBA" w:rsidRDefault="008441BA" w:rsidP="00105F02">
      <w:pPr>
        <w:pStyle w:val="Odstavecseseznamem"/>
        <w:numPr>
          <w:ilvl w:val="0"/>
          <w:numId w:val="13"/>
        </w:numPr>
        <w:spacing w:before="120" w:after="240" w:line="240" w:lineRule="auto"/>
        <w:ind w:left="709" w:hanging="709"/>
        <w:contextualSpacing w:val="0"/>
        <w:jc w:val="both"/>
        <w:rPr>
          <w:rFonts w:ascii="Arial" w:hAnsi="Arial" w:cs="Arial"/>
        </w:rPr>
      </w:pPr>
      <w:r w:rsidRPr="00EF2CBA">
        <w:rPr>
          <w:rFonts w:ascii="Arial" w:hAnsi="Arial" w:cs="Arial"/>
        </w:rPr>
        <w:t>Smluvní strany prohlašují, že pro předání osobních údajů druhé smluvní straně disponují platným právním titulem v</w:t>
      </w:r>
      <w:r w:rsidR="00C33C95" w:rsidRPr="00EF2CBA">
        <w:rPr>
          <w:rFonts w:ascii="Arial" w:hAnsi="Arial" w:cs="Arial"/>
        </w:rPr>
        <w:t> </w:t>
      </w:r>
      <w:r w:rsidRPr="00EF2CBA">
        <w:rPr>
          <w:rFonts w:ascii="Arial" w:hAnsi="Arial" w:cs="Arial"/>
        </w:rPr>
        <w:t>souladu s</w:t>
      </w:r>
      <w:r w:rsidR="00C33C95" w:rsidRPr="00EF2CBA">
        <w:rPr>
          <w:rFonts w:ascii="Arial" w:hAnsi="Arial" w:cs="Arial"/>
        </w:rPr>
        <w:t> </w:t>
      </w:r>
      <w:r w:rsidRPr="00EF2CBA">
        <w:rPr>
          <w:rFonts w:ascii="Arial" w:hAnsi="Arial" w:cs="Arial"/>
        </w:rPr>
        <w:t>čl. 6 odst. 1 GDPR.</w:t>
      </w:r>
    </w:p>
    <w:p w14:paraId="1B476F8B" w14:textId="29FCE6B7" w:rsidR="008441BA" w:rsidRPr="00EF2CBA" w:rsidRDefault="008441BA" w:rsidP="00105F02">
      <w:pPr>
        <w:pStyle w:val="Odstavecseseznamem"/>
        <w:numPr>
          <w:ilvl w:val="0"/>
          <w:numId w:val="13"/>
        </w:numPr>
        <w:spacing w:before="120" w:after="240" w:line="240" w:lineRule="auto"/>
        <w:ind w:left="709" w:hanging="709"/>
        <w:contextualSpacing w:val="0"/>
        <w:jc w:val="both"/>
        <w:rPr>
          <w:rFonts w:ascii="Arial" w:hAnsi="Arial" w:cs="Arial"/>
        </w:rPr>
      </w:pPr>
      <w:r w:rsidRPr="00EF2CBA">
        <w:rPr>
          <w:rFonts w:ascii="Arial" w:hAnsi="Arial" w:cs="Arial"/>
        </w:rPr>
        <w:t>Smluvní strany berou na vědomí, že za účelem plně</w:t>
      </w:r>
      <w:r w:rsidR="00C84D64" w:rsidRPr="00EF2CBA">
        <w:rPr>
          <w:rFonts w:ascii="Arial" w:hAnsi="Arial" w:cs="Arial"/>
        </w:rPr>
        <w:t xml:space="preserve">ní této smlouvy, může docházet </w:t>
      </w:r>
      <w:r w:rsidRPr="00EF2CBA">
        <w:rPr>
          <w:rFonts w:ascii="Arial" w:hAnsi="Arial" w:cs="Arial"/>
        </w:rPr>
        <w:t>k předání osobních údajů z přejímající smluvní strany třetí osobě, zejména osobě, prostřednictvím které přejímající smluvní strana vykonává či plní práva a povinnosti vyplývající z</w:t>
      </w:r>
      <w:r w:rsidR="00C33C95" w:rsidRPr="00EF2CBA">
        <w:rPr>
          <w:rFonts w:ascii="Arial" w:hAnsi="Arial" w:cs="Arial"/>
        </w:rPr>
        <w:t> </w:t>
      </w:r>
      <w:r w:rsidRPr="00EF2CBA">
        <w:rPr>
          <w:rFonts w:ascii="Arial" w:hAnsi="Arial" w:cs="Arial"/>
        </w:rPr>
        <w:t>této smlouvy nebo vzniklá v souvislosti s</w:t>
      </w:r>
      <w:r w:rsidR="00C33C95" w:rsidRPr="00EF2CBA">
        <w:rPr>
          <w:rFonts w:ascii="Arial" w:hAnsi="Arial" w:cs="Arial"/>
        </w:rPr>
        <w:t> </w:t>
      </w:r>
      <w:r w:rsidRPr="00EF2CBA">
        <w:rPr>
          <w:rFonts w:ascii="Arial" w:hAnsi="Arial" w:cs="Arial"/>
        </w:rPr>
        <w:t xml:space="preserve">touto smlouvou. </w:t>
      </w:r>
    </w:p>
    <w:p w14:paraId="6BA6BAC7" w14:textId="48F09076" w:rsidR="008441BA" w:rsidRPr="00EF2CBA" w:rsidRDefault="008441BA" w:rsidP="00105F02">
      <w:pPr>
        <w:pStyle w:val="Odstavecseseznamem"/>
        <w:numPr>
          <w:ilvl w:val="0"/>
          <w:numId w:val="13"/>
        </w:numPr>
        <w:spacing w:after="240" w:line="240" w:lineRule="auto"/>
        <w:ind w:left="709" w:hanging="709"/>
        <w:contextualSpacing w:val="0"/>
        <w:jc w:val="both"/>
        <w:rPr>
          <w:rFonts w:ascii="Arial" w:hAnsi="Arial" w:cs="Arial"/>
        </w:rPr>
      </w:pPr>
      <w:r w:rsidRPr="00EF2CBA">
        <w:rPr>
          <w:rFonts w:ascii="Arial" w:hAnsi="Arial" w:cs="Arial"/>
        </w:rPr>
        <w:t>Předávající smluvní strana zajistila nebo zajistí splnění veškerých zákonných podmínek nezbytných pro předání osobních údajů vůči subjektům údajů, zejména informuje subjekty údajů o skutečnosti, že došlo k</w:t>
      </w:r>
      <w:r w:rsidR="00F030BF" w:rsidRPr="00EF2CBA">
        <w:rPr>
          <w:rFonts w:ascii="Arial" w:hAnsi="Arial" w:cs="Arial"/>
        </w:rPr>
        <w:t> </w:t>
      </w:r>
      <w:r w:rsidRPr="00EF2CBA">
        <w:rPr>
          <w:rFonts w:ascii="Arial" w:hAnsi="Arial" w:cs="Arial"/>
        </w:rPr>
        <w:t>předání konkrétních osobních údajů přejímající smluvní straně, a to za účelem plnění této smlouvy. V</w:t>
      </w:r>
      <w:r w:rsidR="00F030BF" w:rsidRPr="00EF2CBA">
        <w:rPr>
          <w:rFonts w:ascii="Arial" w:hAnsi="Arial" w:cs="Arial"/>
        </w:rPr>
        <w:t> </w:t>
      </w:r>
      <w:r w:rsidRPr="00EF2CBA">
        <w:rPr>
          <w:rFonts w:ascii="Arial" w:hAnsi="Arial" w:cs="Arial"/>
        </w:rPr>
        <w:t>případě, že přejímající smluvní stranou je Nájemce, předávající smluvní strana seznámí subjekty údajů rovněž i s</w:t>
      </w:r>
      <w:r w:rsidR="0021127D" w:rsidRPr="00EF2CBA">
        <w:rPr>
          <w:rFonts w:ascii="Arial" w:hAnsi="Arial" w:cs="Arial"/>
        </w:rPr>
        <w:t> </w:t>
      </w:r>
      <w:r w:rsidRPr="00EF2CBA">
        <w:rPr>
          <w:rFonts w:ascii="Arial" w:hAnsi="Arial" w:cs="Arial"/>
        </w:rPr>
        <w:t>podmínkami zpracování osobních údajů, včetně rozsahu zvláštních práv subjektu údajů, které jsou uvedeny v</w:t>
      </w:r>
      <w:r w:rsidR="00ED1D40" w:rsidRPr="00EF2CBA">
        <w:rPr>
          <w:rFonts w:ascii="Arial" w:hAnsi="Arial" w:cs="Arial"/>
        </w:rPr>
        <w:t> </w:t>
      </w:r>
      <w:r w:rsidRPr="00EF2CBA">
        <w:rPr>
          <w:rFonts w:ascii="Arial" w:hAnsi="Arial" w:cs="Arial"/>
        </w:rPr>
        <w:t>Zásadách zpracování osobních údajů dostupných na adrese https://www.cetin.cz/zasady-ochrany-osobnich-udaju. Splnění povinnosti uvedené v</w:t>
      </w:r>
      <w:r w:rsidR="0021127D" w:rsidRPr="00EF2CBA">
        <w:rPr>
          <w:rFonts w:ascii="Arial" w:hAnsi="Arial" w:cs="Arial"/>
        </w:rPr>
        <w:t> </w:t>
      </w:r>
      <w:r w:rsidRPr="00EF2CBA">
        <w:rPr>
          <w:rFonts w:ascii="Arial" w:hAnsi="Arial" w:cs="Arial"/>
        </w:rPr>
        <w:t>tomto odstavci je předávající smluvní strana povinna přejímající smluvní straně na výzvu písemně doložit.</w:t>
      </w:r>
    </w:p>
    <w:p w14:paraId="4CFCC15A" w14:textId="77777777" w:rsidR="00115073" w:rsidRPr="00EF2CBA" w:rsidRDefault="00115073" w:rsidP="00680629">
      <w:pPr>
        <w:pStyle w:val="Zkladntext"/>
        <w:spacing w:after="0"/>
        <w:jc w:val="center"/>
        <w:rPr>
          <w:rFonts w:ascii="Arial" w:hAnsi="Arial" w:cs="Arial"/>
          <w:b/>
          <w:sz w:val="22"/>
          <w:szCs w:val="22"/>
        </w:rPr>
      </w:pPr>
    </w:p>
    <w:p w14:paraId="6C800A10" w14:textId="77777777" w:rsidR="00BC1469" w:rsidRDefault="00BC1469">
      <w:pPr>
        <w:rPr>
          <w:rFonts w:ascii="Arial" w:hAnsi="Arial" w:cs="Arial"/>
          <w:b/>
          <w:sz w:val="22"/>
          <w:szCs w:val="22"/>
        </w:rPr>
      </w:pPr>
      <w:r>
        <w:rPr>
          <w:rFonts w:ascii="Arial" w:hAnsi="Arial" w:cs="Arial"/>
          <w:b/>
          <w:sz w:val="22"/>
          <w:szCs w:val="22"/>
        </w:rPr>
        <w:br w:type="page"/>
      </w:r>
    </w:p>
    <w:p w14:paraId="04ED5C1B" w14:textId="544EC247" w:rsidR="0016189F" w:rsidRPr="00A43F9A" w:rsidRDefault="00C84D64" w:rsidP="00680629">
      <w:pPr>
        <w:pStyle w:val="Zkladntext"/>
        <w:spacing w:after="0"/>
        <w:jc w:val="center"/>
        <w:rPr>
          <w:rFonts w:ascii="Arial" w:hAnsi="Arial" w:cs="Arial"/>
          <w:b/>
          <w:sz w:val="22"/>
          <w:szCs w:val="22"/>
        </w:rPr>
      </w:pPr>
      <w:r w:rsidRPr="00A43F9A">
        <w:rPr>
          <w:rFonts w:ascii="Arial" w:hAnsi="Arial" w:cs="Arial"/>
          <w:b/>
          <w:sz w:val="22"/>
          <w:szCs w:val="22"/>
        </w:rPr>
        <w:lastRenderedPageBreak/>
        <w:t>X</w:t>
      </w:r>
      <w:r w:rsidR="0016189F" w:rsidRPr="00A43F9A">
        <w:rPr>
          <w:rFonts w:ascii="Arial" w:hAnsi="Arial" w:cs="Arial"/>
          <w:b/>
          <w:sz w:val="22"/>
          <w:szCs w:val="22"/>
        </w:rPr>
        <w:t>V.</w:t>
      </w:r>
    </w:p>
    <w:p w14:paraId="20F338B3" w14:textId="77777777" w:rsidR="0016189F" w:rsidRPr="00A43F9A" w:rsidRDefault="0016189F" w:rsidP="006730D7">
      <w:pPr>
        <w:pStyle w:val="Zkladntext"/>
        <w:jc w:val="center"/>
        <w:rPr>
          <w:rFonts w:ascii="Arial" w:hAnsi="Arial" w:cs="Arial"/>
          <w:b/>
          <w:sz w:val="22"/>
          <w:szCs w:val="22"/>
        </w:rPr>
      </w:pPr>
      <w:r w:rsidRPr="00A43F9A">
        <w:rPr>
          <w:rFonts w:ascii="Arial" w:hAnsi="Arial" w:cs="Arial"/>
          <w:b/>
          <w:sz w:val="22"/>
          <w:szCs w:val="22"/>
        </w:rPr>
        <w:t>Závěrečná ujednání</w:t>
      </w:r>
    </w:p>
    <w:p w14:paraId="0F69789F" w14:textId="24FD7D53" w:rsidR="0016189F" w:rsidRPr="00A43F9A" w:rsidRDefault="0016189F" w:rsidP="00680629">
      <w:pPr>
        <w:pStyle w:val="Odstavecseseznamem"/>
        <w:numPr>
          <w:ilvl w:val="0"/>
          <w:numId w:val="35"/>
        </w:numPr>
        <w:spacing w:after="240" w:line="240" w:lineRule="auto"/>
        <w:ind w:hanging="720"/>
        <w:contextualSpacing w:val="0"/>
        <w:jc w:val="both"/>
        <w:rPr>
          <w:rFonts w:ascii="Arial" w:hAnsi="Arial" w:cs="Arial"/>
        </w:rPr>
      </w:pPr>
      <w:r w:rsidRPr="00A43F9A">
        <w:rPr>
          <w:rFonts w:ascii="Arial" w:hAnsi="Arial" w:cs="Arial"/>
        </w:rPr>
        <w:t>Na právní vztahy touto smlouvou neupravené se použijí příslušná ustanovení občanského zákoníku.</w:t>
      </w:r>
    </w:p>
    <w:p w14:paraId="21BDA24F" w14:textId="29B282AE" w:rsidR="00591E86" w:rsidRPr="00716F58" w:rsidRDefault="00591E86" w:rsidP="0077095F">
      <w:pPr>
        <w:pStyle w:val="Odstavecseseznamem"/>
        <w:numPr>
          <w:ilvl w:val="0"/>
          <w:numId w:val="35"/>
        </w:numPr>
        <w:spacing w:after="240" w:line="240" w:lineRule="auto"/>
        <w:ind w:right="1" w:hanging="720"/>
        <w:jc w:val="both"/>
        <w:rPr>
          <w:rFonts w:cs="Arial"/>
        </w:rPr>
      </w:pPr>
      <w:bookmarkStart w:id="7" w:name="_Hlk47607630"/>
      <w:r w:rsidRPr="008E0014">
        <w:rPr>
          <w:rFonts w:ascii="Arial" w:hAnsi="Arial" w:cs="Arial"/>
          <w:lang w:eastAsia="x-none"/>
        </w:rPr>
        <w:t xml:space="preserve">Smlouva </w:t>
      </w:r>
      <w:bookmarkStart w:id="8" w:name="_Hlk47676165"/>
      <w:r w:rsidRPr="008E0014">
        <w:rPr>
          <w:rFonts w:ascii="Arial" w:hAnsi="Arial" w:cs="Arial"/>
          <w:lang w:eastAsia="x-none"/>
        </w:rPr>
        <w:t>může být změněna pouze dohodou smluvních stran formou dodatku uzavřeného písemně, tj. v listinné podobě, podepsaného oběma Smluvními stranami; změna jinou formou je vyloučena.</w:t>
      </w:r>
      <w:bookmarkStart w:id="9" w:name="_Hlk528164174"/>
      <w:bookmarkEnd w:id="8"/>
      <w:r w:rsidRPr="008E0014">
        <w:rPr>
          <w:rFonts w:ascii="Arial" w:hAnsi="Arial" w:cs="Arial"/>
          <w:b/>
          <w:lang w:eastAsia="x-none"/>
        </w:rPr>
        <w:t xml:space="preserve"> </w:t>
      </w:r>
      <w:bookmarkEnd w:id="7"/>
      <w:bookmarkEnd w:id="9"/>
      <w:r w:rsidR="00A81610" w:rsidRPr="002C33EA">
        <w:rPr>
          <w:rFonts w:ascii="Arial" w:hAnsi="Arial" w:cs="Arial"/>
          <w:bCs/>
          <w:lang w:eastAsia="x-none"/>
        </w:rPr>
        <w:t xml:space="preserve">Toto ustanovení se nevztahuje na ty články této </w:t>
      </w:r>
      <w:r w:rsidR="00A81610" w:rsidRPr="00716F58">
        <w:rPr>
          <w:rFonts w:ascii="Arial" w:hAnsi="Arial" w:cs="Arial"/>
          <w:bCs/>
          <w:lang w:eastAsia="x-none"/>
        </w:rPr>
        <w:t>smlouvy, ve kterých je možnost změny formou oznámení druhé smluvní straně.</w:t>
      </w:r>
    </w:p>
    <w:p w14:paraId="0F6E53C4" w14:textId="669A05EA" w:rsidR="00473DF0" w:rsidRPr="00716F58" w:rsidRDefault="00473DF0" w:rsidP="00473DF0">
      <w:pPr>
        <w:pStyle w:val="Zkladntextodsazen"/>
        <w:numPr>
          <w:ilvl w:val="0"/>
          <w:numId w:val="35"/>
        </w:numPr>
        <w:spacing w:after="240"/>
        <w:ind w:hanging="720"/>
        <w:rPr>
          <w:rFonts w:cs="Arial"/>
          <w:szCs w:val="22"/>
        </w:rPr>
      </w:pPr>
      <w:r w:rsidRPr="00716F58" w:rsidDel="00CB1DA3">
        <w:rPr>
          <w:rFonts w:cs="Arial"/>
          <w:szCs w:val="22"/>
        </w:rPr>
        <w:t>Pronajímatel</w:t>
      </w:r>
      <w:r w:rsidRPr="00716F58">
        <w:rPr>
          <w:rFonts w:cs="Arial"/>
          <w:szCs w:val="22"/>
        </w:rPr>
        <w:t xml:space="preserve"> </w:t>
      </w:r>
      <w:r w:rsidR="00A81610" w:rsidRPr="00716F58">
        <w:rPr>
          <w:rFonts w:cs="Arial"/>
          <w:szCs w:val="22"/>
        </w:rPr>
        <w:t>potvrzuje</w:t>
      </w:r>
      <w:r w:rsidRPr="00716F58" w:rsidDel="00CB1DA3">
        <w:rPr>
          <w:rFonts w:cs="Arial"/>
          <w:szCs w:val="22"/>
        </w:rPr>
        <w:t xml:space="preserve">, že </w:t>
      </w:r>
      <w:r w:rsidR="00CE55FA" w:rsidRPr="00716F58">
        <w:rPr>
          <w:rFonts w:cs="Arial"/>
          <w:szCs w:val="22"/>
        </w:rPr>
        <w:t xml:space="preserve">(i) </w:t>
      </w:r>
      <w:r w:rsidR="009D535B" w:rsidRPr="00716F58">
        <w:rPr>
          <w:rFonts w:cs="Arial"/>
          <w:szCs w:val="22"/>
        </w:rPr>
        <w:t>z</w:t>
      </w:r>
      <w:r w:rsidRPr="00716F58" w:rsidDel="00CB1DA3">
        <w:rPr>
          <w:rFonts w:cs="Arial"/>
          <w:szCs w:val="22"/>
        </w:rPr>
        <w:t xml:space="preserve">áměr pronajmout Budovu byl v souladu s ustanovením § 39, odst. 1 </w:t>
      </w:r>
      <w:r w:rsidR="009D535B" w:rsidRPr="00716F58" w:rsidDel="00CB1DA3">
        <w:rPr>
          <w:rFonts w:cs="Arial"/>
          <w:szCs w:val="22"/>
        </w:rPr>
        <w:t>zákona č. 128/2000 Sb., o obcích, v</w:t>
      </w:r>
      <w:r w:rsidR="009D535B" w:rsidRPr="00716F58">
        <w:rPr>
          <w:rFonts w:cs="Arial"/>
          <w:szCs w:val="22"/>
        </w:rPr>
        <w:t xml:space="preserve">e znění pozdějších předpisů </w:t>
      </w:r>
      <w:r w:rsidRPr="00716F58" w:rsidDel="00CB1DA3">
        <w:rPr>
          <w:rFonts w:cs="Arial"/>
          <w:szCs w:val="22"/>
        </w:rPr>
        <w:t xml:space="preserve">zveřejněn na úřední desce </w:t>
      </w:r>
      <w:r w:rsidR="00A04661" w:rsidRPr="00716F58">
        <w:rPr>
          <w:rFonts w:cs="Arial"/>
          <w:szCs w:val="22"/>
        </w:rPr>
        <w:t>Vlastníka</w:t>
      </w:r>
      <w:r w:rsidR="00A81610" w:rsidRPr="00716F58">
        <w:rPr>
          <w:rFonts w:cs="Arial"/>
          <w:szCs w:val="22"/>
        </w:rPr>
        <w:t xml:space="preserve"> </w:t>
      </w:r>
      <w:r w:rsidRPr="00716F58" w:rsidDel="00CB1DA3">
        <w:rPr>
          <w:rFonts w:cs="Arial"/>
          <w:szCs w:val="22"/>
        </w:rPr>
        <w:t xml:space="preserve">od </w:t>
      </w:r>
      <w:r w:rsidR="00BC1469" w:rsidRPr="00716F58">
        <w:rPr>
          <w:rFonts w:cs="Arial"/>
          <w:szCs w:val="22"/>
        </w:rPr>
        <w:t>2.7.2021</w:t>
      </w:r>
      <w:r w:rsidRPr="00716F58" w:rsidDel="00CB1DA3">
        <w:rPr>
          <w:rFonts w:cs="Arial"/>
          <w:szCs w:val="22"/>
        </w:rPr>
        <w:t xml:space="preserve"> do </w:t>
      </w:r>
      <w:r w:rsidR="00BC1469" w:rsidRPr="00716F58">
        <w:rPr>
          <w:rFonts w:cs="Arial"/>
          <w:szCs w:val="22"/>
        </w:rPr>
        <w:t>19.7.2021</w:t>
      </w:r>
      <w:r w:rsidRPr="00716F58" w:rsidDel="00CB1DA3">
        <w:rPr>
          <w:rFonts w:cs="Arial"/>
          <w:szCs w:val="22"/>
        </w:rPr>
        <w:t xml:space="preserve">, fotokopie záměru je přílohou č. </w:t>
      </w:r>
      <w:r w:rsidR="003B2B8F">
        <w:rPr>
          <w:rFonts w:cs="Arial"/>
          <w:szCs w:val="22"/>
        </w:rPr>
        <w:t>2</w:t>
      </w:r>
      <w:r w:rsidRPr="00716F58" w:rsidDel="00CB1DA3">
        <w:rPr>
          <w:rFonts w:cs="Arial"/>
          <w:szCs w:val="22"/>
        </w:rPr>
        <w:t xml:space="preserve"> této smlouvy</w:t>
      </w:r>
      <w:r w:rsidR="00CE55FA" w:rsidRPr="00716F58">
        <w:rPr>
          <w:rFonts w:cs="Arial"/>
          <w:szCs w:val="22"/>
        </w:rPr>
        <w:t>, (ii)</w:t>
      </w:r>
      <w:r w:rsidRPr="00716F58" w:rsidDel="00CB1DA3">
        <w:rPr>
          <w:rFonts w:cs="Arial"/>
          <w:szCs w:val="22"/>
        </w:rPr>
        <w:t xml:space="preserve"> </w:t>
      </w:r>
      <w:r w:rsidR="00CE55FA" w:rsidRPr="00716F58">
        <w:rPr>
          <w:rFonts w:cs="Arial"/>
          <w:szCs w:val="22"/>
        </w:rPr>
        <w:t>této smlouvy</w:t>
      </w:r>
      <w:r w:rsidRPr="00716F58" w:rsidDel="00CB1DA3">
        <w:rPr>
          <w:rFonts w:cs="Arial"/>
          <w:szCs w:val="22"/>
        </w:rPr>
        <w:t xml:space="preserve"> bylo projednáno a schváleno usnesením Rady města č. </w:t>
      </w:r>
      <w:r w:rsidR="00BC1469" w:rsidRPr="00716F58">
        <w:rPr>
          <w:rFonts w:cs="Arial"/>
          <w:szCs w:val="22"/>
        </w:rPr>
        <w:t>710/2021</w:t>
      </w:r>
      <w:r w:rsidRPr="00716F58" w:rsidDel="00CB1DA3">
        <w:rPr>
          <w:rFonts w:cs="Arial"/>
          <w:szCs w:val="22"/>
        </w:rPr>
        <w:t xml:space="preserve"> ze dne </w:t>
      </w:r>
      <w:r w:rsidR="00BC1469" w:rsidRPr="00716F58">
        <w:rPr>
          <w:rFonts w:cs="Arial"/>
          <w:szCs w:val="22"/>
        </w:rPr>
        <w:t>17.8.2021</w:t>
      </w:r>
      <w:r w:rsidRPr="00716F58" w:rsidDel="00CB1DA3">
        <w:rPr>
          <w:rFonts w:cs="Arial"/>
          <w:szCs w:val="22"/>
        </w:rPr>
        <w:t>.</w:t>
      </w:r>
      <w:r w:rsidR="009D535B" w:rsidRPr="00716F58">
        <w:rPr>
          <w:rFonts w:cs="Arial"/>
          <w:szCs w:val="22"/>
        </w:rPr>
        <w:t xml:space="preserve"> </w:t>
      </w:r>
    </w:p>
    <w:p w14:paraId="06055104" w14:textId="6F0E0E95" w:rsidR="003B5CF7" w:rsidRPr="00C058BE" w:rsidRDefault="00103C87" w:rsidP="003B5CF7">
      <w:pPr>
        <w:pStyle w:val="Zkladntextodsazen"/>
        <w:numPr>
          <w:ilvl w:val="0"/>
          <w:numId w:val="35"/>
        </w:numPr>
        <w:spacing w:after="240"/>
        <w:ind w:hanging="720"/>
        <w:rPr>
          <w:rFonts w:cs="Arial"/>
          <w:szCs w:val="22"/>
        </w:rPr>
      </w:pPr>
      <w:r w:rsidRPr="00716F58">
        <w:rPr>
          <w:rFonts w:cs="Arial"/>
          <w:szCs w:val="22"/>
        </w:rPr>
        <w:t>Smluvní strany si potvrzují</w:t>
      </w:r>
      <w:r w:rsidR="0016189F" w:rsidRPr="00716F58">
        <w:rPr>
          <w:rFonts w:cs="Arial"/>
          <w:szCs w:val="22"/>
        </w:rPr>
        <w:t xml:space="preserve">, že </w:t>
      </w:r>
      <w:r w:rsidR="00A81610" w:rsidRPr="00716F58">
        <w:rPr>
          <w:rFonts w:cs="Arial"/>
          <w:szCs w:val="22"/>
        </w:rPr>
        <w:t xml:space="preserve">tato </w:t>
      </w:r>
      <w:r w:rsidR="0016189F" w:rsidRPr="00716F58">
        <w:rPr>
          <w:rFonts w:cs="Arial"/>
          <w:szCs w:val="22"/>
        </w:rPr>
        <w:t>smlouva byla sjednána</w:t>
      </w:r>
      <w:r w:rsidR="0016189F" w:rsidRPr="00C058BE">
        <w:rPr>
          <w:rFonts w:cs="Arial"/>
          <w:szCs w:val="22"/>
        </w:rPr>
        <w:t xml:space="preserve"> na základě jejich pravé a svobodné vůle, že si její obsah přečetl</w:t>
      </w:r>
      <w:r w:rsidRPr="00C058BE">
        <w:rPr>
          <w:rFonts w:cs="Arial"/>
          <w:szCs w:val="22"/>
        </w:rPr>
        <w:t>y</w:t>
      </w:r>
      <w:r w:rsidR="0016189F" w:rsidRPr="00C058BE">
        <w:rPr>
          <w:rFonts w:cs="Arial"/>
          <w:szCs w:val="22"/>
        </w:rPr>
        <w:t xml:space="preserve"> a bezvýhradně s ním souhlasí, což stvrzují svými vlastnoručními podpisy.</w:t>
      </w:r>
    </w:p>
    <w:p w14:paraId="34BBA307" w14:textId="6D8919E5" w:rsidR="000D07A6" w:rsidRPr="001C06A1" w:rsidRDefault="000D07A6" w:rsidP="00F458D2">
      <w:pPr>
        <w:pStyle w:val="Zkladntextodsazen"/>
        <w:numPr>
          <w:ilvl w:val="0"/>
          <w:numId w:val="35"/>
        </w:numPr>
        <w:spacing w:after="240"/>
        <w:ind w:hanging="720"/>
        <w:rPr>
          <w:rFonts w:cs="Arial"/>
          <w:szCs w:val="22"/>
        </w:rPr>
      </w:pPr>
      <w:r w:rsidRPr="00C058BE">
        <w:rPr>
          <w:rFonts w:cs="Arial"/>
          <w:szCs w:val="22"/>
        </w:rPr>
        <w:t>Tato smlouva nabývá platnosti dnem jejího podpisu oběma smluvními stranami</w:t>
      </w:r>
      <w:r w:rsidR="00EF2CBA" w:rsidRPr="00C058BE">
        <w:rPr>
          <w:rFonts w:cs="Arial"/>
          <w:szCs w:val="22"/>
        </w:rPr>
        <w:t xml:space="preserve"> a</w:t>
      </w:r>
      <w:r w:rsidR="003B5CF7" w:rsidRPr="00C058BE">
        <w:rPr>
          <w:rFonts w:cs="Arial"/>
          <w:szCs w:val="22"/>
        </w:rPr>
        <w:t xml:space="preserve"> účinnosti dnem následujícím po dni jejího uveřejnění dle zákona č. 340/2015 Sb., o zvláštních podmínkách účinnosti některých smluv, uveřejňování těchto smluv a o registru smluv (zákon o registru smluv), v</w:t>
      </w:r>
      <w:r w:rsidR="00435E79">
        <w:rPr>
          <w:rFonts w:cs="Arial"/>
          <w:szCs w:val="22"/>
        </w:rPr>
        <w:t xml:space="preserve">e znění pozdějších předpisů </w:t>
      </w:r>
      <w:r w:rsidR="003B5CF7" w:rsidRPr="00C058BE">
        <w:rPr>
          <w:rFonts w:cs="Arial"/>
          <w:szCs w:val="22"/>
        </w:rPr>
        <w:t>(dále jen „</w:t>
      </w:r>
      <w:r w:rsidR="003B5CF7" w:rsidRPr="00D03BF7">
        <w:rPr>
          <w:rFonts w:cs="Arial"/>
          <w:b/>
          <w:bCs/>
          <w:szCs w:val="22"/>
        </w:rPr>
        <w:t>Zákon o registru smluv</w:t>
      </w:r>
      <w:r w:rsidR="003B5CF7" w:rsidRPr="00C058BE">
        <w:rPr>
          <w:rFonts w:cs="Arial"/>
          <w:szCs w:val="22"/>
        </w:rPr>
        <w:t>“), avšak s výjimkou ujednání dle tohoto odstavce, který nabývá účinnosti dnem uzavření této smlouvy.</w:t>
      </w:r>
    </w:p>
    <w:p w14:paraId="1D6A13B8" w14:textId="65585C80" w:rsidR="000D07A6" w:rsidRPr="00C058BE" w:rsidRDefault="000D07A6" w:rsidP="00A81610">
      <w:pPr>
        <w:pStyle w:val="Zkladntextodsazen"/>
        <w:spacing w:after="240"/>
        <w:ind w:left="705" w:firstLine="4"/>
        <w:rPr>
          <w:rFonts w:cs="Arial"/>
          <w:szCs w:val="22"/>
        </w:rPr>
      </w:pPr>
      <w:r w:rsidRPr="00C058BE">
        <w:rPr>
          <w:rFonts w:cs="Arial"/>
          <w:szCs w:val="22"/>
        </w:rPr>
        <w:t xml:space="preserve">Pronajímatel se zavazuje nejpozději do dvaceti čtyř (24) dnů po uzavření této smlouvy uveřejnit její obsah a tzv. metadata a splnit další povinnosti v souladu se Zákonem o registru smluv.  </w:t>
      </w:r>
    </w:p>
    <w:p w14:paraId="0A799CED" w14:textId="77777777" w:rsidR="000D07A6" w:rsidRPr="00C058BE" w:rsidRDefault="000D07A6" w:rsidP="00A81610">
      <w:pPr>
        <w:pStyle w:val="Zkladntextodsazen"/>
        <w:spacing w:after="240"/>
        <w:ind w:left="705" w:firstLine="4"/>
        <w:rPr>
          <w:rFonts w:cs="Arial"/>
          <w:szCs w:val="22"/>
        </w:rPr>
      </w:pPr>
      <w:bookmarkStart w:id="10" w:name="_Hlk57980873"/>
      <w:r w:rsidRPr="00C058BE">
        <w:rPr>
          <w:rFonts w:cs="Arial"/>
          <w:szCs w:val="22"/>
        </w:rPr>
        <w:t xml:space="preserve">Pronajímatel se zavazuje doručit Nájemci potvrzení o uveřejnění této smlouvy dle Zákona o registru smluv vydané správcem registru smluv nejpozději následující den po jeho obdržení. </w:t>
      </w:r>
    </w:p>
    <w:p w14:paraId="7685F45B" w14:textId="61187AAD" w:rsidR="000D07A6" w:rsidRPr="00511789" w:rsidRDefault="000D07A6" w:rsidP="00A81610">
      <w:pPr>
        <w:pStyle w:val="Zkladntextodsazen"/>
        <w:spacing w:after="240"/>
        <w:ind w:left="705" w:firstLine="4"/>
        <w:rPr>
          <w:rFonts w:cs="Arial"/>
          <w:szCs w:val="22"/>
        </w:rPr>
      </w:pPr>
      <w:r w:rsidRPr="00C058BE">
        <w:rPr>
          <w:rFonts w:cs="Arial"/>
          <w:szCs w:val="22"/>
        </w:rPr>
        <w:t xml:space="preserve">Nebude-li tato smlouva uveřejněna v souladu se Zákonem o registru smluv do tří (3) měsíců po jejím uzavření, zavazuje se Pronajímatel uzavřít s Nájemcem novou </w:t>
      </w:r>
      <w:r w:rsidRPr="00511789">
        <w:rPr>
          <w:rFonts w:cs="Arial"/>
          <w:szCs w:val="22"/>
        </w:rPr>
        <w:t>smlouvu, která svým obsahem bude hospodářsky odpovídat znění této smlouvy (přičemž určení lhůt, dob a termínů bude odpovídat tomuto principu a časovému posunu), a to do sedmi</w:t>
      </w:r>
      <w:r w:rsidR="00CE55FA">
        <w:rPr>
          <w:rFonts w:cs="Arial"/>
          <w:szCs w:val="22"/>
        </w:rPr>
        <w:t xml:space="preserve"> (7)</w:t>
      </w:r>
      <w:r w:rsidRPr="00511789">
        <w:rPr>
          <w:rFonts w:cs="Arial"/>
          <w:szCs w:val="22"/>
        </w:rPr>
        <w:t xml:space="preserve"> dnů od doručení výzvy Nájemce </w:t>
      </w:r>
      <w:r w:rsidR="00CE55FA">
        <w:rPr>
          <w:rFonts w:cs="Arial"/>
          <w:szCs w:val="22"/>
        </w:rPr>
        <w:t>Pronajímateli</w:t>
      </w:r>
      <w:r w:rsidRPr="00511789">
        <w:rPr>
          <w:rFonts w:cs="Arial"/>
          <w:szCs w:val="22"/>
        </w:rPr>
        <w:t xml:space="preserve">. </w:t>
      </w:r>
    </w:p>
    <w:bookmarkEnd w:id="10"/>
    <w:p w14:paraId="0BFC331C" w14:textId="3CC70B75" w:rsidR="000D07A6" w:rsidRPr="00511789" w:rsidRDefault="000D07A6" w:rsidP="00A81610">
      <w:pPr>
        <w:pStyle w:val="Zkladntextodsazen"/>
        <w:spacing w:after="240"/>
        <w:ind w:left="705" w:firstLine="4"/>
        <w:rPr>
          <w:rFonts w:cs="Arial"/>
          <w:szCs w:val="22"/>
        </w:rPr>
      </w:pPr>
      <w:r w:rsidRPr="00511789">
        <w:rPr>
          <w:rFonts w:cs="Arial"/>
          <w:szCs w:val="22"/>
        </w:rPr>
        <w:t xml:space="preserve">Nájemce prohlašuje, že informace obsažené v ujednání čl. </w:t>
      </w:r>
      <w:r w:rsidR="00511789" w:rsidRPr="00511789">
        <w:rPr>
          <w:rFonts w:cs="Arial"/>
          <w:szCs w:val="22"/>
        </w:rPr>
        <w:t>VII.,</w:t>
      </w:r>
      <w:r w:rsidRPr="00511789">
        <w:rPr>
          <w:rFonts w:cs="Arial"/>
          <w:szCs w:val="22"/>
        </w:rPr>
        <w:t xml:space="preserve">] odst. </w:t>
      </w:r>
      <w:r w:rsidR="00511789" w:rsidRPr="00511789">
        <w:rPr>
          <w:rFonts w:cs="Arial"/>
          <w:szCs w:val="22"/>
        </w:rPr>
        <w:t>1. od slova „ve výši“ po slovo „českých)“ a odst. 2 od slova „ve výši“ po slovo „českých)“.</w:t>
      </w:r>
      <w:r w:rsidRPr="00511789">
        <w:rPr>
          <w:rFonts w:cs="Arial"/>
          <w:szCs w:val="22"/>
        </w:rPr>
        <w:t xml:space="preserve"> této smlouvy představují jeho obchodní tajemství. Pronajímatel se v této souvislosti zavazuje, že před uveřejněním této smlouvy dle Zákona o registru smluv provede úpravu textového obsahu této smlouvy určeného k uveřejnění tak, že ujednání této smlouvy uvedená v předchozí větě nahradí slovy „[OBCHODNÍ TAJEMSTVÍ]“; povinnost Pronajímatele ochraňovat obchodní tajemství Nájemce dle jiných ujednání smluvních stran, byť neobsažených v této smlouvě, a dle obecně závazných právních předpisů, není dotčena. Poruší-li Pronajímatel povinnost chránit obchodní tajemství Nájemce, zavazuje se vedle povinnosti uhradit smluvní pokutu a náhradu škody Nájemci, že takové porušení odstraní, tj. provede úpravu textového obsahu této smlouvy ve vztahu k obchodnímu tajemství Nájemce, provede znepřístupnění textového obsahu této smlouvy obsahujícího obchodní tajemství Nájemce v registru smluv dle Zákona o registru smluv, a opětovně uveřejní upravený textový obsah této smlouvy v souladu se </w:t>
      </w:r>
      <w:r w:rsidRPr="00511789">
        <w:rPr>
          <w:rFonts w:cs="Arial"/>
          <w:szCs w:val="22"/>
        </w:rPr>
        <w:lastRenderedPageBreak/>
        <w:t>Zákonem o registru smluv, vše v době do tří (3) dnů po uveřejnění textového obsahu této smlouvy.</w:t>
      </w:r>
    </w:p>
    <w:p w14:paraId="654169F3" w14:textId="77777777" w:rsidR="000D07A6" w:rsidRPr="00511789" w:rsidRDefault="000D07A6" w:rsidP="00A81610">
      <w:pPr>
        <w:pStyle w:val="Zkladntextodsazen"/>
        <w:spacing w:after="240"/>
        <w:ind w:left="705" w:firstLine="0"/>
        <w:rPr>
          <w:rFonts w:cs="Arial"/>
          <w:szCs w:val="22"/>
        </w:rPr>
      </w:pPr>
      <w:bookmarkStart w:id="11" w:name="_Hlk57980892"/>
      <w:r w:rsidRPr="00511789">
        <w:rPr>
          <w:rFonts w:cs="Arial"/>
          <w:szCs w:val="22"/>
        </w:rPr>
        <w:t xml:space="preserve">Nájemce prohlašuje, že informace obsažené ve výkresu, který tvoří Přílohu č. 1 této smlouvy, nepodléhají povinnosti zveřejnění dle Zákona o registru smluv a Pronajímatel se zavazuje Přílohu č. 1 nezveřejnit. </w:t>
      </w:r>
    </w:p>
    <w:bookmarkEnd w:id="11"/>
    <w:p w14:paraId="63805580" w14:textId="6AA40FBE" w:rsidR="00511789" w:rsidRDefault="00511789" w:rsidP="00A81610">
      <w:pPr>
        <w:pStyle w:val="Textkomente"/>
        <w:ind w:left="720"/>
        <w:rPr>
          <w:rFonts w:ascii="Arial" w:hAnsi="Arial" w:cs="Arial"/>
          <w:sz w:val="22"/>
          <w:szCs w:val="22"/>
        </w:rPr>
      </w:pPr>
      <w:r w:rsidRPr="00511789">
        <w:rPr>
          <w:rFonts w:ascii="Arial" w:hAnsi="Arial" w:cs="Arial"/>
          <w:sz w:val="22"/>
          <w:szCs w:val="22"/>
        </w:rPr>
        <w:t xml:space="preserve">Poruší-li </w:t>
      </w:r>
      <w:r w:rsidR="00A81610">
        <w:rPr>
          <w:rFonts w:ascii="Arial" w:hAnsi="Arial" w:cs="Arial"/>
          <w:sz w:val="22"/>
          <w:szCs w:val="22"/>
        </w:rPr>
        <w:t>P</w:t>
      </w:r>
      <w:r w:rsidRPr="00511789">
        <w:rPr>
          <w:rFonts w:ascii="Arial" w:hAnsi="Arial" w:cs="Arial"/>
          <w:sz w:val="22"/>
          <w:szCs w:val="22"/>
        </w:rPr>
        <w:t>ronajímatel některou povinnost ujednanou v tomto odstavci, je povinen nahradit nájemci škodu s tím způsobenou v plném rozsahu.</w:t>
      </w:r>
    </w:p>
    <w:p w14:paraId="3B9C5A4A" w14:textId="77777777" w:rsidR="00511789" w:rsidRPr="00511789" w:rsidRDefault="00511789" w:rsidP="00511789">
      <w:pPr>
        <w:pStyle w:val="Textkomente"/>
        <w:ind w:left="720"/>
        <w:rPr>
          <w:rFonts w:ascii="Arial" w:hAnsi="Arial" w:cs="Arial"/>
          <w:sz w:val="22"/>
          <w:szCs w:val="22"/>
        </w:rPr>
      </w:pPr>
    </w:p>
    <w:p w14:paraId="2ECE17A1" w14:textId="6F5D6498" w:rsidR="00591E86" w:rsidRPr="00745CC3" w:rsidRDefault="0057733C" w:rsidP="0057733C">
      <w:pPr>
        <w:pStyle w:val="Zkladntextodsazen"/>
        <w:spacing w:after="240"/>
        <w:ind w:left="720" w:hanging="720"/>
        <w:rPr>
          <w:rFonts w:cs="Arial"/>
          <w:szCs w:val="22"/>
        </w:rPr>
      </w:pPr>
      <w:r>
        <w:rPr>
          <w:rFonts w:cs="Arial"/>
          <w:szCs w:val="22"/>
        </w:rPr>
        <w:t>6.</w:t>
      </w:r>
      <w:r>
        <w:rPr>
          <w:rFonts w:cs="Arial"/>
          <w:szCs w:val="22"/>
        </w:rPr>
        <w:tab/>
      </w:r>
      <w:r w:rsidR="00AC3370">
        <w:rPr>
          <w:rFonts w:cs="Arial"/>
          <w:szCs w:val="22"/>
        </w:rPr>
        <w:t>Tato s</w:t>
      </w:r>
      <w:r w:rsidR="00591E86" w:rsidRPr="0057733C">
        <w:rPr>
          <w:rFonts w:cs="Arial"/>
          <w:szCs w:val="22"/>
        </w:rPr>
        <w:t xml:space="preserve">mlouva je vyhotovena ve dvou (2) vyhotoveních s platností originálu, přičemž každá </w:t>
      </w:r>
      <w:r w:rsidR="00591E86" w:rsidRPr="00745CC3">
        <w:rPr>
          <w:rFonts w:cs="Arial"/>
          <w:szCs w:val="22"/>
        </w:rPr>
        <w:t>ze smluvních stran obdrží jedno (1) vyhotovení.</w:t>
      </w:r>
    </w:p>
    <w:p w14:paraId="2C312A00" w14:textId="77777777" w:rsidR="00344EAF" w:rsidRDefault="00344EAF" w:rsidP="00680629">
      <w:pPr>
        <w:pStyle w:val="Zkladntext"/>
        <w:autoSpaceDE w:val="0"/>
        <w:autoSpaceDN w:val="0"/>
        <w:spacing w:after="0"/>
        <w:rPr>
          <w:rFonts w:ascii="Arial" w:hAnsi="Arial" w:cs="Arial"/>
          <w:sz w:val="22"/>
          <w:szCs w:val="22"/>
        </w:rPr>
      </w:pPr>
    </w:p>
    <w:p w14:paraId="41A6CC2B" w14:textId="43991EDE" w:rsidR="00E1060C" w:rsidRPr="0057733C" w:rsidRDefault="00E1060C" w:rsidP="00680629">
      <w:pPr>
        <w:pStyle w:val="Zkladntext"/>
        <w:autoSpaceDE w:val="0"/>
        <w:autoSpaceDN w:val="0"/>
        <w:spacing w:after="0"/>
        <w:rPr>
          <w:rFonts w:ascii="Arial" w:hAnsi="Arial" w:cs="Arial"/>
          <w:sz w:val="22"/>
          <w:szCs w:val="22"/>
        </w:rPr>
      </w:pPr>
      <w:r w:rsidRPr="0057733C">
        <w:rPr>
          <w:rFonts w:ascii="Arial" w:hAnsi="Arial" w:cs="Arial"/>
          <w:sz w:val="22"/>
          <w:szCs w:val="22"/>
        </w:rPr>
        <w:t xml:space="preserve">V </w:t>
      </w:r>
      <w:r w:rsidR="0057733C" w:rsidRPr="0057733C">
        <w:rPr>
          <w:rFonts w:ascii="Arial" w:hAnsi="Arial" w:cs="Arial"/>
          <w:sz w:val="22"/>
          <w:szCs w:val="22"/>
        </w:rPr>
        <w:t>Liberci</w:t>
      </w:r>
      <w:r w:rsidRPr="0057733C">
        <w:rPr>
          <w:rFonts w:ascii="Arial" w:hAnsi="Arial" w:cs="Arial"/>
          <w:sz w:val="22"/>
          <w:szCs w:val="22"/>
        </w:rPr>
        <w:t xml:space="preserve"> dne </w:t>
      </w:r>
      <w:r w:rsidR="009357E8">
        <w:rPr>
          <w:rFonts w:ascii="Arial" w:hAnsi="Arial" w:cs="Arial"/>
          <w:sz w:val="22"/>
          <w:szCs w:val="22"/>
        </w:rPr>
        <w:t xml:space="preserve">6. 10. </w:t>
      </w:r>
      <w:bookmarkStart w:id="12" w:name="_GoBack"/>
      <w:bookmarkEnd w:id="12"/>
      <w:r w:rsidR="009357E8">
        <w:rPr>
          <w:rFonts w:ascii="Arial" w:hAnsi="Arial" w:cs="Arial"/>
          <w:sz w:val="22"/>
          <w:szCs w:val="22"/>
        </w:rPr>
        <w:t>2021</w:t>
      </w:r>
      <w:r w:rsidR="009357E8">
        <w:rPr>
          <w:rFonts w:ascii="Arial" w:hAnsi="Arial" w:cs="Arial"/>
          <w:sz w:val="22"/>
          <w:szCs w:val="22"/>
        </w:rPr>
        <w:tab/>
      </w:r>
      <w:r w:rsidRPr="0057733C">
        <w:rPr>
          <w:rFonts w:ascii="Arial" w:hAnsi="Arial" w:cs="Arial"/>
          <w:sz w:val="22"/>
          <w:szCs w:val="22"/>
        </w:rPr>
        <w:tab/>
      </w:r>
      <w:r w:rsidR="0057733C" w:rsidRPr="0057733C">
        <w:rPr>
          <w:rFonts w:ascii="Arial" w:hAnsi="Arial" w:cs="Arial"/>
          <w:sz w:val="22"/>
          <w:szCs w:val="22"/>
        </w:rPr>
        <w:tab/>
      </w:r>
      <w:r w:rsidR="0057733C" w:rsidRPr="0057733C">
        <w:rPr>
          <w:rFonts w:ascii="Arial" w:hAnsi="Arial" w:cs="Arial"/>
          <w:sz w:val="22"/>
          <w:szCs w:val="22"/>
        </w:rPr>
        <w:tab/>
      </w:r>
      <w:r w:rsidRPr="0057733C">
        <w:rPr>
          <w:rFonts w:ascii="Arial" w:hAnsi="Arial" w:cs="Arial"/>
          <w:sz w:val="22"/>
          <w:szCs w:val="22"/>
        </w:rPr>
        <w:t>V Praze dne</w:t>
      </w:r>
      <w:r w:rsidR="009357E8">
        <w:rPr>
          <w:rFonts w:ascii="Arial" w:hAnsi="Arial" w:cs="Arial"/>
          <w:sz w:val="22"/>
          <w:szCs w:val="22"/>
        </w:rPr>
        <w:t xml:space="preserve"> 1. 11. 2021</w:t>
      </w:r>
    </w:p>
    <w:p w14:paraId="6F246BAA" w14:textId="77777777" w:rsidR="00115073" w:rsidRPr="0057733C" w:rsidRDefault="00115073" w:rsidP="00680629">
      <w:pPr>
        <w:pStyle w:val="Zkladntext"/>
        <w:autoSpaceDE w:val="0"/>
        <w:autoSpaceDN w:val="0"/>
        <w:spacing w:after="0"/>
        <w:rPr>
          <w:rFonts w:ascii="Arial" w:hAnsi="Arial" w:cs="Arial"/>
          <w:sz w:val="22"/>
          <w:szCs w:val="22"/>
        </w:rPr>
      </w:pPr>
    </w:p>
    <w:p w14:paraId="2842F7EE" w14:textId="77777777" w:rsidR="00115073" w:rsidRPr="00A43F9A" w:rsidRDefault="00115073" w:rsidP="00680629">
      <w:pPr>
        <w:pStyle w:val="Zkladntext"/>
        <w:autoSpaceDE w:val="0"/>
        <w:autoSpaceDN w:val="0"/>
        <w:spacing w:after="0"/>
        <w:rPr>
          <w:rFonts w:ascii="Arial" w:hAnsi="Arial" w:cs="Arial"/>
          <w:sz w:val="22"/>
          <w:szCs w:val="22"/>
        </w:rPr>
      </w:pPr>
    </w:p>
    <w:p w14:paraId="721E20AE" w14:textId="120128E2" w:rsidR="00E1060C" w:rsidRPr="00A43F9A" w:rsidRDefault="0057733C" w:rsidP="00680629">
      <w:pPr>
        <w:pStyle w:val="Zkladntext"/>
        <w:autoSpaceDE w:val="0"/>
        <w:autoSpaceDN w:val="0"/>
        <w:spacing w:after="0"/>
        <w:rPr>
          <w:rFonts w:ascii="Arial" w:hAnsi="Arial" w:cs="Arial"/>
          <w:b/>
          <w:bCs/>
          <w:sz w:val="22"/>
          <w:szCs w:val="22"/>
        </w:rPr>
      </w:pPr>
      <w:r>
        <w:rPr>
          <w:rFonts w:ascii="Arial" w:hAnsi="Arial" w:cs="Arial"/>
          <w:sz w:val="22"/>
          <w:szCs w:val="22"/>
        </w:rPr>
        <w:t>Pronajímatel</w:t>
      </w:r>
      <w:r w:rsidR="00E1060C" w:rsidRPr="00A43F9A">
        <w:rPr>
          <w:rFonts w:ascii="Arial" w:hAnsi="Arial" w:cs="Arial"/>
          <w:sz w:val="22"/>
          <w:szCs w:val="22"/>
        </w:rPr>
        <w:t>:</w:t>
      </w:r>
      <w:r w:rsidR="00E1060C" w:rsidRPr="00A43F9A">
        <w:rPr>
          <w:rFonts w:ascii="Arial" w:hAnsi="Arial" w:cs="Arial"/>
          <w:sz w:val="22"/>
          <w:szCs w:val="22"/>
        </w:rPr>
        <w:tab/>
      </w:r>
      <w:r w:rsidR="00E1060C" w:rsidRPr="00A43F9A">
        <w:rPr>
          <w:rFonts w:ascii="Arial" w:hAnsi="Arial" w:cs="Arial"/>
          <w:sz w:val="22"/>
          <w:szCs w:val="22"/>
        </w:rPr>
        <w:tab/>
      </w:r>
      <w:r w:rsidR="00E1060C" w:rsidRPr="00A43F9A">
        <w:rPr>
          <w:rFonts w:ascii="Arial" w:hAnsi="Arial" w:cs="Arial"/>
          <w:sz w:val="22"/>
          <w:szCs w:val="22"/>
        </w:rPr>
        <w:tab/>
      </w:r>
      <w:r w:rsidR="00E1060C" w:rsidRPr="00A43F9A">
        <w:rPr>
          <w:rFonts w:ascii="Arial" w:hAnsi="Arial" w:cs="Arial"/>
          <w:sz w:val="22"/>
          <w:szCs w:val="22"/>
        </w:rPr>
        <w:tab/>
      </w:r>
      <w:r w:rsidR="00E1060C" w:rsidRPr="00A43F9A">
        <w:rPr>
          <w:rFonts w:ascii="Arial" w:hAnsi="Arial" w:cs="Arial"/>
          <w:sz w:val="22"/>
          <w:szCs w:val="22"/>
        </w:rPr>
        <w:tab/>
      </w:r>
      <w:r>
        <w:rPr>
          <w:rFonts w:ascii="Arial" w:hAnsi="Arial" w:cs="Arial"/>
          <w:sz w:val="22"/>
          <w:szCs w:val="22"/>
        </w:rPr>
        <w:tab/>
      </w:r>
      <w:r w:rsidR="00E1060C" w:rsidRPr="00A43F9A">
        <w:rPr>
          <w:rFonts w:ascii="Arial" w:hAnsi="Arial" w:cs="Arial"/>
          <w:sz w:val="22"/>
          <w:szCs w:val="22"/>
        </w:rPr>
        <w:t>Nájemce:</w:t>
      </w:r>
    </w:p>
    <w:p w14:paraId="741A1707" w14:textId="0F099C8D" w:rsidR="00E138FD" w:rsidRDefault="00691492" w:rsidP="00680629">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E138FD">
        <w:rPr>
          <w:rFonts w:ascii="Arial" w:hAnsi="Arial" w:cs="Arial"/>
          <w:b/>
          <w:bCs/>
          <w:sz w:val="22"/>
          <w:szCs w:val="22"/>
        </w:rPr>
        <w:tab/>
      </w:r>
    </w:p>
    <w:p w14:paraId="677A427E" w14:textId="7EC78FC1" w:rsidR="00115073" w:rsidRPr="00A43F9A" w:rsidRDefault="00E1060C" w:rsidP="00680629">
      <w:pPr>
        <w:rPr>
          <w:rFonts w:ascii="Arial" w:hAnsi="Arial" w:cs="Arial"/>
          <w:sz w:val="22"/>
          <w:szCs w:val="22"/>
        </w:rPr>
      </w:pPr>
      <w:r w:rsidRPr="00A43F9A">
        <w:rPr>
          <w:rFonts w:ascii="Arial" w:hAnsi="Arial" w:cs="Arial"/>
          <w:b/>
          <w:bCs/>
          <w:sz w:val="22"/>
          <w:szCs w:val="22"/>
        </w:rPr>
        <w:tab/>
      </w:r>
      <w:r w:rsidRPr="00A43F9A">
        <w:rPr>
          <w:rFonts w:ascii="Arial" w:hAnsi="Arial" w:cs="Arial"/>
          <w:b/>
          <w:bCs/>
          <w:sz w:val="22"/>
          <w:szCs w:val="22"/>
        </w:rPr>
        <w:tab/>
      </w:r>
      <w:r w:rsidR="00115073" w:rsidRPr="00A43F9A">
        <w:rPr>
          <w:rFonts w:ascii="Arial" w:hAnsi="Arial" w:cs="Arial"/>
          <w:b/>
          <w:bCs/>
          <w:sz w:val="22"/>
          <w:szCs w:val="22"/>
        </w:rPr>
        <w:t xml:space="preserve">                                                           </w:t>
      </w:r>
    </w:p>
    <w:p w14:paraId="08D8A328" w14:textId="73D903F8" w:rsidR="00E1060C" w:rsidRPr="00A43F9A" w:rsidRDefault="00E1060C" w:rsidP="00680629">
      <w:pPr>
        <w:pStyle w:val="Zkladntext"/>
        <w:autoSpaceDE w:val="0"/>
        <w:autoSpaceDN w:val="0"/>
        <w:spacing w:after="0"/>
        <w:rPr>
          <w:rFonts w:ascii="Arial" w:hAnsi="Arial" w:cs="Arial"/>
          <w:sz w:val="22"/>
          <w:szCs w:val="22"/>
        </w:rPr>
      </w:pPr>
    </w:p>
    <w:p w14:paraId="79F7F764" w14:textId="77777777" w:rsidR="00E1060C" w:rsidRPr="00A43F9A" w:rsidRDefault="00E1060C" w:rsidP="00680629">
      <w:pPr>
        <w:pStyle w:val="Zkladntext"/>
        <w:autoSpaceDE w:val="0"/>
        <w:autoSpaceDN w:val="0"/>
        <w:spacing w:after="0"/>
        <w:rPr>
          <w:rFonts w:ascii="Arial" w:hAnsi="Arial" w:cs="Arial"/>
          <w:sz w:val="22"/>
          <w:szCs w:val="22"/>
        </w:rPr>
      </w:pPr>
    </w:p>
    <w:p w14:paraId="38DAAA92" w14:textId="77777777" w:rsidR="00E1060C" w:rsidRPr="00A43F9A" w:rsidRDefault="00E1060C" w:rsidP="00680629">
      <w:pPr>
        <w:pStyle w:val="Zkladntext"/>
        <w:autoSpaceDE w:val="0"/>
        <w:autoSpaceDN w:val="0"/>
        <w:spacing w:after="0"/>
        <w:rPr>
          <w:rFonts w:ascii="Arial" w:hAnsi="Arial" w:cs="Arial"/>
          <w:sz w:val="22"/>
          <w:szCs w:val="22"/>
        </w:rPr>
      </w:pPr>
    </w:p>
    <w:p w14:paraId="37CE649A" w14:textId="77777777" w:rsidR="00E1060C" w:rsidRPr="00A43F9A" w:rsidRDefault="00E1060C" w:rsidP="00680629">
      <w:pPr>
        <w:pStyle w:val="Zkladntext"/>
        <w:autoSpaceDE w:val="0"/>
        <w:autoSpaceDN w:val="0"/>
        <w:spacing w:after="0"/>
        <w:rPr>
          <w:rFonts w:ascii="Arial" w:hAnsi="Arial" w:cs="Arial"/>
          <w:sz w:val="22"/>
          <w:szCs w:val="22"/>
        </w:rPr>
      </w:pPr>
    </w:p>
    <w:p w14:paraId="03F63F51" w14:textId="77777777" w:rsidR="00E1060C" w:rsidRPr="00A43F9A" w:rsidRDefault="00E1060C" w:rsidP="00680629">
      <w:pPr>
        <w:pStyle w:val="Zkladntext"/>
        <w:autoSpaceDE w:val="0"/>
        <w:autoSpaceDN w:val="0"/>
        <w:spacing w:after="0"/>
        <w:rPr>
          <w:rFonts w:ascii="Arial" w:hAnsi="Arial" w:cs="Arial"/>
          <w:sz w:val="22"/>
          <w:szCs w:val="22"/>
        </w:rPr>
      </w:pPr>
    </w:p>
    <w:p w14:paraId="18E7B1F6" w14:textId="77777777" w:rsidR="00E1060C" w:rsidRPr="00A43F9A" w:rsidRDefault="00E1060C" w:rsidP="00680629">
      <w:pPr>
        <w:pStyle w:val="Zkladntext"/>
        <w:autoSpaceDE w:val="0"/>
        <w:autoSpaceDN w:val="0"/>
        <w:spacing w:after="0"/>
        <w:rPr>
          <w:rFonts w:ascii="Arial" w:hAnsi="Arial" w:cs="Arial"/>
          <w:sz w:val="22"/>
          <w:szCs w:val="22"/>
        </w:rPr>
      </w:pPr>
    </w:p>
    <w:p w14:paraId="0BA2F24D" w14:textId="77777777" w:rsidR="00E1060C" w:rsidRPr="00A43F9A" w:rsidRDefault="00E1060C" w:rsidP="00E14FE5">
      <w:pPr>
        <w:tabs>
          <w:tab w:val="left" w:pos="426"/>
        </w:tabs>
        <w:jc w:val="both"/>
        <w:rPr>
          <w:rFonts w:ascii="Arial" w:hAnsi="Arial" w:cs="Arial"/>
          <w:color w:val="000000"/>
          <w:sz w:val="22"/>
          <w:szCs w:val="22"/>
        </w:rPr>
      </w:pPr>
      <w:r w:rsidRPr="00A43F9A">
        <w:rPr>
          <w:rFonts w:ascii="Arial" w:hAnsi="Arial" w:cs="Arial"/>
          <w:color w:val="000000"/>
          <w:sz w:val="22"/>
          <w:szCs w:val="22"/>
        </w:rPr>
        <w:t xml:space="preserve">...........................................………….                       ...........................................………….  </w:t>
      </w:r>
    </w:p>
    <w:p w14:paraId="0DC858E4" w14:textId="06D2671F" w:rsidR="00E138FD" w:rsidRPr="00AC3370" w:rsidRDefault="00E138FD" w:rsidP="00E14FE5">
      <w:pPr>
        <w:rPr>
          <w:rFonts w:ascii="Arial" w:hAnsi="Arial" w:cs="Arial"/>
          <w:b/>
          <w:bCs/>
          <w:sz w:val="22"/>
          <w:szCs w:val="22"/>
        </w:rPr>
      </w:pPr>
      <w:r w:rsidRPr="00AC3370">
        <w:rPr>
          <w:rFonts w:ascii="Arial" w:hAnsi="Arial" w:cs="Arial"/>
          <w:b/>
          <w:bCs/>
          <w:sz w:val="22"/>
          <w:szCs w:val="22"/>
        </w:rPr>
        <w:t>Základní škola</w:t>
      </w:r>
      <w:r w:rsidR="00691492" w:rsidRPr="00AC3370">
        <w:rPr>
          <w:rFonts w:ascii="Arial" w:hAnsi="Arial" w:cs="Arial"/>
          <w:b/>
          <w:bCs/>
          <w:sz w:val="22"/>
          <w:szCs w:val="22"/>
        </w:rPr>
        <w:t>,</w:t>
      </w:r>
      <w:r w:rsidRPr="00AC3370">
        <w:rPr>
          <w:rFonts w:ascii="Arial" w:hAnsi="Arial" w:cs="Arial"/>
          <w:b/>
          <w:bCs/>
          <w:sz w:val="22"/>
          <w:szCs w:val="22"/>
        </w:rPr>
        <w:t xml:space="preserve"> Liberec, U Soudu 369/8,</w:t>
      </w:r>
      <w:r w:rsidRPr="00AC3370">
        <w:rPr>
          <w:rFonts w:ascii="Arial" w:hAnsi="Arial" w:cs="Arial"/>
          <w:b/>
          <w:bCs/>
          <w:sz w:val="22"/>
          <w:szCs w:val="22"/>
        </w:rPr>
        <w:tab/>
      </w:r>
      <w:r w:rsidRPr="00AC3370">
        <w:rPr>
          <w:rFonts w:ascii="Arial" w:hAnsi="Arial" w:cs="Arial"/>
          <w:b/>
          <w:bCs/>
          <w:sz w:val="22"/>
          <w:szCs w:val="22"/>
        </w:rPr>
        <w:tab/>
      </w:r>
      <w:r w:rsidR="00AC3370" w:rsidRPr="00AC3370">
        <w:rPr>
          <w:rFonts w:ascii="Arial" w:hAnsi="Arial" w:cs="Arial"/>
          <w:b/>
          <w:bCs/>
          <w:sz w:val="22"/>
          <w:szCs w:val="22"/>
        </w:rPr>
        <w:t xml:space="preserve">CETIN a.s. </w:t>
      </w:r>
    </w:p>
    <w:p w14:paraId="395D9FF1" w14:textId="77777777" w:rsidR="00AC3370" w:rsidRPr="00AC3370" w:rsidRDefault="00E138FD" w:rsidP="00E14FE5">
      <w:pPr>
        <w:rPr>
          <w:rFonts w:ascii="Arial" w:hAnsi="Arial" w:cs="Arial"/>
          <w:b/>
          <w:bCs/>
          <w:sz w:val="22"/>
          <w:szCs w:val="22"/>
        </w:rPr>
      </w:pPr>
      <w:r w:rsidRPr="00AC3370">
        <w:rPr>
          <w:rFonts w:ascii="Arial" w:hAnsi="Arial" w:cs="Arial"/>
          <w:b/>
          <w:bCs/>
          <w:sz w:val="22"/>
          <w:szCs w:val="22"/>
        </w:rPr>
        <w:t>příspěvková organizace</w:t>
      </w:r>
      <w:r w:rsidRPr="00AC3370">
        <w:rPr>
          <w:rFonts w:ascii="Arial" w:hAnsi="Arial" w:cs="Arial"/>
          <w:b/>
          <w:bCs/>
          <w:sz w:val="22"/>
          <w:szCs w:val="22"/>
        </w:rPr>
        <w:tab/>
      </w:r>
      <w:r w:rsidRPr="00AC3370">
        <w:rPr>
          <w:rFonts w:ascii="Arial" w:hAnsi="Arial" w:cs="Arial"/>
          <w:b/>
          <w:bCs/>
          <w:sz w:val="22"/>
          <w:szCs w:val="22"/>
        </w:rPr>
        <w:tab/>
      </w:r>
      <w:r w:rsidRPr="00AC3370">
        <w:rPr>
          <w:rFonts w:ascii="Arial" w:hAnsi="Arial" w:cs="Arial"/>
          <w:b/>
          <w:bCs/>
          <w:sz w:val="22"/>
          <w:szCs w:val="22"/>
        </w:rPr>
        <w:tab/>
      </w:r>
      <w:r w:rsidRPr="00AC3370">
        <w:rPr>
          <w:rFonts w:ascii="Arial" w:hAnsi="Arial" w:cs="Arial"/>
          <w:b/>
          <w:bCs/>
          <w:sz w:val="22"/>
          <w:szCs w:val="22"/>
        </w:rPr>
        <w:tab/>
      </w:r>
      <w:r w:rsidR="00AC3370" w:rsidRPr="00AC3370">
        <w:rPr>
          <w:rFonts w:ascii="Arial" w:hAnsi="Arial" w:cs="Arial"/>
          <w:sz w:val="22"/>
          <w:szCs w:val="22"/>
        </w:rPr>
        <w:t>Ing. Pavel Prokeš</w:t>
      </w:r>
    </w:p>
    <w:p w14:paraId="42D07260" w14:textId="744965FA" w:rsidR="00E138FD" w:rsidRPr="00AC3370" w:rsidRDefault="00716F58" w:rsidP="00E14FE5">
      <w:pPr>
        <w:pStyle w:val="Zkladntextodsazen"/>
        <w:ind w:left="705" w:hanging="705"/>
        <w:rPr>
          <w:rFonts w:cs="Arial"/>
          <w:szCs w:val="22"/>
        </w:rPr>
      </w:pPr>
      <w:r>
        <w:rPr>
          <w:rFonts w:cs="Arial"/>
          <w:szCs w:val="22"/>
        </w:rPr>
        <w:t xml:space="preserve">Ing. </w:t>
      </w:r>
      <w:r w:rsidR="00E138FD" w:rsidRPr="00AC3370">
        <w:rPr>
          <w:rFonts w:cs="Arial"/>
          <w:szCs w:val="22"/>
        </w:rPr>
        <w:t>Jiří Veselý</w:t>
      </w:r>
      <w:r w:rsidR="00E138FD" w:rsidRPr="00AC3370">
        <w:rPr>
          <w:rFonts w:cs="Arial"/>
          <w:szCs w:val="22"/>
        </w:rPr>
        <w:tab/>
        <w:t xml:space="preserve">                                              </w:t>
      </w:r>
      <w:r w:rsidR="00AC3370" w:rsidRPr="00AC3370">
        <w:rPr>
          <w:rFonts w:cs="Arial"/>
          <w:szCs w:val="22"/>
        </w:rPr>
        <w:t xml:space="preserve">manažer realitních služeb </w:t>
      </w:r>
    </w:p>
    <w:p w14:paraId="053635D7" w14:textId="228642EE" w:rsidR="0077088F" w:rsidRPr="00E138FD" w:rsidRDefault="00E138FD" w:rsidP="00E14FE5">
      <w:pPr>
        <w:pStyle w:val="Zkladntextodsazen"/>
        <w:ind w:left="705" w:hanging="705"/>
        <w:rPr>
          <w:rFonts w:cs="Arial"/>
          <w:szCs w:val="22"/>
        </w:rPr>
      </w:pPr>
      <w:r w:rsidRPr="00AC3370">
        <w:rPr>
          <w:rFonts w:cs="Arial"/>
          <w:szCs w:val="22"/>
        </w:rPr>
        <w:t xml:space="preserve">ředitel školy               </w:t>
      </w:r>
      <w:r w:rsidR="00AC3370" w:rsidRPr="00AC3370">
        <w:rPr>
          <w:rFonts w:cs="Arial"/>
          <w:szCs w:val="22"/>
        </w:rPr>
        <w:tab/>
      </w:r>
      <w:r w:rsidR="00AC3370" w:rsidRPr="00AC3370">
        <w:rPr>
          <w:rFonts w:cs="Arial"/>
          <w:szCs w:val="22"/>
        </w:rPr>
        <w:tab/>
      </w:r>
      <w:r w:rsidR="00AC3370" w:rsidRPr="00AC3370">
        <w:rPr>
          <w:rFonts w:cs="Arial"/>
          <w:szCs w:val="22"/>
        </w:rPr>
        <w:tab/>
      </w:r>
      <w:r w:rsidR="00AC3370">
        <w:rPr>
          <w:rFonts w:cs="Arial"/>
          <w:szCs w:val="22"/>
        </w:rPr>
        <w:tab/>
      </w:r>
      <w:r w:rsidR="00AC3370">
        <w:rPr>
          <w:rFonts w:cs="Arial"/>
          <w:szCs w:val="22"/>
        </w:rPr>
        <w:tab/>
        <w:t>na základě pověření</w:t>
      </w:r>
    </w:p>
    <w:sectPr w:rsidR="0077088F" w:rsidRPr="00E138F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25EB" w14:textId="77777777" w:rsidR="001E5AB6" w:rsidRDefault="001E5AB6">
      <w:r>
        <w:separator/>
      </w:r>
    </w:p>
  </w:endnote>
  <w:endnote w:type="continuationSeparator" w:id="0">
    <w:p w14:paraId="3B45CD31" w14:textId="77777777" w:rsidR="001E5AB6" w:rsidRDefault="001E5AB6">
      <w:r>
        <w:continuationSeparator/>
      </w:r>
    </w:p>
  </w:endnote>
  <w:endnote w:type="continuationNotice" w:id="1">
    <w:p w14:paraId="74BD34B2" w14:textId="77777777" w:rsidR="001E5AB6" w:rsidRDefault="001E5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530B" w14:textId="77777777" w:rsidR="00BC2106" w:rsidRDefault="00BC2106"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29A97DA" w14:textId="77777777" w:rsidR="00BC2106" w:rsidRDefault="00BC2106" w:rsidP="0077088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CEC4" w14:textId="21B9CA8D" w:rsidR="00BC2106" w:rsidRPr="004A7A61" w:rsidRDefault="00BC2106"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9357E8">
      <w:rPr>
        <w:rStyle w:val="slostrnky"/>
        <w:noProof/>
      </w:rPr>
      <w:t>10</w:t>
    </w:r>
    <w:r w:rsidRPr="004A7A61">
      <w:rPr>
        <w:rStyle w:val="slostrnky"/>
      </w:rPr>
      <w:fldChar w:fldCharType="end"/>
    </w:r>
  </w:p>
  <w:p w14:paraId="7C4D0539" w14:textId="77777777" w:rsidR="00BC2106" w:rsidRPr="001E4F13" w:rsidRDefault="00BC2106">
    <w:pPr>
      <w:pStyle w:val="Zpat"/>
      <w:rPr>
        <w:sz w:val="20"/>
        <w:szCs w:val="20"/>
      </w:rPr>
    </w:pPr>
    <w:r w:rsidRPr="001E4F13">
      <w:rPr>
        <w:rStyle w:val="slostrnky"/>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12E8" w14:textId="77777777" w:rsidR="003B5CF7" w:rsidRDefault="003B5CF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AA14A" w14:textId="77777777" w:rsidR="001E5AB6" w:rsidRDefault="001E5AB6">
      <w:r>
        <w:separator/>
      </w:r>
    </w:p>
  </w:footnote>
  <w:footnote w:type="continuationSeparator" w:id="0">
    <w:p w14:paraId="05D8832E" w14:textId="77777777" w:rsidR="001E5AB6" w:rsidRDefault="001E5AB6">
      <w:r>
        <w:continuationSeparator/>
      </w:r>
    </w:p>
  </w:footnote>
  <w:footnote w:type="continuationNotice" w:id="1">
    <w:p w14:paraId="06611726" w14:textId="77777777" w:rsidR="001E5AB6" w:rsidRDefault="001E5A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9D55" w14:textId="77777777" w:rsidR="003B5CF7" w:rsidRDefault="003B5CF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72DD" w14:textId="7E6AFDDE" w:rsidR="00BC2106" w:rsidRDefault="00BC210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7569" w14:textId="77777777" w:rsidR="003B5CF7" w:rsidRDefault="003B5CF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ind w:left="363" w:hanging="363"/>
      </w:pPr>
      <w:rPr>
        <w:rFonts w:ascii="Arial" w:eastAsia="Arial" w:hAnsi="Arial"/>
        <w:b/>
        <w:i w:val="0"/>
        <w:strike w:val="0"/>
        <w:position w:val="0"/>
        <w:sz w:val="22"/>
        <w:u w:val="none"/>
        <w:shd w:val="clear" w:color="auto" w:fill="auto"/>
      </w:rPr>
    </w:lvl>
    <w:lvl w:ilvl="1">
      <w:start w:val="1"/>
      <w:numFmt w:val="decimal"/>
      <w:suff w:val="space"/>
      <w:lvlText w:val="%1.%2."/>
      <w:lvlJc w:val="left"/>
      <w:pPr>
        <w:ind w:left="363" w:hanging="363"/>
      </w:pPr>
      <w:rPr>
        <w:rFonts w:ascii="Arial" w:eastAsia="Arial" w:hAnsi="Arial"/>
        <w:b w:val="0"/>
        <w:i w:val="0"/>
        <w:strike w:val="0"/>
        <w:position w:val="0"/>
        <w:sz w:val="22"/>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24E0DFC"/>
    <w:multiLevelType w:val="hybridMultilevel"/>
    <w:tmpl w:val="424E2E7A"/>
    <w:lvl w:ilvl="0" w:tplc="7E087A08">
      <w:start w:val="6"/>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DA1974"/>
    <w:multiLevelType w:val="hybridMultilevel"/>
    <w:tmpl w:val="30CA31C2"/>
    <w:lvl w:ilvl="0" w:tplc="56A45046">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2124DB"/>
    <w:multiLevelType w:val="hybridMultilevel"/>
    <w:tmpl w:val="180AC010"/>
    <w:lvl w:ilvl="0" w:tplc="E8D61954">
      <w:start w:val="1"/>
      <w:numFmt w:val="decimal"/>
      <w:lvlText w:val="%1."/>
      <w:lvlJc w:val="left"/>
      <w:pPr>
        <w:ind w:left="3177" w:hanging="705"/>
      </w:pPr>
      <w:rPr>
        <w:rFonts w:ascii="Times New Roman" w:hAnsi="Times New Roman" w:hint="default"/>
        <w:sz w:val="24"/>
      </w:rPr>
    </w:lvl>
    <w:lvl w:ilvl="1" w:tplc="04050019" w:tentative="1">
      <w:start w:val="1"/>
      <w:numFmt w:val="lowerLetter"/>
      <w:lvlText w:val="%2."/>
      <w:lvlJc w:val="left"/>
      <w:pPr>
        <w:ind w:left="3552" w:hanging="360"/>
      </w:pPr>
    </w:lvl>
    <w:lvl w:ilvl="2" w:tplc="0405001B" w:tentative="1">
      <w:start w:val="1"/>
      <w:numFmt w:val="lowerRoman"/>
      <w:lvlText w:val="%3."/>
      <w:lvlJc w:val="right"/>
      <w:pPr>
        <w:ind w:left="4272" w:hanging="180"/>
      </w:pPr>
    </w:lvl>
    <w:lvl w:ilvl="3" w:tplc="0405000F" w:tentative="1">
      <w:start w:val="1"/>
      <w:numFmt w:val="decimal"/>
      <w:lvlText w:val="%4."/>
      <w:lvlJc w:val="left"/>
      <w:pPr>
        <w:ind w:left="4992" w:hanging="360"/>
      </w:pPr>
    </w:lvl>
    <w:lvl w:ilvl="4" w:tplc="04050019" w:tentative="1">
      <w:start w:val="1"/>
      <w:numFmt w:val="lowerLetter"/>
      <w:lvlText w:val="%5."/>
      <w:lvlJc w:val="left"/>
      <w:pPr>
        <w:ind w:left="5712" w:hanging="360"/>
      </w:pPr>
    </w:lvl>
    <w:lvl w:ilvl="5" w:tplc="0405001B" w:tentative="1">
      <w:start w:val="1"/>
      <w:numFmt w:val="lowerRoman"/>
      <w:lvlText w:val="%6."/>
      <w:lvlJc w:val="right"/>
      <w:pPr>
        <w:ind w:left="6432" w:hanging="180"/>
      </w:pPr>
    </w:lvl>
    <w:lvl w:ilvl="6" w:tplc="0405000F" w:tentative="1">
      <w:start w:val="1"/>
      <w:numFmt w:val="decimal"/>
      <w:lvlText w:val="%7."/>
      <w:lvlJc w:val="left"/>
      <w:pPr>
        <w:ind w:left="7152" w:hanging="360"/>
      </w:pPr>
    </w:lvl>
    <w:lvl w:ilvl="7" w:tplc="04050019" w:tentative="1">
      <w:start w:val="1"/>
      <w:numFmt w:val="lowerLetter"/>
      <w:lvlText w:val="%8."/>
      <w:lvlJc w:val="left"/>
      <w:pPr>
        <w:ind w:left="7872" w:hanging="360"/>
      </w:pPr>
    </w:lvl>
    <w:lvl w:ilvl="8" w:tplc="0405001B" w:tentative="1">
      <w:start w:val="1"/>
      <w:numFmt w:val="lowerRoman"/>
      <w:lvlText w:val="%9."/>
      <w:lvlJc w:val="right"/>
      <w:pPr>
        <w:ind w:left="8592" w:hanging="180"/>
      </w:pPr>
    </w:lvl>
  </w:abstractNum>
  <w:abstractNum w:abstractNumId="6" w15:restartNumberingAfterBreak="0">
    <w:nsid w:val="04CC4052"/>
    <w:multiLevelType w:val="hybridMultilevel"/>
    <w:tmpl w:val="8FA40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E12E56"/>
    <w:multiLevelType w:val="hybridMultilevel"/>
    <w:tmpl w:val="83D2B5F0"/>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8A1419F"/>
    <w:multiLevelType w:val="hybridMultilevel"/>
    <w:tmpl w:val="8B0E1B00"/>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0F736343"/>
    <w:multiLevelType w:val="hybridMultilevel"/>
    <w:tmpl w:val="82580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895778"/>
    <w:multiLevelType w:val="hybridMultilevel"/>
    <w:tmpl w:val="BC1AA6B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15127C10"/>
    <w:multiLevelType w:val="hybridMultilevel"/>
    <w:tmpl w:val="8DC69182"/>
    <w:lvl w:ilvl="0" w:tplc="A10CDAA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181F24"/>
    <w:multiLevelType w:val="hybridMultilevel"/>
    <w:tmpl w:val="A20C1F5A"/>
    <w:lvl w:ilvl="0" w:tplc="01C6651E">
      <w:start w:val="1"/>
      <w:numFmt w:val="decimal"/>
      <w:lvlText w:val="%1."/>
      <w:lvlJc w:val="left"/>
      <w:pPr>
        <w:ind w:left="1065" w:hanging="705"/>
      </w:pPr>
      <w:rPr>
        <w:rFonts w:ascii="Arial" w:hAnsi="Arial" w:cs="Arial" w:hint="default"/>
        <w:b w:val="0"/>
        <w:bCs w:val="0"/>
        <w:sz w:val="22"/>
        <w:szCs w:val="22"/>
      </w:rPr>
    </w:lvl>
    <w:lvl w:ilvl="1" w:tplc="9D66E3B2">
      <w:start w:val="1"/>
      <w:numFmt w:val="lowerLetter"/>
      <w:lvlText w:val="%2)"/>
      <w:lvlJc w:val="left"/>
      <w:pPr>
        <w:ind w:left="1515" w:hanging="435"/>
      </w:pPr>
      <w:rPr>
        <w:rFonts w:hint="default"/>
      </w:rPr>
    </w:lvl>
    <w:lvl w:ilvl="2" w:tplc="F7BA1FE4">
      <w:start w:val="3"/>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A658FD"/>
    <w:multiLevelType w:val="hybridMultilevel"/>
    <w:tmpl w:val="57667B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BA1F4C"/>
    <w:multiLevelType w:val="hybridMultilevel"/>
    <w:tmpl w:val="A94AECB4"/>
    <w:lvl w:ilvl="0" w:tplc="A3F69F3E">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AB21A5"/>
    <w:multiLevelType w:val="hybridMultilevel"/>
    <w:tmpl w:val="0E6236B8"/>
    <w:lvl w:ilvl="0" w:tplc="01789BA6">
      <w:start w:val="1"/>
      <w:numFmt w:val="decimal"/>
      <w:lvlText w:val="%1."/>
      <w:lvlJc w:val="left"/>
      <w:pPr>
        <w:ind w:left="1065" w:hanging="705"/>
      </w:pPr>
      <w:rPr>
        <w:rFonts w:hint="default"/>
      </w:rPr>
    </w:lvl>
    <w:lvl w:ilvl="1" w:tplc="683E8B18">
      <w:start w:val="1"/>
      <w:numFmt w:val="lowerLetter"/>
      <w:lvlText w:val="%2)"/>
      <w:lvlJc w:val="left"/>
      <w:pPr>
        <w:ind w:left="1650" w:hanging="57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A0455A"/>
    <w:multiLevelType w:val="hybridMultilevel"/>
    <w:tmpl w:val="C5A85EBC"/>
    <w:lvl w:ilvl="0" w:tplc="E84C65D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BD26C1"/>
    <w:multiLevelType w:val="hybridMultilevel"/>
    <w:tmpl w:val="1D3A9D00"/>
    <w:lvl w:ilvl="0" w:tplc="B1D85C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7E7914"/>
    <w:multiLevelType w:val="hybridMultilevel"/>
    <w:tmpl w:val="7758DB54"/>
    <w:lvl w:ilvl="0" w:tplc="B1D85C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DC813B9"/>
    <w:multiLevelType w:val="hybridMultilevel"/>
    <w:tmpl w:val="6FC07F4E"/>
    <w:lvl w:ilvl="0" w:tplc="A10CDAA2">
      <w:start w:val="1"/>
      <w:numFmt w:val="lowerLetter"/>
      <w:lvlText w:val="%1."/>
      <w:lvlJc w:val="left"/>
      <w:pPr>
        <w:ind w:left="720" w:hanging="360"/>
      </w:pPr>
      <w:rPr>
        <w:rFonts w:hint="default"/>
      </w:rPr>
    </w:lvl>
    <w:lvl w:ilvl="1" w:tplc="6A1885CA">
      <w:start w:val="1"/>
      <w:numFmt w:val="lowerLetter"/>
      <w:lvlText w:val="%2)"/>
      <w:lvlJc w:val="left"/>
      <w:pPr>
        <w:ind w:left="1440" w:hanging="360"/>
      </w:pPr>
      <w:rPr>
        <w:color w:val="auto"/>
      </w:rPr>
    </w:lvl>
    <w:lvl w:ilvl="2" w:tplc="EB9419F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C8230D"/>
    <w:multiLevelType w:val="hybridMultilevel"/>
    <w:tmpl w:val="D6FC1A9C"/>
    <w:lvl w:ilvl="0" w:tplc="A10CDAA2">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7">
      <w:start w:val="1"/>
      <w:numFmt w:val="lowerLetter"/>
      <w:lvlText w:val="%3)"/>
      <w:lvlJc w:val="left"/>
      <w:pPr>
        <w:ind w:left="2685" w:hanging="705"/>
      </w:pPr>
      <w:rPr>
        <w:rFonts w:hint="default"/>
      </w:rPr>
    </w:lvl>
    <w:lvl w:ilvl="3" w:tplc="3AB82E4C">
      <w:start w:val="1"/>
      <w:numFmt w:val="decimal"/>
      <w:lvlText w:val="%4."/>
      <w:lvlJc w:val="left"/>
      <w:pPr>
        <w:ind w:left="3225" w:hanging="70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8D03E9"/>
    <w:multiLevelType w:val="hybridMultilevel"/>
    <w:tmpl w:val="7E18C93A"/>
    <w:lvl w:ilvl="0" w:tplc="CC183C2A">
      <w:start w:val="6"/>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1258E5"/>
    <w:multiLevelType w:val="hybridMultilevel"/>
    <w:tmpl w:val="27EAAE96"/>
    <w:lvl w:ilvl="0" w:tplc="C11253F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5C5A08"/>
    <w:multiLevelType w:val="hybridMultilevel"/>
    <w:tmpl w:val="EB3622B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F02F98"/>
    <w:multiLevelType w:val="hybridMultilevel"/>
    <w:tmpl w:val="19EE01DE"/>
    <w:lvl w:ilvl="0" w:tplc="E3AA93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3F69F3E">
      <w:start w:val="250"/>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125309"/>
    <w:multiLevelType w:val="hybridMultilevel"/>
    <w:tmpl w:val="709A3A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EE6B27"/>
    <w:multiLevelType w:val="hybridMultilevel"/>
    <w:tmpl w:val="FAE0FB08"/>
    <w:lvl w:ilvl="0" w:tplc="B1D85C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051A12"/>
    <w:multiLevelType w:val="hybridMultilevel"/>
    <w:tmpl w:val="C0783DF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58185D79"/>
    <w:multiLevelType w:val="hybridMultilevel"/>
    <w:tmpl w:val="83003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78307F"/>
    <w:multiLevelType w:val="hybridMultilevel"/>
    <w:tmpl w:val="4EBE3FEE"/>
    <w:lvl w:ilvl="0" w:tplc="E3D855B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C92CAE"/>
    <w:multiLevelType w:val="hybridMultilevel"/>
    <w:tmpl w:val="B2502FB2"/>
    <w:lvl w:ilvl="0" w:tplc="3AB82E4C">
      <w:start w:val="1"/>
      <w:numFmt w:val="decimal"/>
      <w:lvlText w:val="%1."/>
      <w:lvlJc w:val="left"/>
      <w:pPr>
        <w:ind w:left="322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99682C"/>
    <w:multiLevelType w:val="hybridMultilevel"/>
    <w:tmpl w:val="44FE281E"/>
    <w:lvl w:ilvl="0" w:tplc="E3AA93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1AF3261"/>
    <w:multiLevelType w:val="hybridMultilevel"/>
    <w:tmpl w:val="CEB800DE"/>
    <w:lvl w:ilvl="0" w:tplc="B1D85C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EE6D61"/>
    <w:multiLevelType w:val="hybridMultilevel"/>
    <w:tmpl w:val="39365C10"/>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53B5C46"/>
    <w:multiLevelType w:val="hybridMultilevel"/>
    <w:tmpl w:val="CEB800DE"/>
    <w:lvl w:ilvl="0" w:tplc="B1D85C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D26084"/>
    <w:multiLevelType w:val="hybridMultilevel"/>
    <w:tmpl w:val="E8C46316"/>
    <w:lvl w:ilvl="0" w:tplc="EB9419F2">
      <w:start w:val="1"/>
      <w:numFmt w:val="decimal"/>
      <w:lvlText w:val="%1."/>
      <w:lvlJc w:val="left"/>
      <w:pPr>
        <w:ind w:left="26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1D6CF3"/>
    <w:multiLevelType w:val="hybridMultilevel"/>
    <w:tmpl w:val="D29C5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8F1231"/>
    <w:multiLevelType w:val="hybridMultilevel"/>
    <w:tmpl w:val="956AA96C"/>
    <w:lvl w:ilvl="0" w:tplc="01789BA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1522226"/>
    <w:multiLevelType w:val="hybridMultilevel"/>
    <w:tmpl w:val="A3DA682C"/>
    <w:lvl w:ilvl="0" w:tplc="01789BA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num w:numId="1">
    <w:abstractNumId w:val="34"/>
  </w:num>
  <w:num w:numId="2">
    <w:abstractNumId w:val="10"/>
  </w:num>
  <w:num w:numId="3">
    <w:abstractNumId w:val="13"/>
  </w:num>
  <w:num w:numId="4">
    <w:abstractNumId w:val="48"/>
  </w:num>
  <w:num w:numId="5">
    <w:abstractNumId w:val="27"/>
  </w:num>
  <w:num w:numId="6">
    <w:abstractNumId w:val="40"/>
  </w:num>
  <w:num w:numId="7">
    <w:abstractNumId w:val="17"/>
  </w:num>
  <w:num w:numId="8">
    <w:abstractNumId w:val="33"/>
  </w:num>
  <w:num w:numId="9">
    <w:abstractNumId w:val="18"/>
  </w:num>
  <w:num w:numId="10">
    <w:abstractNumId w:val="20"/>
  </w:num>
  <w:num w:numId="11">
    <w:abstractNumId w:val="1"/>
  </w:num>
  <w:num w:numId="12">
    <w:abstractNumId w:val="0"/>
  </w:num>
  <w:num w:numId="13">
    <w:abstractNumId w:val="49"/>
  </w:num>
  <w:num w:numId="14">
    <w:abstractNumId w:val="6"/>
  </w:num>
  <w:num w:numId="15">
    <w:abstractNumId w:val="15"/>
  </w:num>
  <w:num w:numId="16">
    <w:abstractNumId w:val="37"/>
  </w:num>
  <w:num w:numId="17">
    <w:abstractNumId w:val="28"/>
  </w:num>
  <w:num w:numId="18">
    <w:abstractNumId w:val="35"/>
  </w:num>
  <w:num w:numId="19">
    <w:abstractNumId w:val="5"/>
  </w:num>
  <w:num w:numId="20">
    <w:abstractNumId w:val="46"/>
  </w:num>
  <w:num w:numId="21">
    <w:abstractNumId w:val="47"/>
  </w:num>
  <w:num w:numId="22">
    <w:abstractNumId w:val="19"/>
  </w:num>
  <w:num w:numId="23">
    <w:abstractNumId w:val="14"/>
  </w:num>
  <w:num w:numId="24">
    <w:abstractNumId w:val="23"/>
  </w:num>
  <w:num w:numId="25">
    <w:abstractNumId w:val="31"/>
  </w:num>
  <w:num w:numId="26">
    <w:abstractNumId w:val="41"/>
  </w:num>
  <w:num w:numId="27">
    <w:abstractNumId w:val="9"/>
  </w:num>
  <w:num w:numId="28">
    <w:abstractNumId w:val="16"/>
  </w:num>
  <w:num w:numId="29">
    <w:abstractNumId w:val="24"/>
  </w:num>
  <w:num w:numId="30">
    <w:abstractNumId w:val="43"/>
  </w:num>
  <w:num w:numId="31">
    <w:abstractNumId w:val="36"/>
  </w:num>
  <w:num w:numId="32">
    <w:abstractNumId w:val="42"/>
  </w:num>
  <w:num w:numId="33">
    <w:abstractNumId w:val="29"/>
  </w:num>
  <w:num w:numId="34">
    <w:abstractNumId w:val="12"/>
  </w:num>
  <w:num w:numId="35">
    <w:abstractNumId w:val="4"/>
  </w:num>
  <w:num w:numId="36">
    <w:abstractNumId w:val="21"/>
  </w:num>
  <w:num w:numId="37">
    <w:abstractNumId w:val="30"/>
  </w:num>
  <w:num w:numId="38">
    <w:abstractNumId w:val="22"/>
  </w:num>
  <w:num w:numId="39">
    <w:abstractNumId w:val="39"/>
  </w:num>
  <w:num w:numId="40">
    <w:abstractNumId w:val="26"/>
  </w:num>
  <w:num w:numId="41">
    <w:abstractNumId w:val="44"/>
  </w:num>
  <w:num w:numId="42">
    <w:abstractNumId w:val="32"/>
  </w:num>
  <w:num w:numId="43">
    <w:abstractNumId w:val="11"/>
  </w:num>
  <w:num w:numId="44">
    <w:abstractNumId w:val="8"/>
  </w:num>
  <w:num w:numId="45">
    <w:abstractNumId w:val="38"/>
  </w:num>
  <w:num w:numId="46">
    <w:abstractNumId w:val="2"/>
  </w:num>
  <w:num w:numId="47">
    <w:abstractNumId w:val="7"/>
  </w:num>
  <w:num w:numId="48">
    <w:abstractNumId w:val="3"/>
  </w:num>
  <w:num w:numId="49">
    <w:abstractNumId w:val="2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F"/>
    <w:rsid w:val="000017E9"/>
    <w:rsid w:val="00003660"/>
    <w:rsid w:val="000079E6"/>
    <w:rsid w:val="0001197E"/>
    <w:rsid w:val="00011A18"/>
    <w:rsid w:val="000122C7"/>
    <w:rsid w:val="00016472"/>
    <w:rsid w:val="000224BE"/>
    <w:rsid w:val="0002292D"/>
    <w:rsid w:val="00023779"/>
    <w:rsid w:val="00027D9E"/>
    <w:rsid w:val="00030040"/>
    <w:rsid w:val="00033176"/>
    <w:rsid w:val="00033F00"/>
    <w:rsid w:val="00037023"/>
    <w:rsid w:val="00044DCD"/>
    <w:rsid w:val="00050090"/>
    <w:rsid w:val="00053C90"/>
    <w:rsid w:val="000552BE"/>
    <w:rsid w:val="00057BC8"/>
    <w:rsid w:val="00061CEA"/>
    <w:rsid w:val="000653F3"/>
    <w:rsid w:val="00066511"/>
    <w:rsid w:val="000710EB"/>
    <w:rsid w:val="000752E3"/>
    <w:rsid w:val="00075A4C"/>
    <w:rsid w:val="00077547"/>
    <w:rsid w:val="00081D9C"/>
    <w:rsid w:val="00082230"/>
    <w:rsid w:val="00084239"/>
    <w:rsid w:val="00086141"/>
    <w:rsid w:val="0009063E"/>
    <w:rsid w:val="00090D5E"/>
    <w:rsid w:val="00091021"/>
    <w:rsid w:val="00091BBE"/>
    <w:rsid w:val="00091FD7"/>
    <w:rsid w:val="000964B0"/>
    <w:rsid w:val="000A056B"/>
    <w:rsid w:val="000A229B"/>
    <w:rsid w:val="000A24A2"/>
    <w:rsid w:val="000A5BC6"/>
    <w:rsid w:val="000B2066"/>
    <w:rsid w:val="000B3173"/>
    <w:rsid w:val="000B61A7"/>
    <w:rsid w:val="000C5282"/>
    <w:rsid w:val="000D07A6"/>
    <w:rsid w:val="000D179C"/>
    <w:rsid w:val="000D41AD"/>
    <w:rsid w:val="000D5FAF"/>
    <w:rsid w:val="000E120D"/>
    <w:rsid w:val="000E1A6B"/>
    <w:rsid w:val="000E1D43"/>
    <w:rsid w:val="000E1FA1"/>
    <w:rsid w:val="000E261A"/>
    <w:rsid w:val="000E4F87"/>
    <w:rsid w:val="000E5316"/>
    <w:rsid w:val="000F0188"/>
    <w:rsid w:val="000F049E"/>
    <w:rsid w:val="000F2110"/>
    <w:rsid w:val="000F2525"/>
    <w:rsid w:val="000F42B8"/>
    <w:rsid w:val="000F42E8"/>
    <w:rsid w:val="000F491E"/>
    <w:rsid w:val="000F5D8E"/>
    <w:rsid w:val="000F752E"/>
    <w:rsid w:val="000F7880"/>
    <w:rsid w:val="001022E3"/>
    <w:rsid w:val="00102660"/>
    <w:rsid w:val="00103C87"/>
    <w:rsid w:val="001048C8"/>
    <w:rsid w:val="001056B8"/>
    <w:rsid w:val="00105F02"/>
    <w:rsid w:val="00112B9B"/>
    <w:rsid w:val="00115073"/>
    <w:rsid w:val="0012428D"/>
    <w:rsid w:val="001244C1"/>
    <w:rsid w:val="00127377"/>
    <w:rsid w:val="00127DB9"/>
    <w:rsid w:val="001300ED"/>
    <w:rsid w:val="001405D6"/>
    <w:rsid w:val="00141187"/>
    <w:rsid w:val="001438C1"/>
    <w:rsid w:val="00143C4D"/>
    <w:rsid w:val="0014526E"/>
    <w:rsid w:val="001458E8"/>
    <w:rsid w:val="0016189F"/>
    <w:rsid w:val="0017095B"/>
    <w:rsid w:val="00174E01"/>
    <w:rsid w:val="001771C3"/>
    <w:rsid w:val="00190011"/>
    <w:rsid w:val="00190576"/>
    <w:rsid w:val="0019073E"/>
    <w:rsid w:val="0019080E"/>
    <w:rsid w:val="00192E8F"/>
    <w:rsid w:val="001930FA"/>
    <w:rsid w:val="00196243"/>
    <w:rsid w:val="001A1560"/>
    <w:rsid w:val="001A3CCC"/>
    <w:rsid w:val="001B1613"/>
    <w:rsid w:val="001B5241"/>
    <w:rsid w:val="001B74E2"/>
    <w:rsid w:val="001C06A1"/>
    <w:rsid w:val="001C30AF"/>
    <w:rsid w:val="001C3B76"/>
    <w:rsid w:val="001C4F50"/>
    <w:rsid w:val="001C5DF3"/>
    <w:rsid w:val="001D097A"/>
    <w:rsid w:val="001D3114"/>
    <w:rsid w:val="001D56B7"/>
    <w:rsid w:val="001E170F"/>
    <w:rsid w:val="001E4534"/>
    <w:rsid w:val="001E4F13"/>
    <w:rsid w:val="001E5AB6"/>
    <w:rsid w:val="001F3154"/>
    <w:rsid w:val="001F5272"/>
    <w:rsid w:val="001F6A7B"/>
    <w:rsid w:val="00201E8C"/>
    <w:rsid w:val="002100F8"/>
    <w:rsid w:val="002101A8"/>
    <w:rsid w:val="0021127D"/>
    <w:rsid w:val="00212EC4"/>
    <w:rsid w:val="00213FAD"/>
    <w:rsid w:val="00215650"/>
    <w:rsid w:val="002167D3"/>
    <w:rsid w:val="00221BE1"/>
    <w:rsid w:val="00222151"/>
    <w:rsid w:val="0022275A"/>
    <w:rsid w:val="002275CB"/>
    <w:rsid w:val="0023144C"/>
    <w:rsid w:val="002343A4"/>
    <w:rsid w:val="00234700"/>
    <w:rsid w:val="002358CA"/>
    <w:rsid w:val="00235D09"/>
    <w:rsid w:val="00237F7B"/>
    <w:rsid w:val="0024107F"/>
    <w:rsid w:val="00245DDB"/>
    <w:rsid w:val="002515F4"/>
    <w:rsid w:val="00256813"/>
    <w:rsid w:val="00256922"/>
    <w:rsid w:val="0025784A"/>
    <w:rsid w:val="00260479"/>
    <w:rsid w:val="00262E08"/>
    <w:rsid w:val="00264950"/>
    <w:rsid w:val="00271EFF"/>
    <w:rsid w:val="00275DE3"/>
    <w:rsid w:val="002817A4"/>
    <w:rsid w:val="0028665C"/>
    <w:rsid w:val="00290759"/>
    <w:rsid w:val="00292C41"/>
    <w:rsid w:val="00293199"/>
    <w:rsid w:val="00295D76"/>
    <w:rsid w:val="00296B26"/>
    <w:rsid w:val="002A3F3A"/>
    <w:rsid w:val="002B13F1"/>
    <w:rsid w:val="002B20BD"/>
    <w:rsid w:val="002B27A7"/>
    <w:rsid w:val="002B2944"/>
    <w:rsid w:val="002B304B"/>
    <w:rsid w:val="002B78A6"/>
    <w:rsid w:val="002C5512"/>
    <w:rsid w:val="002D455A"/>
    <w:rsid w:val="002D4770"/>
    <w:rsid w:val="002D5293"/>
    <w:rsid w:val="002E2FC8"/>
    <w:rsid w:val="002F0322"/>
    <w:rsid w:val="002F04B0"/>
    <w:rsid w:val="003012A8"/>
    <w:rsid w:val="00302C83"/>
    <w:rsid w:val="0030433F"/>
    <w:rsid w:val="003066B8"/>
    <w:rsid w:val="003104E6"/>
    <w:rsid w:val="00312DAF"/>
    <w:rsid w:val="0031452F"/>
    <w:rsid w:val="00323A6E"/>
    <w:rsid w:val="00323EAE"/>
    <w:rsid w:val="00326B27"/>
    <w:rsid w:val="00330199"/>
    <w:rsid w:val="00333419"/>
    <w:rsid w:val="00334750"/>
    <w:rsid w:val="00337107"/>
    <w:rsid w:val="003372F5"/>
    <w:rsid w:val="003405F3"/>
    <w:rsid w:val="0034177B"/>
    <w:rsid w:val="00344EAF"/>
    <w:rsid w:val="003462A2"/>
    <w:rsid w:val="00351ECC"/>
    <w:rsid w:val="00354704"/>
    <w:rsid w:val="003560CA"/>
    <w:rsid w:val="0036407D"/>
    <w:rsid w:val="00380373"/>
    <w:rsid w:val="00387B2B"/>
    <w:rsid w:val="00393934"/>
    <w:rsid w:val="00394144"/>
    <w:rsid w:val="003A0D1B"/>
    <w:rsid w:val="003A3982"/>
    <w:rsid w:val="003B1C90"/>
    <w:rsid w:val="003B206F"/>
    <w:rsid w:val="003B2B8F"/>
    <w:rsid w:val="003B4AF9"/>
    <w:rsid w:val="003B5CF7"/>
    <w:rsid w:val="003B7A23"/>
    <w:rsid w:val="003C53CE"/>
    <w:rsid w:val="003E0626"/>
    <w:rsid w:val="003E46B9"/>
    <w:rsid w:val="003E6983"/>
    <w:rsid w:val="003E7817"/>
    <w:rsid w:val="003E7D37"/>
    <w:rsid w:val="003F580D"/>
    <w:rsid w:val="003F76FB"/>
    <w:rsid w:val="003F7CBC"/>
    <w:rsid w:val="00403F02"/>
    <w:rsid w:val="00406459"/>
    <w:rsid w:val="0041452D"/>
    <w:rsid w:val="004157B8"/>
    <w:rsid w:val="00417F32"/>
    <w:rsid w:val="0042703D"/>
    <w:rsid w:val="00431FE5"/>
    <w:rsid w:val="004334F8"/>
    <w:rsid w:val="00435E79"/>
    <w:rsid w:val="00441F83"/>
    <w:rsid w:val="004426DF"/>
    <w:rsid w:val="00443B4E"/>
    <w:rsid w:val="00453B9E"/>
    <w:rsid w:val="00460192"/>
    <w:rsid w:val="004729FA"/>
    <w:rsid w:val="00473DF0"/>
    <w:rsid w:val="00474279"/>
    <w:rsid w:val="004764E2"/>
    <w:rsid w:val="00481FC7"/>
    <w:rsid w:val="00483347"/>
    <w:rsid w:val="004844F3"/>
    <w:rsid w:val="00485B8B"/>
    <w:rsid w:val="004878F9"/>
    <w:rsid w:val="00487E3F"/>
    <w:rsid w:val="00490192"/>
    <w:rsid w:val="00491A0A"/>
    <w:rsid w:val="00497127"/>
    <w:rsid w:val="004972FC"/>
    <w:rsid w:val="004A04F5"/>
    <w:rsid w:val="004A12D5"/>
    <w:rsid w:val="004A3D00"/>
    <w:rsid w:val="004A5EBF"/>
    <w:rsid w:val="004A7A61"/>
    <w:rsid w:val="004B0D88"/>
    <w:rsid w:val="004B4EF5"/>
    <w:rsid w:val="004B6B13"/>
    <w:rsid w:val="004C3CD0"/>
    <w:rsid w:val="004D6895"/>
    <w:rsid w:val="004D6DF3"/>
    <w:rsid w:val="004E18DD"/>
    <w:rsid w:val="004E2F8C"/>
    <w:rsid w:val="004E545A"/>
    <w:rsid w:val="004F051B"/>
    <w:rsid w:val="004F34D1"/>
    <w:rsid w:val="004F3BD4"/>
    <w:rsid w:val="00505BD7"/>
    <w:rsid w:val="00505BDA"/>
    <w:rsid w:val="005072F9"/>
    <w:rsid w:val="005100D1"/>
    <w:rsid w:val="00511789"/>
    <w:rsid w:val="005134D9"/>
    <w:rsid w:val="00520BEB"/>
    <w:rsid w:val="0052300E"/>
    <w:rsid w:val="005235B8"/>
    <w:rsid w:val="00523A40"/>
    <w:rsid w:val="00527C89"/>
    <w:rsid w:val="00542352"/>
    <w:rsid w:val="00544553"/>
    <w:rsid w:val="00546A2C"/>
    <w:rsid w:val="005550EE"/>
    <w:rsid w:val="005653DF"/>
    <w:rsid w:val="00566B74"/>
    <w:rsid w:val="00566E4F"/>
    <w:rsid w:val="005674DE"/>
    <w:rsid w:val="0057062B"/>
    <w:rsid w:val="00571CA0"/>
    <w:rsid w:val="0057733C"/>
    <w:rsid w:val="00580AEF"/>
    <w:rsid w:val="005826DF"/>
    <w:rsid w:val="00582E16"/>
    <w:rsid w:val="005850DA"/>
    <w:rsid w:val="005853EE"/>
    <w:rsid w:val="00587E43"/>
    <w:rsid w:val="00590037"/>
    <w:rsid w:val="00590093"/>
    <w:rsid w:val="00591E86"/>
    <w:rsid w:val="0059522F"/>
    <w:rsid w:val="005977B3"/>
    <w:rsid w:val="005A41B9"/>
    <w:rsid w:val="005A4A44"/>
    <w:rsid w:val="005B0E1A"/>
    <w:rsid w:val="005B12A3"/>
    <w:rsid w:val="005B12E7"/>
    <w:rsid w:val="005B5FCA"/>
    <w:rsid w:val="005B62F1"/>
    <w:rsid w:val="005B6F10"/>
    <w:rsid w:val="005C3258"/>
    <w:rsid w:val="005E2CDE"/>
    <w:rsid w:val="005F21BA"/>
    <w:rsid w:val="006004E4"/>
    <w:rsid w:val="00601136"/>
    <w:rsid w:val="00601F05"/>
    <w:rsid w:val="006023C4"/>
    <w:rsid w:val="0060277C"/>
    <w:rsid w:val="0060695A"/>
    <w:rsid w:val="006118EE"/>
    <w:rsid w:val="00613EEC"/>
    <w:rsid w:val="00640997"/>
    <w:rsid w:val="00655618"/>
    <w:rsid w:val="006557A4"/>
    <w:rsid w:val="006568CD"/>
    <w:rsid w:val="006601E8"/>
    <w:rsid w:val="0066111D"/>
    <w:rsid w:val="006618D5"/>
    <w:rsid w:val="00663D24"/>
    <w:rsid w:val="00664464"/>
    <w:rsid w:val="0066498A"/>
    <w:rsid w:val="0066542C"/>
    <w:rsid w:val="00671FD7"/>
    <w:rsid w:val="006730D7"/>
    <w:rsid w:val="006754EF"/>
    <w:rsid w:val="00680525"/>
    <w:rsid w:val="00680629"/>
    <w:rsid w:val="0068138B"/>
    <w:rsid w:val="00682BF0"/>
    <w:rsid w:val="00683802"/>
    <w:rsid w:val="006875D5"/>
    <w:rsid w:val="00691492"/>
    <w:rsid w:val="006B239E"/>
    <w:rsid w:val="006B569A"/>
    <w:rsid w:val="006B67B4"/>
    <w:rsid w:val="006C1023"/>
    <w:rsid w:val="006C155D"/>
    <w:rsid w:val="006C4DAF"/>
    <w:rsid w:val="006C4E5D"/>
    <w:rsid w:val="006C5685"/>
    <w:rsid w:val="006C6C4B"/>
    <w:rsid w:val="006D211A"/>
    <w:rsid w:val="006D6CA9"/>
    <w:rsid w:val="006D7458"/>
    <w:rsid w:val="006E28C8"/>
    <w:rsid w:val="006E3B4B"/>
    <w:rsid w:val="006E4927"/>
    <w:rsid w:val="006F01B1"/>
    <w:rsid w:val="006F1E47"/>
    <w:rsid w:val="006F527C"/>
    <w:rsid w:val="007013FC"/>
    <w:rsid w:val="007038D0"/>
    <w:rsid w:val="00704B30"/>
    <w:rsid w:val="0070670E"/>
    <w:rsid w:val="00706C4B"/>
    <w:rsid w:val="00711E6C"/>
    <w:rsid w:val="00715152"/>
    <w:rsid w:val="00716F58"/>
    <w:rsid w:val="0072391B"/>
    <w:rsid w:val="00727B5E"/>
    <w:rsid w:val="00727E3B"/>
    <w:rsid w:val="007302BD"/>
    <w:rsid w:val="007302CC"/>
    <w:rsid w:val="00732523"/>
    <w:rsid w:val="007335DC"/>
    <w:rsid w:val="007356F8"/>
    <w:rsid w:val="00737714"/>
    <w:rsid w:val="00740F25"/>
    <w:rsid w:val="00744C54"/>
    <w:rsid w:val="0074624D"/>
    <w:rsid w:val="00746D36"/>
    <w:rsid w:val="007478E1"/>
    <w:rsid w:val="00751C41"/>
    <w:rsid w:val="00751E53"/>
    <w:rsid w:val="00753175"/>
    <w:rsid w:val="00753A06"/>
    <w:rsid w:val="00753A99"/>
    <w:rsid w:val="00763A4C"/>
    <w:rsid w:val="00763CFB"/>
    <w:rsid w:val="00765395"/>
    <w:rsid w:val="0077088F"/>
    <w:rsid w:val="00771136"/>
    <w:rsid w:val="00773A99"/>
    <w:rsid w:val="00773D8E"/>
    <w:rsid w:val="00774D26"/>
    <w:rsid w:val="0077718D"/>
    <w:rsid w:val="00785DA6"/>
    <w:rsid w:val="00787184"/>
    <w:rsid w:val="00787C9C"/>
    <w:rsid w:val="007915EB"/>
    <w:rsid w:val="00792735"/>
    <w:rsid w:val="00795180"/>
    <w:rsid w:val="00795CD4"/>
    <w:rsid w:val="00796A75"/>
    <w:rsid w:val="007A1BB8"/>
    <w:rsid w:val="007A22FC"/>
    <w:rsid w:val="007B34AC"/>
    <w:rsid w:val="007B55C6"/>
    <w:rsid w:val="007B60AB"/>
    <w:rsid w:val="007C2469"/>
    <w:rsid w:val="007C2B89"/>
    <w:rsid w:val="007C40EB"/>
    <w:rsid w:val="007C441F"/>
    <w:rsid w:val="007C64C5"/>
    <w:rsid w:val="007C6CA5"/>
    <w:rsid w:val="007C71CE"/>
    <w:rsid w:val="007D6D44"/>
    <w:rsid w:val="007D753A"/>
    <w:rsid w:val="007D792A"/>
    <w:rsid w:val="007E051E"/>
    <w:rsid w:val="007F1F02"/>
    <w:rsid w:val="00803EC0"/>
    <w:rsid w:val="00807862"/>
    <w:rsid w:val="008078F5"/>
    <w:rsid w:val="0081177D"/>
    <w:rsid w:val="00811808"/>
    <w:rsid w:val="0082359F"/>
    <w:rsid w:val="008242C4"/>
    <w:rsid w:val="0084068B"/>
    <w:rsid w:val="008441BA"/>
    <w:rsid w:val="008446B5"/>
    <w:rsid w:val="00847E02"/>
    <w:rsid w:val="00850ADF"/>
    <w:rsid w:val="00851C7D"/>
    <w:rsid w:val="0085232C"/>
    <w:rsid w:val="00853310"/>
    <w:rsid w:val="0085488C"/>
    <w:rsid w:val="0086132D"/>
    <w:rsid w:val="008642E8"/>
    <w:rsid w:val="0086587D"/>
    <w:rsid w:val="00867FB8"/>
    <w:rsid w:val="0087474A"/>
    <w:rsid w:val="00881875"/>
    <w:rsid w:val="00883842"/>
    <w:rsid w:val="008860FF"/>
    <w:rsid w:val="008B47B4"/>
    <w:rsid w:val="008B725B"/>
    <w:rsid w:val="008C4DCB"/>
    <w:rsid w:val="008C5A8F"/>
    <w:rsid w:val="008D19BF"/>
    <w:rsid w:val="008D463C"/>
    <w:rsid w:val="008D5B98"/>
    <w:rsid w:val="008D68C7"/>
    <w:rsid w:val="008E0014"/>
    <w:rsid w:val="008E1379"/>
    <w:rsid w:val="008E3605"/>
    <w:rsid w:val="008E477E"/>
    <w:rsid w:val="008E4C85"/>
    <w:rsid w:val="008F1BA4"/>
    <w:rsid w:val="008F39C9"/>
    <w:rsid w:val="00903601"/>
    <w:rsid w:val="00904FAF"/>
    <w:rsid w:val="009065FE"/>
    <w:rsid w:val="00914290"/>
    <w:rsid w:val="00914DC5"/>
    <w:rsid w:val="0091786B"/>
    <w:rsid w:val="009206BA"/>
    <w:rsid w:val="009207A3"/>
    <w:rsid w:val="0092208D"/>
    <w:rsid w:val="00922F3A"/>
    <w:rsid w:val="00924398"/>
    <w:rsid w:val="00926B15"/>
    <w:rsid w:val="00926B38"/>
    <w:rsid w:val="009312E0"/>
    <w:rsid w:val="00932883"/>
    <w:rsid w:val="009357E8"/>
    <w:rsid w:val="00935CE4"/>
    <w:rsid w:val="00944F8E"/>
    <w:rsid w:val="009469BA"/>
    <w:rsid w:val="00946D40"/>
    <w:rsid w:val="009523B8"/>
    <w:rsid w:val="00953D70"/>
    <w:rsid w:val="00953E16"/>
    <w:rsid w:val="00966BCB"/>
    <w:rsid w:val="00973DAE"/>
    <w:rsid w:val="00974751"/>
    <w:rsid w:val="0097477D"/>
    <w:rsid w:val="009754FB"/>
    <w:rsid w:val="00975614"/>
    <w:rsid w:val="00982187"/>
    <w:rsid w:val="00982ED0"/>
    <w:rsid w:val="00983C16"/>
    <w:rsid w:val="0098457D"/>
    <w:rsid w:val="00987C8E"/>
    <w:rsid w:val="009949BF"/>
    <w:rsid w:val="009A30B5"/>
    <w:rsid w:val="009A5D8A"/>
    <w:rsid w:val="009B3736"/>
    <w:rsid w:val="009B7FD2"/>
    <w:rsid w:val="009C0693"/>
    <w:rsid w:val="009C43EC"/>
    <w:rsid w:val="009D535B"/>
    <w:rsid w:val="009D5F42"/>
    <w:rsid w:val="009D6F71"/>
    <w:rsid w:val="009E1210"/>
    <w:rsid w:val="009E1C03"/>
    <w:rsid w:val="009E1F7E"/>
    <w:rsid w:val="009E35BF"/>
    <w:rsid w:val="009E4700"/>
    <w:rsid w:val="009E5E10"/>
    <w:rsid w:val="009E70A2"/>
    <w:rsid w:val="009F5023"/>
    <w:rsid w:val="00A0050F"/>
    <w:rsid w:val="00A01021"/>
    <w:rsid w:val="00A010B0"/>
    <w:rsid w:val="00A010DC"/>
    <w:rsid w:val="00A0412F"/>
    <w:rsid w:val="00A04661"/>
    <w:rsid w:val="00A05F25"/>
    <w:rsid w:val="00A077A2"/>
    <w:rsid w:val="00A079CE"/>
    <w:rsid w:val="00A10BAF"/>
    <w:rsid w:val="00A11F12"/>
    <w:rsid w:val="00A145A5"/>
    <w:rsid w:val="00A154ED"/>
    <w:rsid w:val="00A15C09"/>
    <w:rsid w:val="00A20066"/>
    <w:rsid w:val="00A301CF"/>
    <w:rsid w:val="00A328C5"/>
    <w:rsid w:val="00A34C03"/>
    <w:rsid w:val="00A37F9A"/>
    <w:rsid w:val="00A43F9A"/>
    <w:rsid w:val="00A47852"/>
    <w:rsid w:val="00A51B0A"/>
    <w:rsid w:val="00A54CEE"/>
    <w:rsid w:val="00A5531A"/>
    <w:rsid w:val="00A565E8"/>
    <w:rsid w:val="00A56B3D"/>
    <w:rsid w:val="00A600FF"/>
    <w:rsid w:val="00A60701"/>
    <w:rsid w:val="00A6167A"/>
    <w:rsid w:val="00A6345D"/>
    <w:rsid w:val="00A649C5"/>
    <w:rsid w:val="00A65072"/>
    <w:rsid w:val="00A7034E"/>
    <w:rsid w:val="00A746D8"/>
    <w:rsid w:val="00A80369"/>
    <w:rsid w:val="00A80E26"/>
    <w:rsid w:val="00A81610"/>
    <w:rsid w:val="00A84633"/>
    <w:rsid w:val="00A96131"/>
    <w:rsid w:val="00A96396"/>
    <w:rsid w:val="00AA23E7"/>
    <w:rsid w:val="00AA2AD5"/>
    <w:rsid w:val="00AA67FD"/>
    <w:rsid w:val="00AB0455"/>
    <w:rsid w:val="00AB1B49"/>
    <w:rsid w:val="00AB37BA"/>
    <w:rsid w:val="00AB49C5"/>
    <w:rsid w:val="00AB5D9B"/>
    <w:rsid w:val="00AB7977"/>
    <w:rsid w:val="00AB7ACB"/>
    <w:rsid w:val="00AC1642"/>
    <w:rsid w:val="00AC2210"/>
    <w:rsid w:val="00AC3370"/>
    <w:rsid w:val="00AD5310"/>
    <w:rsid w:val="00AD703E"/>
    <w:rsid w:val="00AE27DC"/>
    <w:rsid w:val="00AE36FB"/>
    <w:rsid w:val="00AE70BD"/>
    <w:rsid w:val="00AE7630"/>
    <w:rsid w:val="00AF108F"/>
    <w:rsid w:val="00AF298F"/>
    <w:rsid w:val="00AF2E10"/>
    <w:rsid w:val="00B01235"/>
    <w:rsid w:val="00B01382"/>
    <w:rsid w:val="00B0322D"/>
    <w:rsid w:val="00B14649"/>
    <w:rsid w:val="00B14B2F"/>
    <w:rsid w:val="00B15E9A"/>
    <w:rsid w:val="00B201BE"/>
    <w:rsid w:val="00B204CE"/>
    <w:rsid w:val="00B208B2"/>
    <w:rsid w:val="00B22424"/>
    <w:rsid w:val="00B25429"/>
    <w:rsid w:val="00B26654"/>
    <w:rsid w:val="00B344D6"/>
    <w:rsid w:val="00B34950"/>
    <w:rsid w:val="00B37A1D"/>
    <w:rsid w:val="00B41803"/>
    <w:rsid w:val="00B43C60"/>
    <w:rsid w:val="00B47B62"/>
    <w:rsid w:val="00B5170D"/>
    <w:rsid w:val="00B53527"/>
    <w:rsid w:val="00B53E37"/>
    <w:rsid w:val="00B61CE7"/>
    <w:rsid w:val="00B63997"/>
    <w:rsid w:val="00B676EA"/>
    <w:rsid w:val="00B67E46"/>
    <w:rsid w:val="00B71A73"/>
    <w:rsid w:val="00B74639"/>
    <w:rsid w:val="00B7571D"/>
    <w:rsid w:val="00B826B1"/>
    <w:rsid w:val="00B87196"/>
    <w:rsid w:val="00B9298E"/>
    <w:rsid w:val="00B931E0"/>
    <w:rsid w:val="00B96489"/>
    <w:rsid w:val="00BA5191"/>
    <w:rsid w:val="00BA6A15"/>
    <w:rsid w:val="00BB22B2"/>
    <w:rsid w:val="00BB39CE"/>
    <w:rsid w:val="00BB3FAD"/>
    <w:rsid w:val="00BB5EDA"/>
    <w:rsid w:val="00BB67B4"/>
    <w:rsid w:val="00BC1469"/>
    <w:rsid w:val="00BC2106"/>
    <w:rsid w:val="00BC2230"/>
    <w:rsid w:val="00BC39FB"/>
    <w:rsid w:val="00BC4E3C"/>
    <w:rsid w:val="00BC601F"/>
    <w:rsid w:val="00BC6F1A"/>
    <w:rsid w:val="00BD09F0"/>
    <w:rsid w:val="00BD56E5"/>
    <w:rsid w:val="00BD669D"/>
    <w:rsid w:val="00BE2C60"/>
    <w:rsid w:val="00BF07B6"/>
    <w:rsid w:val="00BF08E6"/>
    <w:rsid w:val="00BF4F65"/>
    <w:rsid w:val="00BF79A7"/>
    <w:rsid w:val="00C02419"/>
    <w:rsid w:val="00C03D7B"/>
    <w:rsid w:val="00C04A81"/>
    <w:rsid w:val="00C058BE"/>
    <w:rsid w:val="00C102FA"/>
    <w:rsid w:val="00C114C0"/>
    <w:rsid w:val="00C117E8"/>
    <w:rsid w:val="00C14CAF"/>
    <w:rsid w:val="00C16559"/>
    <w:rsid w:val="00C27CC2"/>
    <w:rsid w:val="00C33C95"/>
    <w:rsid w:val="00C35AFF"/>
    <w:rsid w:val="00C50B5D"/>
    <w:rsid w:val="00C528FC"/>
    <w:rsid w:val="00C54A62"/>
    <w:rsid w:val="00C62040"/>
    <w:rsid w:val="00C62B4A"/>
    <w:rsid w:val="00C63330"/>
    <w:rsid w:val="00C66590"/>
    <w:rsid w:val="00C67901"/>
    <w:rsid w:val="00C71907"/>
    <w:rsid w:val="00C80237"/>
    <w:rsid w:val="00C8148F"/>
    <w:rsid w:val="00C81B2A"/>
    <w:rsid w:val="00C83EF1"/>
    <w:rsid w:val="00C84D64"/>
    <w:rsid w:val="00C8525D"/>
    <w:rsid w:val="00C91114"/>
    <w:rsid w:val="00C96955"/>
    <w:rsid w:val="00CA34F0"/>
    <w:rsid w:val="00CA70C9"/>
    <w:rsid w:val="00CA77B4"/>
    <w:rsid w:val="00CB1DA3"/>
    <w:rsid w:val="00CB7E13"/>
    <w:rsid w:val="00CC0774"/>
    <w:rsid w:val="00CC32E6"/>
    <w:rsid w:val="00CC51AE"/>
    <w:rsid w:val="00CC6A79"/>
    <w:rsid w:val="00CC77CC"/>
    <w:rsid w:val="00CD0259"/>
    <w:rsid w:val="00CD0C2C"/>
    <w:rsid w:val="00CD121B"/>
    <w:rsid w:val="00CD3159"/>
    <w:rsid w:val="00CD602D"/>
    <w:rsid w:val="00CE17E5"/>
    <w:rsid w:val="00CE1FB1"/>
    <w:rsid w:val="00CE2706"/>
    <w:rsid w:val="00CE55FA"/>
    <w:rsid w:val="00CE7DAE"/>
    <w:rsid w:val="00CF7218"/>
    <w:rsid w:val="00D015BD"/>
    <w:rsid w:val="00D01B7C"/>
    <w:rsid w:val="00D0313E"/>
    <w:rsid w:val="00D03BF7"/>
    <w:rsid w:val="00D07584"/>
    <w:rsid w:val="00D1134B"/>
    <w:rsid w:val="00D11D85"/>
    <w:rsid w:val="00D133D5"/>
    <w:rsid w:val="00D14FA2"/>
    <w:rsid w:val="00D228D1"/>
    <w:rsid w:val="00D234D9"/>
    <w:rsid w:val="00D30BEA"/>
    <w:rsid w:val="00D30D90"/>
    <w:rsid w:val="00D3156D"/>
    <w:rsid w:val="00D363C8"/>
    <w:rsid w:val="00D36EAA"/>
    <w:rsid w:val="00D372A5"/>
    <w:rsid w:val="00D37D9A"/>
    <w:rsid w:val="00D4337D"/>
    <w:rsid w:val="00D524AA"/>
    <w:rsid w:val="00D52B62"/>
    <w:rsid w:val="00D564F3"/>
    <w:rsid w:val="00D57AC0"/>
    <w:rsid w:val="00D72B90"/>
    <w:rsid w:val="00D73D0A"/>
    <w:rsid w:val="00D73D68"/>
    <w:rsid w:val="00D75E10"/>
    <w:rsid w:val="00D774F5"/>
    <w:rsid w:val="00D80F5F"/>
    <w:rsid w:val="00D83138"/>
    <w:rsid w:val="00D86457"/>
    <w:rsid w:val="00D9254F"/>
    <w:rsid w:val="00DA511D"/>
    <w:rsid w:val="00DA6EFB"/>
    <w:rsid w:val="00DB1DDE"/>
    <w:rsid w:val="00DB254D"/>
    <w:rsid w:val="00DC15C2"/>
    <w:rsid w:val="00DC17F6"/>
    <w:rsid w:val="00DC3278"/>
    <w:rsid w:val="00DC3DE7"/>
    <w:rsid w:val="00DC52AD"/>
    <w:rsid w:val="00DD1E9C"/>
    <w:rsid w:val="00DD4950"/>
    <w:rsid w:val="00DD758E"/>
    <w:rsid w:val="00DE120C"/>
    <w:rsid w:val="00DE128F"/>
    <w:rsid w:val="00DE18FB"/>
    <w:rsid w:val="00DE197A"/>
    <w:rsid w:val="00DE6583"/>
    <w:rsid w:val="00DE7202"/>
    <w:rsid w:val="00DF2C0C"/>
    <w:rsid w:val="00DF3B98"/>
    <w:rsid w:val="00DF4D84"/>
    <w:rsid w:val="00DF601B"/>
    <w:rsid w:val="00E02A6D"/>
    <w:rsid w:val="00E1060C"/>
    <w:rsid w:val="00E13043"/>
    <w:rsid w:val="00E138FD"/>
    <w:rsid w:val="00E13FE4"/>
    <w:rsid w:val="00E14FE5"/>
    <w:rsid w:val="00E16CD1"/>
    <w:rsid w:val="00E20BD5"/>
    <w:rsid w:val="00E22B1C"/>
    <w:rsid w:val="00E22EDD"/>
    <w:rsid w:val="00E24AD9"/>
    <w:rsid w:val="00E25CBA"/>
    <w:rsid w:val="00E278EF"/>
    <w:rsid w:val="00E27E5F"/>
    <w:rsid w:val="00E31889"/>
    <w:rsid w:val="00E3206B"/>
    <w:rsid w:val="00E32A4E"/>
    <w:rsid w:val="00E34AD4"/>
    <w:rsid w:val="00E351BA"/>
    <w:rsid w:val="00E354CD"/>
    <w:rsid w:val="00E36F06"/>
    <w:rsid w:val="00E4286E"/>
    <w:rsid w:val="00E45852"/>
    <w:rsid w:val="00E46201"/>
    <w:rsid w:val="00E50BE5"/>
    <w:rsid w:val="00E5420F"/>
    <w:rsid w:val="00E55F4D"/>
    <w:rsid w:val="00E60010"/>
    <w:rsid w:val="00E638E8"/>
    <w:rsid w:val="00E640FE"/>
    <w:rsid w:val="00E642BA"/>
    <w:rsid w:val="00E648FD"/>
    <w:rsid w:val="00E657B7"/>
    <w:rsid w:val="00E66D6D"/>
    <w:rsid w:val="00E67924"/>
    <w:rsid w:val="00E71D40"/>
    <w:rsid w:val="00E7477A"/>
    <w:rsid w:val="00E76513"/>
    <w:rsid w:val="00E813EA"/>
    <w:rsid w:val="00E81FEA"/>
    <w:rsid w:val="00E85FD4"/>
    <w:rsid w:val="00E866A5"/>
    <w:rsid w:val="00E93CB6"/>
    <w:rsid w:val="00E955B6"/>
    <w:rsid w:val="00EA6E0C"/>
    <w:rsid w:val="00EB02C9"/>
    <w:rsid w:val="00EB06DE"/>
    <w:rsid w:val="00EB1E72"/>
    <w:rsid w:val="00EB4329"/>
    <w:rsid w:val="00EC11A9"/>
    <w:rsid w:val="00EC3960"/>
    <w:rsid w:val="00EC538A"/>
    <w:rsid w:val="00EC5D36"/>
    <w:rsid w:val="00EC7FC5"/>
    <w:rsid w:val="00ED0361"/>
    <w:rsid w:val="00ED11D5"/>
    <w:rsid w:val="00ED18B0"/>
    <w:rsid w:val="00ED1D40"/>
    <w:rsid w:val="00ED26B8"/>
    <w:rsid w:val="00ED3747"/>
    <w:rsid w:val="00ED54FD"/>
    <w:rsid w:val="00ED6024"/>
    <w:rsid w:val="00ED6EB1"/>
    <w:rsid w:val="00EE265F"/>
    <w:rsid w:val="00EE39E9"/>
    <w:rsid w:val="00EE47BC"/>
    <w:rsid w:val="00EE5164"/>
    <w:rsid w:val="00EF2A66"/>
    <w:rsid w:val="00EF2CBA"/>
    <w:rsid w:val="00EF4B1A"/>
    <w:rsid w:val="00F030BF"/>
    <w:rsid w:val="00F03CAD"/>
    <w:rsid w:val="00F06A18"/>
    <w:rsid w:val="00F12160"/>
    <w:rsid w:val="00F25559"/>
    <w:rsid w:val="00F30A9C"/>
    <w:rsid w:val="00F3269A"/>
    <w:rsid w:val="00F34ADD"/>
    <w:rsid w:val="00F40E01"/>
    <w:rsid w:val="00F4337E"/>
    <w:rsid w:val="00F43D9F"/>
    <w:rsid w:val="00F458D2"/>
    <w:rsid w:val="00F464F0"/>
    <w:rsid w:val="00F4685D"/>
    <w:rsid w:val="00F47957"/>
    <w:rsid w:val="00F505C7"/>
    <w:rsid w:val="00F517F8"/>
    <w:rsid w:val="00F53135"/>
    <w:rsid w:val="00F55D39"/>
    <w:rsid w:val="00F56BAF"/>
    <w:rsid w:val="00F56F7B"/>
    <w:rsid w:val="00F611CC"/>
    <w:rsid w:val="00F62807"/>
    <w:rsid w:val="00F642F7"/>
    <w:rsid w:val="00F66715"/>
    <w:rsid w:val="00F67D9E"/>
    <w:rsid w:val="00F701D9"/>
    <w:rsid w:val="00F71ED6"/>
    <w:rsid w:val="00F75C5A"/>
    <w:rsid w:val="00F777AF"/>
    <w:rsid w:val="00F77A14"/>
    <w:rsid w:val="00F83E1E"/>
    <w:rsid w:val="00F93426"/>
    <w:rsid w:val="00F94073"/>
    <w:rsid w:val="00F96E3E"/>
    <w:rsid w:val="00F97A9E"/>
    <w:rsid w:val="00FA11AE"/>
    <w:rsid w:val="00FA350F"/>
    <w:rsid w:val="00FA4FAE"/>
    <w:rsid w:val="00FA6285"/>
    <w:rsid w:val="00FC113A"/>
    <w:rsid w:val="00FC1504"/>
    <w:rsid w:val="00FD0303"/>
    <w:rsid w:val="00FD108E"/>
    <w:rsid w:val="00FE10E8"/>
    <w:rsid w:val="00FE4240"/>
    <w:rsid w:val="00FE510E"/>
    <w:rsid w:val="00FF261C"/>
    <w:rsid w:val="00FF2C5C"/>
    <w:rsid w:val="00FF5407"/>
    <w:rsid w:val="00FF5E26"/>
    <w:rsid w:val="00FF6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90C1FA"/>
  <w15:chartTrackingRefBased/>
  <w15:docId w15:val="{A51AD63B-EFD3-4C33-A99D-C0FC1B89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2B13F1"/>
    <w:rPr>
      <w:noProof/>
      <w:szCs w:val="20"/>
      <w:lang w:val="en-US" w:eastAsia="en-US"/>
    </w:rPr>
  </w:style>
  <w:style w:type="character" w:customStyle="1" w:styleId="UnresolvedMention">
    <w:name w:val="Unresolved Mention"/>
    <w:basedOn w:val="Standardnpsmoodstavce"/>
    <w:uiPriority w:val="99"/>
    <w:semiHidden/>
    <w:unhideWhenUsed/>
    <w:rsid w:val="00F64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202">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1085492433">
      <w:bodyDiv w:val="1"/>
      <w:marLeft w:val="0"/>
      <w:marRight w:val="0"/>
      <w:marTop w:val="0"/>
      <w:marBottom w:val="0"/>
      <w:divBdr>
        <w:top w:val="none" w:sz="0" w:space="0" w:color="auto"/>
        <w:left w:val="none" w:sz="0" w:space="0" w:color="auto"/>
        <w:bottom w:val="none" w:sz="0" w:space="0" w:color="auto"/>
        <w:right w:val="none" w:sz="0" w:space="0" w:color="auto"/>
      </w:divBdr>
    </w:div>
    <w:div w:id="1091582520">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16072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mc.fdran@cetin.cz" TargetMode="External"/><Relationship Id="rId4" Type="http://schemas.openxmlformats.org/officeDocument/2006/relationships/settings" Target="settings.xml"/><Relationship Id="rId9" Type="http://schemas.openxmlformats.org/officeDocument/2006/relationships/hyperlink" Target="mailto:nemovitosti@cetin.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B862-7155-46B0-A8A6-6CE8D564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117F1056.dotm</Template>
  <TotalTime>0</TotalTime>
  <Pages>10</Pages>
  <Words>3906</Words>
  <Characters>23207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27059</CharactersWithSpaces>
  <SharedDoc>false</SharedDoc>
  <HLinks>
    <vt:vector size="12" baseType="variant">
      <vt:variant>
        <vt:i4>983150</vt:i4>
      </vt:variant>
      <vt:variant>
        <vt:i4>3</vt:i4>
      </vt:variant>
      <vt:variant>
        <vt:i4>0</vt:i4>
      </vt:variant>
      <vt:variant>
        <vt:i4>5</vt:i4>
      </vt:variant>
      <vt:variant>
        <vt:lpwstr>mailto:nmc.fdran@cetin.cz</vt:lpwstr>
      </vt:variant>
      <vt:variant>
        <vt:lpwstr/>
      </vt:variant>
      <vt:variant>
        <vt:i4>6488144</vt:i4>
      </vt:variant>
      <vt:variant>
        <vt:i4>0</vt:i4>
      </vt:variant>
      <vt:variant>
        <vt:i4>0</vt:i4>
      </vt:variant>
      <vt:variant>
        <vt:i4>5</vt:i4>
      </vt:variant>
      <vt:variant>
        <vt:lpwstr>mailto:nemovitosti@cetin.cz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Jiří Veselý</cp:lastModifiedBy>
  <cp:revision>2</cp:revision>
  <dcterms:created xsi:type="dcterms:W3CDTF">2021-11-05T08:45:00Z</dcterms:created>
  <dcterms:modified xsi:type="dcterms:W3CDTF">2021-11-05T08:45:00Z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2021-06-11T07:12:07Z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a020ce58-bb1c-4665-9512-4b7224139c5c</vt:lpwstr>
  </property>
  <property fmtid="{D5CDD505-2E9C-101B-9397-08002B2CF9AE}" pid="8" name="MSIP_Label_e7099f2d-ea7e-4ab7-8d9e-5861760b9f7b_ContentBits">
    <vt:lpwstr>0</vt:lpwstr>
  </property>
</Properties>
</file>