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86" w:rsidRDefault="00783D86">
      <w:pPr>
        <w:pStyle w:val="Zhlav"/>
        <w:tabs>
          <w:tab w:val="clear" w:pos="4536"/>
          <w:tab w:val="clear" w:pos="9072"/>
        </w:tabs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83D86">
        <w:tc>
          <w:tcPr>
            <w:tcW w:w="4606" w:type="dxa"/>
          </w:tcPr>
          <w:p w:rsidR="00783D86" w:rsidRDefault="00783D86">
            <w:pPr>
              <w:pStyle w:val="Nadpis1"/>
            </w:pPr>
            <w:r>
              <w:br/>
              <w:t xml:space="preserve">OBJEDNÁVKA </w:t>
            </w:r>
          </w:p>
          <w:p w:rsidR="00783D86" w:rsidRDefault="00783D86">
            <w:pPr>
              <w:pStyle w:val="Nadpis1"/>
            </w:pPr>
            <w:r>
              <w:t xml:space="preserve">MATERIÁLU A ZBOŽÍ </w:t>
            </w:r>
          </w:p>
          <w:p w:rsidR="00783D86" w:rsidRDefault="00783D86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4606" w:type="dxa"/>
          </w:tcPr>
          <w:p w:rsidR="00783D86" w:rsidRDefault="00783D86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:rsidR="00783D86" w:rsidRDefault="00307998">
      <w:pPr>
        <w:pStyle w:val="Zhlav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146685</wp:posOffset>
                </wp:positionV>
                <wp:extent cx="3086100" cy="1257300"/>
                <wp:effectExtent l="9525" t="13335" r="9525" b="1524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7pt;margin-top:11.55pt;width:243pt;height:9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" strokecolor="blue" strokeweight="1pt"/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3"/>
        <w:gridCol w:w="1765"/>
        <w:gridCol w:w="540"/>
        <w:gridCol w:w="4604"/>
      </w:tblGrid>
      <w:tr w:rsidR="00783D86">
        <w:tc>
          <w:tcPr>
            <w:tcW w:w="2303" w:type="dxa"/>
          </w:tcPr>
          <w:p w:rsidR="00783D86" w:rsidRDefault="00783D86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b/>
                <w:sz w:val="18"/>
              </w:rPr>
              <w:t>Číslo objednávky:</w:t>
            </w:r>
          </w:p>
        </w:tc>
        <w:tc>
          <w:tcPr>
            <w:tcW w:w="1765" w:type="dxa"/>
          </w:tcPr>
          <w:p w:rsidR="00783D86" w:rsidRPr="008521D4" w:rsidRDefault="002D328A" w:rsidP="00CD1A39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195</w:t>
            </w:r>
            <w:r w:rsidR="00CD1A39">
              <w:rPr>
                <w:b/>
                <w:sz w:val="20"/>
              </w:rPr>
              <w:t>17</w:t>
            </w:r>
            <w:r w:rsidR="009C26AF">
              <w:rPr>
                <w:b/>
                <w:sz w:val="20"/>
              </w:rPr>
              <w:t>/MTZ</w:t>
            </w:r>
          </w:p>
        </w:tc>
        <w:tc>
          <w:tcPr>
            <w:tcW w:w="540" w:type="dxa"/>
          </w:tcPr>
          <w:p w:rsidR="00783D86" w:rsidRDefault="00783D86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4604" w:type="dxa"/>
          </w:tcPr>
          <w:p w:rsidR="00783D86" w:rsidRDefault="00783D86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783D86">
        <w:tc>
          <w:tcPr>
            <w:tcW w:w="2303" w:type="dxa"/>
          </w:tcPr>
          <w:p w:rsidR="00783D86" w:rsidRDefault="00783D86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b/>
                <w:sz w:val="18"/>
              </w:rPr>
              <w:t>Pro provoz oddělení :</w:t>
            </w:r>
          </w:p>
        </w:tc>
        <w:tc>
          <w:tcPr>
            <w:tcW w:w="1765" w:type="dxa"/>
          </w:tcPr>
          <w:p w:rsidR="00783D86" w:rsidRDefault="009C26AF" w:rsidP="009B615D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b/>
                <w:sz w:val="20"/>
              </w:rPr>
              <w:t>P06</w:t>
            </w:r>
          </w:p>
        </w:tc>
        <w:tc>
          <w:tcPr>
            <w:tcW w:w="540" w:type="dxa"/>
          </w:tcPr>
          <w:p w:rsidR="00783D86" w:rsidRDefault="00783D86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4604" w:type="dxa"/>
          </w:tcPr>
          <w:p w:rsidR="00783D86" w:rsidRPr="00CD1A39" w:rsidRDefault="00CD1A39" w:rsidP="002D328A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 w:rsidRPr="00CD1A39">
              <w:rPr>
                <w:rFonts w:ascii="Arial" w:hAnsi="Arial" w:cs="Arial"/>
                <w:b/>
                <w:sz w:val="18"/>
              </w:rPr>
              <w:t xml:space="preserve">AQA </w:t>
            </w:r>
            <w:r w:rsidR="002D328A">
              <w:rPr>
                <w:rFonts w:ascii="Arial" w:hAnsi="Arial" w:cs="Arial"/>
                <w:b/>
                <w:sz w:val="18"/>
              </w:rPr>
              <w:t xml:space="preserve">čerpací technika </w:t>
            </w:r>
            <w:r w:rsidRPr="00CD1A39">
              <w:rPr>
                <w:rFonts w:ascii="Arial" w:hAnsi="Arial" w:cs="Arial"/>
                <w:b/>
                <w:sz w:val="18"/>
              </w:rPr>
              <w:t xml:space="preserve">spol. s.r.o.           </w:t>
            </w:r>
          </w:p>
        </w:tc>
      </w:tr>
      <w:tr w:rsidR="00783D86">
        <w:tc>
          <w:tcPr>
            <w:tcW w:w="2303" w:type="dxa"/>
          </w:tcPr>
          <w:p w:rsidR="00783D86" w:rsidRDefault="00783D86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Dodací lhůta (termín) :</w:t>
            </w:r>
          </w:p>
        </w:tc>
        <w:bookmarkStart w:id="1" w:name="Text3"/>
        <w:tc>
          <w:tcPr>
            <w:tcW w:w="1765" w:type="dxa"/>
          </w:tcPr>
          <w:p w:rsidR="00783D86" w:rsidRDefault="00803B1A" w:rsidP="00DA0C03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83D86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DA0C03">
              <w:rPr>
                <w:b/>
                <w:sz w:val="20"/>
              </w:rPr>
              <w:t>co nejdříve</w:t>
            </w:r>
            <w:r>
              <w:rPr>
                <w:b/>
                <w:sz w:val="20"/>
              </w:rPr>
              <w:fldChar w:fldCharType="end"/>
            </w:r>
            <w:bookmarkEnd w:id="1"/>
          </w:p>
        </w:tc>
        <w:tc>
          <w:tcPr>
            <w:tcW w:w="540" w:type="dxa"/>
          </w:tcPr>
          <w:p w:rsidR="00783D86" w:rsidRDefault="00783D86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4604" w:type="dxa"/>
          </w:tcPr>
          <w:p w:rsidR="00783D86" w:rsidRPr="00CD1A39" w:rsidRDefault="00CD1A39" w:rsidP="00DA0C03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 w:rsidRPr="00CD1A39">
              <w:rPr>
                <w:rFonts w:ascii="Arial" w:hAnsi="Arial" w:cs="Arial"/>
                <w:b/>
                <w:sz w:val="18"/>
              </w:rPr>
              <w:t xml:space="preserve">Stráž pod Ralskem 207                                                          </w:t>
            </w:r>
          </w:p>
        </w:tc>
      </w:tr>
      <w:tr w:rsidR="00783D86">
        <w:tc>
          <w:tcPr>
            <w:tcW w:w="2303" w:type="dxa"/>
          </w:tcPr>
          <w:p w:rsidR="00783D86" w:rsidRDefault="00783D86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Vyřizuje</w:t>
            </w:r>
            <w:r>
              <w:rPr>
                <w:rFonts w:ascii="Arial" w:hAnsi="Arial" w:cs="Arial"/>
                <w:b/>
              </w:rPr>
              <w:tab/>
              <w:t>:</w:t>
            </w:r>
          </w:p>
        </w:tc>
        <w:bookmarkStart w:id="2" w:name="Text4"/>
        <w:tc>
          <w:tcPr>
            <w:tcW w:w="1765" w:type="dxa"/>
          </w:tcPr>
          <w:p w:rsidR="00783D86" w:rsidRDefault="00803B1A" w:rsidP="00F5263F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83D86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5263F">
              <w:rPr>
                <w:b/>
                <w:sz w:val="20"/>
              </w:rPr>
              <w:t>Frelich R</w:t>
            </w:r>
            <w:r w:rsidR="006F4855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fldChar w:fldCharType="end"/>
            </w:r>
            <w:bookmarkEnd w:id="2"/>
          </w:p>
        </w:tc>
        <w:tc>
          <w:tcPr>
            <w:tcW w:w="540" w:type="dxa"/>
          </w:tcPr>
          <w:p w:rsidR="00783D86" w:rsidRDefault="00783D86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4604" w:type="dxa"/>
          </w:tcPr>
          <w:p w:rsidR="00783D86" w:rsidRPr="00CD1A39" w:rsidRDefault="00CD1A39" w:rsidP="00DA0C03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 w:rsidRPr="00CD1A39">
              <w:rPr>
                <w:rFonts w:ascii="Arial" w:hAnsi="Arial" w:cs="Arial"/>
                <w:b/>
                <w:iCs/>
                <w:sz w:val="18"/>
              </w:rPr>
              <w:t xml:space="preserve">471 27                                        </w:t>
            </w:r>
          </w:p>
        </w:tc>
      </w:tr>
      <w:tr w:rsidR="00783D86">
        <w:tc>
          <w:tcPr>
            <w:tcW w:w="2303" w:type="dxa"/>
          </w:tcPr>
          <w:p w:rsidR="00783D86" w:rsidRDefault="00783D86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Způsob dodání:</w:t>
            </w:r>
          </w:p>
        </w:tc>
        <w:tc>
          <w:tcPr>
            <w:tcW w:w="1765" w:type="dxa"/>
          </w:tcPr>
          <w:p w:rsidR="00783D86" w:rsidRDefault="00CD1A39" w:rsidP="00DA0C03">
            <w:pPr>
              <w:pStyle w:val="Zhlav"/>
              <w:tabs>
                <w:tab w:val="clear" w:pos="4536"/>
                <w:tab w:val="clear" w:pos="9072"/>
              </w:tabs>
            </w:pPr>
            <w:r>
              <w:t>vlastní odběr</w:t>
            </w:r>
          </w:p>
        </w:tc>
        <w:tc>
          <w:tcPr>
            <w:tcW w:w="540" w:type="dxa"/>
          </w:tcPr>
          <w:p w:rsidR="00783D86" w:rsidRDefault="00783D86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4604" w:type="dxa"/>
          </w:tcPr>
          <w:p w:rsidR="00783D86" w:rsidRPr="00CD1A39" w:rsidRDefault="00CD1A39" w:rsidP="00680F8E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 w:rsidRPr="00CD1A39">
              <w:rPr>
                <w:b/>
              </w:rPr>
              <w:t>e-mail: spakd@aqa-cerpadla.cz</w:t>
            </w:r>
          </w:p>
        </w:tc>
      </w:tr>
      <w:tr w:rsidR="00783D86">
        <w:tc>
          <w:tcPr>
            <w:tcW w:w="2303" w:type="dxa"/>
          </w:tcPr>
          <w:p w:rsidR="00783D86" w:rsidRDefault="00783D86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 Mladé Boleslavi dne:</w:t>
            </w:r>
          </w:p>
        </w:tc>
        <w:tc>
          <w:tcPr>
            <w:tcW w:w="1765" w:type="dxa"/>
          </w:tcPr>
          <w:p w:rsidR="009C26AF" w:rsidRPr="009C26AF" w:rsidRDefault="00CD1A39" w:rsidP="00CD1A39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 w:rsidR="00B30899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3</w:t>
            </w:r>
            <w:r w:rsidR="00B30899">
              <w:rPr>
                <w:b/>
                <w:sz w:val="20"/>
              </w:rPr>
              <w:t>.201</w:t>
            </w:r>
            <w:r w:rsidR="00A74BC4">
              <w:rPr>
                <w:b/>
                <w:sz w:val="20"/>
              </w:rPr>
              <w:t>7</w:t>
            </w:r>
          </w:p>
        </w:tc>
        <w:tc>
          <w:tcPr>
            <w:tcW w:w="540" w:type="dxa"/>
          </w:tcPr>
          <w:p w:rsidR="00783D86" w:rsidRDefault="00783D86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4604" w:type="dxa"/>
          </w:tcPr>
          <w:p w:rsidR="00783D86" w:rsidRPr="00CD1A39" w:rsidRDefault="00CD1A39" w:rsidP="00DA0C03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 w:rsidRPr="00CD1A39">
              <w:rPr>
                <w:b/>
              </w:rPr>
              <w:t>tel: 603 588 695</w:t>
            </w:r>
          </w:p>
        </w:tc>
      </w:tr>
    </w:tbl>
    <w:p w:rsidR="00783D86" w:rsidRDefault="00783D86">
      <w:pPr>
        <w:pStyle w:val="Zhlav"/>
        <w:tabs>
          <w:tab w:val="clear" w:pos="4536"/>
          <w:tab w:val="clear" w:pos="9072"/>
        </w:tabs>
      </w:pPr>
    </w:p>
    <w:p w:rsidR="00783D86" w:rsidRDefault="00783D86">
      <w:pPr>
        <w:pStyle w:val="Zhlav"/>
        <w:tabs>
          <w:tab w:val="clear" w:pos="4536"/>
          <w:tab w:val="clear" w:pos="9072"/>
        </w:tabs>
      </w:pPr>
    </w:p>
    <w:p w:rsidR="00783D86" w:rsidRDefault="00783D86">
      <w:pPr>
        <w:rPr>
          <w:rFonts w:ascii="Arial" w:hAnsi="Arial"/>
          <w:b/>
          <w:color w:val="000000"/>
          <w:sz w:val="18"/>
        </w:rPr>
      </w:pPr>
      <w:r>
        <w:rPr>
          <w:b/>
          <w:color w:val="000000"/>
          <w:sz w:val="20"/>
        </w:rPr>
        <w:t>Fakturu se dvěmi kopiemi zašlete na adresu :</w:t>
      </w:r>
      <w:r>
        <w:rPr>
          <w:b/>
          <w:color w:val="000000"/>
          <w:sz w:val="20"/>
        </w:rPr>
        <w:br/>
        <w:t>Vodovody a kanalizace Mladá Boleslav, a.s.  Čechova ulice 1151 , 293 22 Mladá Boleslav</w:t>
      </w:r>
    </w:p>
    <w:p w:rsidR="00783D86" w:rsidRDefault="00783D86">
      <w:pPr>
        <w:rPr>
          <w:rFonts w:ascii="Arial" w:hAnsi="Arial"/>
          <w:b/>
        </w:rPr>
      </w:pPr>
    </w:p>
    <w:p w:rsidR="00783D86" w:rsidRDefault="00307998">
      <w:pPr>
        <w:outlineLvl w:val="0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8427720</wp:posOffset>
                </wp:positionH>
                <wp:positionV relativeFrom="paragraph">
                  <wp:posOffset>58420</wp:posOffset>
                </wp:positionV>
                <wp:extent cx="635" cy="4206875"/>
                <wp:effectExtent l="7620" t="10795" r="10795" b="114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06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3.6pt,4.6pt" to="663.65pt,3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783D86">
        <w:rPr>
          <w:rFonts w:ascii="Arial" w:hAnsi="Arial"/>
          <w:b/>
        </w:rPr>
        <w:t>Objednáváme dodání :</w:t>
      </w:r>
    </w:p>
    <w:p w:rsidR="00783D86" w:rsidRDefault="00783D86">
      <w:pPr>
        <w:rPr>
          <w:rFonts w:ascii="Arial" w:hAnsi="Arial"/>
          <w:b/>
        </w:rPr>
      </w:pPr>
    </w:p>
    <w:tbl>
      <w:tblPr>
        <w:tblW w:w="0" w:type="auto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5562"/>
        <w:gridCol w:w="1260"/>
        <w:gridCol w:w="1184"/>
      </w:tblGrid>
      <w:tr w:rsidR="00783D86">
        <w:tc>
          <w:tcPr>
            <w:tcW w:w="1206" w:type="dxa"/>
          </w:tcPr>
          <w:p w:rsidR="00783D86" w:rsidRDefault="00783D86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Poznámka</w:t>
            </w:r>
          </w:p>
        </w:tc>
        <w:tc>
          <w:tcPr>
            <w:tcW w:w="5562" w:type="dxa"/>
          </w:tcPr>
          <w:p w:rsidR="00783D86" w:rsidRDefault="00783D86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Název materiálu (zboží)</w:t>
            </w:r>
          </w:p>
        </w:tc>
        <w:tc>
          <w:tcPr>
            <w:tcW w:w="1260" w:type="dxa"/>
          </w:tcPr>
          <w:p w:rsidR="00783D86" w:rsidRDefault="00783D86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Jednotka</w:t>
            </w:r>
          </w:p>
        </w:tc>
        <w:tc>
          <w:tcPr>
            <w:tcW w:w="1184" w:type="dxa"/>
          </w:tcPr>
          <w:p w:rsidR="00783D86" w:rsidRDefault="00783D86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Množství</w:t>
            </w:r>
          </w:p>
        </w:tc>
      </w:tr>
    </w:tbl>
    <w:p w:rsidR="00783D86" w:rsidRDefault="00783D86">
      <w:pPr>
        <w:rPr>
          <w:b/>
          <w:sz w:val="20"/>
        </w:rPr>
        <w:sectPr w:rsidR="00783D86">
          <w:headerReference w:type="default" r:id="rId8"/>
          <w:footerReference w:type="default" r:id="rId9"/>
          <w:type w:val="continuous"/>
          <w:pgSz w:w="11906" w:h="16838"/>
          <w:pgMar w:top="1554" w:right="1417" w:bottom="1797" w:left="1417" w:header="540" w:footer="317" w:gutter="0"/>
          <w:cols w:space="708"/>
          <w:docGrid w:linePitch="360"/>
        </w:sectPr>
      </w:pPr>
    </w:p>
    <w:p w:rsidR="00783D86" w:rsidRDefault="00783D86">
      <w:pPr>
        <w:rPr>
          <w:b/>
          <w:sz w:val="4"/>
          <w:szCs w:val="4"/>
        </w:rPr>
        <w:sectPr w:rsidR="00783D86">
          <w:type w:val="continuous"/>
          <w:pgSz w:w="11906" w:h="16838"/>
          <w:pgMar w:top="1554" w:right="1417" w:bottom="1797" w:left="1417" w:header="540" w:footer="317" w:gutter="0"/>
          <w:cols w:space="708"/>
          <w:docGrid w:linePitch="360"/>
        </w:sectPr>
      </w:pPr>
    </w:p>
    <w:tbl>
      <w:tblPr>
        <w:tblW w:w="0" w:type="auto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580"/>
        <w:gridCol w:w="1260"/>
        <w:gridCol w:w="1184"/>
      </w:tblGrid>
      <w:tr w:rsidR="00783D86" w:rsidTr="00843C40">
        <w:tc>
          <w:tcPr>
            <w:tcW w:w="1188" w:type="dxa"/>
          </w:tcPr>
          <w:p w:rsidR="00783D86" w:rsidRDefault="00783D86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lastRenderedPageBreak/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5580" w:type="dxa"/>
          </w:tcPr>
          <w:p w:rsidR="00164B9F" w:rsidRPr="0023597D" w:rsidRDefault="00164B9F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5F3C19" w:rsidRPr="00C93852" w:rsidRDefault="005F3C19" w:rsidP="00C93852">
            <w:pPr>
              <w:jc w:val="center"/>
              <w:rPr>
                <w:b/>
                <w:sz w:val="20"/>
              </w:rPr>
            </w:pPr>
          </w:p>
        </w:tc>
        <w:tc>
          <w:tcPr>
            <w:tcW w:w="1184" w:type="dxa"/>
          </w:tcPr>
          <w:p w:rsidR="0023597D" w:rsidRPr="00C93852" w:rsidRDefault="0023597D" w:rsidP="00C93852">
            <w:pPr>
              <w:jc w:val="center"/>
              <w:rPr>
                <w:b/>
                <w:sz w:val="20"/>
              </w:rPr>
            </w:pPr>
          </w:p>
        </w:tc>
      </w:tr>
      <w:tr w:rsidR="00783D86" w:rsidTr="00843C40">
        <w:tc>
          <w:tcPr>
            <w:tcW w:w="1188" w:type="dxa"/>
          </w:tcPr>
          <w:p w:rsidR="00783D86" w:rsidRDefault="00783D86">
            <w:pPr>
              <w:rPr>
                <w:b/>
                <w:sz w:val="20"/>
              </w:rPr>
            </w:pPr>
          </w:p>
        </w:tc>
        <w:tc>
          <w:tcPr>
            <w:tcW w:w="5580" w:type="dxa"/>
          </w:tcPr>
          <w:p w:rsidR="00CD1A39" w:rsidRPr="00CD1A39" w:rsidRDefault="00CD1A39" w:rsidP="00A74BC4">
            <w:pPr>
              <w:rPr>
                <w:b/>
                <w:sz w:val="20"/>
                <w:u w:val="single"/>
              </w:rPr>
            </w:pPr>
            <w:r w:rsidRPr="00CD1A39">
              <w:rPr>
                <w:b/>
                <w:sz w:val="20"/>
                <w:u w:val="single"/>
              </w:rPr>
              <w:t xml:space="preserve">dobrý den, objednáváme u vás čerpadla: </w:t>
            </w:r>
          </w:p>
          <w:p w:rsidR="00CD1A39" w:rsidRDefault="00CD1A39" w:rsidP="00A74BC4">
            <w:pPr>
              <w:rPr>
                <w:b/>
                <w:sz w:val="20"/>
              </w:rPr>
            </w:pPr>
          </w:p>
          <w:p w:rsidR="00CD1A39" w:rsidRPr="007E5FB2" w:rsidRDefault="00CD1A39" w:rsidP="00A74BC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sólo čerpadlo 70-NHA-150-10-LN-1 Q=700l/min H=21m</w:t>
            </w:r>
          </w:p>
        </w:tc>
        <w:tc>
          <w:tcPr>
            <w:tcW w:w="1260" w:type="dxa"/>
          </w:tcPr>
          <w:p w:rsidR="00A74BC4" w:rsidRDefault="00A74BC4" w:rsidP="00A74BC4">
            <w:pPr>
              <w:tabs>
                <w:tab w:val="left" w:pos="530"/>
              </w:tabs>
              <w:jc w:val="center"/>
              <w:rPr>
                <w:b/>
                <w:sz w:val="20"/>
              </w:rPr>
            </w:pPr>
          </w:p>
          <w:p w:rsidR="00CD1A39" w:rsidRDefault="00CD1A39" w:rsidP="00A74BC4">
            <w:pPr>
              <w:tabs>
                <w:tab w:val="left" w:pos="530"/>
              </w:tabs>
              <w:jc w:val="center"/>
              <w:rPr>
                <w:b/>
                <w:sz w:val="20"/>
              </w:rPr>
            </w:pPr>
          </w:p>
          <w:p w:rsidR="00CD1A39" w:rsidRPr="00C93852" w:rsidRDefault="00CD1A39" w:rsidP="00A74BC4">
            <w:pPr>
              <w:tabs>
                <w:tab w:val="left" w:pos="53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ks</w:t>
            </w:r>
          </w:p>
        </w:tc>
        <w:tc>
          <w:tcPr>
            <w:tcW w:w="1184" w:type="dxa"/>
          </w:tcPr>
          <w:p w:rsidR="00A74BC4" w:rsidRDefault="00A74BC4" w:rsidP="00C93852">
            <w:pPr>
              <w:tabs>
                <w:tab w:val="left" w:pos="500"/>
              </w:tabs>
              <w:jc w:val="center"/>
              <w:rPr>
                <w:b/>
                <w:sz w:val="20"/>
              </w:rPr>
            </w:pPr>
          </w:p>
          <w:p w:rsidR="00CD1A39" w:rsidRDefault="00CD1A39" w:rsidP="00C93852">
            <w:pPr>
              <w:tabs>
                <w:tab w:val="left" w:pos="500"/>
              </w:tabs>
              <w:jc w:val="center"/>
              <w:rPr>
                <w:b/>
                <w:sz w:val="20"/>
              </w:rPr>
            </w:pPr>
          </w:p>
          <w:p w:rsidR="00CD1A39" w:rsidRPr="00C93852" w:rsidRDefault="00CD1A39" w:rsidP="00C93852">
            <w:pPr>
              <w:tabs>
                <w:tab w:val="left" w:pos="50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EC14C8" w:rsidTr="00843C40">
        <w:tc>
          <w:tcPr>
            <w:tcW w:w="1188" w:type="dxa"/>
          </w:tcPr>
          <w:p w:rsidR="00EC14C8" w:rsidRDefault="00EC14C8">
            <w:pPr>
              <w:rPr>
                <w:b/>
                <w:sz w:val="20"/>
              </w:rPr>
            </w:pPr>
          </w:p>
        </w:tc>
        <w:tc>
          <w:tcPr>
            <w:tcW w:w="5580" w:type="dxa"/>
          </w:tcPr>
          <w:p w:rsidR="00CD1A39" w:rsidRDefault="00CD1A39" w:rsidP="00CD1A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dle cen. nabídky ze dne 9.2.2017 – cena 31.900,-Kč bez DPH</w:t>
            </w:r>
          </w:p>
          <w:p w:rsidR="00A74BC4" w:rsidRDefault="00CD1A39" w:rsidP="00965B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(náhrada na VDJ Jiřice)</w:t>
            </w:r>
          </w:p>
          <w:p w:rsidR="00CD1A39" w:rsidRDefault="00CD1A39" w:rsidP="00965B1E">
            <w:pPr>
              <w:rPr>
                <w:b/>
                <w:sz w:val="20"/>
              </w:rPr>
            </w:pPr>
          </w:p>
          <w:p w:rsidR="00CD1A39" w:rsidRDefault="00CD1A39" w:rsidP="00965B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Pleuger</w:t>
            </w:r>
            <w:r w:rsidR="002D328A">
              <w:rPr>
                <w:b/>
                <w:sz w:val="20"/>
              </w:rPr>
              <w:t xml:space="preserve"> QN83-3a+M6-305-2 (délka kabelu 15m)</w:t>
            </w:r>
          </w:p>
          <w:p w:rsidR="002D328A" w:rsidRDefault="002D328A" w:rsidP="00965B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dle cen. nabídky  ze dne 23.3.2017 – cena 85.656,-Kč bez DPH + případné náklady na dopravu z Hamburku</w:t>
            </w:r>
          </w:p>
          <w:p w:rsidR="002D328A" w:rsidRDefault="002D328A" w:rsidP="00965B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(náhrada Kl10)</w:t>
            </w:r>
          </w:p>
          <w:p w:rsidR="00CD1A39" w:rsidRDefault="00CD1A39" w:rsidP="00965B1E">
            <w:pPr>
              <w:rPr>
                <w:b/>
                <w:sz w:val="20"/>
              </w:rPr>
            </w:pPr>
          </w:p>
          <w:p w:rsidR="00CD1A39" w:rsidRPr="0023597D" w:rsidRDefault="00CD1A39" w:rsidP="00965B1E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BE7C0F" w:rsidRDefault="00BE7C0F" w:rsidP="007E5FB2">
            <w:pPr>
              <w:jc w:val="center"/>
              <w:rPr>
                <w:b/>
                <w:sz w:val="20"/>
              </w:rPr>
            </w:pPr>
          </w:p>
          <w:p w:rsidR="002D328A" w:rsidRDefault="002D328A" w:rsidP="007E5FB2">
            <w:pPr>
              <w:jc w:val="center"/>
              <w:rPr>
                <w:b/>
                <w:sz w:val="20"/>
              </w:rPr>
            </w:pPr>
          </w:p>
          <w:p w:rsidR="002D328A" w:rsidRDefault="002D328A" w:rsidP="007E5FB2">
            <w:pPr>
              <w:jc w:val="center"/>
              <w:rPr>
                <w:b/>
                <w:sz w:val="20"/>
              </w:rPr>
            </w:pPr>
          </w:p>
          <w:p w:rsidR="002D328A" w:rsidRPr="00C93852" w:rsidRDefault="002D328A" w:rsidP="007E5F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ks</w:t>
            </w:r>
          </w:p>
        </w:tc>
        <w:tc>
          <w:tcPr>
            <w:tcW w:w="1184" w:type="dxa"/>
          </w:tcPr>
          <w:p w:rsidR="00BE7C0F" w:rsidRDefault="00BE7C0F" w:rsidP="00C93852">
            <w:pPr>
              <w:tabs>
                <w:tab w:val="left" w:pos="560"/>
              </w:tabs>
              <w:jc w:val="center"/>
              <w:rPr>
                <w:b/>
                <w:sz w:val="20"/>
              </w:rPr>
            </w:pPr>
          </w:p>
          <w:p w:rsidR="002D328A" w:rsidRDefault="002D328A" w:rsidP="00C93852">
            <w:pPr>
              <w:tabs>
                <w:tab w:val="left" w:pos="560"/>
              </w:tabs>
              <w:jc w:val="center"/>
              <w:rPr>
                <w:b/>
                <w:sz w:val="20"/>
              </w:rPr>
            </w:pPr>
          </w:p>
          <w:p w:rsidR="002D328A" w:rsidRDefault="002D328A" w:rsidP="00C93852">
            <w:pPr>
              <w:tabs>
                <w:tab w:val="left" w:pos="560"/>
              </w:tabs>
              <w:jc w:val="center"/>
              <w:rPr>
                <w:b/>
                <w:sz w:val="20"/>
              </w:rPr>
            </w:pPr>
          </w:p>
          <w:p w:rsidR="002D328A" w:rsidRPr="00C93852" w:rsidRDefault="002D328A" w:rsidP="00C93852">
            <w:pPr>
              <w:tabs>
                <w:tab w:val="left" w:pos="5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EC14C8" w:rsidRPr="00DA3358" w:rsidTr="00843C40">
        <w:tc>
          <w:tcPr>
            <w:tcW w:w="1188" w:type="dxa"/>
          </w:tcPr>
          <w:p w:rsidR="00EC14C8" w:rsidRPr="00DA3358" w:rsidRDefault="00EC14C8">
            <w:pPr>
              <w:rPr>
                <w:b/>
                <w:sz w:val="20"/>
              </w:rPr>
            </w:pPr>
          </w:p>
        </w:tc>
        <w:tc>
          <w:tcPr>
            <w:tcW w:w="5580" w:type="dxa"/>
          </w:tcPr>
          <w:p w:rsidR="009A01B2" w:rsidRPr="00B531C9" w:rsidRDefault="009A01B2" w:rsidP="00565FE5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9A01B2" w:rsidRPr="00C93852" w:rsidRDefault="009A01B2" w:rsidP="00C93852">
            <w:pPr>
              <w:tabs>
                <w:tab w:val="left" w:pos="47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84" w:type="dxa"/>
          </w:tcPr>
          <w:p w:rsidR="00891809" w:rsidRPr="00C93852" w:rsidRDefault="00891809" w:rsidP="00C93852">
            <w:pPr>
              <w:tabs>
                <w:tab w:val="left" w:pos="520"/>
              </w:tabs>
              <w:jc w:val="center"/>
              <w:rPr>
                <w:b/>
                <w:sz w:val="20"/>
              </w:rPr>
            </w:pPr>
          </w:p>
        </w:tc>
      </w:tr>
      <w:tr w:rsidR="00EC14C8" w:rsidRPr="00DA3358" w:rsidTr="00843C40">
        <w:tc>
          <w:tcPr>
            <w:tcW w:w="1188" w:type="dxa"/>
          </w:tcPr>
          <w:p w:rsidR="00EC14C8" w:rsidRPr="00DA3358" w:rsidRDefault="00EC14C8">
            <w:pPr>
              <w:rPr>
                <w:b/>
                <w:sz w:val="20"/>
              </w:rPr>
            </w:pPr>
          </w:p>
        </w:tc>
        <w:tc>
          <w:tcPr>
            <w:tcW w:w="5580" w:type="dxa"/>
          </w:tcPr>
          <w:p w:rsidR="00EC14C8" w:rsidRPr="00F61E7C" w:rsidRDefault="00EC14C8" w:rsidP="0062648D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EC14C8" w:rsidRPr="00680F8E" w:rsidRDefault="00EC14C8" w:rsidP="00257B20">
            <w:pPr>
              <w:tabs>
                <w:tab w:val="left" w:pos="55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84" w:type="dxa"/>
          </w:tcPr>
          <w:p w:rsidR="00EC14C8" w:rsidRPr="00680F8E" w:rsidRDefault="00EC14C8" w:rsidP="00257B20">
            <w:pPr>
              <w:tabs>
                <w:tab w:val="left" w:pos="510"/>
              </w:tabs>
              <w:jc w:val="center"/>
              <w:rPr>
                <w:b/>
                <w:sz w:val="20"/>
              </w:rPr>
            </w:pPr>
          </w:p>
        </w:tc>
      </w:tr>
      <w:tr w:rsidR="00EC14C8" w:rsidRPr="00DA3358" w:rsidTr="00843C40">
        <w:tc>
          <w:tcPr>
            <w:tcW w:w="1188" w:type="dxa"/>
          </w:tcPr>
          <w:p w:rsidR="00EC14C8" w:rsidRPr="00DA3358" w:rsidRDefault="00EC14C8">
            <w:pPr>
              <w:rPr>
                <w:b/>
                <w:sz w:val="20"/>
              </w:rPr>
            </w:pPr>
          </w:p>
        </w:tc>
        <w:tc>
          <w:tcPr>
            <w:tcW w:w="5580" w:type="dxa"/>
          </w:tcPr>
          <w:p w:rsidR="00EC14C8" w:rsidRPr="00765E0B" w:rsidRDefault="00EC14C8" w:rsidP="00604319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EC14C8" w:rsidRPr="00680F8E" w:rsidRDefault="00EC14C8" w:rsidP="00257B20">
            <w:pPr>
              <w:tabs>
                <w:tab w:val="left" w:pos="560"/>
              </w:tabs>
              <w:jc w:val="center"/>
              <w:rPr>
                <w:sz w:val="20"/>
              </w:rPr>
            </w:pPr>
          </w:p>
        </w:tc>
        <w:tc>
          <w:tcPr>
            <w:tcW w:w="1184" w:type="dxa"/>
          </w:tcPr>
          <w:p w:rsidR="00EC14C8" w:rsidRPr="00680F8E" w:rsidRDefault="00EC14C8" w:rsidP="00257B20">
            <w:pPr>
              <w:jc w:val="center"/>
              <w:rPr>
                <w:b/>
                <w:sz w:val="20"/>
              </w:rPr>
            </w:pPr>
          </w:p>
        </w:tc>
      </w:tr>
      <w:tr w:rsidR="00EC14C8" w:rsidRPr="00DA3358" w:rsidTr="00843C40">
        <w:tc>
          <w:tcPr>
            <w:tcW w:w="1188" w:type="dxa"/>
          </w:tcPr>
          <w:p w:rsidR="00EC14C8" w:rsidRPr="00DA3358" w:rsidRDefault="00EC14C8">
            <w:pPr>
              <w:rPr>
                <w:b/>
                <w:sz w:val="20"/>
              </w:rPr>
            </w:pPr>
          </w:p>
        </w:tc>
        <w:tc>
          <w:tcPr>
            <w:tcW w:w="5580" w:type="dxa"/>
          </w:tcPr>
          <w:p w:rsidR="00EC14C8" w:rsidRPr="00DA3358" w:rsidRDefault="00EC14C8" w:rsidP="009449E8">
            <w:pPr>
              <w:rPr>
                <w:b/>
                <w:sz w:val="20"/>
              </w:rPr>
            </w:pPr>
            <w:r w:rsidRPr="00DA3358">
              <w:rPr>
                <w:b/>
                <w:sz w:val="20"/>
              </w:rPr>
              <w:t>Případné dotazy p. Frelich R. (736512830)</w:t>
            </w:r>
          </w:p>
          <w:p w:rsidR="00EC14C8" w:rsidRPr="00DA3358" w:rsidRDefault="00EC14C8" w:rsidP="006F72CC">
            <w:pPr>
              <w:rPr>
                <w:b/>
                <w:sz w:val="20"/>
              </w:rPr>
            </w:pPr>
            <w:r w:rsidRPr="00DA3358">
              <w:rPr>
                <w:b/>
                <w:sz w:val="20"/>
              </w:rPr>
              <w:t xml:space="preserve"> rfrelich@vakmb.cz</w:t>
            </w:r>
          </w:p>
        </w:tc>
        <w:tc>
          <w:tcPr>
            <w:tcW w:w="1260" w:type="dxa"/>
          </w:tcPr>
          <w:p w:rsidR="00EC14C8" w:rsidRPr="00680F8E" w:rsidRDefault="00EC14C8" w:rsidP="00257B20">
            <w:pPr>
              <w:jc w:val="center"/>
              <w:rPr>
                <w:b/>
                <w:sz w:val="20"/>
              </w:rPr>
            </w:pPr>
          </w:p>
        </w:tc>
        <w:tc>
          <w:tcPr>
            <w:tcW w:w="1184" w:type="dxa"/>
          </w:tcPr>
          <w:p w:rsidR="00EC14C8" w:rsidRPr="00680F8E" w:rsidRDefault="00EC14C8" w:rsidP="00257B20">
            <w:pPr>
              <w:jc w:val="center"/>
              <w:rPr>
                <w:b/>
                <w:sz w:val="20"/>
              </w:rPr>
            </w:pPr>
          </w:p>
        </w:tc>
      </w:tr>
      <w:tr w:rsidR="00EC14C8" w:rsidRPr="00DA3358" w:rsidTr="00843C40">
        <w:tc>
          <w:tcPr>
            <w:tcW w:w="1188" w:type="dxa"/>
          </w:tcPr>
          <w:p w:rsidR="00EC14C8" w:rsidRPr="00DA3358" w:rsidRDefault="00EC14C8">
            <w:pPr>
              <w:rPr>
                <w:b/>
                <w:sz w:val="20"/>
              </w:rPr>
            </w:pPr>
          </w:p>
        </w:tc>
        <w:tc>
          <w:tcPr>
            <w:tcW w:w="5580" w:type="dxa"/>
          </w:tcPr>
          <w:p w:rsidR="00EC14C8" w:rsidRPr="00DA3358" w:rsidRDefault="00EC14C8" w:rsidP="00C966B5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EC14C8" w:rsidRPr="00680F8E" w:rsidRDefault="00EC14C8" w:rsidP="00680F8E">
            <w:pPr>
              <w:jc w:val="center"/>
              <w:rPr>
                <w:b/>
                <w:sz w:val="20"/>
              </w:rPr>
            </w:pPr>
          </w:p>
        </w:tc>
        <w:tc>
          <w:tcPr>
            <w:tcW w:w="1184" w:type="dxa"/>
          </w:tcPr>
          <w:p w:rsidR="00EC14C8" w:rsidRPr="00680F8E" w:rsidRDefault="00EC14C8" w:rsidP="00680F8E">
            <w:pPr>
              <w:jc w:val="center"/>
              <w:rPr>
                <w:b/>
                <w:sz w:val="20"/>
              </w:rPr>
            </w:pPr>
          </w:p>
        </w:tc>
      </w:tr>
      <w:tr w:rsidR="00EC14C8" w:rsidRPr="00DA3358" w:rsidTr="00843C40">
        <w:tc>
          <w:tcPr>
            <w:tcW w:w="1188" w:type="dxa"/>
          </w:tcPr>
          <w:p w:rsidR="00EC14C8" w:rsidRPr="00DA3358" w:rsidRDefault="00EC14C8">
            <w:pPr>
              <w:rPr>
                <w:b/>
                <w:sz w:val="20"/>
              </w:rPr>
            </w:pPr>
          </w:p>
        </w:tc>
        <w:tc>
          <w:tcPr>
            <w:tcW w:w="5580" w:type="dxa"/>
          </w:tcPr>
          <w:p w:rsidR="00EC14C8" w:rsidRPr="00DA3358" w:rsidRDefault="00EC14C8" w:rsidP="009449E8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EC14C8" w:rsidRPr="00680F8E" w:rsidRDefault="00EC14C8" w:rsidP="00680F8E">
            <w:pPr>
              <w:jc w:val="center"/>
              <w:rPr>
                <w:b/>
                <w:sz w:val="20"/>
              </w:rPr>
            </w:pPr>
          </w:p>
        </w:tc>
        <w:tc>
          <w:tcPr>
            <w:tcW w:w="1184" w:type="dxa"/>
          </w:tcPr>
          <w:p w:rsidR="00EC14C8" w:rsidRPr="00680F8E" w:rsidRDefault="00EC14C8" w:rsidP="00680F8E">
            <w:pPr>
              <w:jc w:val="center"/>
              <w:rPr>
                <w:b/>
                <w:sz w:val="20"/>
              </w:rPr>
            </w:pPr>
          </w:p>
        </w:tc>
      </w:tr>
      <w:tr w:rsidR="00EC14C8" w:rsidRPr="00DA3358" w:rsidTr="00843C40">
        <w:tc>
          <w:tcPr>
            <w:tcW w:w="1188" w:type="dxa"/>
          </w:tcPr>
          <w:p w:rsidR="00EC14C8" w:rsidRPr="00DA3358" w:rsidRDefault="00EC14C8">
            <w:pPr>
              <w:rPr>
                <w:b/>
                <w:sz w:val="20"/>
              </w:rPr>
            </w:pPr>
          </w:p>
        </w:tc>
        <w:tc>
          <w:tcPr>
            <w:tcW w:w="5580" w:type="dxa"/>
          </w:tcPr>
          <w:p w:rsidR="00EC14C8" w:rsidRPr="00DA3358" w:rsidRDefault="00EC14C8" w:rsidP="00BF66EF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EC14C8" w:rsidRPr="00680F8E" w:rsidRDefault="00EC14C8" w:rsidP="00680F8E">
            <w:pPr>
              <w:jc w:val="center"/>
              <w:rPr>
                <w:b/>
                <w:sz w:val="20"/>
              </w:rPr>
            </w:pPr>
          </w:p>
        </w:tc>
        <w:tc>
          <w:tcPr>
            <w:tcW w:w="1184" w:type="dxa"/>
          </w:tcPr>
          <w:p w:rsidR="00EC14C8" w:rsidRPr="00680F8E" w:rsidRDefault="00EC14C8" w:rsidP="00680F8E">
            <w:pPr>
              <w:jc w:val="center"/>
              <w:rPr>
                <w:b/>
                <w:sz w:val="20"/>
              </w:rPr>
            </w:pPr>
          </w:p>
        </w:tc>
      </w:tr>
      <w:tr w:rsidR="00EC14C8" w:rsidRPr="00DA3358" w:rsidTr="00843C40">
        <w:tc>
          <w:tcPr>
            <w:tcW w:w="1188" w:type="dxa"/>
          </w:tcPr>
          <w:p w:rsidR="00EC14C8" w:rsidRPr="00DA3358" w:rsidRDefault="00EC14C8">
            <w:pPr>
              <w:rPr>
                <w:b/>
                <w:sz w:val="20"/>
              </w:rPr>
            </w:pPr>
          </w:p>
        </w:tc>
        <w:tc>
          <w:tcPr>
            <w:tcW w:w="5580" w:type="dxa"/>
          </w:tcPr>
          <w:p w:rsidR="00EC14C8" w:rsidRPr="00DA3358" w:rsidRDefault="00EC14C8" w:rsidP="00C3798D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EC14C8" w:rsidRPr="00680F8E" w:rsidRDefault="00EC14C8" w:rsidP="00680F8E">
            <w:pPr>
              <w:jc w:val="center"/>
              <w:rPr>
                <w:b/>
                <w:sz w:val="20"/>
              </w:rPr>
            </w:pPr>
          </w:p>
        </w:tc>
        <w:tc>
          <w:tcPr>
            <w:tcW w:w="1184" w:type="dxa"/>
          </w:tcPr>
          <w:p w:rsidR="00EC14C8" w:rsidRPr="00680F8E" w:rsidRDefault="00EC14C8" w:rsidP="00680F8E">
            <w:pPr>
              <w:jc w:val="center"/>
              <w:rPr>
                <w:b/>
                <w:sz w:val="20"/>
              </w:rPr>
            </w:pPr>
          </w:p>
        </w:tc>
      </w:tr>
      <w:tr w:rsidR="00EC14C8" w:rsidRPr="00DA3358" w:rsidTr="00843C40">
        <w:tc>
          <w:tcPr>
            <w:tcW w:w="1188" w:type="dxa"/>
          </w:tcPr>
          <w:p w:rsidR="00EC14C8" w:rsidRPr="00DA3358" w:rsidRDefault="00EC14C8">
            <w:pPr>
              <w:rPr>
                <w:b/>
                <w:sz w:val="20"/>
              </w:rPr>
            </w:pPr>
          </w:p>
        </w:tc>
        <w:tc>
          <w:tcPr>
            <w:tcW w:w="5580" w:type="dxa"/>
          </w:tcPr>
          <w:p w:rsidR="00EC14C8" w:rsidRPr="00DA3358" w:rsidRDefault="00EC14C8" w:rsidP="002525FF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EC14C8" w:rsidRPr="00DA3358" w:rsidRDefault="00EC14C8" w:rsidP="004079D6">
            <w:pPr>
              <w:rPr>
                <w:b/>
                <w:sz w:val="20"/>
              </w:rPr>
            </w:pPr>
          </w:p>
        </w:tc>
        <w:tc>
          <w:tcPr>
            <w:tcW w:w="1184" w:type="dxa"/>
          </w:tcPr>
          <w:p w:rsidR="00EC14C8" w:rsidRPr="00DA3358" w:rsidRDefault="00EC14C8" w:rsidP="004079D6">
            <w:pPr>
              <w:rPr>
                <w:b/>
                <w:sz w:val="20"/>
              </w:rPr>
            </w:pPr>
          </w:p>
        </w:tc>
      </w:tr>
      <w:tr w:rsidR="00EC14C8" w:rsidRPr="00DA3358" w:rsidTr="00843C40">
        <w:tc>
          <w:tcPr>
            <w:tcW w:w="1188" w:type="dxa"/>
          </w:tcPr>
          <w:p w:rsidR="00EC14C8" w:rsidRPr="00DA3358" w:rsidRDefault="00EC14C8">
            <w:pPr>
              <w:rPr>
                <w:b/>
                <w:sz w:val="20"/>
              </w:rPr>
            </w:pPr>
          </w:p>
        </w:tc>
        <w:tc>
          <w:tcPr>
            <w:tcW w:w="5580" w:type="dxa"/>
          </w:tcPr>
          <w:p w:rsidR="00EC14C8" w:rsidRPr="00DA3358" w:rsidRDefault="00EC14C8" w:rsidP="00C966B5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EC14C8" w:rsidRPr="00DA3358" w:rsidRDefault="00EC14C8">
            <w:pPr>
              <w:rPr>
                <w:b/>
                <w:sz w:val="20"/>
              </w:rPr>
            </w:pPr>
          </w:p>
        </w:tc>
        <w:tc>
          <w:tcPr>
            <w:tcW w:w="1184" w:type="dxa"/>
          </w:tcPr>
          <w:p w:rsidR="00EC14C8" w:rsidRPr="00DA3358" w:rsidRDefault="00EC14C8">
            <w:pPr>
              <w:rPr>
                <w:b/>
                <w:sz w:val="20"/>
              </w:rPr>
            </w:pPr>
          </w:p>
        </w:tc>
      </w:tr>
      <w:tr w:rsidR="00EC14C8" w:rsidRPr="00DA3358" w:rsidTr="00843C40">
        <w:trPr>
          <w:trHeight w:val="60"/>
        </w:trPr>
        <w:tc>
          <w:tcPr>
            <w:tcW w:w="1188" w:type="dxa"/>
          </w:tcPr>
          <w:p w:rsidR="00EC14C8" w:rsidRPr="00DA3358" w:rsidRDefault="00EC14C8">
            <w:pPr>
              <w:rPr>
                <w:b/>
                <w:sz w:val="20"/>
              </w:rPr>
            </w:pPr>
          </w:p>
        </w:tc>
        <w:tc>
          <w:tcPr>
            <w:tcW w:w="5580" w:type="dxa"/>
          </w:tcPr>
          <w:p w:rsidR="00EC14C8" w:rsidRPr="00DA3358" w:rsidRDefault="00EC14C8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EC14C8" w:rsidRPr="00DA3358" w:rsidRDefault="00EC14C8">
            <w:pPr>
              <w:rPr>
                <w:b/>
                <w:sz w:val="20"/>
              </w:rPr>
            </w:pPr>
          </w:p>
        </w:tc>
        <w:tc>
          <w:tcPr>
            <w:tcW w:w="1184" w:type="dxa"/>
          </w:tcPr>
          <w:p w:rsidR="00EC14C8" w:rsidRPr="00DA3358" w:rsidRDefault="00EC14C8">
            <w:pPr>
              <w:rPr>
                <w:b/>
                <w:sz w:val="20"/>
              </w:rPr>
            </w:pPr>
          </w:p>
        </w:tc>
      </w:tr>
    </w:tbl>
    <w:p w:rsidR="00783D86" w:rsidRPr="00DA3358" w:rsidRDefault="00783D86">
      <w:pPr>
        <w:pStyle w:val="Zhlav"/>
        <w:tabs>
          <w:tab w:val="clear" w:pos="4536"/>
          <w:tab w:val="clear" w:pos="9072"/>
        </w:tabs>
        <w:rPr>
          <w:b/>
        </w:rPr>
        <w:sectPr w:rsidR="00783D86" w:rsidRPr="00DA3358">
          <w:type w:val="continuous"/>
          <w:pgSz w:w="11906" w:h="16838"/>
          <w:pgMar w:top="1554" w:right="1417" w:bottom="1797" w:left="1417" w:header="540" w:footer="317" w:gutter="0"/>
          <w:cols w:space="708"/>
          <w:formProt w:val="0"/>
          <w:docGrid w:linePitch="360"/>
        </w:sectPr>
      </w:pPr>
    </w:p>
    <w:p w:rsidR="00783D86" w:rsidRPr="00DA3358" w:rsidRDefault="00783D86">
      <w:pPr>
        <w:pStyle w:val="Zhlav"/>
        <w:tabs>
          <w:tab w:val="clear" w:pos="4536"/>
          <w:tab w:val="clear" w:pos="9072"/>
        </w:tabs>
        <w:rPr>
          <w:b/>
          <w:bCs/>
          <w:sz w:val="20"/>
        </w:rPr>
        <w:sectPr w:rsidR="00783D86" w:rsidRPr="00DA3358">
          <w:type w:val="continuous"/>
          <w:pgSz w:w="11906" w:h="16838"/>
          <w:pgMar w:top="1554" w:right="1417" w:bottom="1797" w:left="1417" w:header="540" w:footer="317" w:gutter="0"/>
          <w:cols w:space="708"/>
          <w:formProt w:val="0"/>
          <w:docGrid w:linePitch="360"/>
        </w:sectPr>
      </w:pPr>
      <w:r w:rsidRPr="00DA3358">
        <w:rPr>
          <w:b/>
          <w:bCs/>
          <w:sz w:val="20"/>
        </w:rPr>
        <w:lastRenderedPageBreak/>
        <w:t>Při vystavování daňových dokladů prosíme o důsledné dodržování obchodního jména naší společnosti a vypsání čísla objednávky nebo jména pracovníka,</w:t>
      </w:r>
      <w:r w:rsidR="00C94460" w:rsidRPr="00DA3358">
        <w:rPr>
          <w:b/>
          <w:bCs/>
          <w:sz w:val="20"/>
        </w:rPr>
        <w:t xml:space="preserve"> </w:t>
      </w:r>
      <w:r w:rsidRPr="00DA3358">
        <w:rPr>
          <w:b/>
          <w:bCs/>
          <w:sz w:val="20"/>
        </w:rPr>
        <w:t>který objednávku uskutečnil.</w:t>
      </w:r>
      <w:r w:rsidR="00C94460" w:rsidRPr="00DA3358">
        <w:rPr>
          <w:b/>
          <w:bCs/>
          <w:sz w:val="20"/>
        </w:rPr>
        <w:t xml:space="preserve"> </w:t>
      </w:r>
      <w:r w:rsidRPr="00DA3358">
        <w:rPr>
          <w:b/>
          <w:bCs/>
          <w:sz w:val="20"/>
        </w:rPr>
        <w:t>V opačném případě Vám bude doklad vrácen k upřesnění.</w:t>
      </w:r>
    </w:p>
    <w:p w:rsidR="00783D86" w:rsidRPr="00DA3358" w:rsidRDefault="00783D86" w:rsidP="00B81618">
      <w:pPr>
        <w:pStyle w:val="Zhlav"/>
        <w:tabs>
          <w:tab w:val="clear" w:pos="4536"/>
          <w:tab w:val="clear" w:pos="9072"/>
        </w:tabs>
        <w:rPr>
          <w:b/>
          <w:bCs/>
          <w:sz w:val="20"/>
        </w:rPr>
      </w:pPr>
    </w:p>
    <w:sectPr w:rsidR="00783D86" w:rsidRPr="00DA3358" w:rsidSect="00040971">
      <w:type w:val="continuous"/>
      <w:pgSz w:w="11906" w:h="16838"/>
      <w:pgMar w:top="1554" w:right="1417" w:bottom="1797" w:left="1417" w:header="540" w:footer="3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C5" w:rsidRDefault="008925C5">
      <w:r>
        <w:separator/>
      </w:r>
    </w:p>
  </w:endnote>
  <w:endnote w:type="continuationSeparator" w:id="0">
    <w:p w:rsidR="008925C5" w:rsidRDefault="0089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86" w:rsidRDefault="00842173">
    <w:pPr>
      <w:pStyle w:val="Zpat"/>
      <w:tabs>
        <w:tab w:val="clear" w:pos="4536"/>
      </w:tabs>
      <w:rPr>
        <w:color w:val="0000FF"/>
      </w:rPr>
    </w:pPr>
    <w:r>
      <w:rPr>
        <w:color w:val="0000FF"/>
      </w:rPr>
      <w:pict>
        <v:rect id="_x0000_i1025" style="width:0;height:1.5pt" o:hralign="center" o:hrstd="t" o:hr="t" fillcolor="#aca899" stroked="f"/>
      </w:pict>
    </w:r>
  </w:p>
  <w:p w:rsidR="00783D86" w:rsidRDefault="00783D86" w:rsidP="009C26AF">
    <w:pPr>
      <w:pStyle w:val="Zkladntext"/>
      <w:tabs>
        <w:tab w:val="left" w:pos="1695"/>
        <w:tab w:val="left" w:pos="3544"/>
      </w:tabs>
      <w:outlineLvl w:val="0"/>
      <w:rPr>
        <w:b/>
        <w:bCs/>
        <w:color w:val="333399"/>
      </w:rPr>
    </w:pPr>
  </w:p>
  <w:p w:rsidR="00783D86" w:rsidRDefault="00783D86">
    <w:pPr>
      <w:pStyle w:val="Zpat"/>
      <w:tabs>
        <w:tab w:val="clear" w:pos="4536"/>
        <w:tab w:val="clear" w:pos="9072"/>
      </w:tabs>
      <w:rPr>
        <w:color w:val="333399"/>
        <w:sz w:val="20"/>
      </w:rPr>
    </w:pPr>
    <w:r>
      <w:rPr>
        <w:color w:val="333399"/>
        <w:sz w:val="20"/>
      </w:rPr>
      <w:t>Telefon:</w:t>
    </w:r>
    <w:r>
      <w:rPr>
        <w:color w:val="333399"/>
        <w:sz w:val="20"/>
      </w:rPr>
      <w:tab/>
    </w:r>
    <w:r>
      <w:rPr>
        <w:color w:val="333399"/>
        <w:sz w:val="20"/>
      </w:rPr>
      <w:tab/>
      <w:t xml:space="preserve">326 376 111    </w:t>
    </w:r>
    <w:r>
      <w:rPr>
        <w:color w:val="333399"/>
        <w:sz w:val="20"/>
      </w:rPr>
      <w:tab/>
    </w:r>
    <w:r>
      <w:rPr>
        <w:color w:val="333399"/>
        <w:sz w:val="20"/>
      </w:rPr>
      <w:tab/>
      <w:t>e-mail:</w:t>
    </w:r>
    <w:r>
      <w:rPr>
        <w:color w:val="333399"/>
        <w:sz w:val="20"/>
      </w:rPr>
      <w:tab/>
      <w:t>mtz@vakmb.cz</w:t>
    </w:r>
  </w:p>
  <w:p w:rsidR="00783D86" w:rsidRDefault="00783D86">
    <w:pPr>
      <w:pStyle w:val="Zpat"/>
      <w:tabs>
        <w:tab w:val="clear" w:pos="4536"/>
        <w:tab w:val="clear" w:pos="9072"/>
        <w:tab w:val="center" w:pos="-3240"/>
      </w:tabs>
      <w:rPr>
        <w:color w:val="333399"/>
        <w:sz w:val="20"/>
      </w:rPr>
    </w:pPr>
    <w:r>
      <w:rPr>
        <w:color w:val="333399"/>
        <w:sz w:val="20"/>
      </w:rPr>
      <w:t>provolba</w:t>
    </w:r>
    <w:r>
      <w:rPr>
        <w:color w:val="333399"/>
        <w:sz w:val="20"/>
      </w:rPr>
      <w:tab/>
      <w:t xml:space="preserve">326 376 xxx </w:t>
    </w:r>
    <w:r>
      <w:rPr>
        <w:color w:val="333399"/>
        <w:sz w:val="20"/>
      </w:rPr>
      <w:tab/>
    </w:r>
    <w:r>
      <w:rPr>
        <w:color w:val="333399"/>
        <w:sz w:val="20"/>
      </w:rPr>
      <w:tab/>
      <w:t>URL:</w:t>
    </w:r>
    <w:r>
      <w:rPr>
        <w:color w:val="333399"/>
        <w:sz w:val="20"/>
      </w:rPr>
      <w:tab/>
      <w:t>www.vakmb.cz</w:t>
    </w:r>
  </w:p>
  <w:p w:rsidR="00783D86" w:rsidRDefault="00783D86">
    <w:pPr>
      <w:pStyle w:val="Zpat"/>
      <w:tabs>
        <w:tab w:val="clear" w:pos="4536"/>
        <w:tab w:val="clear" w:pos="9072"/>
      </w:tabs>
      <w:rPr>
        <w:color w:val="333399"/>
        <w:sz w:val="20"/>
      </w:rPr>
    </w:pPr>
    <w:r>
      <w:rPr>
        <w:color w:val="333399"/>
        <w:sz w:val="20"/>
      </w:rPr>
      <w:t>Fax:</w:t>
    </w:r>
    <w:r>
      <w:rPr>
        <w:color w:val="333399"/>
        <w:sz w:val="20"/>
      </w:rPr>
      <w:tab/>
    </w:r>
    <w:r>
      <w:rPr>
        <w:color w:val="333399"/>
        <w:sz w:val="20"/>
      </w:rPr>
      <w:tab/>
      <w:t>326 320 316</w:t>
    </w:r>
  </w:p>
  <w:p w:rsidR="00783D86" w:rsidRDefault="00783D86">
    <w:pPr>
      <w:pStyle w:val="Zpat"/>
      <w:tabs>
        <w:tab w:val="clear" w:pos="4536"/>
        <w:tab w:val="clear" w:pos="9072"/>
      </w:tabs>
      <w:rPr>
        <w:color w:val="333399"/>
        <w:sz w:val="20"/>
      </w:rPr>
    </w:pPr>
  </w:p>
  <w:p w:rsidR="00783D86" w:rsidRDefault="00783D86">
    <w:pPr>
      <w:pStyle w:val="Zpat"/>
      <w:tabs>
        <w:tab w:val="clear" w:pos="4536"/>
        <w:tab w:val="clear" w:pos="9072"/>
      </w:tabs>
      <w:rPr>
        <w:i/>
        <w:iCs/>
        <w:color w:val="333399"/>
        <w:sz w:val="14"/>
      </w:rPr>
    </w:pPr>
    <w:r>
      <w:rPr>
        <w:i/>
        <w:iCs/>
        <w:color w:val="333399"/>
        <w:sz w:val="14"/>
      </w:rPr>
      <w:t>Form 17 (05/2007)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C5" w:rsidRDefault="008925C5">
      <w:r>
        <w:separator/>
      </w:r>
    </w:p>
  </w:footnote>
  <w:footnote w:type="continuationSeparator" w:id="0">
    <w:p w:rsidR="008925C5" w:rsidRDefault="0089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86" w:rsidRDefault="00B81618">
    <w:pPr>
      <w:pStyle w:val="Zhlav"/>
      <w:ind w:firstLine="1416"/>
      <w:jc w:val="center"/>
      <w:outlineLvl w:val="0"/>
      <w:rPr>
        <w:b/>
        <w:color w:val="333399"/>
        <w:sz w:val="22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-40005</wp:posOffset>
          </wp:positionV>
          <wp:extent cx="1028700" cy="624840"/>
          <wp:effectExtent l="19050" t="0" r="0" b="0"/>
          <wp:wrapSquare wrapText="bothSides"/>
          <wp:docPr id="6" name="obrázek 6" descr="VaK_logoz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aK_logoz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3D86">
      <w:rPr>
        <w:b/>
        <w:color w:val="0000FF"/>
      </w:rPr>
      <w:tab/>
      <w:t xml:space="preserve">      </w:t>
    </w:r>
    <w:r w:rsidR="00783D86">
      <w:rPr>
        <w:b/>
        <w:color w:val="0000FF"/>
      </w:rPr>
      <w:tab/>
    </w:r>
    <w:r w:rsidR="00783D86">
      <w:rPr>
        <w:b/>
        <w:color w:val="333399"/>
        <w:sz w:val="22"/>
      </w:rPr>
      <w:t>Vodovody a kanalizace Mladá Boleslav, a.s.</w:t>
    </w:r>
  </w:p>
  <w:p w:rsidR="00783D86" w:rsidRDefault="00783D86">
    <w:pPr>
      <w:pStyle w:val="Zhlav"/>
      <w:jc w:val="center"/>
      <w:outlineLvl w:val="0"/>
      <w:rPr>
        <w:b/>
        <w:color w:val="333399"/>
        <w:sz w:val="22"/>
      </w:rPr>
    </w:pPr>
    <w:r>
      <w:rPr>
        <w:b/>
        <w:color w:val="333399"/>
        <w:sz w:val="22"/>
      </w:rPr>
      <w:t xml:space="preserve">                                        </w:t>
    </w:r>
    <w:r>
      <w:rPr>
        <w:b/>
        <w:color w:val="333399"/>
        <w:sz w:val="22"/>
      </w:rPr>
      <w:tab/>
      <w:t xml:space="preserve">                                          Čechova 1151, 293 22 Mladá Boleslav </w:t>
    </w:r>
  </w:p>
  <w:p w:rsidR="00783D86" w:rsidRDefault="00783D86">
    <w:pPr>
      <w:pStyle w:val="Zhlav"/>
      <w:jc w:val="center"/>
      <w:outlineLvl w:val="0"/>
      <w:rPr>
        <w:b/>
        <w:color w:val="333399"/>
        <w:sz w:val="18"/>
      </w:rPr>
    </w:pPr>
    <w:r>
      <w:rPr>
        <w:b/>
        <w:color w:val="333399"/>
        <w:sz w:val="22"/>
      </w:rPr>
      <w:t xml:space="preserve">    </w:t>
    </w:r>
    <w:r>
      <w:rPr>
        <w:b/>
        <w:color w:val="333399"/>
        <w:sz w:val="22"/>
      </w:rPr>
      <w:tab/>
      <w:t xml:space="preserve">         </w:t>
    </w:r>
    <w:r>
      <w:rPr>
        <w:b/>
        <w:color w:val="333399"/>
        <w:sz w:val="18"/>
      </w:rPr>
      <w:t>IČ: 46356983, DIČ: CZ46356983</w:t>
    </w:r>
  </w:p>
  <w:p w:rsidR="00783D86" w:rsidRDefault="00783D86">
    <w:pPr>
      <w:pStyle w:val="Zkladntext"/>
      <w:tabs>
        <w:tab w:val="left" w:pos="1695"/>
        <w:tab w:val="left" w:pos="3544"/>
      </w:tabs>
      <w:spacing w:after="0"/>
      <w:ind w:left="2832"/>
      <w:jc w:val="center"/>
      <w:outlineLvl w:val="0"/>
      <w:rPr>
        <w:color w:val="333399"/>
        <w:sz w:val="16"/>
      </w:rPr>
    </w:pPr>
    <w:r>
      <w:rPr>
        <w:color w:val="333399"/>
        <w:sz w:val="18"/>
      </w:rPr>
      <w:t xml:space="preserve">                                         </w:t>
    </w:r>
    <w:r>
      <w:rPr>
        <w:color w:val="333399"/>
        <w:sz w:val="16"/>
      </w:rPr>
      <w:t>Firma zapsána v obchodním rejstříku vedeném Městským</w:t>
    </w:r>
  </w:p>
  <w:p w:rsidR="00783D86" w:rsidRDefault="00783D86">
    <w:pPr>
      <w:pStyle w:val="Zkladntext"/>
      <w:pBdr>
        <w:bottom w:val="single" w:sz="4" w:space="1" w:color="auto"/>
      </w:pBdr>
      <w:tabs>
        <w:tab w:val="left" w:pos="1695"/>
        <w:tab w:val="left" w:pos="3544"/>
      </w:tabs>
      <w:spacing w:after="0"/>
      <w:jc w:val="center"/>
      <w:outlineLvl w:val="0"/>
      <w:rPr>
        <w:b/>
        <w:bCs/>
        <w:i/>
        <w:iCs/>
        <w:color w:val="333399"/>
      </w:rPr>
    </w:pPr>
    <w:r>
      <w:rPr>
        <w:color w:val="333399"/>
        <w:sz w:val="16"/>
      </w:rPr>
      <w:tab/>
    </w:r>
    <w:r>
      <w:rPr>
        <w:color w:val="333399"/>
        <w:sz w:val="16"/>
      </w:rPr>
      <w:tab/>
    </w:r>
    <w:r>
      <w:rPr>
        <w:color w:val="333399"/>
        <w:sz w:val="16"/>
      </w:rPr>
      <w:tab/>
    </w:r>
    <w:r>
      <w:rPr>
        <w:color w:val="333399"/>
        <w:sz w:val="16"/>
      </w:rPr>
      <w:tab/>
      <w:t>soudem  v Praze, oddíl B, vložka 2379, sp.zn.Firm.40987/93</w:t>
    </w:r>
  </w:p>
  <w:p w:rsidR="00783D86" w:rsidRDefault="00783D86">
    <w:pPr>
      <w:pStyle w:val="Zkladntext"/>
      <w:pBdr>
        <w:bottom w:val="single" w:sz="4" w:space="1" w:color="auto"/>
      </w:pBdr>
      <w:tabs>
        <w:tab w:val="left" w:pos="1695"/>
        <w:tab w:val="left" w:pos="3544"/>
      </w:tabs>
      <w:spacing w:after="0"/>
      <w:ind w:left="4950" w:hanging="4950"/>
      <w:outlineLvl w:val="0"/>
      <w:rPr>
        <w:color w:val="333399"/>
      </w:rPr>
    </w:pPr>
    <w:r>
      <w:rPr>
        <w:b/>
        <w:bCs/>
        <w:i/>
        <w:iCs/>
        <w:color w:val="333399"/>
      </w:rPr>
      <w:t xml:space="preserve">Voda je život, chraňme ji! </w:t>
    </w:r>
    <w:r>
      <w:rPr>
        <w:b/>
        <w:bCs/>
        <w:i/>
        <w:iCs/>
        <w:color w:val="333399"/>
        <w:vertAlign w:val="superscript"/>
      </w:rPr>
      <w:t>®</w:t>
    </w:r>
    <w:r>
      <w:rPr>
        <w:color w:val="333399"/>
      </w:rPr>
      <w:t xml:space="preserve">                                                   </w:t>
    </w:r>
    <w:r>
      <w:rPr>
        <w:color w:val="333399"/>
      </w:rPr>
      <w:tab/>
    </w:r>
    <w:r>
      <w:rPr>
        <w:color w:val="333399"/>
      </w:rPr>
      <w:tab/>
    </w:r>
    <w:r>
      <w:rPr>
        <w:color w:val="333399"/>
      </w:rPr>
      <w:tab/>
    </w:r>
  </w:p>
  <w:p w:rsidR="00783D86" w:rsidRDefault="00783D86">
    <w:pPr>
      <w:pStyle w:val="Zkladntext"/>
      <w:pBdr>
        <w:bottom w:val="single" w:sz="4" w:space="1" w:color="auto"/>
      </w:pBdr>
      <w:tabs>
        <w:tab w:val="left" w:pos="1695"/>
        <w:tab w:val="left" w:pos="3544"/>
      </w:tabs>
      <w:spacing w:after="0"/>
      <w:jc w:val="center"/>
      <w:outlineLvl w:val="0"/>
      <w:rPr>
        <w:color w:val="0000FF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D"/>
    <w:rsid w:val="00005CA6"/>
    <w:rsid w:val="0002454C"/>
    <w:rsid w:val="00033B5F"/>
    <w:rsid w:val="00040971"/>
    <w:rsid w:val="0004746C"/>
    <w:rsid w:val="00054EA5"/>
    <w:rsid w:val="000611B7"/>
    <w:rsid w:val="00071B2D"/>
    <w:rsid w:val="0007677B"/>
    <w:rsid w:val="000771E9"/>
    <w:rsid w:val="00080FED"/>
    <w:rsid w:val="00092A05"/>
    <w:rsid w:val="00095DC6"/>
    <w:rsid w:val="000D66DF"/>
    <w:rsid w:val="00110598"/>
    <w:rsid w:val="00135B44"/>
    <w:rsid w:val="00136468"/>
    <w:rsid w:val="00150C03"/>
    <w:rsid w:val="00155C0C"/>
    <w:rsid w:val="001632FE"/>
    <w:rsid w:val="00164B9F"/>
    <w:rsid w:val="00190CDC"/>
    <w:rsid w:val="00197CCE"/>
    <w:rsid w:val="001B640A"/>
    <w:rsid w:val="001E0462"/>
    <w:rsid w:val="001E261A"/>
    <w:rsid w:val="001F63D4"/>
    <w:rsid w:val="00215BE1"/>
    <w:rsid w:val="00224EFA"/>
    <w:rsid w:val="0023402B"/>
    <w:rsid w:val="0023597D"/>
    <w:rsid w:val="0024327B"/>
    <w:rsid w:val="00243582"/>
    <w:rsid w:val="0024792E"/>
    <w:rsid w:val="002521A6"/>
    <w:rsid w:val="002525FF"/>
    <w:rsid w:val="00257B20"/>
    <w:rsid w:val="00277A5D"/>
    <w:rsid w:val="002A7A87"/>
    <w:rsid w:val="002C5B92"/>
    <w:rsid w:val="002D328A"/>
    <w:rsid w:val="002D4A0C"/>
    <w:rsid w:val="002F58B0"/>
    <w:rsid w:val="003030CD"/>
    <w:rsid w:val="00307998"/>
    <w:rsid w:val="00310A92"/>
    <w:rsid w:val="00322945"/>
    <w:rsid w:val="003251C8"/>
    <w:rsid w:val="0033374D"/>
    <w:rsid w:val="00344C5C"/>
    <w:rsid w:val="00360554"/>
    <w:rsid w:val="0036313D"/>
    <w:rsid w:val="00371960"/>
    <w:rsid w:val="003A2754"/>
    <w:rsid w:val="003B6B39"/>
    <w:rsid w:val="003C3990"/>
    <w:rsid w:val="003C403B"/>
    <w:rsid w:val="003D5B60"/>
    <w:rsid w:val="004079D6"/>
    <w:rsid w:val="004113FF"/>
    <w:rsid w:val="0042120D"/>
    <w:rsid w:val="004400A9"/>
    <w:rsid w:val="00454454"/>
    <w:rsid w:val="0045576B"/>
    <w:rsid w:val="004839BA"/>
    <w:rsid w:val="00495960"/>
    <w:rsid w:val="004A66EB"/>
    <w:rsid w:val="004A6B33"/>
    <w:rsid w:val="004E0D17"/>
    <w:rsid w:val="004E7E50"/>
    <w:rsid w:val="004F2547"/>
    <w:rsid w:val="00514CF8"/>
    <w:rsid w:val="00531320"/>
    <w:rsid w:val="005458E9"/>
    <w:rsid w:val="00545A5C"/>
    <w:rsid w:val="00557B3C"/>
    <w:rsid w:val="00565FE5"/>
    <w:rsid w:val="005771D0"/>
    <w:rsid w:val="00587DB8"/>
    <w:rsid w:val="005940FB"/>
    <w:rsid w:val="005959BC"/>
    <w:rsid w:val="005B3DD1"/>
    <w:rsid w:val="005C21CB"/>
    <w:rsid w:val="005D4194"/>
    <w:rsid w:val="005D7910"/>
    <w:rsid w:val="005F3C19"/>
    <w:rsid w:val="006021B4"/>
    <w:rsid w:val="0060328A"/>
    <w:rsid w:val="00604319"/>
    <w:rsid w:val="00611304"/>
    <w:rsid w:val="006179C9"/>
    <w:rsid w:val="0062648D"/>
    <w:rsid w:val="00642832"/>
    <w:rsid w:val="00647DD9"/>
    <w:rsid w:val="00651B5A"/>
    <w:rsid w:val="0067737E"/>
    <w:rsid w:val="00680F8E"/>
    <w:rsid w:val="00690789"/>
    <w:rsid w:val="006D015B"/>
    <w:rsid w:val="006D2A9C"/>
    <w:rsid w:val="006E25A5"/>
    <w:rsid w:val="006E63CE"/>
    <w:rsid w:val="006F4855"/>
    <w:rsid w:val="006F72CC"/>
    <w:rsid w:val="00700895"/>
    <w:rsid w:val="0070397E"/>
    <w:rsid w:val="00707E22"/>
    <w:rsid w:val="00733520"/>
    <w:rsid w:val="00745B0B"/>
    <w:rsid w:val="0075214F"/>
    <w:rsid w:val="0075672E"/>
    <w:rsid w:val="0076151B"/>
    <w:rsid w:val="00765E0B"/>
    <w:rsid w:val="0078029D"/>
    <w:rsid w:val="00783D86"/>
    <w:rsid w:val="00787C11"/>
    <w:rsid w:val="007937B7"/>
    <w:rsid w:val="00795CBC"/>
    <w:rsid w:val="007A3D0B"/>
    <w:rsid w:val="007A56AB"/>
    <w:rsid w:val="007A76C9"/>
    <w:rsid w:val="007B16D0"/>
    <w:rsid w:val="007C3019"/>
    <w:rsid w:val="007D09A3"/>
    <w:rsid w:val="007D0F08"/>
    <w:rsid w:val="007D63BD"/>
    <w:rsid w:val="007D78BA"/>
    <w:rsid w:val="007E2E05"/>
    <w:rsid w:val="007E5FB2"/>
    <w:rsid w:val="007F2FCF"/>
    <w:rsid w:val="007F4939"/>
    <w:rsid w:val="00803B1A"/>
    <w:rsid w:val="00814A40"/>
    <w:rsid w:val="008162A8"/>
    <w:rsid w:val="00817234"/>
    <w:rsid w:val="00817D0B"/>
    <w:rsid w:val="0082217C"/>
    <w:rsid w:val="00823999"/>
    <w:rsid w:val="00823E78"/>
    <w:rsid w:val="008321EA"/>
    <w:rsid w:val="00834B45"/>
    <w:rsid w:val="00834BAA"/>
    <w:rsid w:val="0083767C"/>
    <w:rsid w:val="008417F7"/>
    <w:rsid w:val="00842173"/>
    <w:rsid w:val="00842AFF"/>
    <w:rsid w:val="00843C40"/>
    <w:rsid w:val="008521D4"/>
    <w:rsid w:val="0086140F"/>
    <w:rsid w:val="00863AC7"/>
    <w:rsid w:val="00863B2E"/>
    <w:rsid w:val="00865090"/>
    <w:rsid w:val="00891809"/>
    <w:rsid w:val="008925C5"/>
    <w:rsid w:val="008A18FF"/>
    <w:rsid w:val="008A347D"/>
    <w:rsid w:val="008A49CB"/>
    <w:rsid w:val="008A6AA7"/>
    <w:rsid w:val="008A7EF9"/>
    <w:rsid w:val="008D2F36"/>
    <w:rsid w:val="008E2C81"/>
    <w:rsid w:val="008F0AD1"/>
    <w:rsid w:val="00921041"/>
    <w:rsid w:val="009215FD"/>
    <w:rsid w:val="009449E8"/>
    <w:rsid w:val="00947BD6"/>
    <w:rsid w:val="00950A50"/>
    <w:rsid w:val="0095231C"/>
    <w:rsid w:val="00955571"/>
    <w:rsid w:val="00965B1E"/>
    <w:rsid w:val="00966CF4"/>
    <w:rsid w:val="009727E9"/>
    <w:rsid w:val="009A01B2"/>
    <w:rsid w:val="009A2812"/>
    <w:rsid w:val="009B44F1"/>
    <w:rsid w:val="009B5AF5"/>
    <w:rsid w:val="009B615D"/>
    <w:rsid w:val="009C0596"/>
    <w:rsid w:val="009C26AF"/>
    <w:rsid w:val="009D1953"/>
    <w:rsid w:val="009F7161"/>
    <w:rsid w:val="00A202A2"/>
    <w:rsid w:val="00A3211B"/>
    <w:rsid w:val="00A33233"/>
    <w:rsid w:val="00A3639C"/>
    <w:rsid w:val="00A409C9"/>
    <w:rsid w:val="00A510D5"/>
    <w:rsid w:val="00A57826"/>
    <w:rsid w:val="00A74BC4"/>
    <w:rsid w:val="00A80569"/>
    <w:rsid w:val="00AA061B"/>
    <w:rsid w:val="00AC2B46"/>
    <w:rsid w:val="00AD68A0"/>
    <w:rsid w:val="00AD76B5"/>
    <w:rsid w:val="00AF2259"/>
    <w:rsid w:val="00B064E9"/>
    <w:rsid w:val="00B16597"/>
    <w:rsid w:val="00B17207"/>
    <w:rsid w:val="00B30899"/>
    <w:rsid w:val="00B34867"/>
    <w:rsid w:val="00B531C9"/>
    <w:rsid w:val="00B64C13"/>
    <w:rsid w:val="00B74924"/>
    <w:rsid w:val="00B81618"/>
    <w:rsid w:val="00B82273"/>
    <w:rsid w:val="00BA211A"/>
    <w:rsid w:val="00BB22B4"/>
    <w:rsid w:val="00BB7848"/>
    <w:rsid w:val="00BB79AF"/>
    <w:rsid w:val="00BE7C0F"/>
    <w:rsid w:val="00BF36E4"/>
    <w:rsid w:val="00BF4D7D"/>
    <w:rsid w:val="00BF66EF"/>
    <w:rsid w:val="00BF769F"/>
    <w:rsid w:val="00C11CE9"/>
    <w:rsid w:val="00C135DD"/>
    <w:rsid w:val="00C30D89"/>
    <w:rsid w:val="00C32E4F"/>
    <w:rsid w:val="00C3429C"/>
    <w:rsid w:val="00C3798D"/>
    <w:rsid w:val="00C5053D"/>
    <w:rsid w:val="00C505CA"/>
    <w:rsid w:val="00C63AC4"/>
    <w:rsid w:val="00C8155D"/>
    <w:rsid w:val="00C86830"/>
    <w:rsid w:val="00C93852"/>
    <w:rsid w:val="00C94460"/>
    <w:rsid w:val="00C966B5"/>
    <w:rsid w:val="00CB69DA"/>
    <w:rsid w:val="00CC0A7F"/>
    <w:rsid w:val="00CC1886"/>
    <w:rsid w:val="00CC7760"/>
    <w:rsid w:val="00CD1A39"/>
    <w:rsid w:val="00CF237B"/>
    <w:rsid w:val="00CF3367"/>
    <w:rsid w:val="00D01439"/>
    <w:rsid w:val="00D14B21"/>
    <w:rsid w:val="00D17F41"/>
    <w:rsid w:val="00D2027D"/>
    <w:rsid w:val="00D2664C"/>
    <w:rsid w:val="00D31850"/>
    <w:rsid w:val="00D41006"/>
    <w:rsid w:val="00D43E3B"/>
    <w:rsid w:val="00D70BA5"/>
    <w:rsid w:val="00D70BB1"/>
    <w:rsid w:val="00D76A1B"/>
    <w:rsid w:val="00D83D94"/>
    <w:rsid w:val="00D92827"/>
    <w:rsid w:val="00DA0C03"/>
    <w:rsid w:val="00DA3358"/>
    <w:rsid w:val="00DA4BC7"/>
    <w:rsid w:val="00DB166A"/>
    <w:rsid w:val="00DC0ABD"/>
    <w:rsid w:val="00DC45FE"/>
    <w:rsid w:val="00DC74A4"/>
    <w:rsid w:val="00DD19F0"/>
    <w:rsid w:val="00DE1761"/>
    <w:rsid w:val="00DF180C"/>
    <w:rsid w:val="00E01204"/>
    <w:rsid w:val="00E17572"/>
    <w:rsid w:val="00E17D28"/>
    <w:rsid w:val="00E2753C"/>
    <w:rsid w:val="00E51619"/>
    <w:rsid w:val="00E52DBF"/>
    <w:rsid w:val="00E55025"/>
    <w:rsid w:val="00E564DF"/>
    <w:rsid w:val="00E739E4"/>
    <w:rsid w:val="00E7522B"/>
    <w:rsid w:val="00E82031"/>
    <w:rsid w:val="00E85421"/>
    <w:rsid w:val="00E91B72"/>
    <w:rsid w:val="00EC14C8"/>
    <w:rsid w:val="00EC3394"/>
    <w:rsid w:val="00EE4739"/>
    <w:rsid w:val="00F200AA"/>
    <w:rsid w:val="00F5263F"/>
    <w:rsid w:val="00F5597D"/>
    <w:rsid w:val="00F61E7C"/>
    <w:rsid w:val="00F6231E"/>
    <w:rsid w:val="00F651A6"/>
    <w:rsid w:val="00F678B3"/>
    <w:rsid w:val="00F716E6"/>
    <w:rsid w:val="00F96C36"/>
    <w:rsid w:val="00F974DA"/>
    <w:rsid w:val="00FA1801"/>
    <w:rsid w:val="00FB071F"/>
    <w:rsid w:val="00FB64CB"/>
    <w:rsid w:val="00FC106D"/>
    <w:rsid w:val="00FC3B9F"/>
    <w:rsid w:val="00FE0AF2"/>
    <w:rsid w:val="00FF0888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B0B"/>
    <w:rPr>
      <w:sz w:val="24"/>
      <w:szCs w:val="24"/>
    </w:rPr>
  </w:style>
  <w:style w:type="paragraph" w:styleId="Nadpis1">
    <w:name w:val="heading 1"/>
    <w:basedOn w:val="Normln"/>
    <w:next w:val="Normln"/>
    <w:qFormat/>
    <w:rsid w:val="00040971"/>
    <w:pPr>
      <w:keepNext/>
      <w:outlineLvl w:val="0"/>
    </w:pPr>
    <w:rPr>
      <w:rFonts w:ascii="Arial" w:hAnsi="Arial"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040971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4097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040971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Rozloendokumentu">
    <w:name w:val="Document Map"/>
    <w:basedOn w:val="Normln"/>
    <w:semiHidden/>
    <w:rsid w:val="000409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50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B0B"/>
    <w:rPr>
      <w:sz w:val="24"/>
      <w:szCs w:val="24"/>
    </w:rPr>
  </w:style>
  <w:style w:type="paragraph" w:styleId="Nadpis1">
    <w:name w:val="heading 1"/>
    <w:basedOn w:val="Normln"/>
    <w:next w:val="Normln"/>
    <w:qFormat/>
    <w:rsid w:val="00040971"/>
    <w:pPr>
      <w:keepNext/>
      <w:outlineLvl w:val="0"/>
    </w:pPr>
    <w:rPr>
      <w:rFonts w:ascii="Arial" w:hAnsi="Arial"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040971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4097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040971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Rozloendokumentu">
    <w:name w:val="Document Map"/>
    <w:basedOn w:val="Normln"/>
    <w:semiHidden/>
    <w:rsid w:val="000409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50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kupkovaV\Desktop\Objednavka%20materialu%20-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5C021-326D-4E6C-BF26-05BE34BC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 materialu - vzor</Template>
  <TotalTime>1</TotalTime>
  <Pages>1</Pages>
  <Words>203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Zhotovitel:</vt:lpstr>
    </vt:vector>
  </TitlesOfParts>
  <Company>VaK</Company>
  <LinksUpToDate>false</LinksUpToDate>
  <CharactersWithSpaces>1400</CharactersWithSpaces>
  <SharedDoc>false</SharedDoc>
  <HLinks>
    <vt:vector size="6" baseType="variant">
      <vt:variant>
        <vt:i4>5570668</vt:i4>
      </vt:variant>
      <vt:variant>
        <vt:i4>-1</vt:i4>
      </vt:variant>
      <vt:variant>
        <vt:i4>2054</vt:i4>
      </vt:variant>
      <vt:variant>
        <vt:i4>1</vt:i4>
      </vt:variant>
      <vt:variant>
        <vt:lpwstr>VaK_logozk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Zhotovitel:</dc:title>
  <dc:creator>Věra Prokůpková</dc:creator>
  <cp:lastModifiedBy>Miroslava Červenková</cp:lastModifiedBy>
  <cp:revision>2</cp:revision>
  <cp:lastPrinted>2016-12-08T07:58:00Z</cp:lastPrinted>
  <dcterms:created xsi:type="dcterms:W3CDTF">2017-03-23T07:18:00Z</dcterms:created>
  <dcterms:modified xsi:type="dcterms:W3CDTF">2017-03-23T07:18:00Z</dcterms:modified>
</cp:coreProperties>
</file>