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42005" w14:textId="77777777" w:rsidR="005111D1" w:rsidRPr="00A9465C" w:rsidRDefault="00DC2164" w:rsidP="00D90911">
      <w:pPr>
        <w:rPr>
          <w:rStyle w:val="Siln"/>
          <w:rFonts w:cs="Times New Roman"/>
          <w:b w:val="0"/>
        </w:rPr>
      </w:pPr>
      <w:r w:rsidRPr="00A9465C">
        <w:rPr>
          <w:rStyle w:val="Siln"/>
          <w:rFonts w:cs="Times New Roman"/>
          <w:b w:val="0"/>
        </w:rPr>
        <w:t>W</w:t>
      </w:r>
      <w:r w:rsidR="00BD1185" w:rsidRPr="00A9465C">
        <w:rPr>
          <w:rStyle w:val="Siln"/>
          <w:rFonts w:cs="Times New Roman"/>
          <w:b w:val="0"/>
        </w:rPr>
        <w:t>AY</w:t>
      </w:r>
      <w:r w:rsidRPr="00A9465C">
        <w:rPr>
          <w:rStyle w:val="Siln"/>
          <w:rFonts w:cs="Times New Roman"/>
          <w:b w:val="0"/>
        </w:rPr>
        <w:t xml:space="preserve"> UP s.r.o.</w:t>
      </w:r>
      <w:r w:rsidR="00C005E6" w:rsidRPr="00A9465C">
        <w:rPr>
          <w:rStyle w:val="Siln"/>
          <w:rFonts w:cs="Times New Roman"/>
          <w:b w:val="0"/>
          <w:highlight w:val="yellow"/>
        </w:rPr>
        <w:br/>
      </w:r>
      <w:r w:rsidRPr="00A9465C">
        <w:rPr>
          <w:rStyle w:val="Siln"/>
          <w:rFonts w:cs="Times New Roman"/>
          <w:b w:val="0"/>
        </w:rPr>
        <w:t>Lom č.p.61</w:t>
      </w:r>
      <w:r w:rsidR="00A94940" w:rsidRPr="00A9465C">
        <w:rPr>
          <w:rStyle w:val="Siln"/>
          <w:rFonts w:cs="Times New Roman"/>
          <w:b w:val="0"/>
          <w:highlight w:val="yellow"/>
        </w:rPr>
        <w:br/>
      </w:r>
      <w:r w:rsidRPr="00A9465C">
        <w:rPr>
          <w:rStyle w:val="Siln"/>
          <w:rFonts w:cs="Times New Roman"/>
          <w:b w:val="0"/>
        </w:rPr>
        <w:t>390 02 Lom</w:t>
      </w:r>
      <w:r w:rsidR="005111D1" w:rsidRPr="00A9465C">
        <w:rPr>
          <w:rStyle w:val="Siln"/>
          <w:rFonts w:cs="Times New Roman"/>
          <w:b w:val="0"/>
        </w:rPr>
        <w:br/>
        <w:t>IČ:</w:t>
      </w:r>
      <w:r w:rsidR="00440E9F" w:rsidRPr="00A9465C">
        <w:rPr>
          <w:rStyle w:val="Siln"/>
          <w:rFonts w:cs="Times New Roman"/>
          <w:b w:val="0"/>
        </w:rPr>
        <w:t xml:space="preserve"> </w:t>
      </w:r>
      <w:r w:rsidRPr="00A9465C">
        <w:rPr>
          <w:rStyle w:val="Siln"/>
          <w:rFonts w:cs="Times New Roman"/>
          <w:b w:val="0"/>
        </w:rPr>
        <w:t>28108701</w:t>
      </w:r>
      <w:r w:rsidR="005111D1" w:rsidRPr="00A9465C">
        <w:rPr>
          <w:rStyle w:val="Siln"/>
          <w:rFonts w:cs="Times New Roman"/>
          <w:b w:val="0"/>
        </w:rPr>
        <w:br/>
        <w:t>DIČ:</w:t>
      </w:r>
      <w:r w:rsidR="00440E9F" w:rsidRPr="00A9465C">
        <w:rPr>
          <w:rStyle w:val="Siln"/>
          <w:rFonts w:cs="Times New Roman"/>
          <w:b w:val="0"/>
        </w:rPr>
        <w:t xml:space="preserve"> </w:t>
      </w:r>
      <w:r w:rsidRPr="00A9465C">
        <w:rPr>
          <w:rStyle w:val="Siln"/>
          <w:rFonts w:cs="Times New Roman"/>
          <w:b w:val="0"/>
        </w:rPr>
        <w:t>CZ28108701</w:t>
      </w:r>
    </w:p>
    <w:p w14:paraId="601D4185" w14:textId="734C55D7" w:rsidR="00027ACC" w:rsidRPr="00A9465C" w:rsidRDefault="000A5D69" w:rsidP="00D90911">
      <w:pPr>
        <w:rPr>
          <w:rStyle w:val="Siln"/>
          <w:rFonts w:cs="Times New Roman"/>
        </w:rPr>
      </w:pPr>
      <w:r w:rsidRPr="00A9465C">
        <w:rPr>
          <w:rStyle w:val="Siln"/>
          <w:rFonts w:cs="Times New Roman"/>
          <w:b w:val="0"/>
        </w:rPr>
        <w:t xml:space="preserve">V Brně dne: </w:t>
      </w:r>
      <w:r w:rsidR="00F94B65" w:rsidRPr="00A9465C">
        <w:rPr>
          <w:rStyle w:val="Siln"/>
          <w:rFonts w:cs="Times New Roman"/>
          <w:b w:val="0"/>
        </w:rPr>
        <w:t>8. 10</w:t>
      </w:r>
      <w:r w:rsidRPr="00A9465C">
        <w:rPr>
          <w:rStyle w:val="Siln"/>
          <w:rFonts w:cs="Times New Roman"/>
          <w:b w:val="0"/>
        </w:rPr>
        <w:t>.</w:t>
      </w:r>
      <w:r w:rsidR="00F94B65" w:rsidRPr="00A9465C">
        <w:rPr>
          <w:rStyle w:val="Siln"/>
          <w:rFonts w:cs="Times New Roman"/>
          <w:b w:val="0"/>
        </w:rPr>
        <w:t xml:space="preserve"> </w:t>
      </w:r>
      <w:r w:rsidRPr="00A9465C">
        <w:rPr>
          <w:rStyle w:val="Siln"/>
          <w:rFonts w:cs="Times New Roman"/>
          <w:b w:val="0"/>
        </w:rPr>
        <w:t>2021</w:t>
      </w:r>
      <w:r w:rsidR="00787332" w:rsidRPr="00A9465C">
        <w:rPr>
          <w:rStyle w:val="Siln"/>
          <w:rFonts w:cs="Times New Roman"/>
          <w:b w:val="0"/>
        </w:rPr>
        <w:br/>
        <w:t>č. obj</w:t>
      </w:r>
      <w:r w:rsidR="00A94940" w:rsidRPr="00A9465C">
        <w:rPr>
          <w:rStyle w:val="Siln"/>
          <w:rFonts w:cs="Times New Roman"/>
          <w:b w:val="0"/>
        </w:rPr>
        <w:t xml:space="preserve">.: </w:t>
      </w:r>
      <w:r w:rsidR="00F94B65" w:rsidRPr="00A9465C">
        <w:rPr>
          <w:rStyle w:val="Siln"/>
          <w:rFonts w:cs="Times New Roman"/>
          <w:b w:val="0"/>
        </w:rPr>
        <w:t>552</w:t>
      </w:r>
      <w:r w:rsidR="00A94940" w:rsidRPr="00A9465C">
        <w:rPr>
          <w:rStyle w:val="Siln"/>
          <w:rFonts w:cs="Times New Roman"/>
          <w:b w:val="0"/>
        </w:rPr>
        <w:t>/20</w:t>
      </w:r>
      <w:r w:rsidR="00DC2164" w:rsidRPr="00A9465C">
        <w:rPr>
          <w:rStyle w:val="Siln"/>
          <w:rFonts w:cs="Times New Roman"/>
          <w:b w:val="0"/>
        </w:rPr>
        <w:t>21</w:t>
      </w:r>
      <w:r w:rsidR="00A94940" w:rsidRPr="00A9465C">
        <w:rPr>
          <w:rStyle w:val="Siln"/>
          <w:rFonts w:cs="Times New Roman"/>
          <w:b w:val="0"/>
        </w:rPr>
        <w:t>/MG</w:t>
      </w:r>
      <w:r w:rsidR="00027ACC" w:rsidRPr="00A9465C">
        <w:rPr>
          <w:rStyle w:val="Siln"/>
          <w:rFonts w:cs="Times New Roman"/>
        </w:rPr>
        <w:br/>
      </w:r>
    </w:p>
    <w:p w14:paraId="5D67861F" w14:textId="77777777" w:rsidR="00A94940" w:rsidRPr="00A9465C" w:rsidRDefault="00210C50" w:rsidP="00D90911">
      <w:pPr>
        <w:rPr>
          <w:rStyle w:val="Siln"/>
          <w:rFonts w:cs="Times New Roman"/>
          <w:bCs w:val="0"/>
        </w:rPr>
      </w:pPr>
      <w:r w:rsidRPr="00A9465C">
        <w:rPr>
          <w:rStyle w:val="Siln"/>
          <w:rFonts w:cs="Times New Roman"/>
          <w:bCs w:val="0"/>
        </w:rPr>
        <w:t>OBJEDNÁVKA</w:t>
      </w:r>
    </w:p>
    <w:p w14:paraId="6791484C" w14:textId="58BCDE3D" w:rsidR="00DC2164" w:rsidRPr="00A9465C" w:rsidRDefault="005D4CFB" w:rsidP="00A9465C">
      <w:pPr>
        <w:pStyle w:val="Default"/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Na základě </w:t>
      </w:r>
      <w:r w:rsidR="00DC2164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rámcové </w:t>
      </w: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smlouvy č. </w:t>
      </w:r>
      <w:r w:rsidR="00DC2164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275/2021/</w:t>
      </w: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MG</w:t>
      </w:r>
      <w:r w:rsidR="00A9465C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, dílčí objednávky č. 1 321/2021/MG ze dne 7. 7. 2021 a vašeho dopisu ze dne 30. 9. 2021, kterým jste nás informovali o </w:t>
      </w:r>
      <w:r w:rsidR="00A9465C" w:rsidRPr="00A9465C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vyšším počtu stran písemných archiválií proti předpokladu </w:t>
      </w:r>
      <w:r w:rsidR="00A9465C" w:rsidRPr="00A9465C">
        <w:rPr>
          <w:rFonts w:ascii="Times New Roman" w:hAnsi="Times New Roman" w:cs="Times New Roman"/>
          <w:bCs/>
          <w:sz w:val="22"/>
          <w:szCs w:val="22"/>
          <w:lang w:val="cs-CZ"/>
        </w:rPr>
        <w:t>(dopis</w:t>
      </w:r>
      <w:r w:rsidR="00A9465C" w:rsidRPr="00A9465C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</w:t>
      </w:r>
      <w:r w:rsidR="00A9465C" w:rsidRPr="00A9465C">
        <w:rPr>
          <w:rFonts w:ascii="Times New Roman" w:hAnsi="Times New Roman" w:cs="Times New Roman"/>
          <w:bCs/>
          <w:sz w:val="22"/>
          <w:szCs w:val="22"/>
          <w:lang w:val="cs-CZ"/>
        </w:rPr>
        <w:t>t</w:t>
      </w:r>
      <w:r w:rsidR="001456E1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voří přílohu č.</w:t>
      </w:r>
      <w:r w:rsidR="00A9465C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 </w:t>
      </w:r>
      <w:r w:rsidR="001456E1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1</w:t>
      </w:r>
      <w:r w:rsidR="00A9465C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 této objednávky)</w:t>
      </w:r>
      <w:r w:rsidR="001456E1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,</w:t>
      </w:r>
      <w:r w:rsidR="00A9465C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 u v</w:t>
      </w: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ás objednáváme</w:t>
      </w:r>
      <w:r w:rsidR="001456E1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 digitalizaci </w:t>
      </w:r>
      <w:r w:rsidR="00A9465C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3</w:t>
      </w:r>
      <w:r w:rsidR="001456E1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.</w:t>
      </w:r>
      <w:r w:rsidR="00A9465C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 </w:t>
      </w:r>
      <w:r w:rsidR="001456E1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části díla </w:t>
      </w:r>
      <w:r w:rsidR="00A9465C" w:rsidRPr="00A9465C">
        <w:rPr>
          <w:rFonts w:ascii="Times New Roman" w:hAnsi="Times New Roman" w:cs="Times New Roman"/>
          <w:sz w:val="22"/>
          <w:szCs w:val="22"/>
          <w:lang w:val="cs-CZ"/>
        </w:rPr>
        <w:t xml:space="preserve">v rozsahu 3231 skenů </w:t>
      </w:r>
      <w:r w:rsidR="001456E1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dle pokynů, které tvoří přílohu č.</w:t>
      </w:r>
      <w:r w:rsidR="00A9465C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 </w:t>
      </w:r>
      <w:r w:rsidR="001456E1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2</w:t>
      </w:r>
      <w:r w:rsidR="00DC2164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 </w:t>
      </w:r>
      <w:r w:rsidR="001456E1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této objednávky.</w:t>
      </w:r>
    </w:p>
    <w:p w14:paraId="4B8F812C" w14:textId="77777777" w:rsidR="00243EB3" w:rsidRPr="00A9465C" w:rsidRDefault="00243EB3" w:rsidP="00D90911">
      <w:pPr>
        <w:rPr>
          <w:rStyle w:val="Siln"/>
          <w:rFonts w:cs="Times New Roman"/>
          <w:b w:val="0"/>
          <w:bCs w:val="0"/>
        </w:rPr>
      </w:pPr>
    </w:p>
    <w:p w14:paraId="347D7D92" w14:textId="78BB6079" w:rsidR="00A9465C" w:rsidRPr="00A9465C" w:rsidRDefault="00243EB3" w:rsidP="00243EB3">
      <w:pPr>
        <w:pStyle w:val="Default"/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lang w:val="cs-CZ"/>
        </w:rPr>
      </w:pP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V souladu s </w:t>
      </w:r>
      <w:r w:rsidR="00BE6837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dílčí objednávkou</w:t>
      </w:r>
      <w:r w:rsidR="00A9465C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 č. 1 321/2021/MG</w:t>
      </w:r>
      <w:r w:rsidR="00A9465C" w:rsidRPr="00A9465C"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lang w:val="cs-CZ"/>
        </w:rPr>
        <w:t xml:space="preserve"> je termín provedení díla stanoven následovně: nejpozději do </w:t>
      </w:r>
      <w:r w:rsidR="006067D9"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lang w:val="cs-CZ"/>
        </w:rPr>
        <w:t>25. 10. 2021.</w:t>
      </w:r>
    </w:p>
    <w:p w14:paraId="3D458656" w14:textId="77777777" w:rsidR="00A9465C" w:rsidRPr="00A9465C" w:rsidRDefault="00A9465C" w:rsidP="00243EB3">
      <w:pPr>
        <w:pStyle w:val="Default"/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</w:p>
    <w:p w14:paraId="1D50F9DF" w14:textId="6BBA1F48" w:rsidR="005D4CFB" w:rsidRPr="00A9465C" w:rsidRDefault="005D4CFB" w:rsidP="00A9465C">
      <w:pPr>
        <w:pStyle w:val="Default"/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br/>
        <w:t>Dohodnutý cenový limit:</w:t>
      </w:r>
      <w:r w:rsidR="00A9465C" w:rsidRPr="00A9465C">
        <w:rPr>
          <w:rFonts w:ascii="Times New Roman" w:hAnsi="Times New Roman" w:cs="Times New Roman"/>
          <w:sz w:val="22"/>
          <w:szCs w:val="22"/>
          <w:lang w:val="cs-CZ"/>
        </w:rPr>
        <w:t xml:space="preserve"> 15.638,04 Kč vč. DPH</w:t>
      </w: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br/>
        <w:t>Platba: bezhotovostní platební styk</w:t>
      </w: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br/>
        <w:t>Organizace je plátcem DPH</w:t>
      </w: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br/>
        <w:t>Splatnost: 30 dní</w:t>
      </w:r>
    </w:p>
    <w:p w14:paraId="468EAD1D" w14:textId="77777777" w:rsidR="00AC34AC" w:rsidRPr="00A9465C" w:rsidRDefault="00AE42BB" w:rsidP="00D90911">
      <w:pPr>
        <w:rPr>
          <w:rStyle w:val="Siln"/>
          <w:rFonts w:cs="Times New Roman"/>
          <w:b w:val="0"/>
          <w:bCs w:val="0"/>
        </w:rPr>
      </w:pPr>
      <w:r w:rsidRPr="00A9465C">
        <w:rPr>
          <w:rStyle w:val="Siln"/>
          <w:rFonts w:cs="Times New Roman"/>
          <w:b w:val="0"/>
          <w:bCs w:val="0"/>
        </w:rPr>
        <w:t>S pozdravem</w:t>
      </w:r>
      <w:bookmarkStart w:id="0" w:name="_GoBack"/>
      <w:bookmarkEnd w:id="0"/>
    </w:p>
    <w:p w14:paraId="6A9407DA" w14:textId="77777777" w:rsidR="00641826" w:rsidRPr="00A9465C" w:rsidRDefault="00641826" w:rsidP="00D90911">
      <w:pPr>
        <w:rPr>
          <w:rStyle w:val="Siln"/>
          <w:rFonts w:cs="Times New Roman"/>
          <w:b w:val="0"/>
          <w:bCs w:val="0"/>
        </w:rPr>
      </w:pPr>
    </w:p>
    <w:p w14:paraId="4BFE19A0" w14:textId="77777777" w:rsidR="00C435F7" w:rsidRPr="00A9465C" w:rsidRDefault="006D6AEE" w:rsidP="00D90911">
      <w:pPr>
        <w:rPr>
          <w:rStyle w:val="Siln"/>
          <w:rFonts w:cs="Times New Roman"/>
          <w:b w:val="0"/>
          <w:bCs w:val="0"/>
        </w:rPr>
      </w:pPr>
      <w:r w:rsidRPr="00A9465C">
        <w:rPr>
          <w:rStyle w:val="Siln"/>
          <w:rFonts w:cs="Times New Roman"/>
          <w:b w:val="0"/>
          <w:bCs w:val="0"/>
        </w:rPr>
        <w:br/>
      </w:r>
      <w:r w:rsidR="00027ACC" w:rsidRPr="00A9465C">
        <w:rPr>
          <w:rStyle w:val="Siln"/>
          <w:rFonts w:cs="Times New Roman"/>
          <w:b w:val="0"/>
          <w:bCs w:val="0"/>
        </w:rPr>
        <w:t>Jan Press</w:t>
      </w:r>
      <w:r w:rsidR="00027ACC" w:rsidRPr="00A9465C">
        <w:rPr>
          <w:rStyle w:val="Siln"/>
          <w:rFonts w:cs="Times New Roman"/>
          <w:b w:val="0"/>
          <w:bCs w:val="0"/>
        </w:rPr>
        <w:br/>
      </w:r>
      <w:r w:rsidR="00AD1C02" w:rsidRPr="00A9465C">
        <w:rPr>
          <w:rStyle w:val="Siln"/>
          <w:rFonts w:cs="Times New Roman"/>
          <w:b w:val="0"/>
          <w:bCs w:val="0"/>
        </w:rPr>
        <w:t>ředitel Moravské galerie v</w:t>
      </w:r>
      <w:r w:rsidR="00C435F7" w:rsidRPr="00A9465C">
        <w:rPr>
          <w:rStyle w:val="Siln"/>
          <w:rFonts w:cs="Times New Roman"/>
          <w:b w:val="0"/>
          <w:bCs w:val="0"/>
        </w:rPr>
        <w:t> </w:t>
      </w:r>
      <w:r w:rsidR="00AD1C02" w:rsidRPr="00A9465C">
        <w:rPr>
          <w:rStyle w:val="Siln"/>
          <w:rFonts w:cs="Times New Roman"/>
          <w:b w:val="0"/>
          <w:bCs w:val="0"/>
        </w:rPr>
        <w:t>Brně</w:t>
      </w:r>
    </w:p>
    <w:p w14:paraId="6E29EA63" w14:textId="7B3793DA" w:rsidR="00D90911" w:rsidRPr="00A9465C" w:rsidRDefault="00C435F7" w:rsidP="00D90911">
      <w:pPr>
        <w:rPr>
          <w:rStyle w:val="Siln"/>
          <w:rFonts w:cs="Times New Roman"/>
          <w:b w:val="0"/>
          <w:bCs w:val="0"/>
        </w:rPr>
      </w:pPr>
      <w:r w:rsidRPr="00A9465C">
        <w:rPr>
          <w:rStyle w:val="Siln"/>
          <w:rFonts w:cs="Times New Roman"/>
          <w:b w:val="0"/>
          <w:bCs w:val="0"/>
        </w:rPr>
        <w:t xml:space="preserve">Vyřizuje: </w:t>
      </w:r>
      <w:r w:rsidR="00D90911" w:rsidRPr="00A9465C">
        <w:rPr>
          <w:rStyle w:val="Siln"/>
          <w:rFonts w:cs="Times New Roman"/>
          <w:b w:val="0"/>
          <w:bCs w:val="0"/>
        </w:rPr>
        <w:br/>
      </w:r>
      <w:r w:rsidRPr="00A9465C">
        <w:rPr>
          <w:rStyle w:val="Siln"/>
          <w:rFonts w:cs="Times New Roman"/>
          <w:b w:val="0"/>
          <w:bCs w:val="0"/>
        </w:rPr>
        <w:t xml:space="preserve">Jméno a příjmení, e-mail: </w:t>
      </w:r>
      <w:hyperlink r:id="rId8" w:history="1">
        <w:r w:rsidR="00DC2164" w:rsidRPr="00A9465C">
          <w:rPr>
            <w:rStyle w:val="Hypertextovodkaz"/>
            <w:rFonts w:cs="Times New Roman"/>
          </w:rPr>
          <w:t>petr.tomasek@moravska-galerie.cz</w:t>
        </w:r>
      </w:hyperlink>
      <w:r w:rsidRPr="00A9465C">
        <w:rPr>
          <w:rStyle w:val="Siln"/>
          <w:rFonts w:cs="Times New Roman"/>
          <w:b w:val="0"/>
          <w:bCs w:val="0"/>
        </w:rPr>
        <w:t>, tel.: +420</w:t>
      </w:r>
      <w:r w:rsidR="00DC2164" w:rsidRPr="00A9465C">
        <w:rPr>
          <w:rStyle w:val="Siln"/>
          <w:rFonts w:cs="Times New Roman"/>
          <w:b w:val="0"/>
          <w:bCs w:val="0"/>
        </w:rPr>
        <w:t> 778 533</w:t>
      </w:r>
      <w:r w:rsidR="006067D9">
        <w:rPr>
          <w:rStyle w:val="Siln"/>
          <w:rFonts w:cs="Times New Roman"/>
          <w:b w:val="0"/>
          <w:bCs w:val="0"/>
        </w:rPr>
        <w:t> </w:t>
      </w:r>
      <w:r w:rsidR="00DC2164" w:rsidRPr="00A9465C">
        <w:rPr>
          <w:rStyle w:val="Siln"/>
          <w:rFonts w:cs="Times New Roman"/>
          <w:b w:val="0"/>
          <w:bCs w:val="0"/>
        </w:rPr>
        <w:t>135</w:t>
      </w:r>
    </w:p>
    <w:p w14:paraId="1E30067D" w14:textId="77777777" w:rsidR="006067D9" w:rsidRDefault="006067D9" w:rsidP="00D90911">
      <w:pPr>
        <w:rPr>
          <w:rStyle w:val="Siln"/>
          <w:rFonts w:cs="Times New Roman"/>
          <w:b w:val="0"/>
          <w:bCs w:val="0"/>
        </w:rPr>
      </w:pPr>
    </w:p>
    <w:p w14:paraId="3F6542D3" w14:textId="672D7AC9" w:rsidR="00350E3B" w:rsidRPr="00A9465C" w:rsidRDefault="00D90911" w:rsidP="00D90911">
      <w:pPr>
        <w:rPr>
          <w:rFonts w:cs="Times New Roman"/>
        </w:rPr>
      </w:pPr>
      <w:r w:rsidRPr="00A9465C">
        <w:rPr>
          <w:rStyle w:val="Siln"/>
          <w:rFonts w:cs="Times New Roman"/>
          <w:b w:val="0"/>
          <w:bCs w:val="0"/>
        </w:rPr>
        <w:br/>
      </w:r>
      <w:r w:rsidRPr="00A9465C">
        <w:rPr>
          <w:rStyle w:val="Siln"/>
          <w:rFonts w:cs="Times New Roman"/>
          <w:b w:val="0"/>
          <w:bCs w:val="0"/>
          <w:sz w:val="18"/>
          <w:szCs w:val="18"/>
        </w:rPr>
        <w:t>„Dodavatel“ bere na vědomí a souhlasí s tím, že smlouva uzavřená na základě této objednávky podléhá povinnost</w:t>
      </w:r>
      <w:r w:rsidR="00D2422D" w:rsidRPr="00A9465C">
        <w:rPr>
          <w:rStyle w:val="Siln"/>
          <w:rFonts w:cs="Times New Roman"/>
          <w:b w:val="0"/>
          <w:bCs w:val="0"/>
          <w:sz w:val="18"/>
          <w:szCs w:val="18"/>
        </w:rPr>
        <w:t>i uveřejnění v registru smluv (</w:t>
      </w:r>
      <w:r w:rsidRPr="00A9465C">
        <w:rPr>
          <w:rStyle w:val="Siln"/>
          <w:rFonts w:cs="Times New Roman"/>
          <w:b w:val="0"/>
          <w:bCs w:val="0"/>
          <w:sz w:val="18"/>
          <w:szCs w:val="18"/>
        </w:rPr>
        <w:t>k tomu v podrobnos</w:t>
      </w:r>
      <w:r w:rsidR="006067D9">
        <w:rPr>
          <w:rStyle w:val="Siln"/>
          <w:rFonts w:cs="Times New Roman"/>
          <w:b w:val="0"/>
          <w:bCs w:val="0"/>
          <w:sz w:val="18"/>
          <w:szCs w:val="18"/>
        </w:rPr>
        <w:t>tech viz zákon č. 340/2015 Sb.</w:t>
      </w:r>
    </w:p>
    <w:sectPr w:rsidR="00350E3B" w:rsidRPr="00A9465C" w:rsidSect="006067D9">
      <w:headerReference w:type="default" r:id="rId9"/>
      <w:headerReference w:type="first" r:id="rId10"/>
      <w:pgSz w:w="11906" w:h="16838"/>
      <w:pgMar w:top="2977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68379" w14:textId="77777777" w:rsidR="00B36766" w:rsidRDefault="00B36766" w:rsidP="00692DF6">
      <w:pPr>
        <w:spacing w:after="0" w:line="240" w:lineRule="auto"/>
      </w:pPr>
      <w:r>
        <w:separator/>
      </w:r>
    </w:p>
  </w:endnote>
  <w:endnote w:type="continuationSeparator" w:id="0">
    <w:p w14:paraId="29F90B53" w14:textId="77777777" w:rsidR="00B36766" w:rsidRDefault="00B36766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7EE9C" w14:textId="77777777" w:rsidR="00B36766" w:rsidRDefault="00B36766" w:rsidP="00692DF6">
      <w:pPr>
        <w:spacing w:after="0" w:line="240" w:lineRule="auto"/>
      </w:pPr>
      <w:r>
        <w:separator/>
      </w:r>
    </w:p>
  </w:footnote>
  <w:footnote w:type="continuationSeparator" w:id="0">
    <w:p w14:paraId="7F12DECF" w14:textId="77777777" w:rsidR="00B36766" w:rsidRDefault="00B36766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6450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F3ACC60" w14:textId="77777777" w:rsidR="009601AF" w:rsidRDefault="009601AF" w:rsidP="00210C50">
        <w:pPr>
          <w:pStyle w:val="Zhlav"/>
          <w:jc w:val="right"/>
        </w:pPr>
        <w:r>
          <w:t>OBJEDNÁVKA</w:t>
        </w:r>
        <w:r>
          <w:tab/>
        </w:r>
        <w:r>
          <w:tab/>
        </w:r>
        <w:sdt>
          <w:sdtPr>
            <w:id w:val="-1034805847"/>
            <w:docPartObj>
              <w:docPartGallery w:val="Page Numbers (Top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E6837">
              <w:rPr>
                <w:noProof/>
              </w:rPr>
              <w:t>1</w:t>
            </w:r>
            <w:r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3F69" w14:textId="77777777" w:rsidR="009601AF" w:rsidRDefault="009601AF">
    <w:pPr>
      <w:pStyle w:val="Zhlav"/>
      <w:jc w:val="right"/>
    </w:pPr>
  </w:p>
  <w:p w14:paraId="5F5B5C6F" w14:textId="77777777" w:rsidR="009601AF" w:rsidRDefault="009601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C8"/>
    <w:rsid w:val="000106B7"/>
    <w:rsid w:val="00027ACC"/>
    <w:rsid w:val="00065DD7"/>
    <w:rsid w:val="00067699"/>
    <w:rsid w:val="00080428"/>
    <w:rsid w:val="00082B72"/>
    <w:rsid w:val="000A5D69"/>
    <w:rsid w:val="001456E1"/>
    <w:rsid w:val="00171AC2"/>
    <w:rsid w:val="0017603F"/>
    <w:rsid w:val="001D2792"/>
    <w:rsid w:val="00210C50"/>
    <w:rsid w:val="00212AF1"/>
    <w:rsid w:val="00243EB3"/>
    <w:rsid w:val="00244F01"/>
    <w:rsid w:val="00252828"/>
    <w:rsid w:val="00274B6D"/>
    <w:rsid w:val="002D1CAA"/>
    <w:rsid w:val="002F650B"/>
    <w:rsid w:val="00334D2F"/>
    <w:rsid w:val="00344779"/>
    <w:rsid w:val="00350E3B"/>
    <w:rsid w:val="003721D1"/>
    <w:rsid w:val="003925DD"/>
    <w:rsid w:val="003C55F0"/>
    <w:rsid w:val="003D2061"/>
    <w:rsid w:val="00440E9F"/>
    <w:rsid w:val="00496EB8"/>
    <w:rsid w:val="004E1D4F"/>
    <w:rsid w:val="004F27FF"/>
    <w:rsid w:val="0050409E"/>
    <w:rsid w:val="005111D1"/>
    <w:rsid w:val="00530BF1"/>
    <w:rsid w:val="005D4CFB"/>
    <w:rsid w:val="006067D9"/>
    <w:rsid w:val="00641826"/>
    <w:rsid w:val="006559A2"/>
    <w:rsid w:val="006714D8"/>
    <w:rsid w:val="0067592B"/>
    <w:rsid w:val="00692DF6"/>
    <w:rsid w:val="006C4855"/>
    <w:rsid w:val="006D6AEE"/>
    <w:rsid w:val="00716A02"/>
    <w:rsid w:val="007510E6"/>
    <w:rsid w:val="0075210A"/>
    <w:rsid w:val="00787332"/>
    <w:rsid w:val="007879C8"/>
    <w:rsid w:val="007E33C7"/>
    <w:rsid w:val="008105F8"/>
    <w:rsid w:val="00820632"/>
    <w:rsid w:val="00836BC2"/>
    <w:rsid w:val="00845A88"/>
    <w:rsid w:val="00885EEF"/>
    <w:rsid w:val="008A1B0E"/>
    <w:rsid w:val="008B4F50"/>
    <w:rsid w:val="008C7DB8"/>
    <w:rsid w:val="009601AF"/>
    <w:rsid w:val="009E2D5B"/>
    <w:rsid w:val="009F3962"/>
    <w:rsid w:val="00A4708D"/>
    <w:rsid w:val="00A634A0"/>
    <w:rsid w:val="00A7417E"/>
    <w:rsid w:val="00A76579"/>
    <w:rsid w:val="00A9465C"/>
    <w:rsid w:val="00A94940"/>
    <w:rsid w:val="00AA7F9A"/>
    <w:rsid w:val="00AB0A88"/>
    <w:rsid w:val="00AC34AC"/>
    <w:rsid w:val="00AD1C02"/>
    <w:rsid w:val="00AE42BB"/>
    <w:rsid w:val="00B26157"/>
    <w:rsid w:val="00B36766"/>
    <w:rsid w:val="00B958A6"/>
    <w:rsid w:val="00BA1AF2"/>
    <w:rsid w:val="00BA3EEC"/>
    <w:rsid w:val="00BA59E6"/>
    <w:rsid w:val="00BB13C4"/>
    <w:rsid w:val="00BC4DDB"/>
    <w:rsid w:val="00BD1185"/>
    <w:rsid w:val="00BE6837"/>
    <w:rsid w:val="00C005E6"/>
    <w:rsid w:val="00C034DF"/>
    <w:rsid w:val="00C20F42"/>
    <w:rsid w:val="00C42297"/>
    <w:rsid w:val="00C435F7"/>
    <w:rsid w:val="00C816A2"/>
    <w:rsid w:val="00CB5207"/>
    <w:rsid w:val="00CF7C9D"/>
    <w:rsid w:val="00D2422D"/>
    <w:rsid w:val="00D55422"/>
    <w:rsid w:val="00D83577"/>
    <w:rsid w:val="00D90911"/>
    <w:rsid w:val="00DB37E7"/>
    <w:rsid w:val="00DC2164"/>
    <w:rsid w:val="00DC4B09"/>
    <w:rsid w:val="00DE238B"/>
    <w:rsid w:val="00DF6872"/>
    <w:rsid w:val="00DF7E05"/>
    <w:rsid w:val="00E542CB"/>
    <w:rsid w:val="00E967B6"/>
    <w:rsid w:val="00EA2C8D"/>
    <w:rsid w:val="00ED716B"/>
    <w:rsid w:val="00F45AA7"/>
    <w:rsid w:val="00F85895"/>
    <w:rsid w:val="00F94B65"/>
    <w:rsid w:val="00FA03A5"/>
    <w:rsid w:val="00FB0130"/>
    <w:rsid w:val="00FB2D93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EF0D9"/>
  <w15:docId w15:val="{38E7E7E0-3169-403C-98CD-6A02B32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d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43EB3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tomasek@moravska-galer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kova\AppData\Local\Microsoft\Windows\Temporary%20Internet%20Files\Content.Outlook\Q4YH2L06\MG_sablona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575B-3865-4248-9C44-48C8BEE8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MG_sablona_objednavka.dotx</Template>
  <TotalTime>148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Soňa</dc:creator>
  <cp:lastModifiedBy>Šedová Táňa</cp:lastModifiedBy>
  <cp:revision>12</cp:revision>
  <cp:lastPrinted>2016-11-04T15:41:00Z</cp:lastPrinted>
  <dcterms:created xsi:type="dcterms:W3CDTF">2021-09-14T13:00:00Z</dcterms:created>
  <dcterms:modified xsi:type="dcterms:W3CDTF">2021-11-02T09:44:00Z</dcterms:modified>
</cp:coreProperties>
</file>