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25609033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25609033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25609033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CZ25609033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Ceiba, s.r.o.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Ceiba, s.r.o.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1" w:name="Text2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Jana Opletala 1265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Jana Opletala 1265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2" w:name="Text4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250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250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01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01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3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Brandýs nad Labem-Stará Boleslav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Brandýs nad Labem-Stará Boleslav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4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Materiál pro archiváře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Materiál pro archiváře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materiál pro archiváře dle odsouhlaseného seznamu. Dodání Branické nám. 2, P4, pí Holbová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Objednáváme u Vás materiál pro archiváře dle odsouhlaseného seznamu. Dodání Branické nám. 2, P4, pí Holbová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115 979,00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115 979,00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15.listopad 2021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15.listopad 2021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bottom w:val="dashSmallGap" w:sz="4" w:space="0" w:color="auto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0D" w:rsidRDefault="0016340D">
      <w:pPr>
        <w:spacing w:line="240" w:lineRule="auto"/>
      </w:pPr>
      <w:r>
        <w:separator/>
      </w:r>
    </w:p>
  </w:endnote>
  <w:endnote w:type="continuationSeparator" w:id="0">
    <w:p w:rsidR="0016340D" w:rsidRDefault="00163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27.10.2021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16340D">
            <w:t>27.10.2021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Holbová Vladěna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16340D">
            <w:t>Holbová Vladìna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0D" w:rsidRDefault="0016340D">
      <w:pPr>
        <w:spacing w:line="240" w:lineRule="auto"/>
      </w:pPr>
      <w:r>
        <w:separator/>
      </w:r>
    </w:p>
  </w:footnote>
  <w:footnote w:type="continuationSeparator" w:id="0">
    <w:p w:rsidR="0016340D" w:rsidRDefault="00163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O/01/20210125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16340D">
            <w:t>O/01/20210125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E1B9C"/>
    <w:rsid w:val="000F4D37"/>
    <w:rsid w:val="00104019"/>
    <w:rsid w:val="00104A89"/>
    <w:rsid w:val="00113281"/>
    <w:rsid w:val="0012429C"/>
    <w:rsid w:val="00130DBD"/>
    <w:rsid w:val="001479AE"/>
    <w:rsid w:val="00150C2E"/>
    <w:rsid w:val="0016340D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79B4"/>
    <w:rsid w:val="00284E69"/>
    <w:rsid w:val="00287BBF"/>
    <w:rsid w:val="002A509B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8C10C3-7FEB-4580-B916-AB28FDCD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dcterms:created xsi:type="dcterms:W3CDTF">2021-11-05T09:56:00Z</dcterms:created>
  <dcterms:modified xsi:type="dcterms:W3CDTF">2021-11-05T09:56:00Z</dcterms:modified>
</cp:coreProperties>
</file>