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5829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20.10.2021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20211020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575" w:right="18" w:firstLine="1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2648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ACTRAPID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PENFILL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100IU/ML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2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7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25" w:lineRule="exact"/>
        <w:ind w:left="485" w:right="18" w:firstLine="0"/>
        <w:jc w:val="both"/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11271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11271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11271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11271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11271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11271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11271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154146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154146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154146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154146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154146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154146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154146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AESCIN-POLFA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30X20MG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20270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AESCIN-TEVA	POR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90X20MG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575" w:right="18" w:firstLine="0"/>
      </w:pPr>
      <w:r>
        <w:drawing>
          <wp:anchor simplePos="0" relativeHeight="2516583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5962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AJATIN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PROFAR.TINKT.+MECH.ROZP.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TCT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50ML+ROZPR.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AKINETON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50X2MG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10"/>
          <w:tab w:val="left" w:pos="5400"/>
          <w:tab w:val="left" w:pos="5489"/>
          <w:tab w:val="left" w:pos="5580"/>
          <w:tab w:val="left" w:pos="5670"/>
          <w:tab w:val="left" w:pos="8670"/>
          <w:tab w:val="left" w:pos="8760"/>
          <w:tab w:val="left" w:pos="9150"/>
          <w:tab w:val="left" w:pos="9240"/>
          <w:tab w:val="left" w:pos="9330"/>
          <w:tab w:val="left" w:pos="9420"/>
          <w:tab w:val="left" w:pos="9870"/>
          <w:tab w:val="left" w:pos="9960"/>
          <w:tab w:val="left" w:pos="10350"/>
          <w:tab w:val="left" w:pos="10440"/>
          <w:tab w:val="left" w:pos="10530"/>
          <w:tab w:val="left" w:pos="10620"/>
        </w:tabs>
        <w:spacing w:before="0" w:after="0" w:line="238" w:lineRule="exact"/>
        <w:ind w:left="315" w:right="98" w:firstLine="0"/>
        <w:jc w:val="right"/>
      </w:pPr>
      <w:r>
        <w:drawing>
          <wp:anchor simplePos="0" relativeHeight="2516583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ALTERMED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DUBOVA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KURA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50G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APO-IBUPROFEN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400MG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100X400MG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BIO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KOJICI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MATKY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REPIK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LEKARSKY-NAT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75G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ASACOL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400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100X400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4888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ATARALGIN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ATORIS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90X20MG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2624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AZOPT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3X5ML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			LIQ 20ML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 KREM			DRM CRM 1X20GM/200M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BELOSALIC			UNG 30GM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BETAHISTIN ACTAVIS 24 MG				POR TBL NOB 60X24MG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 ZOK				50MG TBL PRO 100					5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BIOFENAC 100 MG PRASEK PRO PRIP				POR PLV SOL 20X100M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CANDYS 10ML SLADIDLO SE SUKRALO	ZOU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433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CILKANOL		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30X300MG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9603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CIPRINOL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500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10X500MG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	2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1376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CORDARONE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NOB60X200MG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9310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DEGAN			TBL 40X10MG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Deo spray do obuvi sport 100ml	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DIENILLE				2MG/0,03MG TBL FLM 3X21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3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17246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DUOFILM				DRM SOL 15ML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ECOBEC				100MCG INH SOL PSS 200DÁV					2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ELMEX ZUBNI PASTA BEZ MENTOLU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75ML	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40MG CPS ETD 30 II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 100 RETARD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50X100MG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10378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ENSTILAR				50MCG/G+0,5MG/G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1X60G					5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ESSENTIALE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12093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EWOFEX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180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30X180M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4261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EXACYL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20X500MG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FAKTU				RCT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SUP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17349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FENISTIL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1MG/G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1X30G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500684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FILM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OCHRANNÝ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CONVACARE					UBROUSKY,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FLAREX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1X5ML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FORLAX				10G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SCC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17936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FOXIS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37,5MG/325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2919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GALVUS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56X50MG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889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20.10.202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5829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499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Gel s propolisem 30 g Pleva			1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35" w:lineRule="exact"/>
        <w:ind w:left="485" w:right="-8" w:firstLine="570"/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16351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16351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16351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16351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16351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16351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16351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168751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168751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168751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168751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168751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168751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168751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321151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321151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321151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321151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321151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321151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321151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464026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464026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464026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464026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464026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464026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464026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GELATINA PLUS TBL.360+90 ZDARMA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KOLAGENNI VYZIVA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23533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GLIMEPIRID MYLAN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4MG TBL NOB 90		3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15214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GLUCOPHAGE XR 750 MG TABLETY S	POR TBL PRO 60X750M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GODASAL 100	POR TBL NOB 100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20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070"/>
          <w:tab w:val="left" w:pos="5159"/>
          <w:tab w:val="left" w:pos="5249"/>
          <w:tab w:val="left" w:pos="5340"/>
          <w:tab w:val="left" w:pos="8429"/>
          <w:tab w:val="left" w:pos="8820"/>
          <w:tab w:val="left" w:pos="8910"/>
          <w:tab w:val="left" w:pos="9000"/>
          <w:tab w:val="left" w:pos="9090"/>
          <w:tab w:val="left" w:pos="96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6828631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6828631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6828631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6828631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6828631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6828631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6828631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6981031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6981031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6981031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6981031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6981031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6981031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6981031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7733506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7733506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7733506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7733506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7733506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7733506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7733506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7885906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7885906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7885906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7885906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7885906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7885906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7885906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Golden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Zlaté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pastilky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12ks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GOPTEN				2MG</w:t>
      </w:r>
      <w:r>
        <w:rPr sz="17" baseline="0" dirty="0">
          <w:jc w:val="left"/>
          <w:rFonts w:ascii="Calibri" w:hAnsi="Calibri" w:cs="Calibri"/>
          <w:color w:val="000000"/>
          <w:spacing w:val="3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98				4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GS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BRUSINKY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MEGAFORTE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KOPRIVO	CPS. 40+10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 Condro DIAMANT tbl.100+50 dárek 2020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HELICID 20 ZENTIVA			POR CPS ETD 90X20MG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21987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HUMULIN R CARTRIDGE				100IU/ML INJ SOL ZVL 5X3ML			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21987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HUMULIN R KWIKPEN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100IU/ML INJ SOL PEP 10(2X5)X3ML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Hylo Comod 10 ml	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KS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400MG TBL FLM 100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			50MG/G+2MG/G CRM 50G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50013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JANUMET 50 MG/850 MG				POR TBL FLM 56X50MG		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50MG/G+100MG/G UNG 50G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KETONAL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25X50MG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KETOTIFEN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AL			CPS 50X1MG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KINITO				50MG TBL FLM 100(5X20)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KORYLAN			TBL 10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LEKOPTIN RETARD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RET 100X240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 BABY CAJ PRO KOJICI MATKY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LEVEMIR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(FLEXPEN)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20599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LIPERTANCE				10MG/5MG/5MG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90(3X30)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4991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LOKREN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98X20MG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LORADUR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2821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LYRICA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56X75MG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MAXITROL				OPH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3,5G				2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METFORMIN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MYLAN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120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MICETAL	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1X30ML				5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 300				POR TBL NOB 90X300MG			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1856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MINIRIN MELT			60MCG POR LYO 30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TBL 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101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MOXOSTAD 0,4 MG		POR TBL FLM 100X0.4MG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2032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MYTELASE			POR TBL NOB 50X10MG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NEBILET				TBL NOB 90x5mg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NEO-ANGIN BEZ CUKRU			TBL 24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 300MG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2678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NOVORAPID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PENFILL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U/ML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	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501004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IDEALTEX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12CMX5M,V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NAPNUTÉM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STAVU,DLOUHÝ 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500029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LENKIDEAL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NATAŽENÉM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STAVU,KRÁTKY 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OPTIVE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KAPKY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			2MG/ML+1,5MG/ML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1X30ML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OZEMPIC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0,5MG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1X1,5ML+4J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PAMYCON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PRIPRAVU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KAPEK	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1X1LAH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Panthenol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šampon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mastné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vlasy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250ml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Dr.Müller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PANTHENOSE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NOSNI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MAST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ET.OLEJ	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7.5ML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(DR.MULLER)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PANTOPRAZOLE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ZENTIVA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28X40MG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SLOW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RELEASE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TABL.500MG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100X500MG-B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PIRAMIL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10122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PRESTARIUM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NEO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	POR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30X10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10123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PRESTARIUM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NEO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	POR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90X10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501028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PROUŽKY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DIAGNOSTICKÉ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CONTOUR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PLUS(PRO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ZP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KÓD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0169</w:t>
      </w:r>
      <w:r>
        <w:rPr sz="17" baseline="0" dirty="0">
          <w:jc w:val="left"/>
          <w:rFonts w:ascii="Calibri" w:hAnsi="Calibri" w:cs="Calibri"/>
          <w:color w:val="000000"/>
          <w:spacing w:val="81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INZULÍNOVÝ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REŽIM,50KS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22474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RAMIPRIL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ACTAVIS				2,5MG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6	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900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20.10.202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5829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3" w:after="0" w:line="255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357981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357981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357981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357981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357981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357981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357981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0,25 MCG	POR CPS MOL 30X0.25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0.50 MCG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CPSMOL30X0.50RG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50"/>
          <w:tab w:val="left" w:pos="4680"/>
          <w:tab w:val="left" w:pos="5160"/>
          <w:tab w:val="left" w:pos="5250"/>
          <w:tab w:val="left" w:pos="5340"/>
          <w:tab w:val="left" w:pos="8430"/>
          <w:tab w:val="left" w:pos="8910"/>
          <w:tab w:val="left" w:pos="9000"/>
          <w:tab w:val="left" w:pos="9630"/>
          <w:tab w:val="left" w:pos="10110"/>
          <w:tab w:val="left" w:pos="10200"/>
          <w:tab w:val="left" w:pos="10290"/>
        </w:tabs>
        <w:spacing w:before="0" w:after="0" w:line="241" w:lineRule="exact"/>
        <w:ind w:left="-15" w:right="97" w:firstLine="0"/>
        <w:jc w:val="right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19526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19526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19526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19526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19526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19526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19526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171926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171926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171926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171926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171926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171926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171926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314801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314801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314801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314801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314801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314801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314801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467201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467201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467201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467201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467201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467201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467201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619601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619601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619601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619601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619601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619601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619601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772001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772001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772001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772001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772001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772001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772001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924401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924401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924401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924401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924401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924401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924401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1076801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1076801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1076801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1076801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1076801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1076801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1076801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1229201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1229201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1229201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1229201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1229201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1229201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1229201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1381601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1381601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1381601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1381601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1381601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1381601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1381601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1524476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1524476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1524476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1524476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1524476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1524476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1524476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1676876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1676876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1676876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1676876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1676876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1676876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1676876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1829276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1829276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1829276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1829276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1829276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1829276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1829276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1981676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1981676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1981676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1981676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1981676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1981676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1981676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2134076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2134076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2134076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2134076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2134076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2134076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2134076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2286476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2286476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2286476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2286476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2286476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2286476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2286476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2438876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2438876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2438876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2438876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2438876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2438876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2438876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2591276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2591276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2591276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2591276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2591276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2591276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2591276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2734151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2734151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2734151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2734151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2734151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2734151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2734151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2886551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2886551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2886551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2886551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2886551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2886551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2886551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3038951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3038951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3038951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3038951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3038951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3038951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3038951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3191351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3191351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3191351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3191351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3191351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3191351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3191351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3343751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3343751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3343751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3343751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3343751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3343751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3343751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3496151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3496151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3496151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3496151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3496151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3496151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3496151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3648551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3648551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3648551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3648551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3648551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3648551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3648551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3800951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3800951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3800951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3800951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3800951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3800951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3800951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3943826</wp:posOffset>
            </wp:positionV>
            <wp:extent cx="6829425" cy="142875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3943826</wp:posOffset>
            </wp:positionV>
            <wp:extent cx="600075" cy="12382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3943826</wp:posOffset>
            </wp:positionV>
            <wp:extent cx="2962275" cy="12382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3943826</wp:posOffset>
            </wp:positionV>
            <wp:extent cx="1924050" cy="1238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3943826</wp:posOffset>
            </wp:positionV>
            <wp:extent cx="485775" cy="12382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3943826</wp:posOffset>
            </wp:positionV>
            <wp:extent cx="219075" cy="123825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3943826</wp:posOffset>
            </wp:positionV>
            <wp:extent cx="495300" cy="12382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4096226</wp:posOffset>
            </wp:positionV>
            <wp:extent cx="6829425" cy="1428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4096226</wp:posOffset>
            </wp:positionV>
            <wp:extent cx="600075" cy="12382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4096226</wp:posOffset>
            </wp:positionV>
            <wp:extent cx="29622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4096226</wp:posOffset>
            </wp:positionV>
            <wp:extent cx="192405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4096226</wp:posOffset>
            </wp:positionV>
            <wp:extent cx="4857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4096226</wp:posOffset>
            </wp:positionV>
            <wp:extent cx="219075" cy="123825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4096226</wp:posOffset>
            </wp:positionV>
            <wp:extent cx="495300" cy="123825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4248626</wp:posOffset>
            </wp:positionV>
            <wp:extent cx="6829425" cy="142875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4248626</wp:posOffset>
            </wp:positionV>
            <wp:extent cx="600075" cy="12382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4248626</wp:posOffset>
            </wp:positionV>
            <wp:extent cx="2962275" cy="12382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4248626</wp:posOffset>
            </wp:positionV>
            <wp:extent cx="1924050" cy="123825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4248626</wp:posOffset>
            </wp:positionV>
            <wp:extent cx="485775" cy="12382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4248626</wp:posOffset>
            </wp:positionV>
            <wp:extent cx="219075" cy="123825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4248626</wp:posOffset>
            </wp:positionV>
            <wp:extent cx="495300" cy="123825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4401026</wp:posOffset>
            </wp:positionV>
            <wp:extent cx="6829425" cy="14287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4401026</wp:posOffset>
            </wp:positionV>
            <wp:extent cx="600075" cy="123825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4401026</wp:posOffset>
            </wp:positionV>
            <wp:extent cx="2962275" cy="12382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4401026</wp:posOffset>
            </wp:positionV>
            <wp:extent cx="1924050" cy="123825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4401026</wp:posOffset>
            </wp:positionV>
            <wp:extent cx="485775" cy="12382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4401026</wp:posOffset>
            </wp:positionV>
            <wp:extent cx="219075" cy="123825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4401026</wp:posOffset>
            </wp:positionV>
            <wp:extent cx="495300" cy="123825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4553426</wp:posOffset>
            </wp:positionV>
            <wp:extent cx="6829425" cy="14287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4553426</wp:posOffset>
            </wp:positionV>
            <wp:extent cx="600075" cy="12382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4553426</wp:posOffset>
            </wp:positionV>
            <wp:extent cx="2962275" cy="123825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4553426</wp:posOffset>
            </wp:positionV>
            <wp:extent cx="1924050" cy="12382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4553426</wp:posOffset>
            </wp:positionV>
            <wp:extent cx="485775" cy="12382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4553426</wp:posOffset>
            </wp:positionV>
            <wp:extent cx="219075" cy="12382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4553426</wp:posOffset>
            </wp:positionV>
            <wp:extent cx="495300" cy="123825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4705826</wp:posOffset>
            </wp:positionV>
            <wp:extent cx="6829425" cy="14287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4705826</wp:posOffset>
            </wp:positionV>
            <wp:extent cx="600075" cy="12382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4705826</wp:posOffset>
            </wp:positionV>
            <wp:extent cx="2962275" cy="12382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4705826</wp:posOffset>
            </wp:positionV>
            <wp:extent cx="1924050" cy="12382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4705826</wp:posOffset>
            </wp:positionV>
            <wp:extent cx="485775" cy="12382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4705826</wp:posOffset>
            </wp:positionV>
            <wp:extent cx="219075" cy="12382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4705826</wp:posOffset>
            </wp:positionV>
            <wp:extent cx="495300" cy="12382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4858226</wp:posOffset>
            </wp:positionV>
            <wp:extent cx="6829425" cy="142875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4858226</wp:posOffset>
            </wp:positionV>
            <wp:extent cx="600075" cy="123825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4858226</wp:posOffset>
            </wp:positionV>
            <wp:extent cx="2962275" cy="12382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4858226</wp:posOffset>
            </wp:positionV>
            <wp:extent cx="1924050" cy="12382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4858226</wp:posOffset>
            </wp:positionV>
            <wp:extent cx="485775" cy="12382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4858226</wp:posOffset>
            </wp:positionV>
            <wp:extent cx="219075" cy="123825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4858226</wp:posOffset>
            </wp:positionV>
            <wp:extent cx="495300" cy="123825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5010626</wp:posOffset>
            </wp:positionV>
            <wp:extent cx="6829425" cy="14287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5010626</wp:posOffset>
            </wp:positionV>
            <wp:extent cx="600075" cy="123825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5010626</wp:posOffset>
            </wp:positionV>
            <wp:extent cx="2962275" cy="12382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5010626</wp:posOffset>
            </wp:positionV>
            <wp:extent cx="1924050" cy="123825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5010626</wp:posOffset>
            </wp:positionV>
            <wp:extent cx="485775" cy="123825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5010626</wp:posOffset>
            </wp:positionV>
            <wp:extent cx="219075" cy="123825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5010626</wp:posOffset>
            </wp:positionV>
            <wp:extent cx="495300" cy="123825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5153501</wp:posOffset>
            </wp:positionV>
            <wp:extent cx="6829425" cy="142875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5153501</wp:posOffset>
            </wp:positionV>
            <wp:extent cx="600075" cy="123825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5153501</wp:posOffset>
            </wp:positionV>
            <wp:extent cx="2962275" cy="123825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5153501</wp:posOffset>
            </wp:positionV>
            <wp:extent cx="1924050" cy="12382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5153501</wp:posOffset>
            </wp:positionV>
            <wp:extent cx="485775" cy="123825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5153501</wp:posOffset>
            </wp:positionV>
            <wp:extent cx="219075" cy="123825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5153501</wp:posOffset>
            </wp:positionV>
            <wp:extent cx="495300" cy="12382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5305901</wp:posOffset>
            </wp:positionV>
            <wp:extent cx="6829425" cy="142875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5305901</wp:posOffset>
            </wp:positionV>
            <wp:extent cx="600075" cy="123825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5305901</wp:posOffset>
            </wp:positionV>
            <wp:extent cx="2962275" cy="123825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5305901</wp:posOffset>
            </wp:positionV>
            <wp:extent cx="1924050" cy="123825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5305901</wp:posOffset>
            </wp:positionV>
            <wp:extent cx="485775" cy="123825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5305901</wp:posOffset>
            </wp:positionV>
            <wp:extent cx="219075" cy="123825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5305901</wp:posOffset>
            </wp:positionV>
            <wp:extent cx="495300" cy="123825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5458301</wp:posOffset>
            </wp:positionV>
            <wp:extent cx="6829425" cy="142875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5458301</wp:posOffset>
            </wp:positionV>
            <wp:extent cx="600075" cy="123825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5458301</wp:posOffset>
            </wp:positionV>
            <wp:extent cx="2962275" cy="123825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5458301</wp:posOffset>
            </wp:positionV>
            <wp:extent cx="1924050" cy="123825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5458301</wp:posOffset>
            </wp:positionV>
            <wp:extent cx="485775" cy="123825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5458301</wp:posOffset>
            </wp:positionV>
            <wp:extent cx="219075" cy="123825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5458301</wp:posOffset>
            </wp:positionV>
            <wp:extent cx="495300" cy="123825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5610701</wp:posOffset>
            </wp:positionV>
            <wp:extent cx="6829425" cy="180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5610701</wp:posOffset>
            </wp:positionV>
            <wp:extent cx="6829425" cy="86677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5667851</wp:posOffset>
            </wp:positionV>
            <wp:extent cx="1876425" cy="142875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5667851</wp:posOffset>
            </wp:positionV>
            <wp:extent cx="1504950" cy="142875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RYZODEG				100U/ML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5X3ML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500076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SÁ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EK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URINÁLNÍ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SUP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V2					2000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ML,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DOLNÍ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VÝPUST-K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ÍŽOVÁ,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PÁSEK,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7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7556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SALOFALK 500			POR TBLENT100X500MG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SINECOD				50MG TBL PRO 10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17324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SKUDEXA				75MG/25MG TBL FLM 15 III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Slinivkový 20 n.s. GREŠÍK Devatero bylin						2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SORBIFER DURULES				POR TBL FLM 100X100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15119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SUPRELIP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100X200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	300MG TBL NOB 20			6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SYNJARDY 5 MG/850 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FLM 180X1X5MG/850MG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	50MG TBL FLM 28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TePe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mezizub.kart.Angle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Modré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0.6mm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6ks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154640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20621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TEZEFORT				80MG/10MG</w:t>
      </w:r>
      <w:r>
        <w:rPr sz="17" baseline="0" dirty="0">
          <w:jc w:val="left"/>
          <w:rFonts w:ascii="Calibri" w:hAnsi="Calibri" w:cs="Calibri"/>
          <w:color w:val="000000"/>
          <w:spacing w:val="2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90			</w:t>
      </w:r>
      <w:r>
        <w:rPr sz="17" baseline="0" dirty="0">
          <w:jc w:val="left"/>
          <w:rFonts w:ascii="Calibri" w:hAnsi="Calibri" w:cs="Calibri"/>
          <w:color w:val="000000"/>
          <w:spacing w:val="40"/>
          <w:w w:val="9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TEZEFORT				40MG/5MG</w:t>
      </w:r>
      <w:r>
        <w:rPr sz="17" baseline="0" dirty="0">
          <w:jc w:val="left"/>
          <w:rFonts w:ascii="Calibri" w:hAnsi="Calibri" w:cs="Calibri"/>
          <w:color w:val="000000"/>
          <w:spacing w:val="2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28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TEZEO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HCT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THAJSKA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TYGRI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MAST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GOLDEN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CUP		2G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TOUJEO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JEDNOTEK/ML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SDR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3X1.5ML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19382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TRESIBA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JEDNOTEK/ML				SDR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3X3ML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FLEXTOUCH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25099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TRITTICO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75MG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45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TULIP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30X10MG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16785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TWYNSTA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5"/>
          <w:sz w:val="17"/>
          <w:szCs w:val="17"/>
        </w:rPr>
        <w:t>TYMIANOVA</w:t>
      </w:r>
      <w:r>
        <w:rPr sz="17" baseline="0" dirty="0">
          <w:jc w:val="left"/>
          <w:rFonts w:ascii="Calibri" w:hAnsi="Calibri" w:cs="Calibri"/>
          <w:color w:val="000000"/>
          <w:spacing w:val="28"/>
          <w:w w:val="9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5"/>
          <w:sz w:val="17"/>
          <w:szCs w:val="17"/>
        </w:rPr>
        <w:t>MAST	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250ML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	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1380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URSOSAN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100X250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UTROGESTAN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30X100MG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28X160M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28X80MG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1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VINCENTKA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PASTILKY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BYLINNE	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18KS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5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28X25MG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VOKANAMET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MG/1000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8514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XYZAL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90X5MG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ZODAC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10X10MG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ZOVIRAX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DUO				50MG/G+10MG/G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1X2G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20" baseline="0" dirty="0">
          <w:jc w:val="left"/>
          <w:rFonts w:ascii="Calibri,Bold" w:hAnsi="Calibri,Bold" w:cs="Calibri,Bold"/>
          <w:color w:val="000000"/>
          <w:w w:val="98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8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98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98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8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8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8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 106 122,46 K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6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168910</wp:posOffset>
            </wp:positionV>
            <wp:extent cx="6829425" cy="19050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168910</wp:posOffset>
            </wp:positionV>
            <wp:extent cx="6829425" cy="180975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878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20.10.202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5745CD70-C5B7-46E1-9671-0913DC20C18E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14E60311-9AAA-4887-9266-D7A3175FE779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9A05DE10-8968-45F9-9928-87747CCB1A2A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8506858E-B609-4D8C-946C-88775D625F86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2021-11-05T10:34:22Z</dcterms:created>
  <dcterms:modified xsi:type="dcterms:W3CDTF">2021-11-05T10:34:22Z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