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93" w:right="0" w:firstLine="2091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Dodatek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 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269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ke smlou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o nájmu p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ostor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slou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ících </w:t>
      </w:r>
      <w:r>
        <w:rPr sz="22" baseline="0" dirty="0">
          <w:jc w:val="left"/>
          <w:rFonts w:ascii="Arial" w:hAnsi="Arial" w:cs="Arial"/>
          <w:b/>
          <w:bCs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dnikání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43" w:right="0" w:firstLine="427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494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astníci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Laušman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Mal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dlem</w:t>
      </w:r>
      <w:r>
        <w:rPr sz="22" baseline="0" dirty="0">
          <w:jc w:val="left"/>
          <w:rFonts w:ascii="Arial" w:hAnsi="Arial" w:cs="Arial"/>
          <w:color w:val="000000"/>
          <w:spacing w:val="413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etyšova 150, 514 01 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lemnice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10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O:	287925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216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gr.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 Malý, jednatel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432" w:lineRule="exact"/>
        <w:ind w:left="896" w:right="120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rejst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u:	Krajský 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Hradc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ové, odd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 C, vložka 277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ajímate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447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17" w:after="0" w:line="432" w:lineRule="exact"/>
        <w:ind w:left="896" w:right="120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dlem</w:t>
      </w:r>
      <w:r>
        <w:rPr sz="22" baseline="0" dirty="0">
          <w:jc w:val="left"/>
          <w:rFonts w:ascii="Arial" w:hAnsi="Arial" w:cs="Arial"/>
          <w:color w:val="000000"/>
          <w:spacing w:val="413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etyšov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465, 514 01 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O:	05421888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216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r. Ji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Kalenský,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seda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a, 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1415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Ing. Ota Kre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12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rejst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u:	Krajský 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Hradci 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é, oddíl B, vl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žka 3506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nájemc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445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3576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odní prohlášení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6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Pronaj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matel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spolu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01.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09.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202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eli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nájmu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323" w:right="846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slouž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kání,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jejímž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nadzemn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podlaž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budovy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.p.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116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jež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emku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p.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131/6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k.ú.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Jilemnic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obci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Jilemnic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adrese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etyšo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1161,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514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01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Jilemni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ování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ordinace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tské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alergologie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klinické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imunol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gie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zubn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ordinac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 „Nájemn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a“).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323" w:right="846" w:hanging="3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1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Pronaj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matel a nájemce se dohod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uzav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 dodatku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1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elem up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kterých 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ájemných práv a 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4414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896" w:right="0" w:firstLine="3636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 dodatku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7" w:after="0" w:line="273" w:lineRule="exact"/>
        <w:ind w:left="1323" w:right="846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sjednávají,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konci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l.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IV.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uje: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 sjedná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ají, že nájemné je sjednán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idané hodn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Pokud dojde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sazb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nájemné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nku,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7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4" w:lineRule="exact"/>
        <w:ind w:left="1323" w:right="845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jemné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úrovn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idané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stala zach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vána.“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323" w:right="845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sjednávají,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konci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l.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bod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6.,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„Nájemné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ohy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</w:t>
      </w:r>
      <w:r>
        <w:rPr sz="22" baseline="0" dirty="0">
          <w:jc w:val="left"/>
          <w:rFonts w:ascii="ArialMT" w:hAnsi="ArialMT" w:cs="ArialMT"/>
          <w:color w:val="000000"/>
          <w:spacing w:val="101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kud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dojde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sazb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nájemné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lánku,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nájemné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ástka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úrovni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idané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stala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zacho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ána;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takovém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úpra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nepodléhá.“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32" w:lineRule="exact"/>
        <w:ind w:left="5298" w:right="845" w:hanging="440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stávaj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ustanoven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Nájemní 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nedot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auto"/>
        <w:ind w:left="896" w:right="0" w:firstLine="3379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ná ustano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9" w:after="0" w:line="271" w:lineRule="exact"/>
        <w:ind w:left="1323" w:right="845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Tento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platnosti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registru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340/2015 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Zve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tohoto dod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tku zajist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nájemce do 30 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 jeh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Zálež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tosti neupravené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tímto dodatk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se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dí Nájemní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845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Tento dod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tek je sepsá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 vyhoto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eních, po jednom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 ka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dou 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stranu.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strany potvr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tento dodatek zce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 jejic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pravé a svo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odné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323" w:right="845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každá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la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zváž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dostate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sledky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dodatk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nikoli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nebo nou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a na d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ipoj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 vlastnor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podpisy.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27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Jilemnic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09. 2021	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Jilemnic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09. 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27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Nájemce:	Pronaj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matel: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27"/>
        </w:tabs>
        <w:spacing w:before="0" w:after="0" w:line="252" w:lineRule="exact"/>
        <w:ind w:left="896" w:right="3473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r. Ji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Kalenský	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gr.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 Malý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edseda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edstave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	jednatel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Ing. Ota Kre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7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7091A349-2E3C-4E86-AC71-9B04F676F161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079BD4F6-B6A0-411C-9779-DA717D99DB8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2021-11-05T07:47:24Z</dcterms:created>
  <dcterms:modified xsi:type="dcterms:W3CDTF">2021-11-05T07:47:24Z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