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2D" w:rsidRPr="00BB69BE" w:rsidRDefault="00D402A0" w:rsidP="00BB69BE">
      <w:pPr>
        <w:tabs>
          <w:tab w:val="left" w:pos="1080"/>
        </w:tabs>
        <w:autoSpaceDE w:val="0"/>
        <w:ind w:left="567" w:right="2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4D4B09">
        <w:rPr>
          <w:b/>
          <w:bCs/>
          <w:color w:val="000000"/>
        </w:rPr>
        <w:t>ODATEK Č. 2</w:t>
      </w:r>
      <w:r w:rsidR="0037485A">
        <w:rPr>
          <w:b/>
          <w:bCs/>
          <w:color w:val="000000"/>
        </w:rPr>
        <w:t xml:space="preserve"> KE SMLOUVĚ</w:t>
      </w:r>
      <w:r w:rsidR="00675C21" w:rsidRPr="00BB69BE">
        <w:rPr>
          <w:b/>
          <w:bCs/>
          <w:color w:val="000000"/>
        </w:rPr>
        <w:t xml:space="preserve"> O POSKYTOVÁNÍ SLUŽEB</w:t>
      </w:r>
    </w:p>
    <w:p w:rsidR="00905B8D" w:rsidRPr="00BB69BE" w:rsidRDefault="00905B8D" w:rsidP="00BB69BE"/>
    <w:p w:rsidR="002B522D" w:rsidRPr="00BB69BE" w:rsidRDefault="002B522D" w:rsidP="00BB69BE">
      <w:pPr>
        <w:jc w:val="center"/>
        <w:rPr>
          <w:b/>
        </w:rPr>
      </w:pPr>
      <w:r w:rsidRPr="00BB69BE">
        <w:rPr>
          <w:b/>
        </w:rPr>
        <w:t>Smluvní strany</w:t>
      </w:r>
    </w:p>
    <w:p w:rsidR="002B522D" w:rsidRPr="00BB69BE" w:rsidRDefault="002B522D" w:rsidP="00BB69BE"/>
    <w:p w:rsidR="002B522D" w:rsidRPr="00BB69BE" w:rsidRDefault="002B522D" w:rsidP="00BB69BE">
      <w:r w:rsidRPr="00BB69BE">
        <w:t xml:space="preserve">1. </w:t>
      </w:r>
      <w:r w:rsidR="00D505FB" w:rsidRPr="00BB69BE">
        <w:t>Objednatel</w:t>
      </w:r>
      <w:r w:rsidR="00A067A9">
        <w:t xml:space="preserve">: </w:t>
      </w:r>
      <w:r w:rsidR="00A067A9">
        <w:tab/>
      </w:r>
      <w:r w:rsidRPr="00A067A9">
        <w:rPr>
          <w:b/>
        </w:rPr>
        <w:t xml:space="preserve">Technická univerzita v Liberci, Studentská </w:t>
      </w:r>
      <w:r w:rsidR="007227CF">
        <w:rPr>
          <w:b/>
        </w:rPr>
        <w:t>1402/</w:t>
      </w:r>
      <w:r w:rsidRPr="00A067A9">
        <w:rPr>
          <w:b/>
        </w:rPr>
        <w:t xml:space="preserve">2, </w:t>
      </w:r>
      <w:r w:rsidR="007227CF" w:rsidRPr="00A067A9">
        <w:rPr>
          <w:b/>
        </w:rPr>
        <w:t>461 17</w:t>
      </w:r>
      <w:r w:rsidR="007227CF">
        <w:rPr>
          <w:b/>
        </w:rPr>
        <w:t xml:space="preserve"> Liberec</w:t>
      </w:r>
      <w:r w:rsidRPr="00A067A9">
        <w:rPr>
          <w:b/>
        </w:rPr>
        <w:t xml:space="preserve"> </w:t>
      </w:r>
    </w:p>
    <w:p w:rsidR="002B522D" w:rsidRPr="00BB69BE" w:rsidRDefault="002B522D" w:rsidP="00BB69BE">
      <w:pPr>
        <w:ind w:left="1416" w:firstLine="708"/>
      </w:pPr>
      <w:r w:rsidRPr="00BB69BE">
        <w:t>IČ:  467 478 85</w:t>
      </w:r>
    </w:p>
    <w:p w:rsidR="002B522D" w:rsidRPr="00BB69BE" w:rsidRDefault="002B522D" w:rsidP="00BB69BE">
      <w:pPr>
        <w:ind w:left="1416" w:firstLine="708"/>
      </w:pPr>
      <w:r w:rsidRPr="00BB69BE">
        <w:t xml:space="preserve">DIČ:  CZ 46747885                            </w:t>
      </w:r>
    </w:p>
    <w:p w:rsidR="00D402A0" w:rsidRDefault="002B522D" w:rsidP="00BB69BE">
      <w:pPr>
        <w:ind w:left="1416" w:firstLine="708"/>
      </w:pPr>
      <w:r w:rsidRPr="00BB69BE">
        <w:t xml:space="preserve">Zastoupená: </w:t>
      </w:r>
    </w:p>
    <w:p w:rsidR="002B522D" w:rsidRPr="00BB69BE" w:rsidRDefault="002B522D" w:rsidP="00BB69BE">
      <w:pPr>
        <w:ind w:left="1416" w:firstLine="708"/>
      </w:pPr>
      <w:r w:rsidRPr="00BB69BE">
        <w:t>Osoba odpovědná za smluvní vztah</w:t>
      </w:r>
      <w:r w:rsidR="00675C21" w:rsidRPr="00BB69BE">
        <w:t xml:space="preserve">: </w:t>
      </w:r>
    </w:p>
    <w:p w:rsidR="002B522D" w:rsidRPr="00BB69BE" w:rsidRDefault="002B522D" w:rsidP="00BB69BE">
      <w:r w:rsidRPr="00BB69BE">
        <w:t xml:space="preserve">       </w:t>
      </w:r>
      <w:r w:rsidRPr="00BB69BE">
        <w:tab/>
      </w:r>
      <w:r w:rsidRPr="00BB69BE">
        <w:tab/>
      </w:r>
      <w:r w:rsidRPr="00BB69BE">
        <w:tab/>
        <w:t>(dále jen „</w:t>
      </w:r>
      <w:r w:rsidR="00D505FB" w:rsidRPr="007227CF">
        <w:rPr>
          <w:b/>
        </w:rPr>
        <w:t>objednatel</w:t>
      </w:r>
      <w:r w:rsidRPr="00BB69BE">
        <w:rPr>
          <w:b/>
        </w:rPr>
        <w:t>“</w:t>
      </w:r>
      <w:r w:rsidRPr="00BB69BE">
        <w:t>)</w:t>
      </w:r>
    </w:p>
    <w:p w:rsidR="002B522D" w:rsidRPr="00BB69BE" w:rsidRDefault="002B522D" w:rsidP="00BB69BE"/>
    <w:p w:rsidR="002B522D" w:rsidRPr="00BB69BE" w:rsidRDefault="002B522D" w:rsidP="00BB69BE">
      <w:r w:rsidRPr="00BB69BE">
        <w:t>2. Poskytovatel:</w:t>
      </w:r>
      <w:r w:rsidR="00A43B7C" w:rsidRPr="00BB69BE">
        <w:tab/>
      </w:r>
      <w:bookmarkStart w:id="0" w:name="Text1"/>
      <w:r w:rsidRPr="00A067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67A9">
        <w:rPr>
          <w:b/>
        </w:rPr>
        <w:instrText xml:space="preserve"> FORMTEXT </w:instrText>
      </w:r>
      <w:r w:rsidRPr="00A067A9">
        <w:rPr>
          <w:b/>
        </w:rPr>
      </w:r>
      <w:r w:rsidRPr="00A067A9">
        <w:rPr>
          <w:b/>
        </w:rPr>
        <w:fldChar w:fldCharType="separate"/>
      </w:r>
      <w:r w:rsidR="00CD7C61">
        <w:rPr>
          <w:b/>
          <w:noProof/>
        </w:rPr>
        <w:t>Práde</w:t>
      </w:r>
      <w:r w:rsidR="003E654F">
        <w:rPr>
          <w:b/>
          <w:noProof/>
        </w:rPr>
        <w:t>l</w:t>
      </w:r>
      <w:r w:rsidR="00CD7C61">
        <w:rPr>
          <w:b/>
          <w:noProof/>
        </w:rPr>
        <w:t>na Koudelka a syn s.r.o.</w:t>
      </w:r>
      <w:r w:rsidRPr="00A067A9">
        <w:rPr>
          <w:b/>
        </w:rPr>
        <w:fldChar w:fldCharType="end"/>
      </w:r>
      <w:bookmarkEnd w:id="0"/>
    </w:p>
    <w:p w:rsidR="002B522D" w:rsidRPr="00BB69BE" w:rsidRDefault="002B522D" w:rsidP="00BB69BE">
      <w:r w:rsidRPr="00BB69BE">
        <w:tab/>
      </w:r>
      <w:r w:rsidRPr="00BB69BE">
        <w:tab/>
      </w:r>
      <w:r w:rsidRPr="00BB69BE">
        <w:tab/>
        <w:t>Sídlo:</w:t>
      </w:r>
      <w:r w:rsidR="00AF74C4" w:rsidRPr="00BB69B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F74C4" w:rsidRPr="00BB69BE">
        <w:instrText xml:space="preserve"> FORMTEXT </w:instrText>
      </w:r>
      <w:r w:rsidR="00AF74C4" w:rsidRPr="00BB69BE">
        <w:fldChar w:fldCharType="separate"/>
      </w:r>
      <w:r w:rsidR="00CD7C61">
        <w:rPr>
          <w:noProof/>
        </w:rPr>
        <w:t>Třešňová 1349/2a, Liberec 14, 46014</w:t>
      </w:r>
      <w:r w:rsidR="00AF74C4" w:rsidRPr="00BB69BE">
        <w:fldChar w:fldCharType="end"/>
      </w:r>
      <w:bookmarkEnd w:id="1"/>
    </w:p>
    <w:p w:rsidR="00363ACF" w:rsidRDefault="00363ACF" w:rsidP="00BB69BE">
      <w:r w:rsidRPr="00BB69BE">
        <w:tab/>
      </w:r>
      <w:r w:rsidRPr="00BB69BE">
        <w:tab/>
      </w:r>
      <w:r w:rsidRPr="00BB69BE">
        <w:tab/>
        <w:t>Zapsaný v:</w:t>
      </w:r>
      <w:r w:rsidR="00BD7C5F" w:rsidRPr="00BD7C5F">
        <w:t xml:space="preserve"> </w:t>
      </w:r>
      <w:r w:rsidR="0037485A">
        <w:fldChar w:fldCharType="begin">
          <w:ffData>
            <w:name w:val=""/>
            <w:enabled/>
            <w:calcOnExit w:val="0"/>
            <w:textInput>
              <w:default w:val="Obchodním rejstříku vedeným Krajským soudem v Ústí nad"/>
            </w:textInput>
          </w:ffData>
        </w:fldChar>
      </w:r>
      <w:r w:rsidR="0037485A">
        <w:instrText xml:space="preserve"> FORMTEXT </w:instrText>
      </w:r>
      <w:r w:rsidR="0037485A">
        <w:fldChar w:fldCharType="separate"/>
      </w:r>
      <w:r w:rsidR="0037485A">
        <w:rPr>
          <w:noProof/>
        </w:rPr>
        <w:t>Obchodním rejstříku vedeným Krajským soudem v Ústí nad</w:t>
      </w:r>
      <w:r w:rsidR="0037485A">
        <w:fldChar w:fldCharType="end"/>
      </w:r>
      <w:r w:rsidRPr="00BB69BE">
        <w:t xml:space="preserve"> </w:t>
      </w:r>
    </w:p>
    <w:p w:rsidR="00BD7C5F" w:rsidRPr="00BB69BE" w:rsidRDefault="00BD7C5F" w:rsidP="00BB69BE"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Labem, oddíl C, vložka 1802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Labem, oddíl C, vložka 18029</w:t>
      </w:r>
      <w:r>
        <w:fldChar w:fldCharType="end"/>
      </w:r>
    </w:p>
    <w:p w:rsidR="002B522D" w:rsidRPr="00BB69BE" w:rsidRDefault="002B522D" w:rsidP="00BB69BE">
      <w:r w:rsidRPr="00BB69BE">
        <w:t xml:space="preserve">    </w:t>
      </w:r>
      <w:r w:rsidRPr="00BB69BE">
        <w:tab/>
      </w:r>
      <w:r w:rsidRPr="00BB69BE">
        <w:tab/>
      </w:r>
      <w:r w:rsidRPr="00BB69BE">
        <w:tab/>
        <w:t xml:space="preserve">IČ: </w:t>
      </w:r>
      <w:bookmarkStart w:id="2" w:name="Text2"/>
      <w:r w:rsidRPr="00BB69BE">
        <w:fldChar w:fldCharType="begin">
          <w:ffData>
            <w:name w:val="Text2"/>
            <w:enabled/>
            <w:calcOnExit w:val="0"/>
            <w:textInput/>
          </w:ffData>
        </w:fldChar>
      </w:r>
      <w:r w:rsidRPr="00BB69BE">
        <w:instrText xml:space="preserve"> FORMTEXT </w:instrText>
      </w:r>
      <w:r w:rsidRPr="00BB69BE">
        <w:fldChar w:fldCharType="separate"/>
      </w:r>
      <w:r w:rsidR="00430C0D">
        <w:rPr>
          <w:noProof/>
        </w:rPr>
        <w:t>2543129</w:t>
      </w:r>
      <w:r w:rsidR="00CD7C61">
        <w:rPr>
          <w:noProof/>
        </w:rPr>
        <w:t>3</w:t>
      </w:r>
      <w:r w:rsidRPr="00BB69BE">
        <w:fldChar w:fldCharType="end"/>
      </w:r>
      <w:bookmarkEnd w:id="2"/>
    </w:p>
    <w:p w:rsidR="002B522D" w:rsidRPr="00BB69BE" w:rsidRDefault="002B522D" w:rsidP="00BB69BE">
      <w:r w:rsidRPr="00BB69BE">
        <w:t xml:space="preserve">    </w:t>
      </w:r>
      <w:r w:rsidRPr="00BB69BE">
        <w:tab/>
      </w:r>
      <w:r w:rsidRPr="00BB69BE">
        <w:tab/>
      </w:r>
      <w:r w:rsidRPr="00BB69BE">
        <w:tab/>
        <w:t xml:space="preserve">DIČ: </w:t>
      </w:r>
      <w:bookmarkStart w:id="3" w:name="Text4"/>
      <w:r w:rsidRPr="00BB69BE">
        <w:fldChar w:fldCharType="begin">
          <w:ffData>
            <w:name w:val="Text4"/>
            <w:enabled/>
            <w:calcOnExit w:val="0"/>
            <w:textInput/>
          </w:ffData>
        </w:fldChar>
      </w:r>
      <w:r w:rsidRPr="00BB69BE">
        <w:instrText xml:space="preserve"> FORMTEXT </w:instrText>
      </w:r>
      <w:r w:rsidRPr="00BB69BE">
        <w:fldChar w:fldCharType="separate"/>
      </w:r>
      <w:r w:rsidR="00430C0D">
        <w:rPr>
          <w:noProof/>
        </w:rPr>
        <w:t>CZ2543129</w:t>
      </w:r>
      <w:r w:rsidR="00CD7C61">
        <w:rPr>
          <w:noProof/>
        </w:rPr>
        <w:t>3</w:t>
      </w:r>
      <w:r w:rsidRPr="00BB69BE">
        <w:fldChar w:fldCharType="end"/>
      </w:r>
      <w:bookmarkEnd w:id="3"/>
    </w:p>
    <w:p w:rsidR="002B522D" w:rsidRPr="00BB69BE" w:rsidRDefault="002B522D" w:rsidP="00BB69BE">
      <w:r w:rsidRPr="00BB69BE">
        <w:tab/>
      </w:r>
      <w:r w:rsidRPr="00BB69BE">
        <w:tab/>
      </w:r>
      <w:r w:rsidRPr="00BB69BE">
        <w:tab/>
        <w:t xml:space="preserve">Zastoupený: </w:t>
      </w:r>
    </w:p>
    <w:p w:rsidR="002B522D" w:rsidRPr="00BB69BE" w:rsidRDefault="002B522D" w:rsidP="00BB69BE">
      <w:r w:rsidRPr="00BB69BE">
        <w:tab/>
      </w:r>
      <w:r w:rsidRPr="00BB69BE">
        <w:tab/>
      </w:r>
      <w:r w:rsidR="0086647A" w:rsidRPr="00BB69BE">
        <w:tab/>
      </w:r>
      <w:r w:rsidRPr="00BB69BE">
        <w:t>(dále jen „</w:t>
      </w:r>
      <w:r w:rsidRPr="00BB69BE">
        <w:rPr>
          <w:b/>
        </w:rPr>
        <w:t>poskytovatel“</w:t>
      </w:r>
      <w:r w:rsidRPr="00BB69BE">
        <w:t>)</w:t>
      </w:r>
    </w:p>
    <w:p w:rsidR="00675C21" w:rsidRPr="00BB69BE" w:rsidRDefault="00675C21" w:rsidP="00BB69BE">
      <w:pPr>
        <w:ind w:left="284"/>
        <w:jc w:val="both"/>
      </w:pPr>
    </w:p>
    <w:p w:rsidR="00675C21" w:rsidRPr="00BB69BE" w:rsidRDefault="00675C21" w:rsidP="00BB69BE">
      <w:pPr>
        <w:ind w:left="284"/>
        <w:jc w:val="both"/>
      </w:pPr>
      <w:r w:rsidRPr="00BB69BE">
        <w:t>mezi sebou uzavírají následující</w:t>
      </w:r>
      <w:r w:rsidR="004D4B09">
        <w:t xml:space="preserve"> dodatek č. 2</w:t>
      </w:r>
      <w:r w:rsidR="0037485A">
        <w:t xml:space="preserve"> ke smlouvě</w:t>
      </w:r>
      <w:r w:rsidRPr="00BB69BE">
        <w:t xml:space="preserve"> o posky</w:t>
      </w:r>
      <w:r w:rsidR="0037485A">
        <w:t>tování služeb (dále jen „dodatek</w:t>
      </w:r>
      <w:r w:rsidRPr="00BB69BE">
        <w:t>“):</w:t>
      </w:r>
    </w:p>
    <w:p w:rsidR="002B522D" w:rsidRPr="00BB69BE" w:rsidRDefault="002B522D" w:rsidP="00BB69BE"/>
    <w:p w:rsidR="002B5306" w:rsidRPr="00BB69BE" w:rsidRDefault="00BB69BE" w:rsidP="002B5306">
      <w:pPr>
        <w:spacing w:after="120"/>
        <w:jc w:val="center"/>
      </w:pPr>
      <w:r>
        <w:t>I</w:t>
      </w:r>
      <w:r w:rsidR="002B522D" w:rsidRPr="00BB69BE">
        <w:t>.</w:t>
      </w:r>
    </w:p>
    <w:p w:rsidR="00E30020" w:rsidRDefault="0037485A" w:rsidP="002B5306">
      <w:pPr>
        <w:numPr>
          <w:ilvl w:val="0"/>
          <w:numId w:val="3"/>
        </w:numPr>
        <w:spacing w:after="120"/>
        <w:ind w:left="284"/>
        <w:jc w:val="both"/>
        <w:rPr>
          <w:lang w:eastAsia="cs-CZ"/>
        </w:rPr>
      </w:pPr>
      <w:r>
        <w:t>Smluvní strany uzavřely dne 19. 6. 2019 smlouvu o poskytování služeb, jejímž předmětem je závazek poskytovatele</w:t>
      </w:r>
      <w:r w:rsidR="007227CF">
        <w:t xml:space="preserve"> zajistit pro objednatele</w:t>
      </w:r>
      <w:r w:rsidR="00C205A6" w:rsidRPr="00BB69BE">
        <w:t xml:space="preserve"> praní a žehlení prádla </w:t>
      </w:r>
      <w:r>
        <w:t xml:space="preserve">a závazek </w:t>
      </w:r>
      <w:r w:rsidR="007227CF" w:rsidRPr="00E30020">
        <w:t>objednatel</w:t>
      </w:r>
      <w:r>
        <w:t xml:space="preserve">e za poskytnuté služby </w:t>
      </w:r>
      <w:r w:rsidR="007227CF" w:rsidRPr="00E30020">
        <w:t xml:space="preserve">uhradit </w:t>
      </w:r>
      <w:r>
        <w:t xml:space="preserve">sjednanou </w:t>
      </w:r>
      <w:r w:rsidR="007227CF" w:rsidRPr="00E30020">
        <w:t>cenu</w:t>
      </w:r>
      <w:r>
        <w:t xml:space="preserve"> (dále jen „smlouva“).</w:t>
      </w:r>
    </w:p>
    <w:p w:rsidR="00F02A2E" w:rsidRDefault="00F02A2E" w:rsidP="002B5306">
      <w:pPr>
        <w:numPr>
          <w:ilvl w:val="0"/>
          <w:numId w:val="3"/>
        </w:numPr>
        <w:spacing w:after="120"/>
        <w:ind w:left="284"/>
        <w:jc w:val="both"/>
        <w:rPr>
          <w:lang w:eastAsia="cs-CZ"/>
        </w:rPr>
      </w:pPr>
      <w:r>
        <w:t>Dne 5. 10. 2020 uzavřely smluvní strany dodatek č. 1 smlouvy, kterým se na základě čl. II odst. 6 smlouvy upravují jednotkové ceny.</w:t>
      </w:r>
    </w:p>
    <w:p w:rsidR="004517A3" w:rsidRPr="00E30020" w:rsidRDefault="0037485A" w:rsidP="002B5306">
      <w:pPr>
        <w:numPr>
          <w:ilvl w:val="0"/>
          <w:numId w:val="3"/>
        </w:numPr>
        <w:spacing w:after="120"/>
        <w:ind w:left="284"/>
        <w:jc w:val="both"/>
        <w:rPr>
          <w:lang w:eastAsia="cs-CZ"/>
        </w:rPr>
      </w:pPr>
      <w:r>
        <w:t>Na základě čl. II. odst. 6. smlouvy uzavírají smluvní strany tento dodatek.</w:t>
      </w:r>
    </w:p>
    <w:p w:rsidR="002B522D" w:rsidRPr="00E30020" w:rsidRDefault="002B522D" w:rsidP="002B5306">
      <w:pPr>
        <w:spacing w:after="120"/>
        <w:ind w:left="-76"/>
        <w:jc w:val="both"/>
      </w:pPr>
    </w:p>
    <w:p w:rsidR="00675C21" w:rsidRPr="00E30020" w:rsidRDefault="00BB69BE" w:rsidP="002B5306">
      <w:pPr>
        <w:spacing w:after="120"/>
        <w:jc w:val="center"/>
      </w:pPr>
      <w:r w:rsidRPr="00E30020">
        <w:t>II</w:t>
      </w:r>
      <w:r w:rsidR="002B522D" w:rsidRPr="00E30020">
        <w:t>.</w:t>
      </w:r>
    </w:p>
    <w:p w:rsidR="0032122C" w:rsidRPr="00BB69BE" w:rsidRDefault="00E8128D" w:rsidP="002B5306">
      <w:pPr>
        <w:numPr>
          <w:ilvl w:val="0"/>
          <w:numId w:val="24"/>
        </w:numPr>
        <w:spacing w:after="120"/>
        <w:ind w:left="284"/>
        <w:jc w:val="both"/>
      </w:pPr>
      <w:r>
        <w:t>Příloha č. 2 smlouvy (Ceník jednotlivých položek) se nahrazuje novým zněním, které je přílohou tohoto dodatku.</w:t>
      </w:r>
    </w:p>
    <w:p w:rsidR="00851FAA" w:rsidRDefault="00E8128D" w:rsidP="002B5306">
      <w:pPr>
        <w:numPr>
          <w:ilvl w:val="0"/>
          <w:numId w:val="24"/>
        </w:numPr>
        <w:spacing w:after="120"/>
        <w:ind w:left="284"/>
        <w:jc w:val="both"/>
      </w:pPr>
      <w:r>
        <w:t xml:space="preserve">Ostatní ujednání smlouvy nejsou </w:t>
      </w:r>
      <w:r w:rsidR="002B5306">
        <w:t>tímto dodatkem</w:t>
      </w:r>
      <w:r w:rsidR="004D4B09">
        <w:t xml:space="preserve"> dotčena</w:t>
      </w:r>
      <w:r>
        <w:t>.</w:t>
      </w:r>
    </w:p>
    <w:p w:rsidR="00851FAA" w:rsidRPr="00BB69BE" w:rsidRDefault="00851FAA" w:rsidP="002B5306">
      <w:pPr>
        <w:pStyle w:val="Zkladntext"/>
        <w:suppressAutoHyphens w:val="0"/>
        <w:autoSpaceDE w:val="0"/>
        <w:autoSpaceDN w:val="0"/>
        <w:ind w:left="360"/>
        <w:jc w:val="both"/>
      </w:pPr>
    </w:p>
    <w:p w:rsidR="002B522D" w:rsidRPr="00BB69BE" w:rsidRDefault="00A067A9" w:rsidP="002B5306">
      <w:pPr>
        <w:spacing w:after="120"/>
        <w:jc w:val="center"/>
      </w:pPr>
      <w:r>
        <w:t>I</w:t>
      </w:r>
      <w:r w:rsidR="002B5306">
        <w:t>II</w:t>
      </w:r>
      <w:r w:rsidR="002B522D" w:rsidRPr="00BB69BE">
        <w:t>.</w:t>
      </w:r>
    </w:p>
    <w:p w:rsidR="00857FED" w:rsidRPr="00BB69BE" w:rsidRDefault="00F872D5" w:rsidP="002B5306">
      <w:pPr>
        <w:numPr>
          <w:ilvl w:val="0"/>
          <w:numId w:val="7"/>
        </w:numPr>
        <w:spacing w:after="120"/>
        <w:ind w:left="284"/>
        <w:jc w:val="both"/>
      </w:pPr>
      <w:r>
        <w:t>Tento dodatek je uzavřen</w:t>
      </w:r>
      <w:r w:rsidR="004517A3">
        <w:t xml:space="preserve"> elektronicky</w:t>
      </w:r>
      <w:r w:rsidR="00857FED" w:rsidRPr="00BB69BE">
        <w:t xml:space="preserve">. Pokud </w:t>
      </w:r>
      <w:r>
        <w:t xml:space="preserve">by byl tento dodatek </w:t>
      </w:r>
      <w:r w:rsidR="00857FED" w:rsidRPr="00BB69BE">
        <w:t xml:space="preserve">podepisován </w:t>
      </w:r>
      <w:r>
        <w:t>v listinné podobě, pak je vyhotoven</w:t>
      </w:r>
      <w:r w:rsidR="00857FED" w:rsidRPr="00BB69BE">
        <w:t xml:space="preserve"> ve 2 stejnopisech, které mají platnost a závaznost originálu, </w:t>
      </w:r>
      <w:r w:rsidR="004517A3">
        <w:t xml:space="preserve">kdy </w:t>
      </w:r>
      <w:r w:rsidR="00857FED" w:rsidRPr="00BB69BE">
        <w:t>každá smluvní strana obdrží po 1 vyhotovení.</w:t>
      </w:r>
    </w:p>
    <w:p w:rsidR="001678E7" w:rsidRPr="00BB69BE" w:rsidRDefault="00F872D5" w:rsidP="002B5306">
      <w:pPr>
        <w:numPr>
          <w:ilvl w:val="0"/>
          <w:numId w:val="7"/>
        </w:numPr>
        <w:spacing w:after="120"/>
        <w:ind w:left="284"/>
        <w:jc w:val="both"/>
      </w:pPr>
      <w:r>
        <w:t>Dodatek bude uveřejněn</w:t>
      </w:r>
      <w:r w:rsidR="001678E7" w:rsidRPr="00BB69BE">
        <w:t xml:space="preserve"> Technickou univerzitou v Liberci dle zákona č. 340</w:t>
      </w:r>
      <w:r>
        <w:t>/2015 Sb. (o registru smluv) v r</w:t>
      </w:r>
      <w:r w:rsidR="001678E7" w:rsidRPr="00BB69BE">
        <w:t>egistru smluv vedeném Ministerstvem vnitra ČR.</w:t>
      </w:r>
    </w:p>
    <w:p w:rsidR="002B522D" w:rsidRPr="00BB69BE" w:rsidRDefault="00F872D5" w:rsidP="002B5306">
      <w:pPr>
        <w:numPr>
          <w:ilvl w:val="0"/>
          <w:numId w:val="7"/>
        </w:numPr>
        <w:spacing w:after="120"/>
        <w:ind w:left="284"/>
        <w:jc w:val="both"/>
      </w:pPr>
      <w:r>
        <w:t>Dodatek</w:t>
      </w:r>
      <w:r w:rsidR="009B5DB6" w:rsidRPr="00BB69BE">
        <w:t xml:space="preserve"> nabývá platnosti dnem oboustranného podpisu opráv</w:t>
      </w:r>
      <w:r>
        <w:t>něnými zástupci smluvních stran a </w:t>
      </w:r>
      <w:r w:rsidR="001678E7" w:rsidRPr="00BB69BE">
        <w:t>účinnosti dnem uveřejnění v registru smluv.</w:t>
      </w:r>
    </w:p>
    <w:p w:rsidR="00F109EF" w:rsidRPr="00BB69BE" w:rsidRDefault="002B522D" w:rsidP="002B5306">
      <w:pPr>
        <w:numPr>
          <w:ilvl w:val="0"/>
          <w:numId w:val="7"/>
        </w:numPr>
        <w:spacing w:after="120"/>
        <w:ind w:left="284"/>
        <w:jc w:val="both"/>
      </w:pPr>
      <w:r w:rsidRPr="00BB69BE">
        <w:t>Na důkaz souhlasu s</w:t>
      </w:r>
      <w:r w:rsidR="002B5306">
        <w:t> tímto dodatkem</w:t>
      </w:r>
      <w:r w:rsidRPr="00BB69BE">
        <w:t xml:space="preserve"> připojují smluvní strany </w:t>
      </w:r>
      <w:r w:rsidR="002B5306">
        <w:t>své podpisy</w:t>
      </w:r>
      <w:r w:rsidR="00251F30" w:rsidRPr="00BB69BE">
        <w:t>:</w:t>
      </w:r>
    </w:p>
    <w:p w:rsidR="00A43B7C" w:rsidRPr="00BB69BE" w:rsidRDefault="00A43B7C" w:rsidP="00BB69BE">
      <w:pPr>
        <w:ind w:left="284"/>
        <w:jc w:val="both"/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F109EF" w:rsidRPr="00BB69BE" w:rsidTr="00345D37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43B7C" w:rsidRPr="00BB69BE" w:rsidRDefault="00A43B7C" w:rsidP="00BB69BE">
            <w:pPr>
              <w:jc w:val="center"/>
            </w:pPr>
          </w:p>
          <w:p w:rsidR="00F109EF" w:rsidRPr="00BB69BE" w:rsidRDefault="00F109EF" w:rsidP="00BB69BE">
            <w:pPr>
              <w:jc w:val="center"/>
            </w:pPr>
            <w:r w:rsidRPr="00BB69BE">
              <w:t> Razítko a podpis poskytovatele</w:t>
            </w:r>
          </w:p>
          <w:p w:rsidR="00F109EF" w:rsidRPr="00BB69BE" w:rsidRDefault="00F109EF" w:rsidP="00BB69BE">
            <w:pPr>
              <w:jc w:val="center"/>
            </w:pPr>
          </w:p>
          <w:p w:rsidR="00251F30" w:rsidRPr="00BB69BE" w:rsidRDefault="00251F30" w:rsidP="00BB69BE"/>
          <w:p w:rsidR="00A43B7C" w:rsidRPr="00BB69BE" w:rsidRDefault="00A43B7C" w:rsidP="00BB69BE"/>
          <w:p w:rsidR="00A43B7C" w:rsidRPr="00BB69BE" w:rsidRDefault="00A43B7C" w:rsidP="00BB69BE"/>
          <w:p w:rsidR="00A43B7C" w:rsidRPr="00BB69BE" w:rsidRDefault="00A43B7C" w:rsidP="00BB69BE"/>
          <w:p w:rsidR="00F109EF" w:rsidRPr="00BB69BE" w:rsidRDefault="00F109EF" w:rsidP="00BB69BE">
            <w:pPr>
              <w:jc w:val="center"/>
            </w:pPr>
            <w:r w:rsidRPr="00BB69BE">
              <w:t>………………………………………….</w:t>
            </w:r>
          </w:p>
          <w:p w:rsidR="00F109EF" w:rsidRPr="00BB69BE" w:rsidRDefault="00F109EF" w:rsidP="00BB69BE">
            <w:pPr>
              <w:jc w:val="center"/>
            </w:pPr>
          </w:p>
          <w:p w:rsidR="00F109EF" w:rsidRPr="00BB69BE" w:rsidRDefault="00F109EF" w:rsidP="00814B5A">
            <w:pPr>
              <w:autoSpaceDE w:val="0"/>
              <w:autoSpaceDN w:val="0"/>
              <w:jc w:val="center"/>
            </w:pPr>
            <w:r w:rsidRPr="00BB69BE">
              <w:t>V </w:t>
            </w:r>
            <w:r w:rsidRPr="00BB69B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BB69BE">
              <w:instrText xml:space="preserve"> FORMTEXT </w:instrText>
            </w:r>
            <w:r w:rsidRPr="00BB69BE">
              <w:fldChar w:fldCharType="separate"/>
            </w:r>
            <w:r w:rsidR="00CD7C61">
              <w:rPr>
                <w:noProof/>
              </w:rPr>
              <w:t>Liberci</w:t>
            </w:r>
            <w:r w:rsidRPr="00BB69BE">
              <w:fldChar w:fldCharType="end"/>
            </w:r>
            <w:bookmarkEnd w:id="4"/>
            <w:r w:rsidRPr="00BB69BE">
              <w:t xml:space="preserve"> dne </w:t>
            </w:r>
            <w:r w:rsidRPr="00BB69B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BB69BE">
              <w:instrText xml:space="preserve"> FORMTEXT </w:instrText>
            </w:r>
            <w:r w:rsidRPr="00BB69BE">
              <w:fldChar w:fldCharType="separate"/>
            </w:r>
            <w:r w:rsidR="00814B5A">
              <w:t> </w:t>
            </w:r>
            <w:r w:rsidR="00814B5A">
              <w:t> </w:t>
            </w:r>
            <w:r w:rsidR="00814B5A">
              <w:t> </w:t>
            </w:r>
            <w:r w:rsidR="00814B5A">
              <w:t> </w:t>
            </w:r>
            <w:r w:rsidR="00814B5A">
              <w:t> </w:t>
            </w:r>
            <w:r w:rsidRPr="00BB69BE">
              <w:fldChar w:fldCharType="end"/>
            </w:r>
            <w:bookmarkEnd w:id="5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B7C" w:rsidRPr="00BB69BE" w:rsidRDefault="00F109EF" w:rsidP="00BB69BE">
            <w:pPr>
              <w:jc w:val="center"/>
            </w:pPr>
            <w:r w:rsidRPr="00BB69BE">
              <w:t> </w:t>
            </w:r>
          </w:p>
          <w:p w:rsidR="00F109EF" w:rsidRPr="00BB69BE" w:rsidRDefault="00F109EF" w:rsidP="00BB69BE">
            <w:pPr>
              <w:jc w:val="center"/>
            </w:pPr>
            <w:r w:rsidRPr="00BB69BE">
              <w:t xml:space="preserve">Razítko a podpis </w:t>
            </w:r>
            <w:r w:rsidR="00D505FB" w:rsidRPr="00BB69BE">
              <w:t>objednatele</w:t>
            </w:r>
          </w:p>
          <w:p w:rsidR="00F109EF" w:rsidRPr="00BB69BE" w:rsidRDefault="00F109EF" w:rsidP="00BB69BE">
            <w:pPr>
              <w:jc w:val="center"/>
            </w:pPr>
          </w:p>
          <w:p w:rsidR="00BB3BC9" w:rsidRPr="00BB69BE" w:rsidRDefault="00BB3BC9" w:rsidP="00BB69BE"/>
          <w:p w:rsidR="00A43B7C" w:rsidRPr="00BB69BE" w:rsidRDefault="00A43B7C" w:rsidP="00BB69BE"/>
          <w:p w:rsidR="00A43B7C" w:rsidRPr="00BB69BE" w:rsidRDefault="00A43B7C" w:rsidP="00BB69BE"/>
          <w:p w:rsidR="00A43B7C" w:rsidRPr="00BB69BE" w:rsidRDefault="00A43B7C" w:rsidP="00BB69BE"/>
          <w:p w:rsidR="00F109EF" w:rsidRPr="00BB69BE" w:rsidRDefault="00F109EF" w:rsidP="00BB69BE">
            <w:pPr>
              <w:jc w:val="center"/>
            </w:pPr>
            <w:r w:rsidRPr="00BB69BE">
              <w:t>……………………………………………</w:t>
            </w:r>
          </w:p>
          <w:p w:rsidR="00F109EF" w:rsidRPr="00BB69BE" w:rsidRDefault="00F109EF" w:rsidP="00BB69BE">
            <w:pPr>
              <w:jc w:val="center"/>
            </w:pPr>
            <w:bookmarkStart w:id="6" w:name="_GoBack"/>
            <w:bookmarkEnd w:id="6"/>
          </w:p>
          <w:p w:rsidR="00F109EF" w:rsidRPr="00BB69BE" w:rsidRDefault="00F109EF" w:rsidP="00BB69BE">
            <w:pPr>
              <w:jc w:val="center"/>
            </w:pPr>
            <w:r w:rsidRPr="00BB69BE">
              <w:t xml:space="preserve">V Liberci dne </w:t>
            </w:r>
            <w:r w:rsidRPr="00BB69B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BB69BE">
              <w:instrText xml:space="preserve"> FORMTEXT </w:instrText>
            </w:r>
            <w:r w:rsidRPr="00BB69BE">
              <w:fldChar w:fldCharType="separate"/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rPr>
                <w:noProof/>
              </w:rPr>
              <w:t> </w:t>
            </w:r>
            <w:r w:rsidRPr="00BB69BE">
              <w:fldChar w:fldCharType="end"/>
            </w:r>
            <w:bookmarkEnd w:id="7"/>
          </w:p>
        </w:tc>
      </w:tr>
    </w:tbl>
    <w:p w:rsidR="00251F30" w:rsidRPr="00BB69BE" w:rsidRDefault="00251F30" w:rsidP="00BB69BE"/>
    <w:p w:rsidR="00E8128D" w:rsidRPr="00BB69BE" w:rsidRDefault="00B76C40" w:rsidP="00E8128D">
      <w:r w:rsidRPr="00BB69BE">
        <w:br w:type="page"/>
      </w:r>
      <w:r w:rsidR="00E8128D" w:rsidRPr="00BB69BE">
        <w:lastRenderedPageBreak/>
        <w:t xml:space="preserve"> </w:t>
      </w:r>
    </w:p>
    <w:p w:rsidR="002B5306" w:rsidRPr="00BB69BE" w:rsidRDefault="002B5306" w:rsidP="002B5306">
      <w:r w:rsidRPr="00BB69BE">
        <w:t>Příloha č. 2: Ceník jednotlivých položek</w:t>
      </w:r>
    </w:p>
    <w:p w:rsidR="002B5306" w:rsidRPr="00BB69BE" w:rsidRDefault="002B5306" w:rsidP="002B53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969"/>
      </w:tblGrid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06" w:rsidRPr="00BB69BE" w:rsidRDefault="002B5306" w:rsidP="001374CF">
            <w:pPr>
              <w:pStyle w:val="Bezmezer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06" w:rsidRPr="00BB69BE" w:rsidRDefault="002B5306" w:rsidP="001374CF">
            <w:pPr>
              <w:pStyle w:val="Bezmezer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06" w:rsidRPr="00BB69BE" w:rsidRDefault="002B5306" w:rsidP="001374CF">
            <w:pPr>
              <w:pStyle w:val="Bezmezer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b/>
                <w:sz w:val="24"/>
                <w:szCs w:val="24"/>
              </w:rPr>
              <w:t>Cena v Kč bez DPH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/1 ks</w:t>
            </w:r>
          </w:p>
          <w:p w:rsidR="002B5306" w:rsidRPr="00BB69BE" w:rsidRDefault="002B5306" w:rsidP="001374CF">
            <w:pPr>
              <w:pStyle w:val="Bezmezer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 xml:space="preserve">prostěradlo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10,08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povlak na přikrývku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povlak na polštář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4,77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ručník obyčejný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ručník froté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5,25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osuška třecí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8,75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utěrka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ubrus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931CFA" w:rsidP="00FD5266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</w:t>
            </w:r>
            <w:r w:rsidR="00FD526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rautová sukně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931CFA" w:rsidP="00FD5266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5266">
              <w:rPr>
                <w:rFonts w:ascii="Times New Roman" w:eastAsia="Times New Roman" w:hAnsi="Times New Roman"/>
                <w:sz w:val="24"/>
                <w:szCs w:val="24"/>
              </w:rPr>
              <w:t>1,01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plátěný ubrousek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3,71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napron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5,99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plášť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24,93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 xml:space="preserve">zástěra kuchařská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8,49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kalhoty bílé, pepito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16,60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triko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9,12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vesta pepito řeznická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16,55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bílé rukavice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1 pár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1,75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chňapka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3,29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flísová vesta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rondon kuchařský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27,80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čepice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2,92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kšilt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FD5266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2,12</w:t>
            </w:r>
          </w:p>
        </w:tc>
      </w:tr>
      <w:tr w:rsidR="002B5306" w:rsidRPr="00BB69BE" w:rsidTr="001374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06" w:rsidRPr="00BB69BE" w:rsidRDefault="002B5306" w:rsidP="001374CF">
            <w:pPr>
              <w:pStyle w:val="Bezmezer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9BE">
              <w:rPr>
                <w:rFonts w:ascii="Times New Roman" w:eastAsia="Times New Roman" w:hAnsi="Times New Roman"/>
                <w:sz w:val="24"/>
                <w:szCs w:val="24"/>
              </w:rPr>
              <w:t>hadr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306" w:rsidRPr="00D0044C" w:rsidRDefault="005A713E" w:rsidP="001374CF">
            <w:pPr>
              <w:pStyle w:val="Bezmezer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6,15</w:t>
            </w:r>
          </w:p>
        </w:tc>
      </w:tr>
    </w:tbl>
    <w:p w:rsidR="00B76C40" w:rsidRPr="00BB69BE" w:rsidRDefault="00B76C40" w:rsidP="00BB69BE"/>
    <w:p w:rsidR="00B76C40" w:rsidRPr="00BB69BE" w:rsidRDefault="00B76C40" w:rsidP="00BB69BE"/>
    <w:sectPr w:rsidR="00B76C40" w:rsidRPr="00BB69BE" w:rsidSect="00A067A9">
      <w:headerReference w:type="default" r:id="rId8"/>
      <w:footerReference w:type="default" r:id="rId9"/>
      <w:pgSz w:w="11906" w:h="16838" w:code="9"/>
      <w:pgMar w:top="1385" w:right="1134" w:bottom="851" w:left="1134" w:header="113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B6" w:rsidRPr="00D91740" w:rsidRDefault="00C67DB6" w:rsidP="00D91740">
      <w:r>
        <w:separator/>
      </w:r>
    </w:p>
  </w:endnote>
  <w:endnote w:type="continuationSeparator" w:id="0">
    <w:p w:rsidR="00C67DB6" w:rsidRPr="00D91740" w:rsidRDefault="00C67DB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AA" w:rsidRDefault="00D64D3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B6" w:rsidRPr="00D91740" w:rsidRDefault="00C67DB6" w:rsidP="00D91740">
      <w:r>
        <w:separator/>
      </w:r>
    </w:p>
  </w:footnote>
  <w:footnote w:type="continuationSeparator" w:id="0">
    <w:p w:rsidR="00C67DB6" w:rsidRPr="00D91740" w:rsidRDefault="00C67DB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D64D3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D3B"/>
    <w:multiLevelType w:val="hybridMultilevel"/>
    <w:tmpl w:val="30E41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4A1"/>
    <w:multiLevelType w:val="hybridMultilevel"/>
    <w:tmpl w:val="12AA70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BA"/>
    <w:multiLevelType w:val="hybridMultilevel"/>
    <w:tmpl w:val="0A4443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90765"/>
    <w:multiLevelType w:val="hybridMultilevel"/>
    <w:tmpl w:val="D436A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44A"/>
    <w:multiLevelType w:val="hybridMultilevel"/>
    <w:tmpl w:val="3444A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101747"/>
    <w:multiLevelType w:val="hybridMultilevel"/>
    <w:tmpl w:val="6CDEDF50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AFD741C"/>
    <w:multiLevelType w:val="hybridMultilevel"/>
    <w:tmpl w:val="EEFA76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7B1"/>
    <w:multiLevelType w:val="hybridMultilevel"/>
    <w:tmpl w:val="7C16DAA4"/>
    <w:lvl w:ilvl="0" w:tplc="494C4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80E31"/>
    <w:multiLevelType w:val="hybridMultilevel"/>
    <w:tmpl w:val="1A6874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7BC"/>
    <w:multiLevelType w:val="hybridMultilevel"/>
    <w:tmpl w:val="28B6398A"/>
    <w:lvl w:ilvl="0" w:tplc="2C2887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A61DED"/>
    <w:multiLevelType w:val="hybridMultilevel"/>
    <w:tmpl w:val="74A68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09053A"/>
    <w:multiLevelType w:val="hybridMultilevel"/>
    <w:tmpl w:val="4B2C5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66BBB"/>
    <w:multiLevelType w:val="hybridMultilevel"/>
    <w:tmpl w:val="D436A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2D"/>
    <w:rsid w:val="00011A46"/>
    <w:rsid w:val="00016D7E"/>
    <w:rsid w:val="00020671"/>
    <w:rsid w:val="0002342B"/>
    <w:rsid w:val="000306B7"/>
    <w:rsid w:val="00031CAA"/>
    <w:rsid w:val="00037E8B"/>
    <w:rsid w:val="00044C77"/>
    <w:rsid w:val="000876AC"/>
    <w:rsid w:val="000C01B3"/>
    <w:rsid w:val="000C73BA"/>
    <w:rsid w:val="000F1B08"/>
    <w:rsid w:val="000F2DBB"/>
    <w:rsid w:val="00140021"/>
    <w:rsid w:val="001472E5"/>
    <w:rsid w:val="00152AF5"/>
    <w:rsid w:val="001678E7"/>
    <w:rsid w:val="001903D8"/>
    <w:rsid w:val="00197647"/>
    <w:rsid w:val="001A21D5"/>
    <w:rsid w:val="001A5FEB"/>
    <w:rsid w:val="001D0688"/>
    <w:rsid w:val="001D3F1F"/>
    <w:rsid w:val="001D588A"/>
    <w:rsid w:val="001E230D"/>
    <w:rsid w:val="001E574E"/>
    <w:rsid w:val="001F6CE9"/>
    <w:rsid w:val="00200888"/>
    <w:rsid w:val="00235B0F"/>
    <w:rsid w:val="00244E3D"/>
    <w:rsid w:val="00246113"/>
    <w:rsid w:val="00251F30"/>
    <w:rsid w:val="00272532"/>
    <w:rsid w:val="00293B3C"/>
    <w:rsid w:val="002B513A"/>
    <w:rsid w:val="002B522D"/>
    <w:rsid w:val="002B5306"/>
    <w:rsid w:val="002F2D27"/>
    <w:rsid w:val="00310BC1"/>
    <w:rsid w:val="0031128F"/>
    <w:rsid w:val="0032122C"/>
    <w:rsid w:val="00345D37"/>
    <w:rsid w:val="00351989"/>
    <w:rsid w:val="003534CF"/>
    <w:rsid w:val="00363ACF"/>
    <w:rsid w:val="00367ABF"/>
    <w:rsid w:val="00372720"/>
    <w:rsid w:val="0037485A"/>
    <w:rsid w:val="003855A8"/>
    <w:rsid w:val="00392572"/>
    <w:rsid w:val="003C2732"/>
    <w:rsid w:val="003D4251"/>
    <w:rsid w:val="003E23D0"/>
    <w:rsid w:val="003E39E8"/>
    <w:rsid w:val="003E654F"/>
    <w:rsid w:val="003E73C1"/>
    <w:rsid w:val="003F08CD"/>
    <w:rsid w:val="003F53C3"/>
    <w:rsid w:val="003F5C1D"/>
    <w:rsid w:val="0041455E"/>
    <w:rsid w:val="00415EDC"/>
    <w:rsid w:val="00426644"/>
    <w:rsid w:val="00430C0D"/>
    <w:rsid w:val="004435E1"/>
    <w:rsid w:val="004517A3"/>
    <w:rsid w:val="0047294E"/>
    <w:rsid w:val="0048096B"/>
    <w:rsid w:val="004D2CEC"/>
    <w:rsid w:val="004D4B09"/>
    <w:rsid w:val="004E2A1C"/>
    <w:rsid w:val="004E3143"/>
    <w:rsid w:val="004F2057"/>
    <w:rsid w:val="004F36A7"/>
    <w:rsid w:val="004F36F8"/>
    <w:rsid w:val="0054513A"/>
    <w:rsid w:val="0054538F"/>
    <w:rsid w:val="00545603"/>
    <w:rsid w:val="00547F33"/>
    <w:rsid w:val="00581D47"/>
    <w:rsid w:val="005932D0"/>
    <w:rsid w:val="005A713E"/>
    <w:rsid w:val="005C195F"/>
    <w:rsid w:val="005C6DED"/>
    <w:rsid w:val="005C7E5A"/>
    <w:rsid w:val="005E08DE"/>
    <w:rsid w:val="006162AC"/>
    <w:rsid w:val="0062547B"/>
    <w:rsid w:val="00635E47"/>
    <w:rsid w:val="00635F1A"/>
    <w:rsid w:val="00664754"/>
    <w:rsid w:val="00675C21"/>
    <w:rsid w:val="00682258"/>
    <w:rsid w:val="00697BB5"/>
    <w:rsid w:val="006A2B2E"/>
    <w:rsid w:val="006B1EE1"/>
    <w:rsid w:val="006B2306"/>
    <w:rsid w:val="006C1248"/>
    <w:rsid w:val="006E6D26"/>
    <w:rsid w:val="006F0BC0"/>
    <w:rsid w:val="00704BFD"/>
    <w:rsid w:val="007227CF"/>
    <w:rsid w:val="00727D1E"/>
    <w:rsid w:val="00736F1B"/>
    <w:rsid w:val="00756ECB"/>
    <w:rsid w:val="007629FD"/>
    <w:rsid w:val="00765B80"/>
    <w:rsid w:val="00772D38"/>
    <w:rsid w:val="00784901"/>
    <w:rsid w:val="007A1FF3"/>
    <w:rsid w:val="007B2EBB"/>
    <w:rsid w:val="007E1211"/>
    <w:rsid w:val="007E1B00"/>
    <w:rsid w:val="007E3086"/>
    <w:rsid w:val="007F55A7"/>
    <w:rsid w:val="008131E4"/>
    <w:rsid w:val="00814B5A"/>
    <w:rsid w:val="00824B20"/>
    <w:rsid w:val="00830E69"/>
    <w:rsid w:val="00851FAA"/>
    <w:rsid w:val="00857FED"/>
    <w:rsid w:val="0086647A"/>
    <w:rsid w:val="00874F89"/>
    <w:rsid w:val="008A59E2"/>
    <w:rsid w:val="008A71A9"/>
    <w:rsid w:val="008B4233"/>
    <w:rsid w:val="008B5637"/>
    <w:rsid w:val="008C0752"/>
    <w:rsid w:val="008C34B1"/>
    <w:rsid w:val="008C7C74"/>
    <w:rsid w:val="008D4AC0"/>
    <w:rsid w:val="008E2A63"/>
    <w:rsid w:val="009023BA"/>
    <w:rsid w:val="00904812"/>
    <w:rsid w:val="00905B8D"/>
    <w:rsid w:val="00931CFA"/>
    <w:rsid w:val="0093268F"/>
    <w:rsid w:val="009338CB"/>
    <w:rsid w:val="00935579"/>
    <w:rsid w:val="00940BBE"/>
    <w:rsid w:val="009562F4"/>
    <w:rsid w:val="00956603"/>
    <w:rsid w:val="00991063"/>
    <w:rsid w:val="009B3FFE"/>
    <w:rsid w:val="009B5DB6"/>
    <w:rsid w:val="009B6FDE"/>
    <w:rsid w:val="009C3F89"/>
    <w:rsid w:val="009D7A2D"/>
    <w:rsid w:val="009E5571"/>
    <w:rsid w:val="00A067A9"/>
    <w:rsid w:val="00A1575D"/>
    <w:rsid w:val="00A168E4"/>
    <w:rsid w:val="00A43B7C"/>
    <w:rsid w:val="00A51007"/>
    <w:rsid w:val="00A6145E"/>
    <w:rsid w:val="00A80E04"/>
    <w:rsid w:val="00A83757"/>
    <w:rsid w:val="00A83DE6"/>
    <w:rsid w:val="00AA4EF6"/>
    <w:rsid w:val="00AA5B85"/>
    <w:rsid w:val="00AC6790"/>
    <w:rsid w:val="00AF28AA"/>
    <w:rsid w:val="00AF74C4"/>
    <w:rsid w:val="00B05BC4"/>
    <w:rsid w:val="00B11F36"/>
    <w:rsid w:val="00B22B3F"/>
    <w:rsid w:val="00B2558D"/>
    <w:rsid w:val="00B265D3"/>
    <w:rsid w:val="00B4384D"/>
    <w:rsid w:val="00B612CA"/>
    <w:rsid w:val="00B65538"/>
    <w:rsid w:val="00B76C40"/>
    <w:rsid w:val="00B82B57"/>
    <w:rsid w:val="00B92C40"/>
    <w:rsid w:val="00B94D65"/>
    <w:rsid w:val="00BB3BC9"/>
    <w:rsid w:val="00BB69BE"/>
    <w:rsid w:val="00BD4858"/>
    <w:rsid w:val="00BD4B5B"/>
    <w:rsid w:val="00BD7C5F"/>
    <w:rsid w:val="00BE262F"/>
    <w:rsid w:val="00BE4CE5"/>
    <w:rsid w:val="00C17DE9"/>
    <w:rsid w:val="00C2033B"/>
    <w:rsid w:val="00C205A6"/>
    <w:rsid w:val="00C27B16"/>
    <w:rsid w:val="00C42317"/>
    <w:rsid w:val="00C67DB6"/>
    <w:rsid w:val="00C919EE"/>
    <w:rsid w:val="00CB2217"/>
    <w:rsid w:val="00CB430D"/>
    <w:rsid w:val="00CC2647"/>
    <w:rsid w:val="00CC6CF1"/>
    <w:rsid w:val="00CD04DB"/>
    <w:rsid w:val="00CD7C61"/>
    <w:rsid w:val="00CE724A"/>
    <w:rsid w:val="00D4017F"/>
    <w:rsid w:val="00D402A0"/>
    <w:rsid w:val="00D42D91"/>
    <w:rsid w:val="00D438AB"/>
    <w:rsid w:val="00D505FB"/>
    <w:rsid w:val="00D64D33"/>
    <w:rsid w:val="00D74C57"/>
    <w:rsid w:val="00D75928"/>
    <w:rsid w:val="00D835ED"/>
    <w:rsid w:val="00D91740"/>
    <w:rsid w:val="00D92811"/>
    <w:rsid w:val="00DA6B94"/>
    <w:rsid w:val="00DD2344"/>
    <w:rsid w:val="00DD2774"/>
    <w:rsid w:val="00DE753F"/>
    <w:rsid w:val="00DF3F1D"/>
    <w:rsid w:val="00DF56E4"/>
    <w:rsid w:val="00E0357F"/>
    <w:rsid w:val="00E22272"/>
    <w:rsid w:val="00E30020"/>
    <w:rsid w:val="00E41BD6"/>
    <w:rsid w:val="00E63C1E"/>
    <w:rsid w:val="00E64EA8"/>
    <w:rsid w:val="00E65F8A"/>
    <w:rsid w:val="00E76C95"/>
    <w:rsid w:val="00E8128D"/>
    <w:rsid w:val="00E91B10"/>
    <w:rsid w:val="00EA20AB"/>
    <w:rsid w:val="00EA267E"/>
    <w:rsid w:val="00EB215B"/>
    <w:rsid w:val="00EB40DD"/>
    <w:rsid w:val="00EB6605"/>
    <w:rsid w:val="00ED7798"/>
    <w:rsid w:val="00F02A2E"/>
    <w:rsid w:val="00F06EA0"/>
    <w:rsid w:val="00F109EF"/>
    <w:rsid w:val="00F120AD"/>
    <w:rsid w:val="00F15FF1"/>
    <w:rsid w:val="00F21D13"/>
    <w:rsid w:val="00F24401"/>
    <w:rsid w:val="00F27FEE"/>
    <w:rsid w:val="00F47BDF"/>
    <w:rsid w:val="00F872D5"/>
    <w:rsid w:val="00F917F7"/>
    <w:rsid w:val="00F96185"/>
    <w:rsid w:val="00F973FF"/>
    <w:rsid w:val="00FB2A8C"/>
    <w:rsid w:val="00FC0F48"/>
    <w:rsid w:val="00FC7439"/>
    <w:rsid w:val="00FD5266"/>
    <w:rsid w:val="00FE3A8F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9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52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B522D"/>
    <w:pPr>
      <w:ind w:left="708"/>
    </w:pPr>
  </w:style>
  <w:style w:type="paragraph" w:customStyle="1" w:styleId="msonormalcxspmiddle">
    <w:name w:val="msonormalcxspmiddle"/>
    <w:basedOn w:val="Normln"/>
    <w:rsid w:val="002B522D"/>
    <w:pPr>
      <w:suppressAutoHyphens w:val="0"/>
      <w:spacing w:before="100" w:beforeAutospacing="1" w:after="100" w:afterAutospacing="1"/>
    </w:pPr>
    <w:rPr>
      <w:lang w:eastAsia="cs-CZ"/>
    </w:rPr>
  </w:style>
  <w:style w:type="paragraph" w:styleId="Bezmezer">
    <w:name w:val="No Spacing"/>
    <w:link w:val="BezmezerChar"/>
    <w:uiPriority w:val="1"/>
    <w:qFormat/>
    <w:rsid w:val="00956603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42317"/>
    <w:rPr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5A6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C205A6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C205A6"/>
    <w:rPr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32122C"/>
    <w:pPr>
      <w:suppressAutoHyphens w:val="0"/>
      <w:spacing w:line="240" w:lineRule="atLeast"/>
      <w:ind w:firstLine="708"/>
      <w:jc w:val="both"/>
    </w:pPr>
    <w:rPr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32122C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22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2122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4F4E-0FBD-4DF0-BA08-9FDAEFD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3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2020-09-30T06:41:00Z</dcterms:created>
  <dcterms:modified xsi:type="dcterms:W3CDTF">2021-11-04T13:00:00Z</dcterms:modified>
</cp:coreProperties>
</file>