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2" w:rsidRDefault="004A5B02" w:rsidP="004A5B02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</w:t>
      </w:r>
      <w:r w:rsidR="005E0E8A">
        <w:rPr>
          <w:b/>
          <w:sz w:val="28"/>
          <w:szCs w:val="28"/>
        </w:rPr>
        <w:t>BJEDNÁVKA č</w:t>
      </w:r>
      <w:r w:rsidRPr="00682465">
        <w:rPr>
          <w:b/>
          <w:sz w:val="28"/>
          <w:szCs w:val="28"/>
        </w:rPr>
        <w:t>.</w:t>
      </w:r>
      <w:r w:rsidR="00711F1A">
        <w:rPr>
          <w:b/>
          <w:sz w:val="28"/>
          <w:szCs w:val="28"/>
        </w:rPr>
        <w:t xml:space="preserve"> </w:t>
      </w:r>
      <w:r w:rsidR="002A7E18">
        <w:rPr>
          <w:b/>
          <w:sz w:val="28"/>
          <w:szCs w:val="28"/>
        </w:rPr>
        <w:t xml:space="preserve"> </w:t>
      </w:r>
      <w:r w:rsidR="00AD2890">
        <w:rPr>
          <w:b/>
          <w:sz w:val="28"/>
          <w:szCs w:val="28"/>
        </w:rPr>
        <w:t>297</w:t>
      </w:r>
      <w:r w:rsidR="002A7E18">
        <w:rPr>
          <w:b/>
          <w:sz w:val="28"/>
          <w:szCs w:val="28"/>
        </w:rPr>
        <w:t>/</w:t>
      </w:r>
      <w:r w:rsidR="00AD2890">
        <w:rPr>
          <w:b/>
          <w:sz w:val="28"/>
          <w:szCs w:val="28"/>
        </w:rPr>
        <w:t>2021</w:t>
      </w:r>
    </w:p>
    <w:p w:rsidR="004A5B02" w:rsidRPr="002A55E1" w:rsidRDefault="004A5B02" w:rsidP="00CD7BE2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CD7BE2" w:rsidRPr="00FF242A" w:rsidRDefault="00CD7BE2" w:rsidP="004A5B02">
      <w:pPr>
        <w:tabs>
          <w:tab w:val="left" w:pos="5445"/>
          <w:tab w:val="left" w:pos="7830"/>
        </w:tabs>
        <w:spacing w:after="0"/>
        <w:rPr>
          <w:rFonts w:cs="Times New Roman"/>
          <w:b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</w:t>
      </w:r>
      <w:r w:rsidR="00FF242A">
        <w:rPr>
          <w:rFonts w:cs="Times New Roman"/>
          <w:b/>
          <w:noProof/>
        </w:rPr>
        <w:t>xxxxxxxxxxxxx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</w:p>
    <w:p w:rsidR="004A5B02" w:rsidRDefault="004A5B02" w:rsidP="004A5B02">
      <w:pPr>
        <w:tabs>
          <w:tab w:val="left" w:pos="5445"/>
          <w:tab w:val="left" w:pos="7830"/>
        </w:tabs>
        <w:spacing w:after="0"/>
      </w:pPr>
      <w:r>
        <w:t>Kontaktní osoba</w:t>
      </w:r>
      <w:r w:rsidR="00CD7BE2">
        <w:t>/</w:t>
      </w:r>
      <w:r w:rsidR="00CD7BE2" w:rsidRPr="002D164D">
        <w:rPr>
          <w:b/>
        </w:rPr>
        <w:t>objednatel</w:t>
      </w:r>
      <w:r>
        <w:t xml:space="preserve">: </w:t>
      </w:r>
      <w:r w:rsidR="0039090F">
        <w:t xml:space="preserve"> </w:t>
      </w:r>
      <w:r w:rsidR="002F1F43">
        <w:t>Jiří</w:t>
      </w:r>
      <w:r w:rsidR="00C52721">
        <w:t xml:space="preserve"> Volinka</w:t>
      </w:r>
    </w:p>
    <w:p w:rsidR="004A5B02" w:rsidRPr="00FF242A" w:rsidRDefault="004A5B02" w:rsidP="004A5B02">
      <w:pPr>
        <w:tabs>
          <w:tab w:val="left" w:pos="5445"/>
          <w:tab w:val="left" w:pos="7830"/>
        </w:tabs>
        <w:spacing w:after="0"/>
        <w:rPr>
          <w:b/>
        </w:rPr>
      </w:pPr>
      <w:r>
        <w:t xml:space="preserve">Telefon: </w:t>
      </w:r>
      <w:proofErr w:type="spellStart"/>
      <w:r w:rsidR="00FF242A">
        <w:rPr>
          <w:b/>
        </w:rPr>
        <w:t>xxxxxxxxxxxxx</w:t>
      </w:r>
      <w:proofErr w:type="spellEnd"/>
    </w:p>
    <w:p w:rsidR="004A5B02" w:rsidRDefault="004A5B02" w:rsidP="002D1214">
      <w:pPr>
        <w:tabs>
          <w:tab w:val="left" w:pos="5445"/>
        </w:tabs>
        <w:spacing w:after="0"/>
      </w:pPr>
      <w:r>
        <w:t>Email:</w:t>
      </w:r>
      <w:r w:rsidR="00FF242A">
        <w:t xml:space="preserve"> </w:t>
      </w:r>
      <w:proofErr w:type="spellStart"/>
      <w:r w:rsidR="00FF242A" w:rsidRPr="00FF242A">
        <w:rPr>
          <w:b/>
        </w:rPr>
        <w:t>xxxxxxxxxxxxxxx</w:t>
      </w:r>
      <w:proofErr w:type="spellEnd"/>
      <w:r w:rsidR="002D1214">
        <w:tab/>
      </w:r>
    </w:p>
    <w:p w:rsidR="004A5B02" w:rsidRDefault="004A5B02" w:rsidP="00CD7BE2">
      <w:pPr>
        <w:tabs>
          <w:tab w:val="left" w:pos="5445"/>
          <w:tab w:val="left" w:pos="7830"/>
        </w:tabs>
        <w:spacing w:after="0"/>
      </w:pPr>
    </w:p>
    <w:p w:rsidR="004A5B02" w:rsidRPr="002A55E1" w:rsidRDefault="004A5B02" w:rsidP="00CD7BE2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672983" w:rsidRDefault="00672983" w:rsidP="00672983">
      <w:pPr>
        <w:spacing w:after="0"/>
        <w:outlineLvl w:val="2"/>
      </w:pPr>
      <w:r>
        <w:t>Společnost: Martin Řepa</w:t>
      </w:r>
    </w:p>
    <w:p w:rsidR="00672983" w:rsidRPr="00672983" w:rsidRDefault="00672983" w:rsidP="00672983">
      <w:pPr>
        <w:spacing w:after="0"/>
        <w:outlineLvl w:val="2"/>
        <w:rPr>
          <w:rStyle w:val="Siln"/>
          <w:b w:val="0"/>
        </w:rPr>
      </w:pPr>
      <w:r w:rsidRPr="00672983">
        <w:rPr>
          <w:rStyle w:val="Siln"/>
          <w:b w:val="0"/>
        </w:rPr>
        <w:t>Ulice:  Úvalská 3181/69</w:t>
      </w:r>
    </w:p>
    <w:p w:rsidR="00672983" w:rsidRDefault="00672983" w:rsidP="00672983">
      <w:pPr>
        <w:spacing w:after="0"/>
        <w:outlineLvl w:val="2"/>
      </w:pPr>
      <w:r>
        <w:t>Město:  Praha 10</w:t>
      </w:r>
    </w:p>
    <w:p w:rsidR="00672983" w:rsidRDefault="00672983" w:rsidP="00672983">
      <w:pPr>
        <w:spacing w:after="0"/>
      </w:pPr>
      <w:r>
        <w:t>IČ: 61375390</w:t>
      </w:r>
    </w:p>
    <w:p w:rsidR="00AD2890" w:rsidRDefault="00AD2890" w:rsidP="00672983">
      <w:pPr>
        <w:spacing w:after="0"/>
      </w:pPr>
      <w:r>
        <w:t>Dodavatel je neplátce DPH.</w:t>
      </w:r>
    </w:p>
    <w:p w:rsidR="004A5B02" w:rsidRPr="002A55E1" w:rsidRDefault="004A5B02" w:rsidP="004A5B02">
      <w:pPr>
        <w:spacing w:after="0"/>
      </w:pPr>
    </w:p>
    <w:p w:rsidR="009818D6" w:rsidRPr="002F5A74" w:rsidRDefault="004A5B02" w:rsidP="004A5B02">
      <w:pPr>
        <w:spacing w:before="75" w:after="225"/>
      </w:pPr>
      <w:r>
        <w:rPr>
          <w:b/>
        </w:rPr>
        <w:t>3. Předmět</w:t>
      </w:r>
      <w:r w:rsidRPr="000009E1">
        <w:rPr>
          <w:b/>
        </w:rPr>
        <w:t xml:space="preserve"> objednávky a </w:t>
      </w:r>
      <w:r w:rsidR="00C52721">
        <w:rPr>
          <w:b/>
        </w:rPr>
        <w:t>max</w:t>
      </w:r>
      <w:r w:rsidR="00672983">
        <w:rPr>
          <w:b/>
        </w:rPr>
        <w:t>im</w:t>
      </w:r>
      <w:r w:rsidR="00AD2890">
        <w:rPr>
          <w:b/>
        </w:rPr>
        <w:t>ální nepřekročitelná cena</w:t>
      </w:r>
      <w:r w:rsidR="00DE31DA">
        <w:rPr>
          <w:b/>
        </w:rPr>
        <w:t>.</w:t>
      </w:r>
    </w:p>
    <w:p w:rsidR="00AD2890" w:rsidRPr="00C52721" w:rsidRDefault="00AD2890" w:rsidP="00AD2890">
      <w:pPr>
        <w:spacing w:before="75" w:after="0"/>
        <w:rPr>
          <w:rStyle w:val="Siln"/>
          <w:b w:val="0"/>
          <w:bCs w:val="0"/>
        </w:rPr>
      </w:pPr>
      <w:r>
        <w:t xml:space="preserve">V návaznosti na Vaší nabídku ze dne </w:t>
      </w:r>
      <w:proofErr w:type="gramStart"/>
      <w:r>
        <w:t>29.9. u Vás</w:t>
      </w:r>
      <w:proofErr w:type="gramEnd"/>
      <w:r>
        <w:t xml:space="preserve"> objednáváme  emailové nátěry na chodbách na oddělení B1, B2 a B3.</w:t>
      </w:r>
    </w:p>
    <w:p w:rsidR="00AD2890" w:rsidRDefault="00AD2890" w:rsidP="00AD2890">
      <w:pPr>
        <w:spacing w:before="75" w:after="0"/>
      </w:pPr>
      <w:r>
        <w:t>Cena celkem:  59.400,- Kč</w:t>
      </w:r>
    </w:p>
    <w:p w:rsidR="002F1F43" w:rsidRDefault="00AD2890" w:rsidP="00AD2890">
      <w:pPr>
        <w:spacing w:before="75" w:after="225"/>
      </w:pPr>
      <w:r>
        <w:t xml:space="preserve"> </w:t>
      </w:r>
    </w:p>
    <w:p w:rsidR="00AD2890" w:rsidRDefault="00AD2890" w:rsidP="00AD2890">
      <w:pPr>
        <w:spacing w:before="75" w:after="225"/>
        <w:rPr>
          <w:b/>
          <w:bCs/>
        </w:rPr>
      </w:pPr>
      <w:r>
        <w:rPr>
          <w:b/>
          <w:bCs/>
        </w:rPr>
        <w:t xml:space="preserve">4. Poznámka </w:t>
      </w:r>
    </w:p>
    <w:p w:rsidR="00AD2890" w:rsidRDefault="00AD2890" w:rsidP="00AD2890">
      <w:pPr>
        <w:spacing w:after="0"/>
        <w:rPr>
          <w:bCs/>
        </w:rPr>
      </w:pPr>
      <w:r>
        <w:rPr>
          <w:bCs/>
        </w:rPr>
        <w:t>Nejsme plátci DPH.</w:t>
      </w:r>
    </w:p>
    <w:p w:rsidR="00AD2890" w:rsidRDefault="00AD2890" w:rsidP="00AD2890">
      <w:pPr>
        <w:spacing w:before="75" w:after="225"/>
        <w:rPr>
          <w:bCs/>
        </w:rPr>
      </w:pPr>
      <w:r>
        <w:rPr>
          <w:bCs/>
        </w:rPr>
        <w:t>Tato objednávka bude dle zákona č. 340/2015 Sb., zveřejněna v registru smluv.</w:t>
      </w:r>
    </w:p>
    <w:p w:rsidR="00AD2890" w:rsidRDefault="00AD2890" w:rsidP="00AD2890">
      <w:pPr>
        <w:rPr>
          <w:b/>
          <w:bCs/>
        </w:rPr>
      </w:pPr>
      <w:r>
        <w:rPr>
          <w:b/>
          <w:bCs/>
        </w:rPr>
        <w:t>5. Podpis</w:t>
      </w:r>
    </w:p>
    <w:p w:rsidR="00AD2890" w:rsidRPr="00FB6C9E" w:rsidRDefault="00AD2890" w:rsidP="00AD2890">
      <w:pPr>
        <w:rPr>
          <w:b/>
          <w:bCs/>
        </w:rPr>
      </w:pPr>
    </w:p>
    <w:p w:rsidR="00AD2890" w:rsidRDefault="00AD2890" w:rsidP="00AD2890">
      <w:pPr>
        <w:spacing w:after="0"/>
        <w:rPr>
          <w:bCs/>
        </w:rPr>
      </w:pPr>
    </w:p>
    <w:p w:rsidR="00AD2890" w:rsidRDefault="00AD2890" w:rsidP="00AD2890">
      <w:pPr>
        <w:spacing w:after="0"/>
        <w:rPr>
          <w:bCs/>
        </w:rPr>
      </w:pPr>
    </w:p>
    <w:p w:rsidR="00AD2890" w:rsidRDefault="00AD2890" w:rsidP="00AD2890">
      <w:pPr>
        <w:rPr>
          <w:bCs/>
        </w:rPr>
      </w:pPr>
      <w:r>
        <w:rPr>
          <w:bCs/>
        </w:rPr>
        <w:t>Schválil: Mgr.  Bc.  Ilona Veselá</w:t>
      </w:r>
    </w:p>
    <w:p w:rsidR="00AD2890" w:rsidRDefault="00AD2890" w:rsidP="00AD2890">
      <w:pPr>
        <w:rPr>
          <w:bCs/>
        </w:rPr>
      </w:pPr>
      <w:r>
        <w:rPr>
          <w:bCs/>
        </w:rPr>
        <w:t xml:space="preserve"> V Praze dne:  </w:t>
      </w:r>
      <w:proofErr w:type="gramStart"/>
      <w:r>
        <w:rPr>
          <w:bCs/>
        </w:rPr>
        <w:t>5.10. 2021</w:t>
      </w:r>
      <w:proofErr w:type="gramEnd"/>
    </w:p>
    <w:p w:rsidR="00AD2890" w:rsidRDefault="00AD2890" w:rsidP="00AD2890">
      <w:pPr>
        <w:spacing w:after="0"/>
        <w:rPr>
          <w:bCs/>
        </w:rPr>
      </w:pPr>
      <w:bookmarkStart w:id="0" w:name="_GoBack"/>
      <w:bookmarkEnd w:id="0"/>
      <w:r>
        <w:rPr>
          <w:bCs/>
        </w:rPr>
        <w:t>S uvedenou nabídkou a cenou souhlasí:</w:t>
      </w:r>
    </w:p>
    <w:p w:rsidR="00AD2890" w:rsidRDefault="00AD2890" w:rsidP="00AD2890">
      <w:pPr>
        <w:spacing w:after="0"/>
        <w:rPr>
          <w:bCs/>
        </w:rPr>
      </w:pPr>
      <w:r>
        <w:rPr>
          <w:bCs/>
        </w:rPr>
        <w:t xml:space="preserve">(datum, podpis, případně razítko) </w:t>
      </w:r>
    </w:p>
    <w:p w:rsidR="00CD7BE2" w:rsidRPr="00CD7BE2" w:rsidRDefault="00CD7BE2" w:rsidP="00CD7BE2">
      <w:pPr>
        <w:spacing w:after="0"/>
        <w:rPr>
          <w:rStyle w:val="Siln"/>
          <w:b w:val="0"/>
        </w:rPr>
      </w:pPr>
    </w:p>
    <w:p w:rsidR="00CD7BE2" w:rsidRDefault="00CD7BE2" w:rsidP="004A5B02">
      <w:pPr>
        <w:rPr>
          <w:rStyle w:val="Siln"/>
        </w:rPr>
      </w:pPr>
    </w:p>
    <w:sectPr w:rsidR="00CD7BE2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C8" w:rsidRDefault="00547FC8" w:rsidP="0018738A">
      <w:pPr>
        <w:spacing w:after="0" w:line="240" w:lineRule="auto"/>
      </w:pPr>
      <w:r>
        <w:separator/>
      </w:r>
    </w:p>
  </w:endnote>
  <w:endnote w:type="continuationSeparator" w:id="0">
    <w:p w:rsidR="00547FC8" w:rsidRDefault="00547FC8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AD2890">
      <w:rPr>
        <w:sz w:val="18"/>
        <w:szCs w:val="18"/>
      </w:rPr>
      <w:t>.: 267 907 111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491E9CE5" wp14:editId="3675C6E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C8" w:rsidRDefault="00547FC8" w:rsidP="0018738A">
      <w:pPr>
        <w:spacing w:after="0" w:line="240" w:lineRule="auto"/>
      </w:pPr>
      <w:r>
        <w:separator/>
      </w:r>
    </w:p>
  </w:footnote>
  <w:footnote w:type="continuationSeparator" w:id="0">
    <w:p w:rsidR="00547FC8" w:rsidRDefault="00547FC8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10F306A7" wp14:editId="5652FF72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CD7BE2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21"/>
    <w:rsid w:val="00025FA4"/>
    <w:rsid w:val="0003603B"/>
    <w:rsid w:val="000A6E69"/>
    <w:rsid w:val="000D1A16"/>
    <w:rsid w:val="001062F9"/>
    <w:rsid w:val="00112D45"/>
    <w:rsid w:val="001215AE"/>
    <w:rsid w:val="00137593"/>
    <w:rsid w:val="00173683"/>
    <w:rsid w:val="0018738A"/>
    <w:rsid w:val="001B7D90"/>
    <w:rsid w:val="002A7E18"/>
    <w:rsid w:val="002B093A"/>
    <w:rsid w:val="002D1214"/>
    <w:rsid w:val="002D164D"/>
    <w:rsid w:val="002D34D3"/>
    <w:rsid w:val="002F1F43"/>
    <w:rsid w:val="002F5A74"/>
    <w:rsid w:val="00306813"/>
    <w:rsid w:val="00366346"/>
    <w:rsid w:val="0039090F"/>
    <w:rsid w:val="00390BB4"/>
    <w:rsid w:val="003B6D79"/>
    <w:rsid w:val="004036ED"/>
    <w:rsid w:val="004651FE"/>
    <w:rsid w:val="004901E1"/>
    <w:rsid w:val="004A5B02"/>
    <w:rsid w:val="004D13F0"/>
    <w:rsid w:val="00546203"/>
    <w:rsid w:val="00547FC8"/>
    <w:rsid w:val="005B7C3C"/>
    <w:rsid w:val="005E0E8A"/>
    <w:rsid w:val="00625F5E"/>
    <w:rsid w:val="00643DE2"/>
    <w:rsid w:val="00672983"/>
    <w:rsid w:val="006917EA"/>
    <w:rsid w:val="006A72FE"/>
    <w:rsid w:val="006D3E6A"/>
    <w:rsid w:val="00711F1A"/>
    <w:rsid w:val="00767482"/>
    <w:rsid w:val="0077101F"/>
    <w:rsid w:val="007943D6"/>
    <w:rsid w:val="007C30B2"/>
    <w:rsid w:val="008E0D75"/>
    <w:rsid w:val="008E5CC8"/>
    <w:rsid w:val="00933A15"/>
    <w:rsid w:val="009818D6"/>
    <w:rsid w:val="00A05B53"/>
    <w:rsid w:val="00A06578"/>
    <w:rsid w:val="00A16D01"/>
    <w:rsid w:val="00A43139"/>
    <w:rsid w:val="00A55652"/>
    <w:rsid w:val="00A84BBD"/>
    <w:rsid w:val="00AD2890"/>
    <w:rsid w:val="00B319C1"/>
    <w:rsid w:val="00B465EB"/>
    <w:rsid w:val="00BD107E"/>
    <w:rsid w:val="00BD1819"/>
    <w:rsid w:val="00BD4411"/>
    <w:rsid w:val="00C43399"/>
    <w:rsid w:val="00C52721"/>
    <w:rsid w:val="00C82718"/>
    <w:rsid w:val="00CD7BE2"/>
    <w:rsid w:val="00CF1EAF"/>
    <w:rsid w:val="00D17B98"/>
    <w:rsid w:val="00D727F5"/>
    <w:rsid w:val="00DE31DA"/>
    <w:rsid w:val="00E24B3F"/>
    <w:rsid w:val="00E4602F"/>
    <w:rsid w:val="00E47F7F"/>
    <w:rsid w:val="00EA3BF6"/>
    <w:rsid w:val="00EE3F86"/>
    <w:rsid w:val="00FD42C1"/>
    <w:rsid w:val="00FE7D48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lavi&#269;kov&#253;%20pap&#237;r%20-%20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objednávka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Volinka Jiří</dc:creator>
  <cp:lastModifiedBy>Homolová Jana</cp:lastModifiedBy>
  <cp:revision>4</cp:revision>
  <cp:lastPrinted>2021-10-05T09:33:00Z</cp:lastPrinted>
  <dcterms:created xsi:type="dcterms:W3CDTF">2021-10-05T09:33:00Z</dcterms:created>
  <dcterms:modified xsi:type="dcterms:W3CDTF">2021-11-04T17:53:00Z</dcterms:modified>
</cp:coreProperties>
</file>