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26C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26C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26C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26C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26C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26C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26C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26C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26CB"/>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0B11-64CD-4EFB-B93A-8B917E1D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2021-11-04T13:33:00Z</dcterms:created>
  <dcterms:modified xsi:type="dcterms:W3CDTF">2021-11-04T13:33:00Z</dcterms:modified>
</cp:coreProperties>
</file>