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435C" w14:textId="77777777" w:rsidR="00C6640B" w:rsidRDefault="00C6640B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B09F8D7" w14:textId="77777777" w:rsidR="00C6640B" w:rsidRDefault="00C6640B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89C1079" w14:textId="77777777" w:rsidR="00C6640B" w:rsidRDefault="00C6640B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3630A68F" w14:textId="77777777" w:rsidR="00C6640B" w:rsidRPr="001A608B" w:rsidRDefault="00C6640B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372830F" w14:textId="77777777" w:rsidR="00C6640B" w:rsidRPr="003A4547" w:rsidRDefault="00C6640B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5B1A9863" w14:textId="77777777" w:rsidR="00C6640B" w:rsidRPr="003A4547" w:rsidRDefault="00C6640B" w:rsidP="005A09E0">
      <w:pPr>
        <w:spacing w:line="276" w:lineRule="auto"/>
        <w:jc w:val="both"/>
      </w:pPr>
    </w:p>
    <w:p w14:paraId="2654E1D0" w14:textId="77777777" w:rsidR="00C6640B" w:rsidRDefault="00C6640B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2167A5DB" w14:textId="77777777" w:rsidR="00C6640B" w:rsidRDefault="00C6640B" w:rsidP="005A09E0">
      <w:pPr>
        <w:spacing w:line="276" w:lineRule="auto"/>
        <w:jc w:val="both"/>
        <w:rPr>
          <w:b/>
        </w:rPr>
      </w:pPr>
    </w:p>
    <w:p w14:paraId="20528C5D" w14:textId="77777777" w:rsidR="00C6640B" w:rsidRPr="00BD5F14" w:rsidRDefault="00C6640B" w:rsidP="005A09E0">
      <w:pPr>
        <w:spacing w:line="276" w:lineRule="auto"/>
        <w:jc w:val="both"/>
        <w:rPr>
          <w:b/>
        </w:rPr>
      </w:pPr>
      <w:r w:rsidRPr="001123E3">
        <w:rPr>
          <w:b/>
          <w:noProof/>
        </w:rPr>
        <w:t>společnosti: QC UNI s.r.o., IČO: 07542267, sídlo Na Kopci 2685, 738 01 Frýdek-Místek, zapsané v obchodním rejstříku sp. zn. C 76173 vedená u Krajského soudu v Ostravě</w:t>
      </w:r>
    </w:p>
    <w:p w14:paraId="19DFA268" w14:textId="77777777" w:rsidR="00C6640B" w:rsidRDefault="00C6640B" w:rsidP="005A09E0">
      <w:pPr>
        <w:spacing w:line="276" w:lineRule="auto"/>
        <w:jc w:val="both"/>
      </w:pPr>
      <w:r>
        <w:t>(dále jen „zmocněnec“)</w:t>
      </w:r>
    </w:p>
    <w:p w14:paraId="3366225C" w14:textId="77777777" w:rsidR="00C6640B" w:rsidRPr="003A4547" w:rsidRDefault="00C6640B" w:rsidP="005A09E0">
      <w:pPr>
        <w:spacing w:line="276" w:lineRule="auto"/>
        <w:jc w:val="both"/>
      </w:pPr>
    </w:p>
    <w:p w14:paraId="7040EE33" w14:textId="77777777" w:rsidR="00C6640B" w:rsidRPr="008E1176" w:rsidRDefault="00C6640B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05FEFF03" w14:textId="77777777" w:rsidR="00C6640B" w:rsidRPr="00850043" w:rsidRDefault="00C6640B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2289B988" w14:textId="77777777" w:rsidR="00C6640B" w:rsidRDefault="00C6640B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189F6D07" w14:textId="77777777" w:rsidR="00C6640B" w:rsidRPr="0043479F" w:rsidRDefault="00C6640B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</w:t>
      </w:r>
      <w:r>
        <w:t> </w:t>
      </w:r>
      <w:r w:rsidRPr="0043479F">
        <w:t>aktuálně platné Technologické příručce pro Balíkovnu Partner.</w:t>
      </w:r>
    </w:p>
    <w:p w14:paraId="3726581F" w14:textId="77777777" w:rsidR="00C6640B" w:rsidRPr="00BA1F71" w:rsidRDefault="00C6640B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50F680A" w14:textId="77777777" w:rsidR="00C6640B" w:rsidRPr="00AB6B51" w:rsidRDefault="00C6640B" w:rsidP="005A09E0">
      <w:pPr>
        <w:pStyle w:val="Odstavecseseznamem"/>
        <w:spacing w:line="276" w:lineRule="auto"/>
        <w:ind w:left="360"/>
        <w:jc w:val="both"/>
      </w:pPr>
    </w:p>
    <w:p w14:paraId="4B172C1C" w14:textId="62B0BA5C" w:rsidR="00C6640B" w:rsidRPr="0043479F" w:rsidRDefault="00C6640B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prostřednictvím provozovny s názvem </w:t>
      </w:r>
      <w:r w:rsidR="00F51D5E">
        <w:rPr>
          <w:b/>
          <w:noProof/>
        </w:rPr>
        <w:t>XXX</w:t>
      </w:r>
    </w:p>
    <w:p w14:paraId="53041E44" w14:textId="77777777" w:rsidR="00C6640B" w:rsidRPr="000D0F0A" w:rsidRDefault="00C6640B" w:rsidP="00006D5A">
      <w:pPr>
        <w:rPr>
          <w:rStyle w:val="Siln"/>
          <w:b w:val="0"/>
        </w:rPr>
      </w:pPr>
    </w:p>
    <w:p w14:paraId="6009E65A" w14:textId="77777777" w:rsidR="00C6640B" w:rsidRDefault="00C6640B" w:rsidP="00006D5A">
      <w:pPr>
        <w:rPr>
          <w:rStyle w:val="Siln"/>
          <w:b w:val="0"/>
        </w:rPr>
      </w:pPr>
    </w:p>
    <w:p w14:paraId="76D6E7C1" w14:textId="77777777" w:rsidR="00C6640B" w:rsidRDefault="00C6640B" w:rsidP="00006D5A">
      <w:pPr>
        <w:rPr>
          <w:rStyle w:val="Siln"/>
          <w:b w:val="0"/>
        </w:rPr>
      </w:pPr>
    </w:p>
    <w:p w14:paraId="2D85C7E2" w14:textId="77777777" w:rsidR="00C6640B" w:rsidRDefault="00C6640B" w:rsidP="00006D5A">
      <w:pPr>
        <w:ind w:left="5672"/>
        <w:jc w:val="center"/>
        <w:rPr>
          <w:rStyle w:val="Siln"/>
          <w:b w:val="0"/>
        </w:rPr>
      </w:pPr>
    </w:p>
    <w:p w14:paraId="0051EAD1" w14:textId="77777777" w:rsidR="00C6640B" w:rsidRPr="00B5204B" w:rsidRDefault="00C6640B" w:rsidP="00B523F0">
      <w:pPr>
        <w:pBdr>
          <w:top w:val="single" w:sz="4" w:space="1" w:color="auto"/>
        </w:pBdr>
        <w:ind w:left="5103"/>
        <w:jc w:val="center"/>
        <w:rPr>
          <w:rStyle w:val="Siln"/>
          <w:iCs/>
        </w:rPr>
      </w:pPr>
      <w:r w:rsidRPr="00B5204B">
        <w:rPr>
          <w:rStyle w:val="Siln"/>
          <w:iCs/>
        </w:rPr>
        <w:t>Ing. Lenka Kristová, MBA</w:t>
      </w:r>
    </w:p>
    <w:p w14:paraId="61AA12DD" w14:textId="77777777" w:rsidR="00C6640B" w:rsidRPr="001D16AE" w:rsidRDefault="00C6640B" w:rsidP="004D695C">
      <w:pPr>
        <w:ind w:left="5103"/>
        <w:jc w:val="center"/>
        <w:rPr>
          <w:rStyle w:val="Siln"/>
          <w:b w:val="0"/>
          <w:bCs w:val="0"/>
        </w:rPr>
      </w:pPr>
      <w:r w:rsidRPr="001D16AE">
        <w:rPr>
          <w:rStyle w:val="Siln"/>
          <w:b w:val="0"/>
          <w:bCs w:val="0"/>
        </w:rPr>
        <w:t>manažer specializovaného útvaru Balíkovna</w:t>
      </w:r>
    </w:p>
    <w:p w14:paraId="54A2984E" w14:textId="77777777" w:rsidR="00C6640B" w:rsidRPr="001D16AE" w:rsidRDefault="00C6640B" w:rsidP="00B523F0">
      <w:pPr>
        <w:ind w:left="5103"/>
        <w:jc w:val="center"/>
        <w:rPr>
          <w:b/>
          <w:bCs/>
        </w:rPr>
      </w:pPr>
      <w:r w:rsidRPr="001D16AE">
        <w:rPr>
          <w:rStyle w:val="Siln"/>
          <w:b w:val="0"/>
          <w:bCs w:val="0"/>
        </w:rPr>
        <w:t>Česká pošta, s.p.</w:t>
      </w:r>
    </w:p>
    <w:p w14:paraId="7CB9BF66" w14:textId="77777777" w:rsidR="00C6640B" w:rsidRDefault="00C6640B" w:rsidP="00006D5A"/>
    <w:p w14:paraId="7CF0AECD" w14:textId="77777777" w:rsidR="00C6640B" w:rsidRDefault="00C6640B" w:rsidP="00006D5A"/>
    <w:p w14:paraId="386EED54" w14:textId="77777777" w:rsidR="00C6640B" w:rsidRDefault="00C6640B" w:rsidP="00006D5A"/>
    <w:p w14:paraId="129376ED" w14:textId="77777777" w:rsidR="00C6640B" w:rsidRDefault="00C6640B" w:rsidP="00006D5A"/>
    <w:p w14:paraId="3E46198C" w14:textId="77777777" w:rsidR="00C6640B" w:rsidRPr="00093824" w:rsidRDefault="00C6640B" w:rsidP="00006D5A">
      <w:r w:rsidRPr="00093824">
        <w:t>Zmocnění v plném rozsahu přijímám.</w:t>
      </w:r>
    </w:p>
    <w:p w14:paraId="224ED339" w14:textId="77777777" w:rsidR="00C6640B" w:rsidRPr="00093824" w:rsidRDefault="00C6640B" w:rsidP="00006D5A"/>
    <w:p w14:paraId="4509F07F" w14:textId="77777777" w:rsidR="00C6640B" w:rsidRPr="00093824" w:rsidRDefault="00C6640B" w:rsidP="00006D5A">
      <w:r w:rsidRPr="00093824">
        <w:t xml:space="preserve">V </w:t>
      </w:r>
      <w:r>
        <w:t xml:space="preserve">                 </w:t>
      </w:r>
      <w:r w:rsidRPr="00093824">
        <w:t xml:space="preserve"> </w:t>
      </w:r>
      <w:r>
        <w:tab/>
      </w:r>
      <w:r>
        <w:tab/>
      </w:r>
      <w:r w:rsidRPr="00093824">
        <w:t xml:space="preserve">dne </w:t>
      </w:r>
    </w:p>
    <w:p w14:paraId="295C1A38" w14:textId="77777777" w:rsidR="00C6640B" w:rsidRPr="00093824" w:rsidRDefault="00C6640B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D66A744" w14:textId="77777777" w:rsidR="00C6640B" w:rsidRDefault="00C6640B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</w:p>
    <w:p w14:paraId="762BBC22" w14:textId="77777777" w:rsidR="00C6640B" w:rsidRPr="00B523F0" w:rsidRDefault="00C6640B" w:rsidP="00B523F0">
      <w:pPr>
        <w:pBdr>
          <w:top w:val="single" w:sz="4" w:space="1" w:color="auto"/>
        </w:pBdr>
        <w:ind w:left="5103"/>
        <w:jc w:val="center"/>
        <w:rPr>
          <w:rStyle w:val="Siln"/>
        </w:rPr>
      </w:pPr>
      <w:r w:rsidRPr="001123E3">
        <w:rPr>
          <w:b/>
          <w:bCs/>
          <w:noProof/>
        </w:rPr>
        <w:t>Ing. Hana Pospíšilová</w:t>
      </w:r>
      <w:r w:rsidRPr="00B523F0">
        <w:rPr>
          <w:rStyle w:val="Siln"/>
        </w:rPr>
        <w:t xml:space="preserve"> </w:t>
      </w:r>
    </w:p>
    <w:p w14:paraId="06DD5BCB" w14:textId="77777777" w:rsidR="00C6640B" w:rsidRDefault="00C6640B" w:rsidP="004D695C">
      <w:pPr>
        <w:ind w:left="5103"/>
        <w:jc w:val="center"/>
        <w:rPr>
          <w:rStyle w:val="Siln"/>
          <w:b w:val="0"/>
          <w:bCs w:val="0"/>
        </w:rPr>
        <w:sectPr w:rsidR="00C6640B" w:rsidSect="00C6640B">
          <w:headerReference w:type="default" r:id="rId8"/>
          <w:footerReference w:type="default" r:id="rId9"/>
          <w:pgSz w:w="11906" w:h="16838" w:code="9"/>
          <w:pgMar w:top="1417" w:right="1417" w:bottom="1417" w:left="1417" w:header="680" w:footer="567" w:gutter="0"/>
          <w:pgNumType w:start="1"/>
          <w:cols w:space="708"/>
          <w:docGrid w:linePitch="360"/>
        </w:sectPr>
      </w:pPr>
      <w:r>
        <w:rPr>
          <w:noProof/>
        </w:rPr>
        <w:t>jednatel</w:t>
      </w:r>
    </w:p>
    <w:p w14:paraId="75171C89" w14:textId="77777777" w:rsidR="00C6640B" w:rsidRPr="00B523F0" w:rsidRDefault="00C6640B" w:rsidP="004D695C">
      <w:pPr>
        <w:ind w:left="5103"/>
        <w:jc w:val="center"/>
        <w:rPr>
          <w:rStyle w:val="Siln"/>
          <w:b w:val="0"/>
          <w:bCs w:val="0"/>
        </w:rPr>
      </w:pPr>
    </w:p>
    <w:sectPr w:rsidR="00C6640B" w:rsidRPr="00B523F0" w:rsidSect="00C6640B">
      <w:headerReference w:type="default" r:id="rId10"/>
      <w:footerReference w:type="default" r:id="rId11"/>
      <w:type w:val="continuous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706D" w14:textId="77777777" w:rsidR="0070471F" w:rsidRDefault="0070471F" w:rsidP="00E26E3A">
      <w:pPr>
        <w:spacing w:line="240" w:lineRule="auto"/>
      </w:pPr>
      <w:r>
        <w:separator/>
      </w:r>
    </w:p>
  </w:endnote>
  <w:endnote w:type="continuationSeparator" w:id="0">
    <w:p w14:paraId="44D6622A" w14:textId="77777777" w:rsidR="0070471F" w:rsidRDefault="0070471F" w:rsidP="00E26E3A">
      <w:pPr>
        <w:spacing w:line="240" w:lineRule="auto"/>
      </w:pPr>
      <w:r>
        <w:continuationSeparator/>
      </w:r>
    </w:p>
  </w:endnote>
  <w:endnote w:type="continuationNotice" w:id="1">
    <w:p w14:paraId="36615416" w14:textId="77777777" w:rsidR="0070471F" w:rsidRDefault="007047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A5B2C" w14:textId="77777777" w:rsidR="00C6640B" w:rsidRDefault="00C6640B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r w:rsidR="00F51D5E">
      <w:fldChar w:fldCharType="begin"/>
    </w:r>
    <w:r w:rsidR="00F51D5E">
      <w:instrText xml:space="preserve"> NUMPAGES  \* Arabic  \* MERGEFORMAT </w:instrText>
    </w:r>
    <w:r w:rsidR="00F51D5E">
      <w:fldChar w:fldCharType="separate"/>
    </w:r>
    <w:r>
      <w:rPr>
        <w:noProof/>
      </w:rPr>
      <w:t>1</w:t>
    </w:r>
    <w:r w:rsidR="00F51D5E">
      <w:rPr>
        <w:noProof/>
      </w:rPr>
      <w:fldChar w:fldCharType="end"/>
    </w:r>
  </w:p>
  <w:p w14:paraId="17188A6B" w14:textId="77777777" w:rsidR="00C6640B" w:rsidRPr="00D61A25" w:rsidRDefault="00C6640B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1A05F" w14:textId="77777777" w:rsidR="00852CD3" w:rsidRDefault="00852CD3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r w:rsidR="00F51D5E">
      <w:fldChar w:fldCharType="begin"/>
    </w:r>
    <w:r w:rsidR="00F51D5E">
      <w:instrText xml:space="preserve"> NUMPAGES  \* Arabic  \* MERGEFORMAT </w:instrText>
    </w:r>
    <w:r w:rsidR="00F51D5E">
      <w:fldChar w:fldCharType="separate"/>
    </w:r>
    <w:r>
      <w:rPr>
        <w:noProof/>
      </w:rPr>
      <w:t>1</w:t>
    </w:r>
    <w:r w:rsidR="00F51D5E">
      <w:rPr>
        <w:noProof/>
      </w:rPr>
      <w:fldChar w:fldCharType="end"/>
    </w:r>
  </w:p>
  <w:p w14:paraId="71E220C5" w14:textId="77777777" w:rsidR="00852CD3" w:rsidRPr="00D61A25" w:rsidRDefault="00852CD3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A2CA0" w14:textId="77777777" w:rsidR="0070471F" w:rsidRDefault="0070471F" w:rsidP="00E26E3A">
      <w:pPr>
        <w:spacing w:line="240" w:lineRule="auto"/>
      </w:pPr>
      <w:r>
        <w:separator/>
      </w:r>
    </w:p>
  </w:footnote>
  <w:footnote w:type="continuationSeparator" w:id="0">
    <w:p w14:paraId="719510AD" w14:textId="77777777" w:rsidR="0070471F" w:rsidRDefault="0070471F" w:rsidP="00E26E3A">
      <w:pPr>
        <w:spacing w:line="240" w:lineRule="auto"/>
      </w:pPr>
      <w:r>
        <w:continuationSeparator/>
      </w:r>
    </w:p>
  </w:footnote>
  <w:footnote w:type="continuationNotice" w:id="1">
    <w:p w14:paraId="69713685" w14:textId="77777777" w:rsidR="0070471F" w:rsidRDefault="007047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2867E" w14:textId="77777777" w:rsidR="00C6640B" w:rsidRPr="00443D52" w:rsidRDefault="00C6640B" w:rsidP="008310BF">
    <w:pPr>
      <w:pStyle w:val="Zhlav"/>
      <w:tabs>
        <w:tab w:val="center" w:pos="1707"/>
      </w:tabs>
      <w:spacing w:before="120" w:after="60"/>
      <w:ind w:left="1701"/>
      <w:rPr>
        <w:bCs/>
        <w:color w:val="auto"/>
        <w:sz w:val="16"/>
        <w:szCs w:val="1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186820B5" wp14:editId="6DBB6DA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4A6BD0AE" wp14:editId="253171A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74E2410D" wp14:editId="26E675B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b/>
        <w:color w:val="002776"/>
        <w:lang w:val="cs-CZ"/>
      </w:rPr>
      <w:t>Následná plná moc</w:t>
    </w:r>
    <w:r>
      <w:rPr>
        <w:b/>
        <w:color w:val="002776"/>
        <w:lang w:val="cs-CZ"/>
      </w:rPr>
      <w:tab/>
    </w:r>
    <w:r>
      <w:rPr>
        <w:b/>
        <w:color w:val="002776"/>
        <w:lang w:val="cs-CZ"/>
      </w:rPr>
      <w:tab/>
    </w:r>
    <w:r>
      <w:rPr>
        <w:bCs/>
        <w:noProof/>
        <w:color w:val="auto"/>
        <w:sz w:val="16"/>
        <w:szCs w:val="16"/>
        <w:lang w:val="cs-CZ"/>
      </w:rPr>
      <w:t>210</w:t>
    </w:r>
  </w:p>
  <w:p w14:paraId="22BE662B" w14:textId="41591682" w:rsidR="00C6640B" w:rsidRPr="001D16AE" w:rsidRDefault="00C6640B" w:rsidP="00BD5F14">
    <w:pPr>
      <w:pStyle w:val="Zhlav"/>
      <w:tabs>
        <w:tab w:val="center" w:pos="1707"/>
      </w:tabs>
      <w:spacing w:before="120" w:after="60"/>
      <w:ind w:left="1701"/>
      <w:jc w:val="right"/>
      <w:rPr>
        <w:bCs/>
        <w:color w:val="000000" w:themeColor="text1"/>
        <w:lang w:val="cs-CZ"/>
      </w:rPr>
    </w:pPr>
    <w:r>
      <w:rPr>
        <w:b/>
        <w:color w:val="002776"/>
        <w:lang w:val="cs-C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6B8B" w14:textId="77777777" w:rsidR="00852CD3" w:rsidRPr="00443D52" w:rsidRDefault="00852CD3" w:rsidP="008310BF">
    <w:pPr>
      <w:pStyle w:val="Zhlav"/>
      <w:tabs>
        <w:tab w:val="center" w:pos="1707"/>
      </w:tabs>
      <w:spacing w:before="120" w:after="60"/>
      <w:ind w:left="1701"/>
      <w:rPr>
        <w:bCs/>
        <w:color w:val="auto"/>
        <w:sz w:val="16"/>
        <w:szCs w:val="1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23E361B" wp14:editId="57AEA11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4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6166F626" wp14:editId="45FE073E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3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3D689D88" wp14:editId="7170333C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3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b/>
        <w:color w:val="002776"/>
        <w:lang w:val="cs-CZ"/>
      </w:rPr>
      <w:t>Následná plná moc</w:t>
    </w:r>
    <w:r>
      <w:rPr>
        <w:b/>
        <w:color w:val="002776"/>
        <w:lang w:val="cs-CZ"/>
      </w:rPr>
      <w:tab/>
    </w:r>
    <w:r>
      <w:rPr>
        <w:b/>
        <w:color w:val="002776"/>
        <w:lang w:val="cs-CZ"/>
      </w:rPr>
      <w:tab/>
    </w:r>
    <w:r w:rsidR="00174D5E">
      <w:rPr>
        <w:bCs/>
        <w:noProof/>
        <w:color w:val="auto"/>
        <w:sz w:val="16"/>
        <w:szCs w:val="16"/>
        <w:lang w:val="cs-CZ"/>
      </w:rPr>
      <w:t>210</w:t>
    </w:r>
  </w:p>
  <w:p w14:paraId="265DB1AD" w14:textId="77777777" w:rsidR="00852CD3" w:rsidRPr="001D16AE" w:rsidRDefault="00852CD3" w:rsidP="00BD5F14">
    <w:pPr>
      <w:pStyle w:val="Zhlav"/>
      <w:tabs>
        <w:tab w:val="center" w:pos="1707"/>
      </w:tabs>
      <w:spacing w:before="120" w:after="60"/>
      <w:ind w:left="1701"/>
      <w:jc w:val="right"/>
      <w:rPr>
        <w:bCs/>
        <w:color w:val="000000" w:themeColor="text1"/>
        <w:lang w:val="cs-CZ"/>
      </w:rPr>
    </w:pPr>
    <w:r>
      <w:rPr>
        <w:b/>
        <w:color w:val="002776"/>
        <w:lang w:val="cs-CZ"/>
      </w:rPr>
      <w:tab/>
    </w:r>
    <w:r w:rsidR="00174D5E" w:rsidRPr="001123E3">
      <w:rPr>
        <w:bCs/>
        <w:noProof/>
        <w:color w:val="000000" w:themeColor="text1"/>
      </w:rPr>
      <w:t>Frýdek-Místek Design krámek (SM)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1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1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1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2F5C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4D5E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16AE"/>
    <w:rsid w:val="001D5F44"/>
    <w:rsid w:val="001D7BCE"/>
    <w:rsid w:val="001E0AB9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D6A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3D52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2B65"/>
    <w:rsid w:val="004D36DC"/>
    <w:rsid w:val="004D5C09"/>
    <w:rsid w:val="004D695C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4928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45E1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42B2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471F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52CD3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204B"/>
    <w:rsid w:val="00B523F0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5F14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40B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A62D0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081B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51D5E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DC03C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F179-DBC9-4FDB-B789-E65073DF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2</cp:revision>
  <cp:lastPrinted>2021-10-05T05:16:00Z</cp:lastPrinted>
  <dcterms:created xsi:type="dcterms:W3CDTF">2021-11-03T13:29:00Z</dcterms:created>
  <dcterms:modified xsi:type="dcterms:W3CDTF">2021-11-03T13:31:00Z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